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D5" w:rsidRPr="00573A49" w:rsidRDefault="001B3B59" w:rsidP="00573A49">
      <w:pPr>
        <w:spacing w:line="400" w:lineRule="exact"/>
        <w:rPr>
          <w:rFonts w:ascii="Adobe 黑体 Std R" w:eastAsia="Adobe 黑体 Std R" w:hAnsi="Adobe 黑体 Std R" w:cs="Arial Unicode MS"/>
          <w:bCs/>
          <w:spacing w:val="0"/>
          <w:sz w:val="24"/>
          <w:szCs w:val="24"/>
        </w:rPr>
      </w:pPr>
      <w:r w:rsidRPr="00573A49">
        <w:rPr>
          <w:rFonts w:ascii="Adobe 黑体 Std R" w:eastAsia="Adobe 黑体 Std R" w:hAnsi="Adobe 黑体 Std R" w:cs="Arial Unicode MS" w:hint="eastAsia"/>
          <w:bCs/>
          <w:spacing w:val="0"/>
          <w:sz w:val="24"/>
          <w:szCs w:val="24"/>
        </w:rPr>
        <w:t>【</w:t>
      </w:r>
      <w:r w:rsidR="006F5FD5" w:rsidRPr="00573A49">
        <w:rPr>
          <w:rFonts w:ascii="Adobe 黑体 Std R" w:eastAsia="Adobe 黑体 Std R" w:hAnsi="Adobe 黑体 Std R" w:cs="Arial Unicode MS" w:hint="eastAsia"/>
          <w:bCs/>
          <w:spacing w:val="0"/>
          <w:sz w:val="24"/>
          <w:szCs w:val="24"/>
        </w:rPr>
        <w:t>今日</w:t>
      </w:r>
      <w:r w:rsidRPr="00573A49">
        <w:rPr>
          <w:rFonts w:ascii="Adobe 黑体 Std R" w:eastAsia="Adobe 黑体 Std R" w:hAnsi="Adobe 黑体 Std R" w:cs="Arial Unicode MS" w:hint="eastAsia"/>
          <w:bCs/>
          <w:spacing w:val="0"/>
          <w:sz w:val="24"/>
          <w:szCs w:val="24"/>
        </w:rPr>
        <w:t>主題】</w:t>
      </w:r>
    </w:p>
    <w:p w:rsidR="00573A49" w:rsidRPr="00573A49" w:rsidRDefault="00573A49" w:rsidP="00573A49">
      <w:pPr>
        <w:spacing w:beforeLines="20" w:before="48" w:line="400" w:lineRule="exact"/>
        <w:rPr>
          <w:rFonts w:ascii="Adobe 黑体 Std R" w:eastAsia="Adobe 黑体 Std R" w:hAnsi="Adobe 黑体 Std R"/>
          <w:spacing w:val="0"/>
          <w:sz w:val="30"/>
          <w:szCs w:val="30"/>
          <w:lang w:eastAsia="zh-HK"/>
        </w:rPr>
      </w:pPr>
      <w:r w:rsidRPr="00573A49">
        <w:rPr>
          <w:rFonts w:ascii="Adobe 黑体 Std R" w:eastAsia="Adobe 黑体 Std R" w:hAnsi="Adobe 黑体 Std R" w:hint="eastAsia"/>
          <w:spacing w:val="0"/>
          <w:sz w:val="30"/>
          <w:szCs w:val="30"/>
          <w:lang w:eastAsia="zh-HK"/>
        </w:rPr>
        <w:t>宣教植堂的異象</w:t>
      </w:r>
    </w:p>
    <w:p w:rsidR="00573A49" w:rsidRPr="00573A49" w:rsidRDefault="00573A49" w:rsidP="00573A49">
      <w:pPr>
        <w:spacing w:beforeLines="50" w:before="120" w:line="400" w:lineRule="exact"/>
        <w:rPr>
          <w:rFonts w:ascii="Adobe 黑体 Std R" w:eastAsia="Adobe 黑体 Std R" w:hAnsi="Adobe 黑体 Std R"/>
          <w:spacing w:val="0"/>
          <w:sz w:val="24"/>
          <w:szCs w:val="24"/>
        </w:rPr>
      </w:pPr>
      <w:r w:rsidRPr="00573A49">
        <w:rPr>
          <w:rFonts w:ascii="Adobe 黑体 Std R" w:eastAsia="Adobe 黑体 Std R" w:hAnsi="Adobe 黑体 Std R" w:hint="eastAsia"/>
          <w:spacing w:val="0"/>
          <w:sz w:val="24"/>
          <w:szCs w:val="24"/>
        </w:rPr>
        <w:t>講員︰曾嘉逸弟兄(虎尾聚會處)</w:t>
      </w:r>
    </w:p>
    <w:p w:rsidR="00573A49" w:rsidRDefault="00573A49" w:rsidP="00B14F0F">
      <w:pPr>
        <w:spacing w:line="320" w:lineRule="exact"/>
        <w:ind w:rightChars="-150" w:right="-336"/>
        <w:rPr>
          <w:rFonts w:ascii="微軟正黑體" w:eastAsia="微軟正黑體" w:hAnsi="微軟正黑體"/>
          <w:spacing w:val="0"/>
          <w:sz w:val="21"/>
          <w:szCs w:val="21"/>
          <w:lang w:eastAsia="zh-HK"/>
        </w:rPr>
      </w:pPr>
      <w:r w:rsidRPr="00573A49">
        <w:rPr>
          <w:rFonts w:ascii="Adobe 黑体 Std R" w:eastAsia="Adobe 黑体 Std R" w:hAnsi="Adobe 黑体 Std R" w:hint="eastAsia"/>
          <w:spacing w:val="0"/>
          <w:sz w:val="24"/>
          <w:szCs w:val="24"/>
        </w:rPr>
        <w:t>經文</w:t>
      </w:r>
      <w:r>
        <w:rPr>
          <w:rFonts w:ascii="Adobe 黑体 Std R" w:eastAsiaTheme="minorEastAsia" w:hAnsi="Adobe 黑体 Std R" w:hint="eastAsia"/>
          <w:spacing w:val="0"/>
          <w:sz w:val="24"/>
          <w:szCs w:val="24"/>
        </w:rPr>
        <w:t>︰</w:t>
      </w:r>
      <w:r w:rsidR="00B14F0F" w:rsidRPr="00B14F0F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太16:18, 28:19~20</w:t>
      </w:r>
      <w:r w:rsidR="00B14F0F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,</w:t>
      </w:r>
      <w:r w:rsidR="00B14F0F" w:rsidRPr="00B14F0F">
        <w:rPr>
          <w:rFonts w:hint="eastAsia"/>
        </w:rPr>
        <w:t xml:space="preserve"> </w:t>
      </w:r>
      <w:r w:rsidR="00B14F0F" w:rsidRPr="00B14F0F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可6：15</w:t>
      </w:r>
    </w:p>
    <w:p w:rsidR="00B14F0F" w:rsidRPr="00573A49" w:rsidRDefault="00B14F0F" w:rsidP="00B14F0F">
      <w:pPr>
        <w:spacing w:line="320" w:lineRule="exact"/>
        <w:ind w:leftChars="40" w:left="90" w:rightChars="-150" w:right="-336"/>
        <w:rPr>
          <w:rFonts w:ascii="Adobe 黑体 Std R" w:eastAsiaTheme="minorEastAsia" w:hAnsi="Adobe 黑体 Std R"/>
          <w:spacing w:val="0"/>
          <w:sz w:val="24"/>
          <w:szCs w:val="24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</w:t>
      </w:r>
      <w:r w:rsidRPr="00B14F0F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路24：47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~</w:t>
      </w:r>
      <w:r w:rsidRPr="00B14F0F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48</w:t>
      </w:r>
    </w:p>
    <w:p w:rsidR="00573A49" w:rsidRDefault="00573A49" w:rsidP="00386B5C">
      <w:pPr>
        <w:spacing w:beforeLines="50" w:before="120" w:line="320" w:lineRule="exact"/>
        <w:rPr>
          <w:rFonts w:ascii="微軟正黑體" w:eastAsia="微軟正黑體" w:hAnsi="微軟正黑體"/>
          <w:spacing w:val="0"/>
          <w:sz w:val="21"/>
          <w:szCs w:val="21"/>
          <w:lang w:eastAsia="zh-HK"/>
        </w:rPr>
      </w:pPr>
      <w:r w:rsidRPr="00573A49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馬太福音16：18</w:t>
      </w:r>
    </w:p>
    <w:p w:rsidR="00573A49" w:rsidRPr="00573A49" w:rsidRDefault="00573A49" w:rsidP="00573A49">
      <w:pPr>
        <w:spacing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573A49">
        <w:rPr>
          <w:rFonts w:ascii="微軟正黑體" w:eastAsia="微軟正黑體" w:hAnsi="微軟正黑體"/>
          <w:spacing w:val="0"/>
          <w:sz w:val="21"/>
          <w:szCs w:val="21"/>
        </w:rPr>
        <w:t>…</w:t>
      </w:r>
      <w:r w:rsidRPr="00573A49">
        <w:rPr>
          <w:rFonts w:ascii="微軟正黑體" w:eastAsia="微軟正黑體" w:hAnsi="微軟正黑體" w:hint="eastAsia"/>
          <w:spacing w:val="0"/>
          <w:sz w:val="21"/>
          <w:szCs w:val="21"/>
        </w:rPr>
        <w:t>.</w:t>
      </w:r>
      <w:r w:rsidRPr="00573A49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我要把我的教會建造在這磐石上</w:t>
      </w:r>
      <w:r w:rsidRPr="00573A49">
        <w:rPr>
          <w:rFonts w:ascii="微軟正黑體" w:eastAsia="微軟正黑體" w:hAnsi="微軟正黑體"/>
          <w:spacing w:val="0"/>
          <w:sz w:val="21"/>
          <w:szCs w:val="21"/>
          <w:lang w:eastAsia="zh-HK"/>
        </w:rPr>
        <w:t>…</w:t>
      </w:r>
      <w:r w:rsidRPr="00573A49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.。</w:t>
      </w:r>
    </w:p>
    <w:p w:rsidR="00573A49" w:rsidRDefault="00573A49" w:rsidP="00386B5C">
      <w:pPr>
        <w:spacing w:beforeLines="50" w:before="120" w:line="320" w:lineRule="exact"/>
        <w:rPr>
          <w:rFonts w:ascii="微軟正黑體" w:eastAsia="微軟正黑體" w:hAnsi="微軟正黑體"/>
          <w:spacing w:val="0"/>
          <w:sz w:val="21"/>
          <w:szCs w:val="21"/>
          <w:lang w:eastAsia="zh-HK"/>
        </w:rPr>
      </w:pPr>
      <w:r w:rsidRPr="00573A49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馬太福音28：19、20</w:t>
      </w:r>
    </w:p>
    <w:p w:rsidR="00573A49" w:rsidRPr="00573A49" w:rsidRDefault="00EE1DE1" w:rsidP="00573A49">
      <w:pPr>
        <w:spacing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575945</wp:posOffset>
            </wp:positionV>
            <wp:extent cx="2093595" cy="1375410"/>
            <wp:effectExtent l="0" t="0" r="1905" b="0"/>
            <wp:wrapSquare wrapText="bothSides"/>
            <wp:docPr id="4" name="圖片 4" descr="以基督為磐石｜權璽- 每日頭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以基督為磐石｜權璽- 每日頭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A49" w:rsidRPr="00573A49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所以，你們要去，使萬民作我的門徒，奉父、子、聖靈的名給他們施洗。凡我所吩咐你們的，都教訓他們遵守，我就常與你們同在，直到世界的</w:t>
      </w:r>
      <w:r w:rsidR="00573A49" w:rsidRPr="00573A49">
        <w:rPr>
          <w:rFonts w:ascii="微軟正黑體" w:eastAsia="微軟正黑體" w:hAnsi="微軟正黑體" w:hint="eastAsia"/>
          <w:spacing w:val="0"/>
          <w:sz w:val="21"/>
          <w:szCs w:val="21"/>
        </w:rPr>
        <w:t>末</w:t>
      </w:r>
      <w:r w:rsidR="00573A49" w:rsidRPr="00573A49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了。</w:t>
      </w:r>
    </w:p>
    <w:p w:rsidR="00573A49" w:rsidRDefault="00573A49" w:rsidP="00386B5C">
      <w:pPr>
        <w:spacing w:beforeLines="50" w:before="120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573A49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馬可福音</w:t>
      </w:r>
      <w:r w:rsidRPr="00573A49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16：15</w:t>
      </w:r>
    </w:p>
    <w:p w:rsidR="00573A49" w:rsidRPr="00573A49" w:rsidRDefault="00573A49" w:rsidP="00573A49">
      <w:pPr>
        <w:spacing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573A49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他又對他們說：你們往普天下去，傳福音給萬民聽。</w:t>
      </w:r>
    </w:p>
    <w:p w:rsidR="00573A49" w:rsidRDefault="00573A49" w:rsidP="00386B5C">
      <w:pPr>
        <w:spacing w:beforeLines="50" w:before="120"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573A49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路加福音</w:t>
      </w:r>
      <w:r w:rsidRPr="00573A49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24：47、48</w:t>
      </w:r>
    </w:p>
    <w:p w:rsidR="00573A49" w:rsidRPr="00573A49" w:rsidRDefault="00573A49" w:rsidP="00573A49">
      <w:pPr>
        <w:spacing w:line="32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573A49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人要奉他的名傳悔改赦罪的道，從耶路撒冷起直傳到萬邦。</w:t>
      </w:r>
    </w:p>
    <w:p w:rsidR="00573A49" w:rsidRDefault="00573A49" w:rsidP="00573A49">
      <w:pPr>
        <w:spacing w:beforeLines="50" w:before="120" w:line="340" w:lineRule="exact"/>
        <w:jc w:val="both"/>
      </w:pPr>
    </w:p>
    <w:p w:rsidR="00573A49" w:rsidRPr="00386B5C" w:rsidRDefault="00573A49" w:rsidP="00573A49">
      <w:pPr>
        <w:pStyle w:val="aff0"/>
        <w:widowControl w:val="0"/>
        <w:numPr>
          <w:ilvl w:val="0"/>
          <w:numId w:val="32"/>
        </w:numPr>
        <w:spacing w:beforeLines="50" w:before="120" w:after="0" w:line="340" w:lineRule="exact"/>
        <w:ind w:left="357" w:hanging="357"/>
        <w:jc w:val="both"/>
        <w:rPr>
          <w:rFonts w:ascii="Adobe 黑体 Std R" w:eastAsia="Adobe 黑体 Std R" w:hAnsi="Adobe 黑体 Std R"/>
          <w:kern w:val="20"/>
          <w:sz w:val="24"/>
          <w:szCs w:val="24"/>
          <w:lang w:eastAsia="zh-TW"/>
        </w:rPr>
      </w:pPr>
      <w:r w:rsidRPr="00386B5C">
        <w:rPr>
          <w:rFonts w:ascii="Adobe 黑体 Std R" w:eastAsia="Adobe 黑体 Std R" w:hAnsi="Adobe 黑体 Std R" w:hint="eastAsia"/>
          <w:kern w:val="20"/>
          <w:sz w:val="24"/>
          <w:szCs w:val="24"/>
          <w:lang w:eastAsia="zh-TW"/>
        </w:rPr>
        <w:t>異象與啟示</w:t>
      </w:r>
    </w:p>
    <w:p w:rsidR="00573A49" w:rsidRPr="00B60659" w:rsidRDefault="00573A49" w:rsidP="00B60659">
      <w:pPr>
        <w:pStyle w:val="aff0"/>
        <w:widowControl w:val="0"/>
        <w:numPr>
          <w:ilvl w:val="0"/>
          <w:numId w:val="33"/>
        </w:numPr>
        <w:spacing w:beforeLines="50" w:before="120" w:after="0" w:line="340" w:lineRule="exact"/>
        <w:ind w:leftChars="50" w:left="469" w:hanging="357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沒有異象，民就放肆；惟遵守律法的，便為有福(箴言)</w:t>
      </w:r>
    </w:p>
    <w:p w:rsidR="00573A49" w:rsidRPr="00B60659" w:rsidRDefault="00573A49" w:rsidP="00B60659">
      <w:pPr>
        <w:pStyle w:val="aff0"/>
        <w:spacing w:beforeLines="50" w:before="120" w:after="0" w:line="340" w:lineRule="exact"/>
        <w:ind w:leftChars="50" w:left="472" w:hangingChars="150" w:hanging="360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  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異象</w:t>
      </w:r>
      <w:r w:rsidRPr="00B60659">
        <w:rPr>
          <w:rFonts w:ascii="標楷體" w:eastAsia="標楷體" w:hAnsi="標楷體" w:cs="華康細明體(P)" w:hint="eastAsia"/>
          <w:sz w:val="24"/>
          <w:szCs w:val="24"/>
        </w:rPr>
        <w:t>，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是屬天的藍圖，其中蘊含著</w:t>
      </w:r>
      <w:r w:rsidRPr="00B60659">
        <w:rPr>
          <w:rFonts w:ascii="標楷體" w:eastAsia="標楷體" w:hAnsi="標楷體" w:cs="華康細明體(P)" w:hint="eastAsia"/>
          <w:sz w:val="24"/>
          <w:szCs w:val="24"/>
        </w:rPr>
        <w:t xml:space="preserve">  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神的旨意。</w:t>
      </w:r>
    </w:p>
    <w:p w:rsidR="00573A49" w:rsidRPr="00B60659" w:rsidRDefault="00573A49" w:rsidP="00386B5C">
      <w:pPr>
        <w:pStyle w:val="aff0"/>
        <w:widowControl w:val="0"/>
        <w:numPr>
          <w:ilvl w:val="0"/>
          <w:numId w:val="33"/>
        </w:numPr>
        <w:spacing w:beforeLines="100" w:before="240" w:after="0" w:line="340" w:lineRule="exact"/>
        <w:ind w:leftChars="50" w:left="469" w:hanging="357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彼得的異象：從天上縋下一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塊繫著四角的布，裏面有許多四足的走獸</w:t>
      </w:r>
      <w:r w:rsidRPr="00B60659">
        <w:rPr>
          <w:rFonts w:ascii="標楷體" w:eastAsia="標楷體" w:hAnsi="標楷體" w:cs="華康細明體(P)" w:hint="eastAsia"/>
          <w:sz w:val="24"/>
          <w:szCs w:val="24"/>
        </w:rPr>
        <w:t>、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昆蟲、</w:t>
      </w:r>
      <w:r w:rsidRPr="00B60659">
        <w:rPr>
          <w:rFonts w:ascii="標楷體" w:eastAsia="標楷體" w:hAnsi="標楷體" w:cs="華康細明體(P)" w:hint="eastAsia"/>
          <w:sz w:val="24"/>
          <w:szCs w:val="24"/>
        </w:rPr>
        <w:t>飛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鳥</w:t>
      </w:r>
      <w:r w:rsidRPr="00B60659">
        <w:rPr>
          <w:rFonts w:ascii="標楷體" w:eastAsia="標楷體" w:hAnsi="標楷體" w:cs="華康細明體(P)" w:hint="eastAsia"/>
          <w:sz w:val="24"/>
          <w:szCs w:val="24"/>
        </w:rPr>
        <w:t>；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又有聲音要彼得起來宰了喫。(使徒行傳</w:t>
      </w:r>
      <w:r w:rsidRPr="00B60659">
        <w:rPr>
          <w:rFonts w:ascii="標楷體" w:eastAsia="標楷體" w:hAnsi="標楷體" w:cs="華康細明體(P)" w:hint="eastAsia"/>
          <w:sz w:val="24"/>
          <w:szCs w:val="24"/>
        </w:rPr>
        <w:t xml:space="preserve"> 10：10-13)</w:t>
      </w:r>
    </w:p>
    <w:p w:rsidR="00573A49" w:rsidRPr="00B60659" w:rsidRDefault="00B60659" w:rsidP="00B60659">
      <w:pPr>
        <w:pStyle w:val="aff0"/>
        <w:spacing w:beforeLines="50" w:before="120" w:after="0" w:line="340" w:lineRule="exact"/>
        <w:ind w:leftChars="50" w:left="712" w:hangingChars="250" w:hanging="600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  </w:t>
      </w:r>
      <w:r w:rsidR="00573A49"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啟示：向外邦人傳福音。</w:t>
      </w:r>
    </w:p>
    <w:p w:rsidR="00573A49" w:rsidRPr="00B60659" w:rsidRDefault="00573A49" w:rsidP="00386B5C">
      <w:pPr>
        <w:pStyle w:val="aff0"/>
        <w:widowControl w:val="0"/>
        <w:numPr>
          <w:ilvl w:val="0"/>
          <w:numId w:val="33"/>
        </w:numPr>
        <w:spacing w:beforeLines="100" w:before="240" w:after="0" w:line="340" w:lineRule="exact"/>
        <w:ind w:leftChars="50" w:left="469" w:hanging="357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保羅的異象：大馬色的路上，遇見大光，並有聲音向他說話</w:t>
      </w:r>
    </w:p>
    <w:p w:rsidR="00573A49" w:rsidRPr="00B60659" w:rsidRDefault="00B60659" w:rsidP="00B60659">
      <w:pPr>
        <w:pStyle w:val="aff0"/>
        <w:spacing w:beforeLines="50" w:before="120" w:after="0" w:line="340" w:lineRule="exact"/>
        <w:ind w:leftChars="50" w:left="472" w:hangingChars="150" w:hanging="360"/>
        <w:jc w:val="both"/>
        <w:rPr>
          <w:rFonts w:ascii="標楷體" w:eastAsia="標楷體" w:hAnsi="標楷體" w:cs="華康細明體(P)"/>
          <w:sz w:val="24"/>
          <w:szCs w:val="24"/>
        </w:rPr>
      </w:pPr>
      <w:r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  </w:t>
      </w:r>
      <w:r w:rsidR="00573A49"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啟示</w:t>
      </w:r>
      <w:r w:rsidR="00573A49" w:rsidRPr="00B60659">
        <w:rPr>
          <w:rFonts w:ascii="標楷體" w:eastAsia="標楷體" w:hAnsi="標楷體" w:cs="華康細明體(P)" w:hint="eastAsia"/>
          <w:sz w:val="24"/>
          <w:szCs w:val="24"/>
        </w:rPr>
        <w:t>：</w:t>
      </w:r>
      <w:r w:rsidR="00573A49"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教會是基督的身體；逼迫殘害神的兒女就是在傷害基督。</w:t>
      </w:r>
    </w:p>
    <w:p w:rsidR="00EE1DE1" w:rsidRPr="00EE1DE1" w:rsidRDefault="00EE1DE1" w:rsidP="00EE1DE1">
      <w:pPr>
        <w:spacing w:beforeLines="50" w:before="120" w:line="340" w:lineRule="exact"/>
        <w:jc w:val="both"/>
        <w:rPr>
          <w:rFonts w:ascii="Adobe 黑体 Std R" w:eastAsia="Adobe 黑体 Std R" w:hAnsi="Adobe 黑体 Std R"/>
          <w:sz w:val="24"/>
          <w:szCs w:val="24"/>
        </w:rPr>
      </w:pPr>
    </w:p>
    <w:p w:rsidR="00573A49" w:rsidRPr="00386B5C" w:rsidRDefault="00573A49" w:rsidP="00386B5C">
      <w:pPr>
        <w:pStyle w:val="aff0"/>
        <w:widowControl w:val="0"/>
        <w:numPr>
          <w:ilvl w:val="0"/>
          <w:numId w:val="32"/>
        </w:numPr>
        <w:spacing w:beforeLines="50" w:before="120" w:after="0" w:line="340" w:lineRule="exact"/>
        <w:ind w:left="357" w:hanging="357"/>
        <w:jc w:val="both"/>
        <w:rPr>
          <w:rFonts w:ascii="Adobe 黑体 Std R" w:eastAsia="Adobe 黑体 Std R" w:hAnsi="Adobe 黑体 Std R"/>
          <w:kern w:val="20"/>
          <w:sz w:val="24"/>
          <w:szCs w:val="24"/>
          <w:lang w:eastAsia="zh-TW"/>
        </w:rPr>
      </w:pPr>
      <w:r w:rsidRPr="00386B5C">
        <w:rPr>
          <w:rFonts w:ascii="Adobe 黑体 Std R" w:eastAsia="Adobe 黑体 Std R" w:hAnsi="Adobe 黑体 Std R" w:hint="eastAsia"/>
          <w:kern w:val="20"/>
          <w:sz w:val="24"/>
          <w:szCs w:val="24"/>
          <w:lang w:eastAsia="zh-TW"/>
        </w:rPr>
        <w:t>我要把我的教會建造在這磐石上</w:t>
      </w:r>
    </w:p>
    <w:p w:rsidR="00573A49" w:rsidRPr="00B60659" w:rsidRDefault="00573A49" w:rsidP="00386B5C">
      <w:pPr>
        <w:pStyle w:val="aff0"/>
        <w:widowControl w:val="0"/>
        <w:numPr>
          <w:ilvl w:val="0"/>
          <w:numId w:val="34"/>
        </w:numPr>
        <w:spacing w:beforeLines="100" w:before="240" w:after="0" w:line="340" w:lineRule="exact"/>
        <w:ind w:leftChars="50" w:left="469" w:hanging="357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主耶穌要建造教會</w:t>
      </w:r>
    </w:p>
    <w:p w:rsidR="00573A49" w:rsidRPr="00B60659" w:rsidRDefault="00573A49" w:rsidP="00B60659">
      <w:pPr>
        <w:pStyle w:val="aff0"/>
        <w:widowControl w:val="0"/>
        <w:numPr>
          <w:ilvl w:val="0"/>
          <w:numId w:val="35"/>
        </w:numPr>
        <w:spacing w:beforeLines="50" w:before="120" w:after="0" w:line="340" w:lineRule="exact"/>
        <w:ind w:left="794" w:hanging="510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第一個教會--耶路撒冷教會</w:t>
      </w:r>
    </w:p>
    <w:p w:rsidR="00573A49" w:rsidRPr="00B60659" w:rsidRDefault="00573A49" w:rsidP="00B60659">
      <w:pPr>
        <w:pStyle w:val="aff0"/>
        <w:widowControl w:val="0"/>
        <w:numPr>
          <w:ilvl w:val="0"/>
          <w:numId w:val="35"/>
        </w:numPr>
        <w:spacing w:beforeLines="50" w:before="120" w:after="0" w:line="340" w:lineRule="exact"/>
        <w:ind w:left="794" w:hanging="510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保羅三次佈道旅行所建立的教會是聖靈的帶領</w:t>
      </w:r>
    </w:p>
    <w:p w:rsidR="00573A49" w:rsidRPr="00B60659" w:rsidRDefault="00573A49" w:rsidP="00B60659">
      <w:pPr>
        <w:pStyle w:val="aff0"/>
        <w:widowControl w:val="0"/>
        <w:numPr>
          <w:ilvl w:val="0"/>
          <w:numId w:val="35"/>
        </w:numPr>
        <w:spacing w:beforeLines="50" w:before="120" w:after="0" w:line="340" w:lineRule="exact"/>
        <w:ind w:left="794" w:hanging="510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一切都是聖靈的工作</w:t>
      </w:r>
    </w:p>
    <w:p w:rsidR="00573A49" w:rsidRPr="00B60659" w:rsidRDefault="00573A49" w:rsidP="00386B5C">
      <w:pPr>
        <w:pStyle w:val="aff0"/>
        <w:widowControl w:val="0"/>
        <w:numPr>
          <w:ilvl w:val="0"/>
          <w:numId w:val="34"/>
        </w:numPr>
        <w:spacing w:beforeLines="100" w:before="240" w:after="0" w:line="340" w:lineRule="exact"/>
        <w:ind w:leftChars="50" w:left="469" w:hanging="357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教會是屬於主的</w:t>
      </w:r>
    </w:p>
    <w:p w:rsidR="00573A49" w:rsidRPr="00B60659" w:rsidRDefault="00573A49" w:rsidP="00B60659">
      <w:pPr>
        <w:pStyle w:val="aff0"/>
        <w:widowControl w:val="0"/>
        <w:numPr>
          <w:ilvl w:val="0"/>
          <w:numId w:val="36"/>
        </w:numPr>
        <w:spacing w:beforeLines="50" w:before="120" w:after="0" w:line="340" w:lineRule="exact"/>
        <w:ind w:left="794" w:hanging="510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祂是行走在金燈台中間的人子</w:t>
      </w:r>
    </w:p>
    <w:p w:rsidR="00573A49" w:rsidRPr="00B60659" w:rsidRDefault="00573A49" w:rsidP="00B60659">
      <w:pPr>
        <w:pStyle w:val="aff0"/>
        <w:widowControl w:val="0"/>
        <w:numPr>
          <w:ilvl w:val="0"/>
          <w:numId w:val="36"/>
        </w:numPr>
        <w:spacing w:beforeLines="50" w:before="120" w:after="0" w:line="340" w:lineRule="exact"/>
        <w:ind w:left="794" w:hanging="510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祂是教會的元首</w:t>
      </w:r>
    </w:p>
    <w:p w:rsidR="00573A49" w:rsidRPr="00B60659" w:rsidRDefault="00573A49" w:rsidP="00B60659">
      <w:pPr>
        <w:pStyle w:val="aff0"/>
        <w:widowControl w:val="0"/>
        <w:numPr>
          <w:ilvl w:val="0"/>
          <w:numId w:val="36"/>
        </w:numPr>
        <w:spacing w:beforeLines="50" w:before="120" w:after="0" w:line="340" w:lineRule="exact"/>
        <w:ind w:left="794" w:hanging="510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教會是充滿萬有者所充滿的</w:t>
      </w:r>
    </w:p>
    <w:p w:rsidR="00573A49" w:rsidRPr="00B60659" w:rsidRDefault="00573A49" w:rsidP="00386B5C">
      <w:pPr>
        <w:pStyle w:val="aff0"/>
        <w:widowControl w:val="0"/>
        <w:numPr>
          <w:ilvl w:val="0"/>
          <w:numId w:val="34"/>
        </w:numPr>
        <w:spacing w:beforeLines="100" w:before="240" w:after="0" w:line="340" w:lineRule="exact"/>
        <w:ind w:leftChars="50" w:left="469" w:hanging="357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在這磐石上</w:t>
      </w:r>
    </w:p>
    <w:p w:rsidR="00573A49" w:rsidRPr="00B60659" w:rsidRDefault="00573A49" w:rsidP="00386B5C">
      <w:pPr>
        <w:pStyle w:val="aff0"/>
        <w:spacing w:beforeLines="50" w:before="120" w:after="0" w:line="340" w:lineRule="exact"/>
        <w:ind w:leftChars="100" w:left="704" w:hangingChars="200" w:hanging="480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</w:rPr>
        <w:t>(1)</w:t>
      </w:r>
      <w:r w:rsidR="00B60659"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祂是被試驗過的磐石，是穩固的磐石</w:t>
      </w:r>
    </w:p>
    <w:p w:rsidR="00573A49" w:rsidRPr="00B60659" w:rsidRDefault="00573A49" w:rsidP="008A017C">
      <w:pPr>
        <w:pStyle w:val="aff0"/>
        <w:spacing w:beforeLines="50" w:before="120" w:after="0" w:line="340" w:lineRule="exact"/>
        <w:ind w:leftChars="100" w:left="776" w:hangingChars="230" w:hanging="552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</w:rPr>
        <w:t>(2)</w:t>
      </w:r>
      <w:r w:rsidR="00B60659"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基督是唯一的根基</w:t>
      </w:r>
    </w:p>
    <w:p w:rsidR="00573A49" w:rsidRPr="00B60659" w:rsidRDefault="00573A49" w:rsidP="008A017C">
      <w:pPr>
        <w:pStyle w:val="aff0"/>
        <w:spacing w:beforeLines="50" w:before="120" w:after="0" w:line="340" w:lineRule="exact"/>
        <w:ind w:leftChars="100" w:left="776" w:hangingChars="230" w:hanging="552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</w:rPr>
        <w:t>(3)</w:t>
      </w:r>
      <w:r w:rsidR="00B60659"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主的工作</w:t>
      </w:r>
    </w:p>
    <w:p w:rsidR="00573A49" w:rsidRDefault="00573A49" w:rsidP="00B60659">
      <w:pPr>
        <w:pStyle w:val="aff0"/>
        <w:spacing w:beforeLines="50" w:before="120" w:after="0" w:line="340" w:lineRule="exact"/>
        <w:ind w:left="0"/>
        <w:jc w:val="both"/>
        <w:rPr>
          <w:rFonts w:ascii="微軟正黑體" w:eastAsia="微軟正黑體" w:hAnsi="微軟正黑體"/>
          <w:kern w:val="20"/>
          <w:sz w:val="21"/>
          <w:szCs w:val="21"/>
          <w:lang w:eastAsia="zh-HK"/>
        </w:rPr>
      </w:pPr>
      <w:r w:rsidRPr="008A017C">
        <w:rPr>
          <w:rFonts w:ascii="微軟正黑體" w:eastAsia="微軟正黑體" w:hAnsi="微軟正黑體" w:hint="eastAsia"/>
          <w:kern w:val="20"/>
          <w:sz w:val="21"/>
          <w:szCs w:val="21"/>
          <w:lang w:eastAsia="zh-HK"/>
        </w:rPr>
        <w:t>「被建造在使徒和先知的根基上，有基督耶穌自己為房角石。各房靠祂聯絡得合式，漸漸成為主的聖殿，你們也靠</w:t>
      </w:r>
      <w:r w:rsidR="00B14F0F">
        <w:rPr>
          <w:rFonts w:ascii="微軟正黑體" w:eastAsia="微軟正黑體" w:hAnsi="微軟正黑體" w:hint="eastAsia"/>
          <w:kern w:val="20"/>
          <w:sz w:val="21"/>
          <w:szCs w:val="21"/>
          <w:lang w:eastAsia="zh-TW"/>
        </w:rPr>
        <w:t>祂</w:t>
      </w:r>
      <w:r w:rsidRPr="008A017C">
        <w:rPr>
          <w:rFonts w:ascii="微軟正黑體" w:eastAsia="微軟正黑體" w:hAnsi="微軟正黑體" w:hint="eastAsia"/>
          <w:kern w:val="20"/>
          <w:sz w:val="21"/>
          <w:szCs w:val="21"/>
          <w:lang w:eastAsia="zh-HK"/>
        </w:rPr>
        <w:t>同被建造成為為神藉著聖靈居住的所在。」(以弗所書 2：20-22)</w:t>
      </w:r>
    </w:p>
    <w:p w:rsidR="008A017C" w:rsidRPr="008A017C" w:rsidRDefault="008A017C" w:rsidP="00B60659">
      <w:pPr>
        <w:pStyle w:val="aff0"/>
        <w:spacing w:beforeLines="50" w:before="120" w:after="0" w:line="340" w:lineRule="exact"/>
        <w:ind w:left="0"/>
        <w:jc w:val="both"/>
        <w:rPr>
          <w:rFonts w:ascii="微軟正黑體" w:eastAsia="微軟正黑體" w:hAnsi="微軟正黑體"/>
          <w:kern w:val="20"/>
          <w:sz w:val="21"/>
          <w:szCs w:val="21"/>
          <w:lang w:eastAsia="zh-HK"/>
        </w:rPr>
      </w:pPr>
    </w:p>
    <w:p w:rsidR="00573A49" w:rsidRPr="00386B5C" w:rsidRDefault="00573A49" w:rsidP="00386B5C">
      <w:pPr>
        <w:pStyle w:val="aff0"/>
        <w:widowControl w:val="0"/>
        <w:numPr>
          <w:ilvl w:val="0"/>
          <w:numId w:val="32"/>
        </w:numPr>
        <w:spacing w:beforeLines="50" w:before="120" w:after="0" w:line="340" w:lineRule="exact"/>
        <w:ind w:left="357" w:hanging="357"/>
        <w:jc w:val="both"/>
        <w:rPr>
          <w:rFonts w:ascii="Adobe 黑体 Std R" w:eastAsia="Adobe 黑体 Std R" w:hAnsi="Adobe 黑体 Std R"/>
          <w:kern w:val="20"/>
          <w:sz w:val="24"/>
          <w:szCs w:val="24"/>
          <w:lang w:eastAsia="zh-TW"/>
        </w:rPr>
      </w:pPr>
      <w:r w:rsidRPr="00386B5C">
        <w:rPr>
          <w:rFonts w:ascii="Adobe 黑体 Std R" w:eastAsia="Adobe 黑体 Std R" w:hAnsi="Adobe 黑体 Std R" w:hint="eastAsia"/>
          <w:kern w:val="20"/>
          <w:sz w:val="24"/>
          <w:szCs w:val="24"/>
          <w:lang w:eastAsia="zh-TW"/>
        </w:rPr>
        <w:t>主耶穌對門徒的託付：傳福音、作見證、使萬民作主的門徒</w:t>
      </w:r>
    </w:p>
    <w:p w:rsidR="008A017C" w:rsidRPr="008A017C" w:rsidRDefault="00573A49" w:rsidP="00386B5C">
      <w:pPr>
        <w:pStyle w:val="aff0"/>
        <w:widowControl w:val="0"/>
        <w:numPr>
          <w:ilvl w:val="0"/>
          <w:numId w:val="37"/>
        </w:numPr>
        <w:spacing w:beforeLines="100" w:before="240" w:after="0" w:line="340" w:lineRule="exact"/>
        <w:ind w:leftChars="50" w:left="469" w:rightChars="-100" w:right="-224" w:hanging="357"/>
        <w:jc w:val="both"/>
        <w:rPr>
          <w:rFonts w:ascii="標楷體" w:eastAsia="標楷體" w:hAnsi="標楷體" w:cs="華康細明體(P)"/>
          <w:sz w:val="24"/>
          <w:szCs w:val="24"/>
          <w:lang w:eastAsia="zh-TW"/>
        </w:rPr>
      </w:pPr>
      <w:r w:rsidRPr="008A017C">
        <w:rPr>
          <w:rFonts w:ascii="標楷體" w:eastAsia="標楷體" w:hAnsi="標楷體" w:cs="華康細明體(P)" w:hint="eastAsia"/>
          <w:sz w:val="24"/>
          <w:szCs w:val="24"/>
          <w:lang w:eastAsia="zh-HK"/>
        </w:rPr>
        <w:t>作主門徒傳主道</w:t>
      </w:r>
    </w:p>
    <w:p w:rsidR="00573A49" w:rsidRPr="00B60659" w:rsidRDefault="008A017C" w:rsidP="008A017C">
      <w:pPr>
        <w:pStyle w:val="aff0"/>
        <w:spacing w:beforeLines="50" w:before="120" w:after="0" w:line="340" w:lineRule="exact"/>
        <w:ind w:left="0" w:rightChars="-100" w:right="-224"/>
        <w:jc w:val="both"/>
        <w:rPr>
          <w:rFonts w:ascii="標楷體" w:eastAsia="標楷體" w:hAnsi="標楷體" w:cs="華康細明體(P)"/>
          <w:sz w:val="24"/>
          <w:szCs w:val="24"/>
        </w:rPr>
      </w:pPr>
      <w:r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   </w:t>
      </w:r>
      <w:r w:rsidR="00573A49"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傳悔改赦罪的道，直到萬邦</w:t>
      </w:r>
    </w:p>
    <w:p w:rsidR="00573A49" w:rsidRPr="00B60659" w:rsidRDefault="00573A49" w:rsidP="00386B5C">
      <w:pPr>
        <w:pStyle w:val="aff0"/>
        <w:widowControl w:val="0"/>
        <w:numPr>
          <w:ilvl w:val="0"/>
          <w:numId w:val="37"/>
        </w:numPr>
        <w:spacing w:beforeLines="100" w:before="240" w:after="0" w:line="340" w:lineRule="exact"/>
        <w:ind w:leftChars="50" w:left="469" w:rightChars="-100" w:right="-224" w:hanging="357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門徒生命的見證</w:t>
      </w:r>
    </w:p>
    <w:p w:rsidR="00573A49" w:rsidRPr="008A017C" w:rsidRDefault="00573A49" w:rsidP="008A017C">
      <w:pPr>
        <w:pStyle w:val="aff0"/>
        <w:spacing w:beforeLines="50" w:before="120" w:after="0" w:line="340" w:lineRule="exact"/>
        <w:ind w:left="0"/>
        <w:jc w:val="both"/>
        <w:rPr>
          <w:rFonts w:ascii="微軟正黑體" w:eastAsia="微軟正黑體" w:hAnsi="微軟正黑體"/>
          <w:kern w:val="20"/>
          <w:sz w:val="21"/>
          <w:szCs w:val="21"/>
          <w:lang w:eastAsia="zh-HK"/>
        </w:rPr>
      </w:pPr>
      <w:r w:rsidRPr="008A017C">
        <w:rPr>
          <w:rFonts w:ascii="微軟正黑體" w:eastAsia="微軟正黑體" w:hAnsi="微軟正黑體" w:hint="eastAsia"/>
          <w:kern w:val="20"/>
          <w:sz w:val="21"/>
          <w:szCs w:val="21"/>
          <w:lang w:eastAsia="zh-HK"/>
        </w:rPr>
        <w:t>「聖靈降臨在你們身上，你們就必得著能力，並要在耶路撒冷、猶太全地</w:t>
      </w:r>
      <w:r w:rsidRPr="008A017C">
        <w:rPr>
          <w:rFonts w:ascii="微軟正黑體" w:eastAsia="微軟正黑體" w:hAnsi="微軟正黑體" w:hint="eastAsia"/>
          <w:kern w:val="20"/>
          <w:sz w:val="21"/>
          <w:szCs w:val="21"/>
          <w:lang w:eastAsia="zh-HK"/>
        </w:rPr>
        <w:t>和撒馬利亞，直到地極，作我的見證」(使徒行傳 1：8)</w:t>
      </w:r>
    </w:p>
    <w:p w:rsidR="00573A49" w:rsidRPr="00B60659" w:rsidRDefault="00573A49" w:rsidP="00386B5C">
      <w:pPr>
        <w:pStyle w:val="aff0"/>
        <w:widowControl w:val="0"/>
        <w:numPr>
          <w:ilvl w:val="0"/>
          <w:numId w:val="37"/>
        </w:numPr>
        <w:spacing w:beforeLines="100" w:before="240" w:after="0" w:line="340" w:lineRule="exact"/>
        <w:ind w:leftChars="50" w:left="469" w:rightChars="-100" w:right="-224" w:hanging="357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幫助人作主門徒：</w:t>
      </w:r>
    </w:p>
    <w:p w:rsidR="00573A49" w:rsidRPr="00B60659" w:rsidRDefault="008A017C" w:rsidP="00B60659">
      <w:pPr>
        <w:pStyle w:val="aff0"/>
        <w:spacing w:beforeLines="50" w:before="120" w:after="0" w:line="340" w:lineRule="exact"/>
        <w:ind w:left="0"/>
        <w:jc w:val="both"/>
        <w:rPr>
          <w:rFonts w:ascii="標楷體" w:eastAsia="標楷體" w:hAnsi="標楷體" w:cs="華康細明體(P)"/>
          <w:sz w:val="24"/>
          <w:szCs w:val="24"/>
        </w:rPr>
      </w:pPr>
      <w:r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   </w:t>
      </w:r>
      <w:r w:rsidR="00573A49"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屬靈生命的傳承和延續</w:t>
      </w:r>
    </w:p>
    <w:p w:rsidR="00573A49" w:rsidRPr="008A017C" w:rsidRDefault="00573A49" w:rsidP="00B60659">
      <w:pPr>
        <w:spacing w:beforeLines="50" w:before="120" w:line="340" w:lineRule="exact"/>
        <w:jc w:val="both"/>
        <w:rPr>
          <w:rFonts w:ascii="微軟正黑體" w:eastAsia="微軟正黑體" w:hAnsi="微軟正黑體"/>
          <w:spacing w:val="0"/>
          <w:sz w:val="21"/>
          <w:szCs w:val="21"/>
          <w:lang w:eastAsia="zh-HK"/>
        </w:rPr>
      </w:pPr>
      <w:r w:rsidRPr="008A017C">
        <w:rPr>
          <w:rFonts w:ascii="微軟正黑體" w:eastAsia="微軟正黑體" w:hAnsi="微軟正黑體" w:hint="eastAsia"/>
          <w:spacing w:val="0"/>
          <w:sz w:val="21"/>
          <w:szCs w:val="21"/>
          <w:lang w:eastAsia="zh-HK"/>
        </w:rPr>
        <w:t>「我兒…..你在許多見證人面前聽見我所教訓的，也要交託那忠心能教導別人的人」(提摩太後書 2：2)</w:t>
      </w:r>
    </w:p>
    <w:p w:rsidR="00573A49" w:rsidRPr="00B60659" w:rsidRDefault="00573A49" w:rsidP="00386B5C">
      <w:pPr>
        <w:pStyle w:val="aff0"/>
        <w:widowControl w:val="0"/>
        <w:numPr>
          <w:ilvl w:val="0"/>
          <w:numId w:val="37"/>
        </w:numPr>
        <w:spacing w:beforeLines="100" w:before="240" w:after="0" w:line="340" w:lineRule="exact"/>
        <w:ind w:leftChars="50" w:left="469" w:rightChars="-100" w:right="-224" w:hanging="357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聖靈主導宣教植堂的工作</w:t>
      </w:r>
    </w:p>
    <w:p w:rsidR="00573A49" w:rsidRPr="00B60659" w:rsidRDefault="00573A49" w:rsidP="00386B5C">
      <w:pPr>
        <w:pStyle w:val="aff0"/>
        <w:spacing w:beforeLines="50" w:before="120" w:after="0" w:line="340" w:lineRule="exact"/>
        <w:ind w:leftChars="100" w:left="224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(1)聖靈建立耶路撒冷教會</w:t>
      </w:r>
    </w:p>
    <w:p w:rsidR="00573A49" w:rsidRPr="00B60659" w:rsidRDefault="008A017C" w:rsidP="00B60659">
      <w:pPr>
        <w:pStyle w:val="aff0"/>
        <w:spacing w:beforeLines="50" w:before="120" w:after="0" w:line="340" w:lineRule="exact"/>
        <w:ind w:left="0"/>
        <w:jc w:val="both"/>
        <w:rPr>
          <w:rFonts w:ascii="標楷體" w:eastAsia="標楷體" w:hAnsi="標楷體" w:cs="華康細明體(P)"/>
          <w:sz w:val="24"/>
          <w:szCs w:val="24"/>
        </w:rPr>
      </w:pPr>
      <w:r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    </w:t>
      </w:r>
      <w:r w:rsidR="00573A49"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初代教會的生活</w:t>
      </w:r>
    </w:p>
    <w:p w:rsidR="00573A49" w:rsidRPr="008A017C" w:rsidRDefault="00573A49" w:rsidP="00B60659">
      <w:pPr>
        <w:pStyle w:val="aff0"/>
        <w:spacing w:beforeLines="50" w:before="120" w:after="0" w:line="340" w:lineRule="exact"/>
        <w:ind w:left="0"/>
        <w:jc w:val="both"/>
        <w:rPr>
          <w:rFonts w:ascii="微軟正黑體" w:eastAsia="微軟正黑體" w:hAnsi="微軟正黑體"/>
          <w:kern w:val="20"/>
          <w:sz w:val="21"/>
          <w:szCs w:val="21"/>
          <w:lang w:eastAsia="zh-HK"/>
        </w:rPr>
      </w:pPr>
      <w:r w:rsidRPr="008A017C">
        <w:rPr>
          <w:rFonts w:ascii="微軟正黑體" w:eastAsia="微軟正黑體" w:hAnsi="微軟正黑體" w:hint="eastAsia"/>
          <w:kern w:val="20"/>
          <w:sz w:val="21"/>
          <w:szCs w:val="21"/>
          <w:lang w:eastAsia="zh-HK"/>
        </w:rPr>
        <w:t>於是領受他話的人，就受了洗。那一天門徒約添了三千人，都恆心遵守使徒的教訓，彼此交接、擘餅、祈禱。(使徒行傳2：41、42)</w:t>
      </w:r>
    </w:p>
    <w:p w:rsidR="00573A49" w:rsidRPr="00B60659" w:rsidRDefault="00573A49" w:rsidP="00386B5C">
      <w:pPr>
        <w:pStyle w:val="aff0"/>
        <w:spacing w:beforeLines="50" w:before="120" w:after="0" w:line="340" w:lineRule="exact"/>
        <w:ind w:leftChars="100" w:left="224"/>
        <w:jc w:val="both"/>
        <w:rPr>
          <w:rFonts w:ascii="標楷體" w:eastAsia="標楷體" w:hAnsi="標楷體" w:cs="華康細明體(P)"/>
          <w:sz w:val="24"/>
          <w:szCs w:val="24"/>
          <w:lang w:eastAsia="zh-HK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</w:rPr>
        <w:t>(2)</w:t>
      </w: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聖靈差派保羅的宣教工作</w:t>
      </w:r>
    </w:p>
    <w:p w:rsidR="00573A49" w:rsidRPr="00B60659" w:rsidRDefault="00573A49" w:rsidP="00386B5C">
      <w:pPr>
        <w:pStyle w:val="aff0"/>
        <w:spacing w:beforeLines="50" w:before="120" w:after="0" w:line="340" w:lineRule="exact"/>
        <w:ind w:leftChars="100" w:left="584" w:hangingChars="150" w:hanging="360"/>
        <w:jc w:val="both"/>
        <w:rPr>
          <w:rFonts w:ascii="標楷體" w:eastAsia="標楷體" w:hAnsi="標楷體" w:cs="華康細明體(P)"/>
          <w:sz w:val="24"/>
          <w:szCs w:val="24"/>
        </w:rPr>
      </w:pPr>
      <w:r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(3)聖靈是否能在聖徒的生命自由工作？</w:t>
      </w:r>
    </w:p>
    <w:p w:rsidR="00925CC5" w:rsidRPr="00586D25" w:rsidRDefault="00EE1DE1" w:rsidP="00B14F0F">
      <w:pPr>
        <w:pStyle w:val="aff0"/>
        <w:spacing w:beforeLines="50" w:before="120" w:after="0" w:line="340" w:lineRule="exact"/>
        <w:ind w:left="616" w:hangingChars="280" w:hanging="616"/>
        <w:jc w:val="both"/>
        <w:rPr>
          <w:rFonts w:asciiTheme="minorHAnsi" w:eastAsiaTheme="minorEastAsia" w:hAnsiTheme="minorHAnsi" w:cstheme="minorBidi"/>
          <w:kern w:val="2"/>
          <w:sz w:val="24"/>
        </w:rPr>
      </w:pPr>
      <w:bookmarkStart w:id="0" w:name="_GoBack"/>
      <w:r>
        <w:rPr>
          <w:noProof/>
          <w:lang w:eastAsia="zh-TW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766445</wp:posOffset>
            </wp:positionV>
            <wp:extent cx="2093595" cy="1405918"/>
            <wp:effectExtent l="0" t="0" r="1905" b="3810"/>
            <wp:wrapSquare wrapText="bothSides"/>
            <wp:docPr id="5" name="圖片 5" descr="宣教的信心和動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宣教的信心和動力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40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3A49" w:rsidRPr="00B60659">
        <w:rPr>
          <w:rFonts w:ascii="標楷體" w:eastAsia="標楷體" w:hAnsi="標楷體" w:cs="華康細明體(P)" w:hint="eastAsia"/>
          <w:sz w:val="24"/>
          <w:szCs w:val="24"/>
        </w:rPr>
        <w:t xml:space="preserve">  </w:t>
      </w:r>
      <w:r w:rsidR="008A017C"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 </w:t>
      </w:r>
      <w:r w:rsidR="00386B5C">
        <w:rPr>
          <w:rFonts w:ascii="標楷體" w:eastAsia="標楷體" w:hAnsi="標楷體" w:cs="華康細明體(P)" w:hint="eastAsia"/>
          <w:sz w:val="24"/>
          <w:szCs w:val="24"/>
          <w:lang w:eastAsia="zh-TW"/>
        </w:rPr>
        <w:t xml:space="preserve"> </w:t>
      </w:r>
      <w:r w:rsidR="00573A49" w:rsidRPr="00B60659">
        <w:rPr>
          <w:rFonts w:ascii="標楷體" w:eastAsia="標楷體" w:hAnsi="標楷體" w:cs="華康細明體(P)" w:hint="eastAsia"/>
          <w:sz w:val="24"/>
          <w:szCs w:val="24"/>
          <w:lang w:eastAsia="zh-HK"/>
        </w:rPr>
        <w:t>聖靈是否能在教會中執行神的旨意？</w:t>
      </w:r>
      <w:r w:rsidR="00925CC5" w:rsidRPr="00A4526F">
        <w:rPr>
          <w:rFonts w:ascii="華康仿宋體W4" w:eastAsia="華康仿宋體W4" w:hint="eastAsia"/>
          <w:b/>
          <w:sz w:val="28"/>
          <w:szCs w:val="28"/>
        </w:rPr>
        <w:sym w:font="Webdings" w:char="F059"/>
      </w:r>
    </w:p>
    <w:p w:rsidR="00937FDE" w:rsidRPr="0091612B" w:rsidRDefault="00462547" w:rsidP="00BD47EA">
      <w:pPr>
        <w:spacing w:beforeLines="100" w:before="240" w:line="400" w:lineRule="exact"/>
        <w:jc w:val="both"/>
        <w:rPr>
          <w:rFonts w:ascii="Times New Roman" w:eastAsia="華康粗圓體(P)"/>
          <w:spacing w:val="0"/>
          <w:sz w:val="28"/>
        </w:rPr>
      </w:pPr>
      <w:r w:rsidRPr="009E4B83">
        <w:rPr>
          <w:rFonts w:ascii="標楷體" w:eastAsia="標楷體" w:hAnsi="標楷體"/>
          <w:b/>
          <w:noProof/>
          <w:spacing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6DA987" wp14:editId="6E0D5F21">
                <wp:simplePos x="0" y="0"/>
                <wp:positionH relativeFrom="column">
                  <wp:posOffset>2537460</wp:posOffset>
                </wp:positionH>
                <wp:positionV relativeFrom="paragraph">
                  <wp:posOffset>0</wp:posOffset>
                </wp:positionV>
                <wp:extent cx="2231390" cy="1243330"/>
                <wp:effectExtent l="0" t="0" r="16510" b="165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14" w:rsidRDefault="00A32514" w:rsidP="00104034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9E4B83">
                              <w:rPr>
                                <w:rFonts w:ascii="標楷體" w:eastAsia="標楷體" w:hAnsi="標楷體" w:hint="eastAsia"/>
                                <w:b/>
                                <w:spacing w:val="0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pacing w:val="0"/>
                                <w:sz w:val="24"/>
                                <w:szCs w:val="24"/>
                              </w:rPr>
                              <w:t>台北˙</w:t>
                            </w:r>
                            <w:r w:rsidRPr="009E4B83">
                              <w:rPr>
                                <w:rFonts w:ascii="標楷體" w:eastAsia="標楷體" w:hAnsi="標楷體" w:hint="eastAsia"/>
                                <w:b/>
                                <w:spacing w:val="0"/>
                                <w:sz w:val="24"/>
                                <w:szCs w:val="24"/>
                              </w:rPr>
                              <w:t>我們巢計劃》</w:t>
                            </w:r>
                          </w:p>
                          <w:p w:rsidR="00462547" w:rsidRPr="00104034" w:rsidRDefault="00462547" w:rsidP="00104034">
                            <w:pPr>
                              <w:spacing w:line="320" w:lineRule="exact"/>
                              <w:ind w:firstLineChars="150" w:firstLine="300"/>
                              <w:rPr>
                                <w:rFonts w:ascii="微軟正黑體" w:eastAsia="微軟正黑體" w:hAnsi="微軟正黑體" w:cs="新細明體"/>
                                <w:b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104034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We Hub Taipei計畫</w:t>
                            </w:r>
                          </w:p>
                          <w:p w:rsidR="00462547" w:rsidRPr="00C35DB1" w:rsidRDefault="00462547" w:rsidP="00462547">
                            <w:pPr>
                              <w:spacing w:beforeLines="30" w:before="72" w:line="280" w:lineRule="exact"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由彭書睿弟兄發起的</w:t>
                            </w:r>
                            <w:r w:rsidRPr="00E65178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《台北</w:t>
                            </w:r>
                            <w:r w:rsidRPr="00E65178"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˙</w:t>
                            </w:r>
                            <w:r w:rsidRPr="00E65178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我們巢計劃》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，預計使用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「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華神汀州校區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」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三樓，建立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宣教機構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聯合辦公室，成為福音機構新創催化中心，與新型態福音群體聚落。</w:t>
                            </w:r>
                          </w:p>
                          <w:p w:rsidR="00462547" w:rsidRPr="00C35DB1" w:rsidRDefault="00462547" w:rsidP="00462547">
                            <w:pPr>
                              <w:spacing w:beforeLines="30" w:before="72" w:line="280" w:lineRule="exact"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預計八~九月進行基本裝修。十月開放宣教機構進駐，多媒體室建置，多功能聚會硬體建置。十一月開始運作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，</w:t>
                            </w:r>
                            <w:r w:rsidRPr="000624FC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除了機構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辦公室</w:t>
                            </w:r>
                            <w:r w:rsidRPr="000624FC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，其餘公共空間與多媒體工作室將開放給宣教士，傳道人，福音文創工作者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使用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。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基本裝修費約需100萬元。</w:t>
                            </w:r>
                          </w:p>
                          <w:p w:rsidR="00462547" w:rsidRPr="00C35DB1" w:rsidRDefault="00462547" w:rsidP="00462547">
                            <w:pPr>
                              <w:spacing w:beforeLines="30" w:before="72" w:line="280" w:lineRule="exact"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使用目的：平日作為小型福音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宣教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機構，或福音相關事工個人工作者的行動辦公室。晚上與週末，期待成為特定議題的沙龍，小型培訓工作坊，甚至福音游離族群或少觸群體的聚會場地。期待成為國度視野上策略性的投資。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DA98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9.8pt;margin-top:0;width:175.7pt;height:97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">
                <v:textbox style="mso-fit-shape-to-text:t">
                  <w:txbxContent>
                    <w:p w:rsidR="00A32514" w:rsidRDefault="00A32514" w:rsidP="00104034">
                      <w:pPr>
                        <w:spacing w:line="320" w:lineRule="exact"/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9E4B83">
                        <w:rPr>
                          <w:rFonts w:ascii="標楷體" w:eastAsia="標楷體" w:hAnsi="標楷體" w:hint="eastAsia"/>
                          <w:b/>
                          <w:spacing w:val="0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ascii="標楷體" w:eastAsia="標楷體" w:hAnsi="標楷體" w:hint="eastAsia"/>
                          <w:b/>
                          <w:spacing w:val="0"/>
                          <w:sz w:val="24"/>
                          <w:szCs w:val="24"/>
                        </w:rPr>
                        <w:t>台北˙</w:t>
                      </w:r>
                      <w:r w:rsidRPr="009E4B83">
                        <w:rPr>
                          <w:rFonts w:ascii="標楷體" w:eastAsia="標楷體" w:hAnsi="標楷體" w:hint="eastAsia"/>
                          <w:b/>
                          <w:spacing w:val="0"/>
                          <w:sz w:val="24"/>
                          <w:szCs w:val="24"/>
                        </w:rPr>
                        <w:t>我們巢計劃》</w:t>
                      </w:r>
                    </w:p>
                    <w:p w:rsidR="00462547" w:rsidRPr="00104034" w:rsidRDefault="00462547" w:rsidP="00104034">
                      <w:pPr>
                        <w:spacing w:line="320" w:lineRule="exact"/>
                        <w:ind w:firstLineChars="150" w:firstLine="300"/>
                        <w:rPr>
                          <w:rFonts w:ascii="微軟正黑體" w:eastAsia="微軟正黑體" w:hAnsi="微軟正黑體" w:cs="新細明體"/>
                          <w:b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104034">
                        <w:rPr>
                          <w:rFonts w:ascii="微軟正黑體" w:eastAsia="微軟正黑體" w:hAnsi="微軟正黑體" w:cs="新細明體" w:hint="eastAsia"/>
                          <w:b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We Hub Taipei計畫</w:t>
                      </w:r>
                    </w:p>
                    <w:p w:rsidR="00462547" w:rsidRPr="00C35DB1" w:rsidRDefault="00462547" w:rsidP="00462547">
                      <w:pPr>
                        <w:spacing w:beforeLines="30" w:before="72" w:line="280" w:lineRule="exact"/>
                        <w:jc w:val="both"/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由彭書睿弟兄發起的</w:t>
                      </w:r>
                      <w:r w:rsidRPr="00E65178">
                        <w:rPr>
                          <w:rFonts w:ascii="微軟正黑體" w:eastAsia="微軟正黑體" w:hAnsi="微軟正黑體" w:cs="新細明體" w:hint="eastAsia"/>
                          <w:b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《台北</w:t>
                      </w:r>
                      <w:r w:rsidRPr="00E65178">
                        <w:rPr>
                          <w:rFonts w:asciiTheme="majorEastAsia" w:eastAsiaTheme="majorEastAsia" w:hAnsiTheme="majorEastAsia" w:cs="新細明體" w:hint="eastAsia"/>
                          <w:b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˙</w:t>
                      </w:r>
                      <w:r w:rsidRPr="00E65178">
                        <w:rPr>
                          <w:rFonts w:ascii="微軟正黑體" w:eastAsia="微軟正黑體" w:hAnsi="微軟正黑體" w:cs="新細明體" w:hint="eastAsia"/>
                          <w:b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我們巢計劃》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，預計使用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「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華神汀州校區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」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三樓，建立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宣教機構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聯合辦公室，成為福音機構新創催化中心，與新型態福音群體聚落。</w:t>
                      </w:r>
                    </w:p>
                    <w:p w:rsidR="00462547" w:rsidRPr="00C35DB1" w:rsidRDefault="00462547" w:rsidP="00462547">
                      <w:pPr>
                        <w:spacing w:beforeLines="30" w:before="72" w:line="280" w:lineRule="exact"/>
                        <w:jc w:val="both"/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預計八~九月進行基本裝修。十月開放宣教機構進駐，多媒體室建置，多功能聚會硬體建置。十一月開始運作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，</w:t>
                      </w:r>
                      <w:r w:rsidRPr="000624FC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除了機構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辦公室</w:t>
                      </w:r>
                      <w:r w:rsidRPr="000624FC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，其餘公共空間與多媒體工作室將開放給宣教士，傳道人，福音文創工作者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使用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。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基本裝修費約需100萬元。</w:t>
                      </w:r>
                    </w:p>
                    <w:p w:rsidR="00462547" w:rsidRPr="00C35DB1" w:rsidRDefault="00462547" w:rsidP="00462547">
                      <w:pPr>
                        <w:spacing w:beforeLines="30" w:before="72" w:line="280" w:lineRule="exact"/>
                        <w:jc w:val="both"/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使用目的：平日作為小型福音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宣教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機構，或福音相關事工個人工作者的行動辦公室。晚上與週末，期待成為特定議題的沙龍，小型培訓工作坊，甚至福音游離族群或少觸群體的聚會場地。期待成為國度視野上策略性的投資。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C7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66675</wp:posOffset>
            </wp:positionV>
            <wp:extent cx="953770" cy="571500"/>
            <wp:effectExtent l="0" t="0" r="0" b="0"/>
            <wp:wrapSquare wrapText="bothSides"/>
            <wp:docPr id="2" name="圖片 2" descr="關於十一奉獻的兩則小趣文| 雅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關於十一奉獻的兩則小趣文| 雅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2B">
        <w:rPr>
          <w:rFonts w:ascii="Times New Roman" w:eastAsia="華康粗圓體(P)" w:hint="eastAsia"/>
          <w:spacing w:val="0"/>
          <w:sz w:val="28"/>
        </w:rPr>
        <w:t>兩項</w:t>
      </w:r>
      <w:r w:rsidR="0091612B" w:rsidRPr="0091612B">
        <w:rPr>
          <w:rFonts w:ascii="Times New Roman" w:eastAsia="華康粗圓體(P)" w:hint="eastAsia"/>
          <w:spacing w:val="0"/>
          <w:sz w:val="28"/>
        </w:rPr>
        <w:t>《特別奉獻》</w:t>
      </w:r>
    </w:p>
    <w:p w:rsidR="00462547" w:rsidRPr="00A32514" w:rsidRDefault="0091612B" w:rsidP="00462547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32514">
        <w:rPr>
          <w:rFonts w:ascii="標楷體" w:eastAsia="標楷體" w:hAnsi="標楷體" w:hint="eastAsia"/>
          <w:spacing w:val="0"/>
          <w:sz w:val="24"/>
          <w:szCs w:val="24"/>
        </w:rPr>
        <w:t>1.為《印度安達曼島嶼》疫情期間的特別奉獻，</w:t>
      </w:r>
      <w:r w:rsidR="00B751B3" w:rsidRPr="00A32514">
        <w:rPr>
          <w:rFonts w:ascii="標楷體" w:eastAsia="標楷體" w:hAnsi="標楷體" w:hint="eastAsia"/>
          <w:spacing w:val="0"/>
          <w:sz w:val="24"/>
          <w:szCs w:val="24"/>
        </w:rPr>
        <w:t>截至8/30已達到奉獻目標(共收入台幣68000元及美金3400元)，將於近期匯</w:t>
      </w:r>
      <w:r w:rsidR="00A32514" w:rsidRPr="00A32514">
        <w:rPr>
          <w:rFonts w:ascii="標楷體" w:eastAsia="標楷體" w:hAnsi="標楷體" w:hint="eastAsia"/>
          <w:spacing w:val="0"/>
          <w:sz w:val="24"/>
          <w:szCs w:val="24"/>
        </w:rPr>
        <w:t>出</w:t>
      </w:r>
      <w:r w:rsidR="00B751B3" w:rsidRPr="00A32514">
        <w:rPr>
          <w:rFonts w:ascii="標楷體" w:eastAsia="標楷體" w:hAnsi="標楷體" w:hint="eastAsia"/>
          <w:spacing w:val="0"/>
          <w:sz w:val="24"/>
          <w:szCs w:val="24"/>
        </w:rPr>
        <w:t>。</w:t>
      </w:r>
    </w:p>
    <w:p w:rsidR="00937FDE" w:rsidRPr="00A32514" w:rsidRDefault="00462547" w:rsidP="00462547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32514">
        <w:rPr>
          <w:rFonts w:ascii="標楷體" w:eastAsia="標楷體" w:hAnsi="標楷體" w:hint="eastAsia"/>
          <w:spacing w:val="0"/>
          <w:sz w:val="24"/>
          <w:szCs w:val="24"/>
        </w:rPr>
        <w:t>疫情奉獻已截止，若有對印度的奉獻，將轉至印度宣教事工奉獻。</w:t>
      </w:r>
    </w:p>
    <w:p w:rsidR="00A32514" w:rsidRPr="009E4B83" w:rsidRDefault="00A32514" w:rsidP="00A32514">
      <w:pPr>
        <w:spacing w:beforeLines="100" w:before="240" w:line="340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  <w:r w:rsidRPr="009E4B83">
        <w:rPr>
          <w:rFonts w:ascii="標楷體" w:eastAsia="標楷體" w:hAnsi="標楷體" w:hint="eastAsia"/>
          <w:b/>
          <w:spacing w:val="0"/>
          <w:sz w:val="24"/>
          <w:szCs w:val="24"/>
        </w:rPr>
        <w:t>2.為《</w:t>
      </w:r>
      <w:r>
        <w:rPr>
          <w:rFonts w:ascii="標楷體" w:eastAsia="標楷體" w:hAnsi="標楷體" w:hint="eastAsia"/>
          <w:b/>
          <w:spacing w:val="0"/>
          <w:sz w:val="24"/>
          <w:szCs w:val="24"/>
        </w:rPr>
        <w:t>台北˙</w:t>
      </w:r>
      <w:r w:rsidRPr="009E4B83">
        <w:rPr>
          <w:rFonts w:ascii="標楷體" w:eastAsia="標楷體" w:hAnsi="標楷體" w:hint="eastAsia"/>
          <w:b/>
          <w:spacing w:val="0"/>
          <w:sz w:val="24"/>
          <w:szCs w:val="24"/>
        </w:rPr>
        <w:t>我們巢計劃》特別奉獻，預計</w:t>
      </w:r>
      <w:r>
        <w:rPr>
          <w:rFonts w:ascii="標楷體" w:eastAsia="標楷體" w:hAnsi="標楷體" w:hint="eastAsia"/>
          <w:b/>
          <w:spacing w:val="0"/>
          <w:sz w:val="24"/>
          <w:szCs w:val="24"/>
        </w:rPr>
        <w:t>目標為</w:t>
      </w:r>
      <w:r w:rsidRPr="009E4B83">
        <w:rPr>
          <w:rFonts w:ascii="標楷體" w:eastAsia="標楷體" w:hAnsi="標楷體" w:hint="eastAsia"/>
          <w:b/>
          <w:spacing w:val="0"/>
          <w:sz w:val="24"/>
          <w:szCs w:val="24"/>
        </w:rPr>
        <w:t>台幣10萬元。</w:t>
      </w:r>
      <w:r w:rsidRPr="00462547">
        <w:rPr>
          <w:rFonts w:ascii="標楷體" w:eastAsia="標楷體" w:hAnsi="標楷體" w:hint="eastAsia"/>
          <w:b/>
          <w:spacing w:val="0"/>
          <w:sz w:val="24"/>
          <w:szCs w:val="24"/>
        </w:rPr>
        <w:t>請於奉獻袋註明-「我們巢計畫」即可。</w:t>
      </w:r>
    </w:p>
    <w:p w:rsidR="00A32514" w:rsidRPr="006E73D3" w:rsidRDefault="00104034" w:rsidP="00A32514">
      <w:pPr>
        <w:spacing w:beforeLines="30" w:before="72" w:line="310" w:lineRule="exact"/>
        <w:jc w:val="both"/>
        <w:rPr>
          <w:rFonts w:ascii="Adobe 黑体 Std R" w:eastAsia="Adobe 黑体 Std R" w:hAnsi="Adobe 黑体 Std R"/>
          <w:spacing w:val="0"/>
          <w:sz w:val="21"/>
          <w:szCs w:val="21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86912" behindDoc="1" locked="0" layoutInCell="1" allowOverlap="1" wp14:anchorId="1B3EF654" wp14:editId="597CA538">
            <wp:simplePos x="0" y="0"/>
            <wp:positionH relativeFrom="column">
              <wp:posOffset>15875</wp:posOffset>
            </wp:positionH>
            <wp:positionV relativeFrom="paragraph">
              <wp:posOffset>830580</wp:posOffset>
            </wp:positionV>
            <wp:extent cx="2160270" cy="76200"/>
            <wp:effectExtent l="0" t="0" r="0" b="0"/>
            <wp:wrapSquare wrapText="bothSides"/>
            <wp:docPr id="3" name="圖片 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514"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弟兄姊妹若有心願參與其中，請在各人經常奉獻(或十一奉獻)之外，參與本次呼籲的《特別奉獻》。</w:t>
      </w:r>
    </w:p>
    <w:p w:rsidR="00A32514" w:rsidRPr="006D7885" w:rsidRDefault="00A32514" w:rsidP="00A32514">
      <w:pPr>
        <w:widowControl/>
        <w:shd w:val="clear" w:color="auto" w:fill="FFFFFF"/>
        <w:adjustRightInd/>
        <w:spacing w:beforeLines="50" w:before="120" w:afterLines="30" w:after="72" w:line="24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六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A32514" w:rsidRDefault="00A32514" w:rsidP="00A32514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50" w:right="-112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>(含利息)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424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062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A32514" w:rsidRPr="006D7885" w:rsidRDefault="00A32514" w:rsidP="00A32514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284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679</w:t>
      </w:r>
    </w:p>
    <w:p w:rsidR="00A32514" w:rsidRPr="006D7885" w:rsidRDefault="00A32514" w:rsidP="00A32514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 (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獎學金、宣教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A32514" w:rsidRPr="006D7885" w:rsidRDefault="00A32514" w:rsidP="00A32514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firstLineChars="130" w:firstLine="260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 xml:space="preserve"> </w:t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324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928</w:t>
      </w:r>
    </w:p>
    <w:p w:rsidR="00A32514" w:rsidRPr="006D7885" w:rsidRDefault="00A32514" w:rsidP="00A3251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 xml:space="preserve">     (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關懷、稅捐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A32514" w:rsidRDefault="00A32514" w:rsidP="00A32514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82816" behindDoc="1" locked="0" layoutInCell="1" allowOverlap="1" wp14:anchorId="0DB693E0" wp14:editId="3053BBA9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2160270" cy="76200"/>
            <wp:effectExtent l="0" t="0" r="0" b="0"/>
            <wp:wrapSquare wrapText="bothSides"/>
            <wp:docPr id="14" name="圖片 14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六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-185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545</w:t>
      </w:r>
    </w:p>
    <w:p w:rsidR="00A32514" w:rsidRPr="00260C30" w:rsidRDefault="00A32514" w:rsidP="00A32514">
      <w:pPr>
        <w:widowControl/>
        <w:shd w:val="clear" w:color="auto" w:fill="FFFFFF"/>
        <w:adjustRightInd/>
        <w:spacing w:beforeLines="50" w:before="120" w:line="24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9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年一~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六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260C30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A32514" w:rsidRPr="00260C30" w:rsidRDefault="00A32514" w:rsidP="00A32514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50" w:right="-112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/>
          <w:b/>
          <w:spacing w:val="-6"/>
          <w:sz w:val="20"/>
        </w:rPr>
        <w:tab/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>(含租金)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2</w:t>
      </w:r>
      <w:r w:rsidRPr="00D55FA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353</w:t>
      </w:r>
      <w:r w:rsidRPr="00D55FA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790</w:t>
      </w:r>
    </w:p>
    <w:p w:rsidR="00A32514" w:rsidRPr="00260C30" w:rsidRDefault="00A32514" w:rsidP="00A32514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利息收入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26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470</w:t>
      </w:r>
    </w:p>
    <w:p w:rsidR="00A32514" w:rsidRPr="00260C30" w:rsidRDefault="00A32514" w:rsidP="00A32514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  <w:t>特別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支出：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 xml:space="preserve">  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474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796</w:t>
      </w:r>
    </w:p>
    <w:p w:rsidR="00A32514" w:rsidRPr="00260C30" w:rsidRDefault="00A32514" w:rsidP="00A32514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</w:t>
      </w:r>
      <w:r>
        <w:rPr>
          <w:rFonts w:ascii="微軟正黑體" w:eastAsia="微軟正黑體" w:hAnsi="微軟正黑體" w:cs="新細明體"/>
          <w:spacing w:val="0"/>
          <w:kern w:val="0"/>
          <w:sz w:val="20"/>
        </w:rPr>
        <w:t xml:space="preserve">     (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耶和華以勒、獎學金、宣教）</w:t>
      </w:r>
    </w:p>
    <w:p w:rsidR="00A32514" w:rsidRPr="00260C30" w:rsidRDefault="00A32514" w:rsidP="00A32514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spacing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經常奉獻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1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877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639</w:t>
      </w:r>
    </w:p>
    <w:p w:rsidR="00A32514" w:rsidRDefault="00A32514" w:rsidP="00A32514">
      <w:pPr>
        <w:tabs>
          <w:tab w:val="left" w:pos="451"/>
          <w:tab w:val="left" w:pos="560"/>
          <w:tab w:val="right" w:pos="3360"/>
        </w:tabs>
        <w:spacing w:line="24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spacing w:val="0"/>
          <w:kern w:val="0"/>
          <w:sz w:val="20"/>
        </w:rPr>
        <w:t xml:space="preserve">  (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行政、團契、關懷</w:t>
      </w:r>
      <w:r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、稅捐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)</w:t>
      </w:r>
    </w:p>
    <w:p w:rsidR="00A32514" w:rsidRDefault="00A32514" w:rsidP="00104034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50" w:after="120" w:line="240" w:lineRule="exact"/>
        <w:rPr>
          <w:rFonts w:ascii="標楷體" w:eastAsia="標楷體" w:hAnsi="標楷體"/>
          <w:spacing w:val="0"/>
          <w:sz w:val="28"/>
          <w:szCs w:val="28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81792" behindDoc="1" locked="0" layoutInCell="1" allowOverlap="1" wp14:anchorId="17532095" wp14:editId="6B15B3F7">
            <wp:simplePos x="0" y="0"/>
            <wp:positionH relativeFrom="column">
              <wp:posOffset>-9525</wp:posOffset>
            </wp:positionH>
            <wp:positionV relativeFrom="paragraph">
              <wp:posOffset>238125</wp:posOffset>
            </wp:positionV>
            <wp:extent cx="2160270" cy="83820"/>
            <wp:effectExtent l="0" t="0" r="0" b="0"/>
            <wp:wrapSquare wrapText="bothSides"/>
            <wp:docPr id="13" name="圖片 1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9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年一~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六</w:t>
      </w:r>
      <w:r w:rsidRPr="00C14ECA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餘絀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27</w:t>
      </w:r>
      <w:r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825</w:t>
      </w:r>
    </w:p>
    <w:p w:rsidR="00A32514" w:rsidRDefault="00A32514" w:rsidP="004625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A32514" w:rsidRDefault="00A32514" w:rsidP="00A32514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231072" w:rsidRDefault="00231072" w:rsidP="00A32514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231072" w:rsidRDefault="00231072" w:rsidP="00A32514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231072">
        <w:rPr>
          <w:rFonts w:ascii="華康龍門石碑(P)" w:eastAsia="華康龍門石碑(P)" w:hAnsi="華康古印體" w:cs="Times New Roman" w:hint="eastAsia"/>
          <w:spacing w:val="-6"/>
          <w:kern w:val="20"/>
        </w:rPr>
        <w:t>凡我所行的，都是為福音的緣故，為要與人同得這福音的好處。</w:t>
      </w:r>
    </w:p>
    <w:p w:rsidR="00A32514" w:rsidRPr="00255D8F" w:rsidRDefault="00231072" w:rsidP="00A32514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哥林多前書9</w:t>
      </w:r>
      <w:r w:rsidR="00A32514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23</w:t>
      </w:r>
    </w:p>
    <w:p w:rsidR="00A32514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650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06</w:t>
      </w:r>
    </w:p>
    <w:p w:rsidR="00A32514" w:rsidRPr="006511BA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3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A32514" w:rsidRPr="006511BA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年度主題：回想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A32514" w:rsidRPr="00326125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A32514" w:rsidRPr="00FA623A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A32514" w:rsidRPr="00326125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A32514">
        <w:rPr>
          <w:rFonts w:ascii="Times New Roman" w:eastAsia="華康隸書體W7(P)" w:hint="eastAsia"/>
          <w:bCs/>
          <w:spacing w:val="-10"/>
          <w:sz w:val="24"/>
        </w:rPr>
        <w:t>蔣震彥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31072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32514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Pr="00A32514">
        <w:rPr>
          <w:rFonts w:ascii="Times New Roman" w:eastAsia="華康隸書體W7(P)" w:hint="eastAsia"/>
          <w:bCs/>
          <w:spacing w:val="-10"/>
          <w:sz w:val="24"/>
        </w:rPr>
        <w:t>彭書睿</w:t>
      </w:r>
      <w:r w:rsidRPr="0084530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31072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231072" w:rsidRPr="00231072">
        <w:rPr>
          <w:rFonts w:ascii="華康隸書體W7(P)" w:eastAsia="華康隸書體W7(P)" w:hint="eastAsia"/>
          <w:bCs/>
          <w:spacing w:val="-12"/>
          <w:sz w:val="24"/>
        </w:rPr>
        <w:t>留聲機讀書會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31072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31072">
        <w:rPr>
          <w:rFonts w:ascii="華康細圓體(P)" w:eastAsia="華康細圓體(P)" w:hint="eastAsia"/>
          <w:b/>
          <w:spacing w:val="0"/>
          <w:sz w:val="20"/>
        </w:rPr>
        <w:t>九月份同工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A32514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A32514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45309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9A05F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31072" w:rsidRPr="00231072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231072">
        <w:rPr>
          <w:rFonts w:ascii="華康細圓體(P)" w:eastAsia="華康細圓體(P)"/>
          <w:b/>
          <w:spacing w:val="0"/>
          <w:sz w:val="20"/>
        </w:rPr>
        <w:tab/>
      </w:r>
      <w:r w:rsidR="00231072">
        <w:rPr>
          <w:rFonts w:ascii="華康細圓體(P)" w:eastAsia="華康細圓體(P)" w:hint="eastAsia"/>
          <w:b/>
          <w:spacing w:val="0"/>
          <w:sz w:val="20"/>
        </w:rPr>
        <w:t>主席:陳宗賢弟兄</w:t>
      </w:r>
    </w:p>
    <w:p w:rsidR="00A32514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A32514">
        <w:rPr>
          <w:rFonts w:ascii="Times New Roman" w:eastAsia="華康隸書體W7(P)" w:hint="eastAsia"/>
          <w:bCs/>
          <w:spacing w:val="-10"/>
          <w:sz w:val="24"/>
        </w:rPr>
        <w:t>曾嘉逸</w:t>
      </w:r>
      <w:r w:rsidRPr="00EB51A2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231072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32514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A32514">
        <w:rPr>
          <w:rFonts w:ascii="華康隸書體W7(P)" w:eastAsia="華康隸書體W7(P)" w:hint="eastAsia"/>
          <w:bCs/>
          <w:spacing w:val="-12"/>
          <w:sz w:val="24"/>
        </w:rPr>
        <w:t>宣教植堂的異象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46138" w:rsidRPr="00146138">
        <w:rPr>
          <w:rFonts w:ascii="華康細圓體(P)" w:eastAsia="華康細圓體(P)" w:hint="eastAsia"/>
          <w:b/>
          <w:spacing w:val="0"/>
          <w:sz w:val="20"/>
        </w:rPr>
        <w:t>因為我們是一個身體</w:t>
      </w:r>
    </w:p>
    <w:p w:rsidR="00A32514" w:rsidRPr="00EC6670" w:rsidRDefault="00A32514" w:rsidP="00146138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Pr="00A32514">
        <w:rPr>
          <w:rFonts w:ascii="華康隸書體W7(P)" w:eastAsia="華康隸書體W7(P)" w:hint="eastAsia"/>
          <w:bCs/>
          <w:spacing w:val="-12"/>
          <w:sz w:val="24"/>
        </w:rPr>
        <w:t>馬太福音16:18, 28:19~20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146138">
        <w:rPr>
          <w:rFonts w:ascii="華康細圓體(P)" w:eastAsia="華康細圓體(P)" w:hint="eastAsia"/>
          <w:b/>
          <w:spacing w:val="0"/>
          <w:sz w:val="20"/>
        </w:rPr>
        <w:t>哥</w:t>
      </w:r>
      <w:r w:rsidR="00146138" w:rsidRPr="00146138">
        <w:rPr>
          <w:rFonts w:ascii="華康細圓體(P)" w:eastAsia="華康細圓體(P)" w:hint="eastAsia"/>
          <w:b/>
          <w:spacing w:val="0"/>
          <w:sz w:val="20"/>
        </w:rPr>
        <w:t>林</w:t>
      </w:r>
      <w:r w:rsidR="00146138">
        <w:rPr>
          <w:rFonts w:ascii="華康細圓體(P)" w:eastAsia="華康細圓體(P)" w:hint="eastAsia"/>
          <w:b/>
          <w:spacing w:val="0"/>
          <w:sz w:val="20"/>
        </w:rPr>
        <w:t>多</w:t>
      </w:r>
      <w:r w:rsidR="00146138" w:rsidRPr="00146138">
        <w:rPr>
          <w:rFonts w:ascii="華康細圓體(P)" w:eastAsia="華康細圓體(P)" w:hint="eastAsia"/>
          <w:b/>
          <w:spacing w:val="0"/>
          <w:sz w:val="20"/>
        </w:rPr>
        <w:t>前</w:t>
      </w:r>
      <w:r w:rsidR="00146138">
        <w:rPr>
          <w:rFonts w:ascii="華康細圓體(P)" w:eastAsia="華康細圓體(P)" w:hint="eastAsia"/>
          <w:b/>
          <w:spacing w:val="0"/>
          <w:sz w:val="20"/>
        </w:rPr>
        <w:t>書</w:t>
      </w:r>
      <w:r w:rsidR="00146138" w:rsidRPr="00146138">
        <w:rPr>
          <w:rFonts w:ascii="華康細圓體(P)" w:eastAsia="華康細圓體(P)" w:hint="eastAsia"/>
          <w:b/>
          <w:spacing w:val="0"/>
          <w:sz w:val="20"/>
        </w:rPr>
        <w:t>11:1-12:13</w:t>
      </w:r>
    </w:p>
    <w:p w:rsidR="00A32514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DD65EC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 w:hint="eastAsia"/>
          <w:b/>
          <w:spacing w:val="0"/>
          <w:sz w:val="20"/>
        </w:rPr>
        <w:t>蔣震彥弟兄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A32514" w:rsidRPr="00EA1FBA" w:rsidRDefault="00A32514" w:rsidP="00A32514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B14F0F" w:rsidRPr="00B14F0F">
        <w:rPr>
          <w:rFonts w:ascii="華康隸書體W7(P)" w:eastAsia="華康隸書體W7(P)" w:hint="eastAsia"/>
          <w:bCs/>
          <w:spacing w:val="-12"/>
          <w:sz w:val="24"/>
        </w:rPr>
        <w:t>李詠嫻姊妹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DD65EC">
        <w:rPr>
          <w:rFonts w:ascii="華康細圓體(P)" w:eastAsia="華康細圓體(P)" w:hint="eastAsia"/>
          <w:b/>
          <w:spacing w:val="0"/>
          <w:sz w:val="20"/>
        </w:rPr>
        <w:t>楊晴智姊妹</w:t>
      </w:r>
    </w:p>
    <w:p w:rsidR="00A32514" w:rsidRDefault="00A32514" w:rsidP="00A32514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A32514" w:rsidRPr="00FB39B2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A32514" w:rsidRPr="00FB39B2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A32514" w:rsidRPr="007A6133" w:rsidRDefault="00A32514" w:rsidP="00A32514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A32514" w:rsidRPr="00556618" w:rsidRDefault="00A32514" w:rsidP="00A32514">
      <w:pPr>
        <w:spacing w:beforeLines="50" w:before="12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A32514" w:rsidRPr="00326125" w:rsidRDefault="00A32514" w:rsidP="00A3251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32514" w:rsidRPr="00326125" w:rsidRDefault="00A32514" w:rsidP="00A3251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曾嘉逸弟兄</w:t>
      </w:r>
    </w:p>
    <w:p w:rsidR="00A32514" w:rsidRPr="00326125" w:rsidRDefault="00A32514" w:rsidP="00A3251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32514" w:rsidRDefault="00A32514" w:rsidP="00A3251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32514" w:rsidRDefault="00A32514" w:rsidP="00A3251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32514" w:rsidRPr="00326125" w:rsidRDefault="00A32514" w:rsidP="00A3251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32514" w:rsidRDefault="00A32514" w:rsidP="00A3251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賴大隨弟兄</w:t>
      </w:r>
    </w:p>
    <w:p w:rsidR="00A32514" w:rsidRDefault="00A32514" w:rsidP="00A3251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姊妹查經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陳美月姊妹</w:t>
      </w:r>
    </w:p>
    <w:p w:rsidR="00A32514" w:rsidRDefault="00A32514" w:rsidP="00A3251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陳美月姊妹</w:t>
      </w:r>
    </w:p>
    <w:p w:rsidR="00A32514" w:rsidRDefault="00A32514" w:rsidP="00A3251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32514" w:rsidRDefault="00A32514" w:rsidP="00A3251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A32514" w:rsidRDefault="00A32514" w:rsidP="00A3251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sectPr w:rsidR="00A32514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03" w:rsidRDefault="00012803">
      <w:r>
        <w:separator/>
      </w:r>
    </w:p>
  </w:endnote>
  <w:endnote w:type="continuationSeparator" w:id="0">
    <w:p w:rsidR="00012803" w:rsidRDefault="0001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ongti TC Bold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細明體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03" w:rsidRDefault="00012803">
      <w:r>
        <w:separator/>
      </w:r>
    </w:p>
  </w:footnote>
  <w:footnote w:type="continuationSeparator" w:id="0">
    <w:p w:rsidR="00012803" w:rsidRDefault="0001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7F715B"/>
    <w:multiLevelType w:val="hybridMultilevel"/>
    <w:tmpl w:val="246EF5A4"/>
    <w:lvl w:ilvl="0" w:tplc="181C5F3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6C641F"/>
    <w:multiLevelType w:val="hybridMultilevel"/>
    <w:tmpl w:val="B5065E12"/>
    <w:lvl w:ilvl="0" w:tplc="4FE43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C73E82"/>
    <w:multiLevelType w:val="hybridMultilevel"/>
    <w:tmpl w:val="350681B8"/>
    <w:lvl w:ilvl="0" w:tplc="3392E60E">
      <w:start w:val="1"/>
      <w:numFmt w:val="decimal"/>
      <w:lvlText w:val="%1."/>
      <w:lvlJc w:val="left"/>
      <w:pPr>
        <w:ind w:left="360" w:hanging="360"/>
      </w:pPr>
      <w:rPr>
        <w:rFonts w:hAnsi="Songti TC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D0549F"/>
    <w:multiLevelType w:val="hybridMultilevel"/>
    <w:tmpl w:val="ECB21966"/>
    <w:lvl w:ilvl="0" w:tplc="3C3E7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A57D6"/>
    <w:multiLevelType w:val="hybridMultilevel"/>
    <w:tmpl w:val="CEA66484"/>
    <w:lvl w:ilvl="0" w:tplc="85F8E0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2A3C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0A81A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AA51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ED82D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50C1B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6001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326BA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223F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244400"/>
    <w:multiLevelType w:val="hybridMultilevel"/>
    <w:tmpl w:val="D85AA928"/>
    <w:lvl w:ilvl="0" w:tplc="D3B8CE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C5F5AE3"/>
    <w:multiLevelType w:val="hybridMultilevel"/>
    <w:tmpl w:val="4BCC4AD6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AB2FDD"/>
    <w:multiLevelType w:val="hybridMultilevel"/>
    <w:tmpl w:val="43FC7B62"/>
    <w:lvl w:ilvl="0" w:tplc="19F412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3D17C4A"/>
    <w:multiLevelType w:val="hybridMultilevel"/>
    <w:tmpl w:val="6B9CA742"/>
    <w:lvl w:ilvl="0" w:tplc="52B6A2DC">
      <w:start w:val="1"/>
      <w:numFmt w:val="decimal"/>
      <w:lvlText w:val="%1."/>
      <w:lvlJc w:val="left"/>
      <w:pPr>
        <w:ind w:left="270" w:hanging="270"/>
      </w:pPr>
      <w:rPr>
        <w:rFonts w:hAnsi="Songti TC Bold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334FC2"/>
    <w:multiLevelType w:val="hybridMultilevel"/>
    <w:tmpl w:val="0C160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49211D5"/>
    <w:multiLevelType w:val="hybridMultilevel"/>
    <w:tmpl w:val="29D650F4"/>
    <w:lvl w:ilvl="0" w:tplc="FA5E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5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3"/>
  </w:num>
  <w:num w:numId="3">
    <w:abstractNumId w:val="34"/>
  </w:num>
  <w:num w:numId="4">
    <w:abstractNumId w:val="26"/>
  </w:num>
  <w:num w:numId="5">
    <w:abstractNumId w:val="38"/>
  </w:num>
  <w:num w:numId="6">
    <w:abstractNumId w:val="12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5"/>
  </w:num>
  <w:num w:numId="12">
    <w:abstractNumId w:val="9"/>
  </w:num>
  <w:num w:numId="13">
    <w:abstractNumId w:val="19"/>
  </w:num>
  <w:num w:numId="14">
    <w:abstractNumId w:val="31"/>
  </w:num>
  <w:num w:numId="15">
    <w:abstractNumId w:val="6"/>
  </w:num>
  <w:num w:numId="16">
    <w:abstractNumId w:val="25"/>
  </w:num>
  <w:num w:numId="17">
    <w:abstractNumId w:val="11"/>
  </w:num>
  <w:num w:numId="18">
    <w:abstractNumId w:val="18"/>
  </w:num>
  <w:num w:numId="19">
    <w:abstractNumId w:val="35"/>
  </w:num>
  <w:num w:numId="20">
    <w:abstractNumId w:val="3"/>
  </w:num>
  <w:num w:numId="21">
    <w:abstractNumId w:val="14"/>
  </w:num>
  <w:num w:numId="22">
    <w:abstractNumId w:val="37"/>
  </w:num>
  <w:num w:numId="23">
    <w:abstractNumId w:val="2"/>
  </w:num>
  <w:num w:numId="24">
    <w:abstractNumId w:val="29"/>
  </w:num>
  <w:num w:numId="25">
    <w:abstractNumId w:val="16"/>
  </w:num>
  <w:num w:numId="26">
    <w:abstractNumId w:val="28"/>
  </w:num>
  <w:num w:numId="27">
    <w:abstractNumId w:val="10"/>
  </w:num>
  <w:num w:numId="28">
    <w:abstractNumId w:val="24"/>
  </w:num>
  <w:num w:numId="29">
    <w:abstractNumId w:val="30"/>
  </w:num>
  <w:num w:numId="30">
    <w:abstractNumId w:val="17"/>
  </w:num>
  <w:num w:numId="31">
    <w:abstractNumId w:val="21"/>
  </w:num>
  <w:num w:numId="32">
    <w:abstractNumId w:val="4"/>
  </w:num>
  <w:num w:numId="33">
    <w:abstractNumId w:val="15"/>
  </w:num>
  <w:num w:numId="34">
    <w:abstractNumId w:val="33"/>
  </w:num>
  <w:num w:numId="35">
    <w:abstractNumId w:val="22"/>
  </w:num>
  <w:num w:numId="36">
    <w:abstractNumId w:val="20"/>
  </w:num>
  <w:num w:numId="3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2803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034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38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07DA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D2D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D14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07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27E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5C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547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A49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B7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29D5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17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C1"/>
    <w:rsid w:val="00955D0B"/>
    <w:rsid w:val="00955D27"/>
    <w:rsid w:val="00955FA2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3A8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514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4F0F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59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1B3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7CF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AE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1DE1"/>
    <w:rsid w:val="00EE2167"/>
    <w:rsid w:val="00EE21DD"/>
    <w:rsid w:val="00EE22AF"/>
    <w:rsid w:val="00EE2989"/>
    <w:rsid w:val="00EE2AE1"/>
    <w:rsid w:val="00EE2B13"/>
    <w:rsid w:val="00EE2E07"/>
    <w:rsid w:val="00EE2E85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3B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iPriority w:val="2"/>
    <w:semiHidden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75FD-233D-4025-B79E-F62EC668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173</TotalTime>
  <Pages>1</Pages>
  <Words>362</Words>
  <Characters>2068</Characters>
  <Application>Microsoft Office Word</Application>
  <DocSecurity>0</DocSecurity>
  <Lines>17</Lines>
  <Paragraphs>4</Paragraphs>
  <ScaleCrop>false</ScaleCrop>
  <Company>基督徒聚會處</Company>
  <LinksUpToDate>false</LinksUpToDate>
  <CharactersWithSpaces>2426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12</cp:revision>
  <cp:lastPrinted>2020-09-05T03:04:00Z</cp:lastPrinted>
  <dcterms:created xsi:type="dcterms:W3CDTF">2020-09-03T02:49:00Z</dcterms:created>
  <dcterms:modified xsi:type="dcterms:W3CDTF">2020-09-05T03:05:00Z</dcterms:modified>
</cp:coreProperties>
</file>