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41" w:rsidRPr="00A50F41" w:rsidRDefault="00A50F41" w:rsidP="00A50F41">
      <w:pPr>
        <w:spacing w:beforeLines="50" w:before="120" w:line="400" w:lineRule="exact"/>
        <w:jc w:val="both"/>
        <w:rPr>
          <w:rFonts w:ascii="華康仿宋體W4(P)" w:eastAsia="華康仿宋體W4(P)" w:hAnsi="Adobe 黑体 Std R" w:cs="Arial Unicode MS"/>
          <w:b/>
          <w:bCs/>
          <w:spacing w:val="0"/>
          <w:szCs w:val="26"/>
        </w:rPr>
      </w:pPr>
      <w:r w:rsidRPr="00A50F41">
        <w:rPr>
          <w:rFonts w:ascii="華康仿宋體W4(P)" w:eastAsia="華康仿宋體W4(P)" w:hAnsi="Adobe 黑体 Std R" w:cs="Arial Unicode MS" w:hint="eastAsia"/>
          <w:b/>
          <w:bCs/>
          <w:spacing w:val="0"/>
          <w:szCs w:val="26"/>
        </w:rPr>
        <w:t>【今日主題】</w:t>
      </w:r>
    </w:p>
    <w:p w:rsidR="00A50F41" w:rsidRPr="00A50F41" w:rsidRDefault="00A50F41" w:rsidP="00A50F41">
      <w:pPr>
        <w:adjustRightInd/>
        <w:spacing w:line="400" w:lineRule="exact"/>
        <w:jc w:val="both"/>
        <w:textAlignment w:val="auto"/>
        <w:rPr>
          <w:rFonts w:ascii="華康仿宋體W4(P)" w:eastAsia="華康仿宋體W4(P)" w:hAnsiTheme="minorHAnsi" w:cstheme="minorBidi"/>
          <w:b/>
          <w:spacing w:val="0"/>
          <w:kern w:val="2"/>
          <w:sz w:val="32"/>
          <w:szCs w:val="32"/>
        </w:rPr>
      </w:pPr>
      <w:r w:rsidRPr="00A50F41">
        <w:rPr>
          <w:rFonts w:ascii="華康仿宋體W4(P)" w:eastAsia="華康仿宋體W4(P)" w:hAnsiTheme="minorHAnsi" w:cstheme="minorBidi" w:hint="eastAsia"/>
          <w:b/>
          <w:spacing w:val="0"/>
          <w:kern w:val="2"/>
          <w:sz w:val="32"/>
          <w:szCs w:val="32"/>
        </w:rPr>
        <w:t>行傳中的教會生活</w:t>
      </w:r>
    </w:p>
    <w:p w:rsidR="00A50F41" w:rsidRPr="00A50F41" w:rsidRDefault="00A50F41" w:rsidP="00A50F41">
      <w:pPr>
        <w:adjustRightInd/>
        <w:spacing w:beforeLines="50" w:before="120" w:line="400" w:lineRule="exact"/>
        <w:jc w:val="both"/>
        <w:textAlignment w:val="auto"/>
        <w:rPr>
          <w:rFonts w:ascii="華康仿宋體W4(P)" w:eastAsia="華康仿宋體W4(P)" w:hAnsiTheme="minorHAnsi" w:cstheme="minorBidi"/>
          <w:b/>
          <w:spacing w:val="0"/>
          <w:kern w:val="2"/>
          <w:szCs w:val="26"/>
        </w:rPr>
      </w:pPr>
      <w:r w:rsidRPr="00A50F41">
        <w:rPr>
          <w:rFonts w:ascii="華康仿宋體W4(P)" w:eastAsia="華康仿宋體W4(P)" w:hAnsiTheme="minorHAnsi" w:cstheme="minorBidi" w:hint="eastAsia"/>
          <w:b/>
          <w:spacing w:val="0"/>
          <w:kern w:val="2"/>
          <w:szCs w:val="26"/>
        </w:rPr>
        <w:t>講員︰劉介磐弟兄</w:t>
      </w:r>
    </w:p>
    <w:p w:rsidR="00A50F41" w:rsidRPr="00A50F41" w:rsidRDefault="00A50F41" w:rsidP="00A50F41">
      <w:pPr>
        <w:adjustRightInd/>
        <w:spacing w:line="400" w:lineRule="exact"/>
        <w:jc w:val="both"/>
        <w:textAlignment w:val="auto"/>
        <w:rPr>
          <w:rFonts w:ascii="華康仿宋體W4(P)" w:eastAsia="華康仿宋體W4(P)" w:hAnsiTheme="minorHAnsi" w:cstheme="minorBidi"/>
          <w:b/>
          <w:spacing w:val="0"/>
          <w:kern w:val="2"/>
          <w:szCs w:val="26"/>
        </w:rPr>
      </w:pPr>
      <w:r w:rsidRPr="00A50F41">
        <w:rPr>
          <w:rFonts w:ascii="華康仿宋體W4(P)" w:eastAsia="華康仿宋體W4(P)" w:hAnsiTheme="minorHAnsi" w:cstheme="minorBidi" w:hint="eastAsia"/>
          <w:b/>
          <w:spacing w:val="0"/>
          <w:kern w:val="2"/>
          <w:szCs w:val="26"/>
        </w:rPr>
        <w:t>經文：使徒行傳 1:6-8</w:t>
      </w:r>
    </w:p>
    <w:p w:rsidR="00A50F41" w:rsidRPr="00A50F41" w:rsidRDefault="00A50F41" w:rsidP="00A50F41">
      <w:pPr>
        <w:adjustRightInd/>
        <w:spacing w:beforeLines="50" w:before="120" w:line="36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50F41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 xml:space="preserve"> 1:6 他們聚集的時候、問耶穌說、主阿、你復興以色列國、就在這時候嗎。</w:t>
      </w:r>
    </w:p>
    <w:p w:rsidR="00A50F41" w:rsidRPr="00A50F41" w:rsidRDefault="00A50F41" w:rsidP="00A50F41">
      <w:pPr>
        <w:adjustRightInd/>
        <w:spacing w:beforeLines="50" w:before="120" w:line="36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50F41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 xml:space="preserve"> 1:7 耶穌對他們說、父憑著自己的權柄、所定的時候日期、不是你們可以知道的。</w:t>
      </w:r>
    </w:p>
    <w:p w:rsidR="00A50F41" w:rsidRPr="00A50F41" w:rsidRDefault="00A50F41" w:rsidP="00A50F41">
      <w:pPr>
        <w:adjustRightInd/>
        <w:spacing w:beforeLines="50" w:before="120" w:line="36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50F41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 xml:space="preserve"> 1:8 但聖靈降臨在你們身上、你們就必得著能力．並要在耶路撒冷、猶太全地、和撒瑪利亞、直到地極、作我的見證。</w:t>
      </w:r>
    </w:p>
    <w:p w:rsidR="00A50F41" w:rsidRDefault="00A50F41" w:rsidP="00A50F41">
      <w:pPr>
        <w:adjustRightInd/>
        <w:spacing w:beforeLines="50" w:before="120" w:line="360" w:lineRule="exact"/>
        <w:jc w:val="both"/>
        <w:textAlignment w:val="auto"/>
        <w:rPr>
          <w:rFonts w:ascii="華康仿宋體W4(P)" w:eastAsia="華康仿宋體W4(P)" w:hAnsiTheme="minorHAnsi" w:cstheme="minorBidi"/>
          <w:b/>
          <w:spacing w:val="0"/>
          <w:kern w:val="2"/>
          <w:sz w:val="24"/>
          <w:szCs w:val="24"/>
        </w:rPr>
      </w:pPr>
    </w:p>
    <w:p w:rsidR="00A50F41" w:rsidRPr="00A50F41" w:rsidRDefault="00A50F41" w:rsidP="00A50F41">
      <w:pPr>
        <w:adjustRightInd/>
        <w:spacing w:beforeLines="50" w:before="120" w:line="360" w:lineRule="exact"/>
        <w:jc w:val="both"/>
        <w:textAlignment w:val="auto"/>
        <w:rPr>
          <w:rFonts w:ascii="華康仿宋體W4(P)" w:eastAsia="華康仿宋體W4(P)" w:hAnsiTheme="minorHAnsi" w:cstheme="minorBidi"/>
          <w:b/>
          <w:spacing w:val="0"/>
          <w:kern w:val="2"/>
          <w:sz w:val="24"/>
          <w:szCs w:val="24"/>
        </w:rPr>
      </w:pPr>
      <w:r w:rsidRPr="00A50F41">
        <w:rPr>
          <w:rFonts w:ascii="華康仿宋體W4(P)" w:eastAsia="華康仿宋體W4(P)" w:hAnsiTheme="minorHAnsi" w:cstheme="minorBidi" w:hint="eastAsia"/>
          <w:b/>
          <w:spacing w:val="0"/>
          <w:kern w:val="2"/>
          <w:sz w:val="24"/>
          <w:szCs w:val="24"/>
        </w:rPr>
        <w:t>信息綱要：</w:t>
      </w:r>
    </w:p>
    <w:p w:rsidR="00A50F41" w:rsidRPr="00011A6F" w:rsidRDefault="00011A6F" w:rsidP="00011A6F">
      <w:pPr>
        <w:spacing w:beforeLines="50" w:before="120" w:line="360" w:lineRule="exact"/>
        <w:jc w:val="both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>
        <w:rPr>
          <w:rFonts w:ascii="華康仿宋體W4(P)" w:eastAsia="華康仿宋體W4(P)" w:hAnsiTheme="minorHAnsi" w:cstheme="minorBidi" w:hint="eastAsia"/>
          <w:kern w:val="2"/>
          <w:sz w:val="23"/>
          <w:szCs w:val="23"/>
        </w:rPr>
        <w:t>一、</w:t>
      </w:r>
      <w:r w:rsidR="00A50F41" w:rsidRPr="00011A6F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要等候所應許的聖靈</w:t>
      </w:r>
    </w:p>
    <w:p w:rsidR="00A50F41" w:rsidRDefault="00A50F41" w:rsidP="00A50F41">
      <w:pPr>
        <w:spacing w:beforeLines="50" w:before="120" w:line="360" w:lineRule="exact"/>
        <w:jc w:val="both"/>
        <w:rPr>
          <w:rFonts w:ascii="華康仿宋體W4(P)" w:eastAsia="華康仿宋體W4(P)" w:hAnsiTheme="minorHAnsi" w:cstheme="minorBidi"/>
          <w:kern w:val="2"/>
          <w:sz w:val="23"/>
          <w:szCs w:val="23"/>
        </w:rPr>
      </w:pPr>
    </w:p>
    <w:p w:rsidR="00A50F41" w:rsidRPr="00A50F41" w:rsidRDefault="00A50F41" w:rsidP="00A50F41">
      <w:pPr>
        <w:spacing w:beforeLines="50" w:before="120" w:line="360" w:lineRule="exact"/>
        <w:jc w:val="both"/>
        <w:rPr>
          <w:rFonts w:ascii="華康仿宋體W4(P)" w:eastAsia="華康仿宋體W4(P)" w:hAnsiTheme="minorHAnsi" w:cstheme="minorBidi"/>
          <w:kern w:val="2"/>
          <w:sz w:val="23"/>
          <w:szCs w:val="23"/>
        </w:rPr>
      </w:pPr>
    </w:p>
    <w:p w:rsidR="00A50F41" w:rsidRPr="00011A6F" w:rsidRDefault="00011A6F" w:rsidP="00011A6F">
      <w:pPr>
        <w:spacing w:beforeLines="50" w:before="120" w:line="360" w:lineRule="exact"/>
        <w:jc w:val="both"/>
        <w:rPr>
          <w:rFonts w:ascii="華康仿宋體W4(P)" w:eastAsia="華康仿宋體W4(P)" w:hAnsi="華康仿宋體W4(P)" w:cs="華康仿宋體W4(P)"/>
          <w:kern w:val="2"/>
          <w:sz w:val="23"/>
          <w:szCs w:val="23"/>
        </w:rPr>
      </w:pPr>
      <w:r>
        <w:rPr>
          <w:rFonts w:ascii="華康仿宋體W4(P)" w:eastAsia="華康仿宋體W4(P)" w:hAnsiTheme="minorHAnsi" w:cstheme="minorBidi" w:hint="eastAsia"/>
          <w:kern w:val="2"/>
          <w:sz w:val="23"/>
          <w:szCs w:val="23"/>
        </w:rPr>
        <w:t>二、</w:t>
      </w:r>
      <w:r w:rsidR="00A50F41" w:rsidRPr="00011A6F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要在靈裏明白神話語的啟示</w:t>
      </w:r>
    </w:p>
    <w:p w:rsidR="00A50F41" w:rsidRDefault="00A50F41" w:rsidP="00A50F41">
      <w:pPr>
        <w:spacing w:beforeLines="50" w:before="120" w:line="360" w:lineRule="exact"/>
        <w:jc w:val="both"/>
        <w:rPr>
          <w:rFonts w:ascii="華康仿宋體W4(P)" w:eastAsia="華康仿宋體W4(P)" w:hAnsiTheme="minorHAnsi" w:cstheme="minorBidi"/>
          <w:kern w:val="2"/>
          <w:sz w:val="23"/>
          <w:szCs w:val="23"/>
        </w:rPr>
      </w:pPr>
    </w:p>
    <w:p w:rsidR="00A50F41" w:rsidRDefault="00A50F41" w:rsidP="00A50F41">
      <w:pPr>
        <w:spacing w:beforeLines="50" w:before="120" w:line="360" w:lineRule="exact"/>
        <w:jc w:val="both"/>
        <w:rPr>
          <w:rFonts w:ascii="華康仿宋體W4(P)" w:eastAsia="華康仿宋體W4(P)" w:hAnsiTheme="minorHAnsi" w:cstheme="minorBidi"/>
          <w:kern w:val="2"/>
          <w:sz w:val="23"/>
          <w:szCs w:val="23"/>
        </w:rPr>
      </w:pPr>
    </w:p>
    <w:p w:rsidR="00011A6F" w:rsidRPr="00A50F41" w:rsidRDefault="00011A6F" w:rsidP="00A50F41">
      <w:pPr>
        <w:spacing w:beforeLines="50" w:before="120" w:line="360" w:lineRule="exact"/>
        <w:jc w:val="both"/>
        <w:rPr>
          <w:rFonts w:ascii="華康仿宋體W4(P)" w:eastAsia="華康仿宋體W4(P)" w:hAnsiTheme="minorHAnsi" w:cstheme="minorBidi" w:hint="eastAsia"/>
          <w:kern w:val="2"/>
          <w:sz w:val="23"/>
          <w:szCs w:val="23"/>
        </w:rPr>
      </w:pPr>
    </w:p>
    <w:p w:rsidR="00A50F41" w:rsidRPr="00011A6F" w:rsidRDefault="00011A6F" w:rsidP="00011A6F">
      <w:pPr>
        <w:spacing w:beforeLines="50" w:before="120" w:line="360" w:lineRule="exact"/>
        <w:ind w:rightChars="-200" w:right="-448"/>
        <w:jc w:val="both"/>
        <w:rPr>
          <w:rFonts w:ascii="華康仿宋體W4(P)" w:eastAsia="華康仿宋體W4(P)" w:hAnsiTheme="minorHAnsi" w:cstheme="minorBidi"/>
          <w:kern w:val="2"/>
          <w:sz w:val="23"/>
          <w:szCs w:val="23"/>
        </w:rPr>
      </w:pPr>
      <w:r>
        <w:rPr>
          <w:rFonts w:ascii="華康仿宋體W4(P)" w:eastAsia="華康仿宋體W4(P)" w:hAnsiTheme="minorHAnsi" w:cstheme="minorBidi" w:hint="eastAsia"/>
          <w:kern w:val="2"/>
          <w:sz w:val="23"/>
          <w:szCs w:val="23"/>
        </w:rPr>
        <w:t>三、</w:t>
      </w:r>
      <w:r w:rsidR="00A50F41" w:rsidRPr="00011A6F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經歷教會生活才知主愛的甜美</w:t>
      </w:r>
    </w:p>
    <w:p w:rsidR="00A50F41" w:rsidRDefault="00A50F41" w:rsidP="00A50F41">
      <w:pPr>
        <w:spacing w:beforeLines="50" w:before="120" w:line="360" w:lineRule="exact"/>
        <w:ind w:rightChars="-100" w:right="-224"/>
        <w:jc w:val="both"/>
        <w:rPr>
          <w:rFonts w:ascii="華康仿宋體W4(P)" w:eastAsia="華康仿宋體W4(P)" w:hAnsiTheme="minorHAnsi" w:cstheme="minorBidi"/>
          <w:kern w:val="2"/>
          <w:sz w:val="23"/>
          <w:szCs w:val="23"/>
        </w:rPr>
      </w:pPr>
    </w:p>
    <w:p w:rsidR="00A50F41" w:rsidRPr="00A50F41" w:rsidRDefault="00A50F41" w:rsidP="00A50F41">
      <w:pPr>
        <w:spacing w:beforeLines="50" w:before="120" w:line="360" w:lineRule="exact"/>
        <w:ind w:rightChars="-100" w:right="-224"/>
        <w:jc w:val="both"/>
        <w:rPr>
          <w:rFonts w:ascii="華康仿宋體W4(P)" w:eastAsia="華康仿宋體W4(P)" w:hAnsiTheme="minorHAnsi" w:cstheme="minorBidi"/>
          <w:kern w:val="2"/>
          <w:sz w:val="23"/>
          <w:szCs w:val="23"/>
        </w:rPr>
      </w:pPr>
    </w:p>
    <w:p w:rsidR="00A50F41" w:rsidRPr="00A50F41" w:rsidRDefault="00A50F41" w:rsidP="00A50F41">
      <w:pPr>
        <w:adjustRightInd/>
        <w:spacing w:beforeLines="50" w:before="120" w:line="36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50F41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四、結論</w:t>
      </w:r>
      <w:r w:rsidRPr="00A4526F">
        <w:rPr>
          <w:rFonts w:ascii="華康仿宋體W4" w:eastAsia="華康仿宋體W4" w:hint="eastAsia"/>
          <w:b/>
          <w:sz w:val="28"/>
          <w:szCs w:val="28"/>
        </w:rPr>
        <w:sym w:font="Webdings" w:char="F059"/>
      </w:r>
    </w:p>
    <w:p w:rsidR="00A50F41" w:rsidRDefault="00A50F41" w:rsidP="00976F63">
      <w:pPr>
        <w:spacing w:line="400" w:lineRule="exact"/>
        <w:jc w:val="both"/>
        <w:rPr>
          <w:rFonts w:ascii="Times New Roman" w:eastAsia="華康粗圓體(P)"/>
          <w:spacing w:val="0"/>
          <w:sz w:val="28"/>
          <w:u w:val="single"/>
        </w:rPr>
      </w:pPr>
    </w:p>
    <w:p w:rsidR="00A50F41" w:rsidRDefault="00A50F41" w:rsidP="00976F63">
      <w:pPr>
        <w:spacing w:line="400" w:lineRule="exact"/>
        <w:jc w:val="both"/>
        <w:rPr>
          <w:rFonts w:ascii="Times New Roman" w:eastAsia="華康粗圓體(P)"/>
          <w:spacing w:val="0"/>
          <w:sz w:val="28"/>
          <w:u w:val="single"/>
        </w:rPr>
      </w:pPr>
    </w:p>
    <w:p w:rsidR="00A50F41" w:rsidRDefault="00C024EC" w:rsidP="00976F63">
      <w:pPr>
        <w:spacing w:line="400" w:lineRule="exact"/>
        <w:jc w:val="both"/>
        <w:rPr>
          <w:rFonts w:ascii="Times New Roman" w:eastAsia="華康粗圓體(P)"/>
          <w:spacing w:val="0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46990</wp:posOffset>
            </wp:positionV>
            <wp:extent cx="1811453" cy="1362075"/>
            <wp:effectExtent l="0" t="0" r="0" b="0"/>
            <wp:wrapNone/>
            <wp:docPr id="2" name="圖片 2" descr="如何成為一位被聖靈充滿的基督徒？ @ christian :: 痞客邦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如何成為一位被聖靈充滿的基督徒？ @ christian :: 痞客邦: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453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F41" w:rsidRDefault="00A50F41" w:rsidP="00976F63">
      <w:pPr>
        <w:spacing w:line="400" w:lineRule="exact"/>
        <w:jc w:val="both"/>
        <w:rPr>
          <w:rFonts w:ascii="Times New Roman" w:eastAsia="華康粗圓體(P)"/>
          <w:spacing w:val="0"/>
          <w:sz w:val="28"/>
          <w:u w:val="single"/>
        </w:rPr>
      </w:pPr>
    </w:p>
    <w:p w:rsidR="00A50F41" w:rsidRDefault="00A50F41" w:rsidP="00976F63">
      <w:pPr>
        <w:spacing w:line="400" w:lineRule="exact"/>
        <w:jc w:val="both"/>
        <w:rPr>
          <w:rFonts w:ascii="Times New Roman" w:eastAsia="華康粗圓體(P)"/>
          <w:spacing w:val="0"/>
          <w:sz w:val="28"/>
          <w:u w:val="single"/>
        </w:rPr>
      </w:pPr>
    </w:p>
    <w:p w:rsidR="00A50F41" w:rsidRDefault="00A50F41" w:rsidP="00976F63">
      <w:pPr>
        <w:spacing w:line="400" w:lineRule="exact"/>
        <w:jc w:val="both"/>
        <w:rPr>
          <w:rFonts w:ascii="Times New Roman" w:eastAsia="華康粗圓體(P)"/>
          <w:spacing w:val="0"/>
          <w:sz w:val="28"/>
          <w:u w:val="single"/>
        </w:rPr>
      </w:pPr>
    </w:p>
    <w:p w:rsidR="00A50F41" w:rsidRDefault="00A50F41" w:rsidP="00976F63">
      <w:pPr>
        <w:spacing w:line="400" w:lineRule="exact"/>
        <w:jc w:val="both"/>
        <w:rPr>
          <w:rFonts w:ascii="Times New Roman" w:eastAsia="華康粗圓體(P)"/>
          <w:spacing w:val="0"/>
          <w:sz w:val="28"/>
          <w:u w:val="single"/>
        </w:rPr>
      </w:pPr>
    </w:p>
    <w:p w:rsidR="00A50F41" w:rsidRDefault="00A50F41" w:rsidP="00976F63">
      <w:pPr>
        <w:spacing w:line="400" w:lineRule="exact"/>
        <w:jc w:val="both"/>
        <w:rPr>
          <w:rFonts w:ascii="Times New Roman" w:eastAsia="華康粗圓體(P)"/>
          <w:spacing w:val="0"/>
          <w:sz w:val="28"/>
          <w:u w:val="single"/>
        </w:rPr>
      </w:pPr>
    </w:p>
    <w:p w:rsidR="00A50F41" w:rsidRDefault="00A50F41" w:rsidP="00976F63">
      <w:pPr>
        <w:spacing w:line="400" w:lineRule="exact"/>
        <w:jc w:val="both"/>
        <w:rPr>
          <w:rFonts w:ascii="Times New Roman" w:eastAsia="華康粗圓體(P)"/>
          <w:spacing w:val="0"/>
          <w:sz w:val="28"/>
          <w:u w:val="single"/>
        </w:rPr>
      </w:pPr>
    </w:p>
    <w:p w:rsidR="00A50F41" w:rsidRPr="00556618" w:rsidRDefault="00A50F41" w:rsidP="00A50F41">
      <w:pPr>
        <w:spacing w:line="400" w:lineRule="exact"/>
        <w:jc w:val="both"/>
        <w:rPr>
          <w:rFonts w:ascii="華康仿宋體W6" w:eastAsia="華康仿宋體W6"/>
          <w:spacing w:val="0"/>
          <w:sz w:val="23"/>
          <w:szCs w:val="23"/>
        </w:rPr>
      </w:pPr>
      <w:r w:rsidRPr="00556618">
        <w:rPr>
          <w:rFonts w:ascii="Times New Roman" w:eastAsia="華康粗圓體(P)"/>
          <w:spacing w:val="0"/>
          <w:sz w:val="28"/>
          <w:u w:val="single"/>
        </w:rPr>
        <w:t>本週各項聚會</w:t>
      </w:r>
    </w:p>
    <w:p w:rsidR="00A50F41" w:rsidRPr="00326125" w:rsidRDefault="00A50F41" w:rsidP="00A50F4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A50F41" w:rsidRPr="00326125" w:rsidRDefault="00A50F41" w:rsidP="00A50F4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E527A">
        <w:rPr>
          <w:rFonts w:ascii="華康細圓體(P)" w:eastAsia="華康細圓體(P)" w:hint="eastAsia"/>
          <w:b/>
          <w:spacing w:val="0"/>
          <w:sz w:val="20"/>
        </w:rPr>
        <w:t>劉介磐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A50F41" w:rsidRPr="00326125" w:rsidRDefault="00A50F41" w:rsidP="00A50F4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A50F41" w:rsidRDefault="00A50F41" w:rsidP="00A50F4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A50F41" w:rsidRDefault="00A50F41" w:rsidP="00A50F4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A50F41" w:rsidRPr="00326125" w:rsidRDefault="00A50F41" w:rsidP="00A50F41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A50F41" w:rsidRDefault="00A50F41" w:rsidP="00A50F4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11A6F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A50F41" w:rsidRDefault="00A50F41" w:rsidP="00A50F4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2E527A">
        <w:rPr>
          <w:rFonts w:ascii="華康細圓體(P)" w:eastAsia="華康細圓體(P)" w:hint="eastAsia"/>
          <w:b/>
          <w:spacing w:val="0"/>
          <w:sz w:val="20"/>
        </w:rPr>
        <w:t>查經</w:t>
      </w:r>
      <w:r w:rsidR="002E527A">
        <w:rPr>
          <w:rFonts w:ascii="華康細圓體(P)" w:eastAsia="華康細圓體(P)"/>
          <w:b/>
          <w:spacing w:val="0"/>
          <w:sz w:val="20"/>
        </w:rPr>
        <w:tab/>
      </w:r>
      <w:r w:rsidR="002E527A">
        <w:rPr>
          <w:rFonts w:ascii="華康細圓體(P)" w:eastAsia="華康細圓體(P)" w:hint="eastAsia"/>
          <w:b/>
          <w:spacing w:val="0"/>
          <w:sz w:val="20"/>
        </w:rPr>
        <w:t>許家蓁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A50F41" w:rsidRDefault="00A50F41" w:rsidP="00A50F4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2E527A">
        <w:rPr>
          <w:rFonts w:ascii="華康細圓體(P)" w:eastAsia="華康細圓體(P)" w:hint="eastAsia"/>
          <w:b/>
          <w:spacing w:val="0"/>
          <w:sz w:val="20"/>
        </w:rPr>
        <w:t>許家蓁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A50F41" w:rsidRDefault="00A50F41" w:rsidP="00A50F4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A50F41" w:rsidRDefault="00A50F41" w:rsidP="00A50F4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D75B1E">
        <w:rPr>
          <w:rFonts w:ascii="華康細圓體(P)" w:eastAsia="華康細圓體(P)" w:hint="eastAsia"/>
          <w:b/>
          <w:spacing w:val="0"/>
          <w:sz w:val="20"/>
        </w:rPr>
        <w:t>讀書</w:t>
      </w:r>
      <w:r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A50F41" w:rsidRDefault="00A50F41" w:rsidP="00A50F41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  <w:r w:rsidR="00D75B1E">
        <w:rPr>
          <w:rFonts w:ascii="華康細圓體(P)" w:eastAsia="華康細圓體(P)"/>
          <w:b/>
          <w:spacing w:val="0"/>
          <w:sz w:val="20"/>
        </w:rPr>
        <w:tab/>
      </w:r>
      <w:r w:rsidR="00D75B1E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A50F41" w:rsidRDefault="00A50F41" w:rsidP="00A50F41">
      <w:pPr>
        <w:pStyle w:val="af3"/>
        <w:tabs>
          <w:tab w:val="clear" w:pos="4153"/>
          <w:tab w:val="clear" w:pos="8306"/>
        </w:tabs>
        <w:snapToGrid/>
        <w:spacing w:beforeLines="100" w:before="240" w:line="280" w:lineRule="exact"/>
        <w:jc w:val="both"/>
        <w:rPr>
          <w:rFonts w:ascii="華康細圓體(P)" w:eastAsia="華康細圓體(P)"/>
          <w:spacing w:val="0"/>
        </w:rPr>
      </w:pPr>
      <w:r w:rsidRPr="00C23BDA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【獎助學金】</w:t>
      </w:r>
      <w:r w:rsidRPr="00F614BC">
        <w:rPr>
          <w:rFonts w:ascii="華康細圓體(P)" w:eastAsia="華康細圓體(P)" w:hint="eastAsia"/>
          <w:spacing w:val="0"/>
        </w:rPr>
        <w:t>大</w:t>
      </w:r>
      <w:r w:rsidRPr="0080285E">
        <w:rPr>
          <w:rFonts w:ascii="華康細圓體(P)" w:eastAsia="華康細圓體(P)" w:hint="eastAsia"/>
          <w:spacing w:val="0"/>
        </w:rPr>
        <w:t>專、高中在學的弟兄姊妹，即日起至</w:t>
      </w:r>
      <w:r>
        <w:rPr>
          <w:rFonts w:ascii="華康細圓體(P)" w:eastAsia="華康細圓體(P)" w:hint="eastAsia"/>
          <w:spacing w:val="0"/>
        </w:rPr>
        <w:t>10</w:t>
      </w:r>
      <w:r w:rsidRPr="0080285E">
        <w:rPr>
          <w:rFonts w:ascii="華康細圓體(P)" w:eastAsia="華康細圓體(P)" w:hint="eastAsia"/>
          <w:spacing w:val="0"/>
        </w:rPr>
        <w:t>月</w:t>
      </w:r>
      <w:r>
        <w:rPr>
          <w:rFonts w:ascii="華康細圓體(P)" w:eastAsia="華康細圓體(P)" w:hint="eastAsia"/>
          <w:spacing w:val="0"/>
        </w:rPr>
        <w:t>4</w:t>
      </w:r>
      <w:r w:rsidRPr="0080285E">
        <w:rPr>
          <w:rFonts w:ascii="華康細圓體(P)" w:eastAsia="華康細圓體(P)" w:hint="eastAsia"/>
          <w:spacing w:val="0"/>
        </w:rPr>
        <w:t>日止可申請教會獎助學金。請至辦公室領取發給辦法及申請書。</w:t>
      </w:r>
    </w:p>
    <w:p w:rsidR="00A22CE5" w:rsidRPr="00D66820" w:rsidRDefault="00A22CE5" w:rsidP="00A22CE5">
      <w:pPr>
        <w:pStyle w:val="text"/>
        <w:spacing w:before="0" w:beforeAutospacing="0" w:after="0" w:afterAutospacing="0" w:line="400" w:lineRule="exact"/>
        <w:jc w:val="both"/>
        <w:textAlignment w:val="baseline"/>
        <w:rPr>
          <w:rFonts w:ascii="華康粗明體" w:eastAsia="華康粗明體" w:hAnsi="Times New Roman" w:cs="Times New Roman"/>
          <w:color w:val="000000"/>
          <w:spacing w:val="20"/>
          <w:sz w:val="28"/>
          <w:szCs w:val="28"/>
        </w:rPr>
      </w:pPr>
      <w:r w:rsidRPr="00D66820">
        <w:rPr>
          <w:rFonts w:ascii="華康粗明體" w:eastAsia="華康粗明體" w:hAnsi="Times New Roman" w:cs="Times New Roman" w:hint="eastAsia"/>
          <w:color w:val="000000"/>
          <w:spacing w:val="20"/>
          <w:sz w:val="28"/>
          <w:szCs w:val="28"/>
        </w:rPr>
        <w:t>憑著祂自己的話語</w:t>
      </w:r>
    </w:p>
    <w:p w:rsidR="00A22CE5" w:rsidRPr="00D66820" w:rsidRDefault="00A22CE5" w:rsidP="00A22CE5">
      <w:pPr>
        <w:pStyle w:val="text"/>
        <w:spacing w:before="0" w:beforeAutospacing="0" w:after="0" w:afterAutospacing="0" w:line="400" w:lineRule="exact"/>
        <w:jc w:val="both"/>
        <w:textAlignment w:val="baseline"/>
        <w:rPr>
          <w:rFonts w:ascii="華康粗明體" w:eastAsia="華康粗明體" w:hAnsi="Times New Roman" w:cs="Times New Roman"/>
          <w:color w:val="000000"/>
        </w:rPr>
      </w:pPr>
      <w:r>
        <w:rPr>
          <w:rFonts w:ascii="華康粗明體" w:eastAsia="華康粗明體" w:hAnsi="Times New Roman" w:cs="Times New Roman" w:hint="eastAsia"/>
          <w:color w:val="000000"/>
        </w:rPr>
        <w:t>作者︰</w:t>
      </w:r>
      <w:r w:rsidRPr="00D66820">
        <w:rPr>
          <w:rFonts w:ascii="華康粗明體" w:eastAsia="華康粗明體" w:hAnsi="Times New Roman" w:cs="Times New Roman" w:hint="eastAsia"/>
          <w:color w:val="000000"/>
        </w:rPr>
        <w:t>巴</w:t>
      </w:r>
      <w:r>
        <w:rPr>
          <w:rFonts w:ascii="華康粗明體" w:eastAsia="華康粗明體" w:hAnsi="Times New Roman" w:cs="Times New Roman" w:hint="eastAsia"/>
          <w:color w:val="000000"/>
        </w:rPr>
        <w:t xml:space="preserve"> </w:t>
      </w:r>
      <w:r w:rsidRPr="00D66820">
        <w:rPr>
          <w:rFonts w:ascii="華康粗明體" w:eastAsia="華康粗明體" w:hAnsi="Times New Roman" w:cs="Times New Roman" w:hint="eastAsia"/>
          <w:color w:val="000000"/>
        </w:rPr>
        <w:t>刻</w:t>
      </w:r>
    </w:p>
    <w:p w:rsidR="00A22CE5" w:rsidRDefault="00A22CE5" w:rsidP="00A22CE5">
      <w:pPr>
        <w:pStyle w:val="text"/>
        <w:spacing w:before="0" w:beforeAutospacing="0" w:after="0" w:afterAutospacing="0" w:line="320" w:lineRule="exact"/>
        <w:jc w:val="both"/>
        <w:textAlignment w:val="baseline"/>
        <w:rPr>
          <w:rFonts w:ascii="華康粗明體" w:eastAsia="華康粗明體" w:hAnsi="Times New Roman" w:cs="Times New Roman"/>
          <w:color w:val="000000"/>
          <w:spacing w:val="20"/>
          <w:sz w:val="28"/>
          <w:szCs w:val="28"/>
        </w:rPr>
      </w:pPr>
      <w:r w:rsidRPr="00D66820">
        <w:rPr>
          <w:rFonts w:ascii="微軟正黑體" w:eastAsia="微軟正黑體" w:hAnsi="微軟正黑體" w:cs="Times New Roman"/>
          <w:color w:val="000000"/>
          <w:sz w:val="21"/>
          <w:szCs w:val="21"/>
        </w:rPr>
        <w:t>詹姆斯·因內爾·巴刻(James Innell Packer)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所</w:t>
      </w:r>
      <w:r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敘述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的--</w:t>
      </w:r>
      <w:r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《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憑著祂自己的話語</w:t>
      </w:r>
      <w:r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》</w:t>
      </w:r>
      <w:r w:rsidRPr="00D66820">
        <w:rPr>
          <w:rFonts w:ascii="微軟正黑體" w:eastAsia="微軟正黑體" w:hAnsi="微軟正黑體" w:cs="Times New Roman" w:hint="eastAsia"/>
          <w:color w:val="000000"/>
          <w:sz w:val="21"/>
          <w:szCs w:val="21"/>
        </w:rPr>
        <w:t>共九個篇章，精簡的言詞卻字字珠璣，值得身為基督徒的你我，再次被提醒。</w:t>
      </w:r>
    </w:p>
    <w:p w:rsidR="00A22CE5" w:rsidRDefault="00A22CE5" w:rsidP="00A22CE5">
      <w:pPr>
        <w:pStyle w:val="text"/>
        <w:spacing w:before="0" w:beforeAutospacing="0" w:after="0" w:afterAutospacing="0" w:line="400" w:lineRule="exact"/>
        <w:jc w:val="both"/>
        <w:textAlignment w:val="baseline"/>
        <w:rPr>
          <w:rFonts w:ascii="華康仿宋體W4(P)" w:eastAsia="華康仿宋體W4(P)" w:hAnsi="Times New Roman" w:cs="Times New Roman"/>
          <w:b/>
          <w:color w:val="000000"/>
          <w:sz w:val="26"/>
          <w:szCs w:val="26"/>
        </w:rPr>
      </w:pPr>
    </w:p>
    <w:p w:rsidR="00A22CE5" w:rsidRDefault="00A22CE5" w:rsidP="00A22CE5">
      <w:pPr>
        <w:pStyle w:val="text"/>
        <w:spacing w:before="0" w:beforeAutospacing="0" w:after="0" w:afterAutospacing="0" w:line="400" w:lineRule="exact"/>
        <w:jc w:val="both"/>
        <w:textAlignment w:val="baseline"/>
        <w:rPr>
          <w:rFonts w:ascii="華康仿宋體W4(P)" w:eastAsia="華康仿宋體W4(P)" w:hAnsi="Times New Roman" w:cs="Times New Roman"/>
          <w:b/>
          <w:color w:val="000000"/>
          <w:sz w:val="26"/>
          <w:szCs w:val="26"/>
        </w:rPr>
      </w:pPr>
      <w:r w:rsidRPr="00B475FC">
        <w:rPr>
          <w:rFonts w:ascii="華康仿宋體W4(P)" w:eastAsia="華康仿宋體W4(P)" w:hAnsi="Times New Roman" w:cs="Times New Roman"/>
          <w:b/>
          <w:color w:val="000000"/>
          <w:sz w:val="26"/>
          <w:szCs w:val="26"/>
        </w:rPr>
        <w:t>憑著祂自己的話語</w:t>
      </w:r>
      <w:r>
        <w:rPr>
          <w:rFonts w:ascii="華康仿宋體W4(P)" w:eastAsia="華康仿宋體W4(P)" w:hAnsi="Times New Roman" w:cs="Times New Roman" w:hint="eastAsia"/>
          <w:b/>
          <w:color w:val="000000"/>
          <w:sz w:val="26"/>
          <w:szCs w:val="26"/>
        </w:rPr>
        <w:t xml:space="preserve"> </w:t>
      </w:r>
      <w:r w:rsidRPr="00B475FC">
        <w:rPr>
          <w:rFonts w:ascii="華康仿宋體W4(P)" w:eastAsia="華康仿宋體W4(P)" w:hAnsi="Times New Roman" w:cs="Times New Roman"/>
          <w:b/>
          <w:color w:val="000000"/>
          <w:sz w:val="26"/>
          <w:szCs w:val="26"/>
        </w:rPr>
        <w:t xml:space="preserve">- </w:t>
      </w:r>
      <w:r>
        <w:rPr>
          <w:rFonts w:ascii="華康仿宋體W4(P)" w:eastAsia="華康仿宋體W4(P)" w:hAnsi="Times New Roman" w:cs="Times New Roman" w:hint="eastAsia"/>
          <w:b/>
          <w:color w:val="000000"/>
          <w:sz w:val="26"/>
          <w:szCs w:val="26"/>
        </w:rPr>
        <w:t>4</w:t>
      </w:r>
      <w:r w:rsidRPr="00B475FC">
        <w:rPr>
          <w:rFonts w:ascii="華康仿宋體W4(P)" w:eastAsia="華康仿宋體W4(P)" w:hAnsi="Times New Roman" w:cs="Times New Roman"/>
          <w:b/>
          <w:color w:val="000000"/>
          <w:sz w:val="26"/>
          <w:szCs w:val="26"/>
        </w:rPr>
        <w:t>.</w:t>
      </w:r>
      <w:r w:rsidRPr="000D51D7">
        <w:rPr>
          <w:noProof/>
        </w:rPr>
        <w:t xml:space="preserve"> </w:t>
      </w:r>
    </w:p>
    <w:p w:rsidR="00A22CE5" w:rsidRPr="00B475FC" w:rsidRDefault="00A22CE5" w:rsidP="00A22CE5">
      <w:pPr>
        <w:pStyle w:val="text"/>
        <w:spacing w:before="0" w:beforeAutospacing="0" w:after="0" w:afterAutospacing="0" w:line="400" w:lineRule="exact"/>
        <w:jc w:val="both"/>
        <w:textAlignment w:val="baseline"/>
        <w:rPr>
          <w:rFonts w:ascii="華康仿宋體W4(P)" w:eastAsia="華康仿宋體W4(P)" w:hAnsi="Times New Roman" w:cs="Times New Roman"/>
          <w:b/>
          <w:color w:val="000000"/>
          <w:sz w:val="26"/>
          <w:szCs w:val="26"/>
        </w:rPr>
      </w:pPr>
      <w:r>
        <w:rPr>
          <w:rFonts w:ascii="華康仿宋體W4(P)" w:eastAsia="華康仿宋體W4(P)" w:hAnsi="Times New Roman" w:cs="Times New Roman" w:hint="eastAsia"/>
          <w:b/>
          <w:color w:val="000000"/>
          <w:sz w:val="26"/>
          <w:szCs w:val="26"/>
        </w:rPr>
        <w:t>聖靈是誰</w:t>
      </w:r>
      <w:r w:rsidRPr="00B475FC">
        <w:rPr>
          <w:rFonts w:ascii="華康仿宋體W4(P)" w:eastAsia="華康仿宋體W4(P)" w:hAnsi="Times New Roman" w:cs="Times New Roman"/>
          <w:b/>
          <w:color w:val="000000"/>
          <w:sz w:val="26"/>
          <w:szCs w:val="26"/>
        </w:rPr>
        <w:t>？</w:t>
      </w:r>
    </w:p>
    <w:p w:rsidR="00A22CE5" w:rsidRPr="00A22CE5" w:rsidRDefault="00A22CE5" w:rsidP="00A22CE5">
      <w:pPr>
        <w:adjustRightInd/>
        <w:spacing w:beforeLines="50" w:before="120" w:line="340" w:lineRule="exact"/>
        <w:ind w:rightChars="-100" w:right="-224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事實上，人們並沒有認真看待聖靈。</w:t>
      </w:r>
    </w:p>
    <w:p w:rsidR="00A22CE5" w:rsidRDefault="00A22CE5" w:rsidP="00A22CE5">
      <w:pPr>
        <w:adjustRightInd/>
        <w:spacing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我認為最根本的原因就是：</w:t>
      </w:r>
    </w:p>
    <w:p w:rsidR="00A22CE5" w:rsidRPr="00A22CE5" w:rsidRDefault="00A22CE5" w:rsidP="00A22CE5">
      <w:pPr>
        <w:adjustRightInd/>
        <w:spacing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人們不認為聖靈是一個位格。</w:t>
      </w:r>
    </w:p>
    <w:p w:rsidR="00A22CE5" w:rsidRPr="00A22CE5" w:rsidRDefault="00A22CE5" w:rsidP="00A22CE5">
      <w:pPr>
        <w:adjustRightInd/>
        <w:spacing w:beforeLines="50" w:before="120"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「聖靈」這個名字，沒有直接告訴我們，祂是神的位格之一。</w:t>
      </w:r>
    </w:p>
    <w:p w:rsidR="00A22CE5" w:rsidRPr="00A22CE5" w:rsidRDefault="00A22CE5" w:rsidP="00A22CE5">
      <w:pPr>
        <w:adjustRightInd/>
        <w:spacing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但聖經寫的很清楚：聖父、聖子、聖靈，</w:t>
      </w:r>
    </w:p>
    <w:p w:rsidR="00A22CE5" w:rsidRPr="00A22CE5" w:rsidRDefault="00A22CE5" w:rsidP="00A22CE5">
      <w:pPr>
        <w:adjustRightInd/>
        <w:spacing w:line="340" w:lineRule="exact"/>
        <w:ind w:rightChars="-100" w:right="-224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祂</w:t>
      </w: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們是三個位格，卻在真理中合一；</w:t>
      </w:r>
    </w:p>
    <w:p w:rsidR="00A22CE5" w:rsidRPr="00A22CE5" w:rsidRDefault="00A22CE5" w:rsidP="00A22CE5">
      <w:pPr>
        <w:adjustRightInd/>
        <w:spacing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每一個位格，與其他兩位都是一樣的真實。</w:t>
      </w:r>
    </w:p>
    <w:p w:rsidR="00A22CE5" w:rsidRDefault="00A22CE5" w:rsidP="00A22CE5">
      <w:pPr>
        <w:adjustRightInd/>
        <w:spacing w:beforeLines="50" w:before="120"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當我們明白聖靈是一個位格，</w:t>
      </w:r>
    </w:p>
    <w:p w:rsidR="00A22CE5" w:rsidRPr="00A22CE5" w:rsidRDefault="00A22CE5" w:rsidP="00A22CE5">
      <w:pPr>
        <w:adjustRightInd/>
        <w:spacing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接下來要問的是：</w:t>
      </w:r>
    </w:p>
    <w:p w:rsidR="00A22CE5" w:rsidRPr="00A22CE5" w:rsidRDefault="00A22CE5" w:rsidP="00A22CE5">
      <w:pPr>
        <w:adjustRightInd/>
        <w:spacing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你知道聖靈是由主耶穌所差遣，</w:t>
      </w:r>
    </w:p>
    <w:p w:rsidR="00A22CE5" w:rsidRPr="00A22CE5" w:rsidRDefault="00A22CE5" w:rsidP="00A22CE5">
      <w:pPr>
        <w:adjustRightInd/>
        <w:spacing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為要延續祂使人作門徒的工作嗎？</w:t>
      </w:r>
    </w:p>
    <w:p w:rsidR="00A22CE5" w:rsidRDefault="00A22CE5" w:rsidP="00A22CE5">
      <w:pPr>
        <w:adjustRightInd/>
        <w:spacing w:beforeLines="50" w:before="120"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聖靈怎麼完成這任務？</w:t>
      </w:r>
    </w:p>
    <w:p w:rsidR="00A22CE5" w:rsidRPr="00A22CE5" w:rsidRDefault="00A22CE5" w:rsidP="00A22CE5">
      <w:pPr>
        <w:adjustRightInd/>
        <w:spacing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就是去幫助人明白耶穌的教導，</w:t>
      </w:r>
    </w:p>
    <w:p w:rsidR="00A22CE5" w:rsidRPr="00A22CE5" w:rsidRDefault="00A22CE5" w:rsidP="00A22CE5">
      <w:pPr>
        <w:adjustRightInd/>
        <w:spacing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使人意識到耶穌的真實性。</w:t>
      </w:r>
    </w:p>
    <w:p w:rsidR="00A22CE5" w:rsidRPr="00A22CE5" w:rsidRDefault="00A22CE5" w:rsidP="00A22CE5">
      <w:pPr>
        <w:adjustRightInd/>
        <w:spacing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聖靈會</w:t>
      </w:r>
      <w:r w:rsidR="00473443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光照</w:t>
      </w: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人</w:t>
      </w:r>
      <w:r w:rsidR="00473443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心</w:t>
      </w: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，並邀請他們認識耶穌。</w:t>
      </w:r>
    </w:p>
    <w:p w:rsidR="00A22CE5" w:rsidRDefault="00A22CE5" w:rsidP="00A22CE5">
      <w:pPr>
        <w:adjustRightInd/>
        <w:spacing w:beforeLines="50" w:before="120"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接著聖靈會吸引他們，</w:t>
      </w:r>
    </w:p>
    <w:p w:rsidR="00A22CE5" w:rsidRPr="00A22CE5" w:rsidRDefault="00A22CE5" w:rsidP="00A22CE5">
      <w:pPr>
        <w:adjustRightInd/>
        <w:spacing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吸引他們到耶穌面前，</w:t>
      </w:r>
    </w:p>
    <w:p w:rsidR="00A22CE5" w:rsidRPr="00A22CE5" w:rsidRDefault="00A22CE5" w:rsidP="00A22CE5">
      <w:pPr>
        <w:adjustRightInd/>
        <w:spacing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使他們看見耶穌是全然可愛的，</w:t>
      </w:r>
    </w:p>
    <w:p w:rsidR="00A22CE5" w:rsidRPr="00A22CE5" w:rsidRDefault="00A22CE5" w:rsidP="00A22CE5">
      <w:pPr>
        <w:adjustRightInd/>
        <w:spacing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完全的聖潔，完全的正直，</w:t>
      </w:r>
    </w:p>
    <w:p w:rsidR="00A22CE5" w:rsidRPr="00A22CE5" w:rsidRDefault="00A22CE5" w:rsidP="00A22CE5">
      <w:pPr>
        <w:adjustRightInd/>
        <w:spacing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極其榮耀，是人類生命的榜樣。</w:t>
      </w:r>
    </w:p>
    <w:p w:rsidR="00A22CE5" w:rsidRPr="00A22CE5" w:rsidRDefault="00A22CE5" w:rsidP="00A22CE5">
      <w:pPr>
        <w:adjustRightInd/>
        <w:spacing w:beforeLines="50" w:before="120"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主耶穌為我們立下榜樣，</w:t>
      </w:r>
    </w:p>
    <w:p w:rsidR="00A22CE5" w:rsidRPr="00A22CE5" w:rsidRDefault="00A22CE5" w:rsidP="00A22CE5">
      <w:pPr>
        <w:adjustRightInd/>
        <w:spacing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祂捨了自己，成為我們的救主，</w:t>
      </w:r>
    </w:p>
    <w:p w:rsidR="00A22CE5" w:rsidRPr="00A22CE5" w:rsidRDefault="00A22CE5" w:rsidP="00A22CE5">
      <w:pPr>
        <w:adjustRightInd/>
        <w:spacing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要改變我們、使我們與祂的形像相似。</w:t>
      </w:r>
    </w:p>
    <w:p w:rsidR="00A22CE5" w:rsidRPr="00A22CE5" w:rsidRDefault="00A22CE5" w:rsidP="00A22CE5">
      <w:pPr>
        <w:adjustRightInd/>
        <w:spacing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這要怎麼發生呢？是藉著聖靈的</w:t>
      </w:r>
      <w:r w:rsidR="00473443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專屬的工作方式</w:t>
      </w: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！</w:t>
      </w:r>
    </w:p>
    <w:p w:rsidR="00A22CE5" w:rsidRPr="00A22CE5" w:rsidRDefault="00A22CE5" w:rsidP="00A22CE5">
      <w:pPr>
        <w:adjustRightInd/>
        <w:spacing w:beforeLines="50" w:before="120"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一旦聖靈使我們與基督建立連結，祂就自己隱藏起來——</w:t>
      </w:r>
    </w:p>
    <w:p w:rsidR="00A22CE5" w:rsidRPr="00A22CE5" w:rsidRDefault="00A22CE5" w:rsidP="00A22CE5">
      <w:pPr>
        <w:adjustRightInd/>
        <w:spacing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我會說聖靈比較「害羞」。</w:t>
      </w:r>
    </w:p>
    <w:p w:rsidR="00A22CE5" w:rsidRPr="00A22CE5" w:rsidRDefault="00A22CE5" w:rsidP="00A22CE5">
      <w:pPr>
        <w:adjustRightInd/>
        <w:spacing w:beforeLines="50" w:before="120" w:line="340" w:lineRule="exact"/>
        <w:ind w:rightChars="-100" w:right="-224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但祂無時無刻不是在履行祂的職責，</w:t>
      </w:r>
    </w:p>
    <w:p w:rsidR="00A22CE5" w:rsidRPr="00A22CE5" w:rsidRDefault="00A22CE5" w:rsidP="00A22CE5">
      <w:pPr>
        <w:adjustRightInd/>
        <w:spacing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就是指引我們看見基督。</w:t>
      </w:r>
    </w:p>
    <w:p w:rsidR="00A22CE5" w:rsidRPr="00A22CE5" w:rsidRDefault="00A22CE5" w:rsidP="00A22CE5">
      <w:pPr>
        <w:adjustRightInd/>
        <w:spacing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聖靈的工作也會讓你享受在其中，</w:t>
      </w:r>
    </w:p>
    <w:p w:rsidR="00A22CE5" w:rsidRPr="00A22CE5" w:rsidRDefault="00A22CE5" w:rsidP="00A22CE5">
      <w:pPr>
        <w:adjustRightInd/>
        <w:spacing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當你意識到基督一直與你同在。</w:t>
      </w:r>
    </w:p>
    <w:p w:rsidR="00A22CE5" w:rsidRPr="00A22CE5" w:rsidRDefault="00A22CE5" w:rsidP="00A22CE5">
      <w:pPr>
        <w:adjustRightInd/>
        <w:spacing w:beforeLines="50" w:before="120"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願聖靈引導你進入這樣的生命，</w:t>
      </w:r>
    </w:p>
    <w:p w:rsidR="00A22CE5" w:rsidRPr="00A22CE5" w:rsidRDefault="00A22CE5" w:rsidP="00A22CE5">
      <w:pPr>
        <w:adjustRightInd/>
        <w:spacing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在其中你與基督總是緊緊相連。</w:t>
      </w:r>
    </w:p>
    <w:p w:rsidR="00A22CE5" w:rsidRPr="00A22CE5" w:rsidRDefault="00A22CE5" w:rsidP="00A22CE5">
      <w:pPr>
        <w:adjustRightInd/>
        <w:spacing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聖靈會因此而喜樂，</w:t>
      </w:r>
    </w:p>
    <w:p w:rsidR="00A22CE5" w:rsidRPr="00A22CE5" w:rsidRDefault="00A22CE5" w:rsidP="00A22CE5">
      <w:pPr>
        <w:adjustRightInd/>
        <w:spacing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因為這是祂促成的；</w:t>
      </w:r>
    </w:p>
    <w:p w:rsidR="00A22CE5" w:rsidRPr="00A22CE5" w:rsidRDefault="00A22CE5" w:rsidP="00A22CE5">
      <w:pPr>
        <w:adjustRightInd/>
        <w:spacing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這也會使基督大大的喜樂，</w:t>
      </w:r>
    </w:p>
    <w:p w:rsidR="00A22CE5" w:rsidRPr="00A22CE5" w:rsidRDefault="00A22CE5" w:rsidP="00A22CE5">
      <w:pPr>
        <w:adjustRightInd/>
        <w:spacing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祂會用祂的慈愛圍繞你。</w:t>
      </w:r>
    </w:p>
    <w:p w:rsidR="00A22CE5" w:rsidRPr="00A22CE5" w:rsidRDefault="00A22CE5" w:rsidP="00A22CE5">
      <w:pPr>
        <w:adjustRightInd/>
        <w:spacing w:beforeLines="50" w:before="120"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所以請務必認真的看待聖靈。</w:t>
      </w:r>
    </w:p>
    <w:p w:rsidR="00A22CE5" w:rsidRDefault="00A22CE5" w:rsidP="00A22CE5">
      <w:pPr>
        <w:adjustRightInd/>
        <w:spacing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敞開你的心，</w:t>
      </w:r>
    </w:p>
    <w:p w:rsidR="00A22CE5" w:rsidRPr="00A22CE5" w:rsidRDefault="00A22CE5" w:rsidP="00A22CE5">
      <w:pPr>
        <w:adjustRightInd/>
        <w:spacing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讓祂引領你到主耶穌的面前，</w:t>
      </w:r>
    </w:p>
    <w:p w:rsidR="00A22CE5" w:rsidRPr="00A22CE5" w:rsidRDefault="00A22CE5" w:rsidP="00A22CE5">
      <w:pPr>
        <w:adjustRightInd/>
        <w:spacing w:line="340" w:lineRule="exact"/>
        <w:jc w:val="both"/>
        <w:textAlignment w:val="auto"/>
        <w:rPr>
          <w:rFonts w:ascii="華康仿宋體W4(P)" w:eastAsia="華康仿宋體W4(P)" w:hAnsiTheme="minorHAnsi" w:cstheme="minorBidi"/>
          <w:spacing w:val="0"/>
          <w:kern w:val="2"/>
          <w:sz w:val="23"/>
          <w:szCs w:val="23"/>
        </w:rPr>
      </w:pP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作你的</w:t>
      </w:r>
      <w:r w:rsidR="00011A6F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拯</w:t>
      </w: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救</w:t>
      </w:r>
      <w:r w:rsidR="00011A6F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者</w:t>
      </w:r>
      <w:r w:rsidRPr="00A22CE5">
        <w:rPr>
          <w:rFonts w:ascii="華康仿宋體W4(P)" w:eastAsia="華康仿宋體W4(P)" w:hAnsiTheme="minorHAnsi" w:cstheme="minorBidi" w:hint="eastAsia"/>
          <w:spacing w:val="0"/>
          <w:kern w:val="2"/>
          <w:sz w:val="23"/>
          <w:szCs w:val="23"/>
        </w:rPr>
        <w:t>、你的主與良友。</w:t>
      </w:r>
      <w:r w:rsidRPr="00A4526F">
        <w:rPr>
          <w:rFonts w:ascii="華康仿宋體W4" w:eastAsia="華康仿宋體W4" w:hint="eastAsia"/>
          <w:b/>
          <w:sz w:val="28"/>
          <w:szCs w:val="28"/>
        </w:rPr>
        <w:sym w:font="Webdings" w:char="F059"/>
      </w:r>
    </w:p>
    <w:p w:rsidR="00A50F41" w:rsidRDefault="00A50F41" w:rsidP="00A22CE5">
      <w:pPr>
        <w:spacing w:line="320" w:lineRule="exact"/>
        <w:jc w:val="both"/>
        <w:rPr>
          <w:rFonts w:ascii="Times New Roman" w:eastAsia="華康粗圓體(P)"/>
          <w:spacing w:val="0"/>
          <w:sz w:val="28"/>
          <w:u w:val="single"/>
        </w:rPr>
      </w:pPr>
    </w:p>
    <w:p w:rsidR="00976F63" w:rsidRPr="0091612B" w:rsidRDefault="005D1EC9" w:rsidP="00976F63">
      <w:pPr>
        <w:spacing w:beforeLines="100" w:before="240" w:line="400" w:lineRule="exact"/>
        <w:jc w:val="both"/>
        <w:rPr>
          <w:rFonts w:ascii="Times New Roman" w:eastAsia="華康粗圓體(P)"/>
          <w:spacing w:val="0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2339975</wp:posOffset>
            </wp:positionH>
            <wp:positionV relativeFrom="paragraph">
              <wp:posOffset>34925</wp:posOffset>
            </wp:positionV>
            <wp:extent cx="2340000" cy="1060656"/>
            <wp:effectExtent l="0" t="0" r="3175" b="6350"/>
            <wp:wrapSquare wrapText="bothSides"/>
            <wp:docPr id="1" name="圖片 1" descr="http://www.bible.org.tw/images/Post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ble.org.tw/images/Post_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" t="1293" r="2153" b="36019"/>
                    <a:stretch/>
                  </pic:blipFill>
                  <pic:spPr bwMode="auto">
                    <a:xfrm>
                      <a:off x="0" y="0"/>
                      <a:ext cx="2340000" cy="106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F63" w:rsidRPr="0091612B">
        <w:rPr>
          <w:rFonts w:ascii="Times New Roman" w:eastAsia="華康粗圓體(P)" w:hint="eastAsia"/>
          <w:spacing w:val="0"/>
          <w:sz w:val="28"/>
        </w:rPr>
        <w:t>《特別奉獻》</w:t>
      </w:r>
      <w:r w:rsidR="00473443">
        <w:rPr>
          <w:rFonts w:ascii="Times New Roman" w:eastAsia="華康粗圓體(P)" w:hint="eastAsia"/>
          <w:spacing w:val="0"/>
          <w:sz w:val="28"/>
        </w:rPr>
        <w:t>截止</w:t>
      </w:r>
    </w:p>
    <w:p w:rsidR="00976F63" w:rsidRPr="00687FB4" w:rsidRDefault="00976F63" w:rsidP="00976F63">
      <w:pPr>
        <w:spacing w:beforeLines="30" w:before="72" w:line="320" w:lineRule="exact"/>
        <w:jc w:val="both"/>
        <w:rPr>
          <w:rFonts w:ascii="標楷體" w:eastAsia="標楷體" w:hAnsi="標楷體"/>
          <w:spacing w:val="0"/>
          <w:sz w:val="24"/>
          <w:szCs w:val="24"/>
        </w:rPr>
      </w:pPr>
      <w:r w:rsidRPr="00687FB4">
        <w:rPr>
          <w:rFonts w:ascii="標楷體" w:eastAsia="標楷體" w:hAnsi="標楷體" w:hint="eastAsia"/>
          <w:spacing w:val="0"/>
          <w:sz w:val="24"/>
          <w:szCs w:val="24"/>
        </w:rPr>
        <w:t>1.為《台北˙我們巢計劃》特別奉獻</w:t>
      </w:r>
      <w:r w:rsidR="00687FB4" w:rsidRPr="00687FB4">
        <w:rPr>
          <w:rFonts w:ascii="標楷體" w:eastAsia="標楷體" w:hAnsi="標楷體" w:hint="eastAsia"/>
          <w:spacing w:val="0"/>
          <w:sz w:val="24"/>
          <w:szCs w:val="24"/>
        </w:rPr>
        <w:t>，截至9/13已達奉獻目標，</w:t>
      </w:r>
      <w:bookmarkStart w:id="0" w:name="_GoBack"/>
      <w:bookmarkEnd w:id="0"/>
      <w:r w:rsidR="00687FB4" w:rsidRPr="00687FB4">
        <w:rPr>
          <w:rFonts w:ascii="標楷體" w:eastAsia="標楷體" w:hAnsi="標楷體" w:hint="eastAsia"/>
          <w:spacing w:val="0"/>
          <w:sz w:val="24"/>
          <w:szCs w:val="24"/>
        </w:rPr>
        <w:t>(共收入110</w:t>
      </w:r>
      <w:r w:rsidR="00687FB4" w:rsidRPr="00687FB4">
        <w:rPr>
          <w:rFonts w:ascii="標楷體" w:eastAsia="標楷體" w:hAnsi="標楷體"/>
          <w:spacing w:val="0"/>
          <w:sz w:val="24"/>
          <w:szCs w:val="24"/>
        </w:rPr>
        <w:t>,</w:t>
      </w:r>
      <w:r w:rsidR="00687FB4" w:rsidRPr="00687FB4">
        <w:rPr>
          <w:rFonts w:ascii="標楷體" w:eastAsia="標楷體" w:hAnsi="標楷體" w:hint="eastAsia"/>
          <w:spacing w:val="0"/>
          <w:sz w:val="24"/>
          <w:szCs w:val="24"/>
        </w:rPr>
        <w:t>819元)，</w:t>
      </w:r>
      <w:r w:rsidR="00687FB4">
        <w:rPr>
          <w:rFonts w:ascii="標楷體" w:eastAsia="標楷體" w:hAnsi="標楷體" w:hint="eastAsia"/>
          <w:spacing w:val="0"/>
          <w:sz w:val="24"/>
          <w:szCs w:val="24"/>
        </w:rPr>
        <w:t>此項</w:t>
      </w:r>
      <w:r w:rsidR="00687FB4" w:rsidRPr="00687FB4">
        <w:rPr>
          <w:rFonts w:ascii="標楷體" w:eastAsia="標楷體" w:hAnsi="標楷體" w:hint="eastAsia"/>
          <w:spacing w:val="0"/>
          <w:sz w:val="24"/>
          <w:szCs w:val="24"/>
        </w:rPr>
        <w:t>奉獻已截止。</w:t>
      </w:r>
    </w:p>
    <w:p w:rsidR="00A50F41" w:rsidRPr="00A50F41" w:rsidRDefault="00976F63" w:rsidP="00687FB4">
      <w:pPr>
        <w:spacing w:beforeLines="50" w:before="120" w:line="320" w:lineRule="exact"/>
        <w:jc w:val="both"/>
        <w:rPr>
          <w:rFonts w:ascii="Adobe 黑体 Std R" w:eastAsiaTheme="minorEastAsia" w:hAnsi="Adobe 黑体 Std R"/>
          <w:spacing w:val="0"/>
          <w:sz w:val="21"/>
          <w:szCs w:val="21"/>
        </w:rPr>
      </w:pPr>
      <w:r>
        <w:rPr>
          <w:rFonts w:ascii="標楷體" w:eastAsia="標楷體" w:hAnsi="標楷體" w:hint="eastAsia"/>
          <w:spacing w:val="0"/>
          <w:sz w:val="24"/>
          <w:szCs w:val="24"/>
        </w:rPr>
        <w:t>2</w:t>
      </w:r>
      <w:r w:rsidRPr="00A32514">
        <w:rPr>
          <w:rFonts w:ascii="標楷體" w:eastAsia="標楷體" w:hAnsi="標楷體" w:hint="eastAsia"/>
          <w:spacing w:val="0"/>
          <w:sz w:val="24"/>
          <w:szCs w:val="24"/>
        </w:rPr>
        <w:t>.為《印度安達曼島嶼》疫情奉獻已達到目標</w:t>
      </w:r>
      <w:r>
        <w:rPr>
          <w:rFonts w:ascii="標楷體" w:eastAsia="標楷體" w:hAnsi="標楷體" w:hint="eastAsia"/>
          <w:spacing w:val="0"/>
          <w:sz w:val="24"/>
          <w:szCs w:val="24"/>
        </w:rPr>
        <w:t>。</w:t>
      </w:r>
      <w:r w:rsidRPr="00A32514">
        <w:rPr>
          <w:rFonts w:ascii="標楷體" w:eastAsia="標楷體" w:hAnsi="標楷體" w:hint="eastAsia"/>
          <w:spacing w:val="0"/>
          <w:sz w:val="24"/>
          <w:szCs w:val="24"/>
        </w:rPr>
        <w:t>若有對印度的奉獻，將轉至</w:t>
      </w:r>
      <w:r>
        <w:rPr>
          <w:rFonts w:ascii="標楷體" w:eastAsia="標楷體" w:hAnsi="標楷體" w:hint="eastAsia"/>
          <w:spacing w:val="0"/>
          <w:sz w:val="24"/>
          <w:szCs w:val="24"/>
        </w:rPr>
        <w:t>「</w:t>
      </w:r>
      <w:r w:rsidRPr="00A32514">
        <w:rPr>
          <w:rFonts w:ascii="標楷體" w:eastAsia="標楷體" w:hAnsi="標楷體" w:hint="eastAsia"/>
          <w:spacing w:val="0"/>
          <w:sz w:val="24"/>
          <w:szCs w:val="24"/>
        </w:rPr>
        <w:t>印度宣教</w:t>
      </w:r>
      <w:r>
        <w:rPr>
          <w:rFonts w:ascii="標楷體" w:eastAsia="標楷體" w:hAnsi="標楷體" w:hint="eastAsia"/>
          <w:spacing w:val="0"/>
          <w:sz w:val="24"/>
          <w:szCs w:val="24"/>
        </w:rPr>
        <w:t>」</w:t>
      </w:r>
      <w:r w:rsidRPr="00A32514">
        <w:rPr>
          <w:rFonts w:ascii="標楷體" w:eastAsia="標楷體" w:hAnsi="標楷體" w:hint="eastAsia"/>
          <w:spacing w:val="0"/>
          <w:sz w:val="24"/>
          <w:szCs w:val="24"/>
        </w:rPr>
        <w:t>。</w:t>
      </w:r>
    </w:p>
    <w:p w:rsidR="00976F63" w:rsidRDefault="00976F63" w:rsidP="00976F63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</w:p>
    <w:p w:rsidR="00C024EC" w:rsidRDefault="00C024EC" w:rsidP="00976F63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 w:rsidRPr="00C024EC">
        <w:rPr>
          <w:rFonts w:ascii="華康龍門石碑(P)" w:eastAsia="華康龍門石碑(P)" w:hAnsi="華康古印體" w:cs="Times New Roman" w:hint="eastAsia"/>
          <w:spacing w:val="-6"/>
          <w:kern w:val="20"/>
        </w:rPr>
        <w:t>我們如今彷彿對</w:t>
      </w:r>
      <w:r w:rsidRPr="00C024EC">
        <w:rPr>
          <w:rFonts w:hint="eastAsia"/>
          <w:spacing w:val="-6"/>
          <w:kern w:val="20"/>
        </w:rPr>
        <w:t>着</w:t>
      </w:r>
      <w:r w:rsidRPr="00C024EC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鏡子觀看，模糊不清，到那時就要面對面了。</w:t>
      </w:r>
    </w:p>
    <w:p w:rsidR="00C024EC" w:rsidRDefault="00C024EC" w:rsidP="00976F63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 w:rsidRPr="00C024EC"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>我如今所知道的有限，到那時就全知道，如同主知道我一樣。</w:t>
      </w:r>
    </w:p>
    <w:p w:rsidR="00976F63" w:rsidRPr="00255D8F" w:rsidRDefault="00C024EC" w:rsidP="00976F63">
      <w:pPr>
        <w:pStyle w:val="ecxxmsonormal0"/>
        <w:framePr w:w="7484" w:h="1077" w:hRule="exact" w:hSpace="284" w:wrap="notBeside" w:vAnchor="page" w:hAnchor="page" w:x="8792" w:y="5656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龍門石碑(P)" w:cs="華康龍門石碑(P)"/>
          <w:spacing w:val="-6"/>
          <w:kern w:val="20"/>
        </w:rPr>
      </w:pPr>
      <w:r>
        <w:rPr>
          <w:rFonts w:ascii="華康龍門石碑(P)" w:eastAsia="華康龍門石碑(P)" w:hAnsi="華康龍門石碑(P)" w:cs="華康龍門石碑(P)" w:hint="eastAsia"/>
          <w:spacing w:val="-6"/>
          <w:kern w:val="20"/>
        </w:rPr>
        <w:t xml:space="preserve">                                                 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哥林多前書13</w:t>
      </w:r>
      <w:r w:rsidR="00976F63" w:rsidRPr="00C0071B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 w:rsidR="00976F63">
        <w:rPr>
          <w:rFonts w:ascii="華康龍門石碑(P)" w:eastAsia="華康龍門石碑(P)" w:hAnsi="華康古印體" w:cs="Times New Roman" w:hint="eastAsia"/>
          <w:spacing w:val="-6"/>
          <w:kern w:val="20"/>
        </w:rPr>
        <w:t>12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50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6"/>
          <w:sz w:val="23"/>
          <w:szCs w:val="23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>
        <w:rPr>
          <w:rFonts w:ascii="華康粗明體" w:eastAsia="華康粗明體" w:hint="eastAsia"/>
          <w:spacing w:val="16"/>
          <w:sz w:val="36"/>
          <w:szCs w:val="36"/>
        </w:rPr>
        <w:t xml:space="preserve">     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</w:t>
      </w:r>
      <w:r>
        <w:rPr>
          <w:rFonts w:ascii="華康魏碑體(P)" w:eastAsia="華康魏碑體(P)" w:hAnsi="華康古印體" w:hint="eastAsia"/>
          <w:spacing w:val="10"/>
          <w:szCs w:val="26"/>
        </w:rPr>
        <w:t>65</w:t>
      </w:r>
      <w:r w:rsidR="00D75B1E">
        <w:rPr>
          <w:rFonts w:ascii="華康魏碑體(P)" w:eastAsia="華康魏碑體(P)" w:hAnsi="華康古印體" w:hint="eastAsia"/>
          <w:spacing w:val="10"/>
          <w:szCs w:val="26"/>
        </w:rPr>
        <w:t>2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</w:t>
      </w:r>
      <w:r>
        <w:rPr>
          <w:rFonts w:ascii="華康魏碑體(P)" w:eastAsia="華康魏碑體(P)" w:hAnsi="華康古印體" w:hint="eastAsia"/>
          <w:spacing w:val="10"/>
          <w:szCs w:val="26"/>
        </w:rPr>
        <w:t>20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>
        <w:rPr>
          <w:rFonts w:ascii="華康魏碑體(P)" w:eastAsia="華康魏碑體(P)" w:hAnsi="華康古印體" w:hint="eastAsia"/>
          <w:spacing w:val="10"/>
          <w:szCs w:val="26"/>
        </w:rPr>
        <w:t>09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D75B1E">
        <w:rPr>
          <w:rFonts w:ascii="華康魏碑體(P)" w:eastAsia="華康魏碑體(P)" w:hAnsi="華康古印體" w:hint="eastAsia"/>
          <w:spacing w:val="10"/>
          <w:szCs w:val="26"/>
        </w:rPr>
        <w:t>20</w:t>
      </w:r>
    </w:p>
    <w:p w:rsidR="00976F63" w:rsidRPr="006511B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20" w:before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教會網站：</w:t>
      </w:r>
      <w:hyperlink r:id="rId12" w:history="1">
        <w:r w:rsidRPr="006511BA">
          <w:rPr>
            <w:rFonts w:ascii="華康魏碑體(P)" w:eastAsia="華康魏碑體(P)" w:hAnsi="華康古印體" w:hint="eastAsia"/>
            <w:spacing w:val="0"/>
            <w:sz w:val="23"/>
            <w:szCs w:val="23"/>
          </w:rPr>
          <w:t>http://www.taipeiassembly.org</w:t>
        </w:r>
      </w:hyperlink>
    </w:p>
    <w:p w:rsidR="00976F63" w:rsidRPr="006511B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28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0"/>
          <w:sz w:val="23"/>
          <w:szCs w:val="23"/>
        </w:rPr>
      </w:pP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年度主題：回想</w:t>
      </w:r>
      <w:r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回轉</w:t>
      </w:r>
      <w:r w:rsidRPr="0035499F">
        <w:rPr>
          <w:rFonts w:ascii="華康魏碑體(P)" w:eastAsia="華康魏碑體(P)" w:hAnsi="華康古印體" w:hint="eastAsia"/>
          <w:spacing w:val="0"/>
          <w:sz w:val="16"/>
          <w:szCs w:val="16"/>
        </w:rPr>
        <w:t>˙</w:t>
      </w: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回復-</w:t>
      </w:r>
      <w:r w:rsidRPr="006511BA">
        <w:rPr>
          <w:rFonts w:ascii="華康魏碑體(P)" w:eastAsia="華康魏碑體(P)" w:hAnsi="華康古印體"/>
          <w:spacing w:val="0"/>
          <w:sz w:val="23"/>
          <w:szCs w:val="23"/>
        </w:rPr>
        <w:t>-</w:t>
      </w:r>
      <w:r w:rsidRPr="006511BA">
        <w:rPr>
          <w:rFonts w:ascii="華康魏碑體(P)" w:eastAsia="華康魏碑體(P)" w:hAnsi="華康古印體" w:hint="eastAsia"/>
          <w:spacing w:val="0"/>
          <w:sz w:val="23"/>
          <w:szCs w:val="23"/>
        </w:rPr>
        <w:t>改變你基督徒的壞習慣</w:t>
      </w:r>
    </w:p>
    <w:p w:rsidR="00976F63" w:rsidRPr="0032612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976F63" w:rsidRPr="00FA623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976F63" w:rsidRPr="00326125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75B1E" w:rsidRPr="00D75B1E">
        <w:rPr>
          <w:rFonts w:ascii="Times New Roman" w:eastAsia="華康隸書體W7(P)" w:hint="eastAsia"/>
          <w:bCs/>
          <w:spacing w:val="-10"/>
          <w:sz w:val="24"/>
        </w:rPr>
        <w:t>陳宗賢</w:t>
      </w:r>
      <w:r w:rsidRPr="00305C3A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75B1E">
        <w:rPr>
          <w:rFonts w:ascii="華康細圓體(P)" w:eastAsia="華康細圓體(P)" w:hint="eastAsia"/>
          <w:b/>
          <w:spacing w:val="0"/>
          <w:sz w:val="20"/>
        </w:rPr>
        <w:t>劉耀仁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</w:r>
      <w:r w:rsidRPr="006511BA">
        <w:rPr>
          <w:rFonts w:ascii="Times New Roman" w:eastAsia="華康隸書體W7(P)"/>
          <w:bCs/>
          <w:spacing w:val="-10"/>
          <w:sz w:val="24"/>
        </w:rPr>
        <w:t>領</w:t>
      </w:r>
      <w:r w:rsidRPr="006511BA">
        <w:rPr>
          <w:rFonts w:ascii="Times New Roman" w:eastAsia="華康隸書體W7(P)"/>
          <w:bCs/>
          <w:spacing w:val="-10"/>
          <w:sz w:val="24"/>
        </w:rPr>
        <w:t xml:space="preserve">  </w:t>
      </w:r>
      <w:r w:rsidRPr="006511BA">
        <w:rPr>
          <w:rFonts w:ascii="Times New Roman" w:eastAsia="華康隸書體W7(P)" w:hint="eastAsia"/>
          <w:bCs/>
          <w:spacing w:val="-10"/>
          <w:sz w:val="24"/>
        </w:rPr>
        <w:t xml:space="preserve">   </w:t>
      </w:r>
      <w:r w:rsidRPr="006511BA">
        <w:rPr>
          <w:rFonts w:ascii="Times New Roman" w:eastAsia="華康隸書體W7(P)"/>
          <w:bCs/>
          <w:spacing w:val="-10"/>
          <w:sz w:val="24"/>
        </w:rPr>
        <w:t>詩：</w:t>
      </w:r>
      <w:r w:rsidR="00D75B1E" w:rsidRPr="00D75B1E">
        <w:rPr>
          <w:rFonts w:ascii="Times New Roman" w:eastAsia="華康隸書體W7(P)" w:hint="eastAsia"/>
          <w:bCs/>
          <w:spacing w:val="-10"/>
          <w:sz w:val="24"/>
        </w:rPr>
        <w:t>賴映良</w:t>
      </w:r>
      <w:r w:rsidRPr="00845309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D75B1E">
        <w:rPr>
          <w:rFonts w:ascii="Times New Roman" w:eastAsia="華康隸書體W7(P)"/>
          <w:bCs/>
          <w:spacing w:val="-10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75B1E">
        <w:rPr>
          <w:rFonts w:ascii="華康細圓體(P)" w:eastAsia="華康細圓體(P)" w:hint="eastAsia"/>
          <w:b/>
          <w:spacing w:val="0"/>
          <w:sz w:val="20"/>
        </w:rPr>
        <w:t>劉耀仁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65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75B1E" w:rsidRPr="00D75B1E">
        <w:rPr>
          <w:rFonts w:ascii="華康隸書體W7(P)" w:eastAsia="華康隸書體W7(P)" w:hint="eastAsia"/>
          <w:bCs/>
          <w:spacing w:val="-12"/>
          <w:sz w:val="24"/>
        </w:rPr>
        <w:t>徐漢慧</w:t>
      </w:r>
      <w:r w:rsidRPr="00845309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D75B1E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D75B1E">
        <w:rPr>
          <w:rFonts w:ascii="華康細圓體(P)" w:eastAsia="華康細圓體(P)" w:hint="eastAsia"/>
          <w:b/>
          <w:spacing w:val="0"/>
          <w:sz w:val="20"/>
        </w:rPr>
        <w:t>詹甯喻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D75B1E" w:rsidRPr="00D75B1E">
        <w:rPr>
          <w:rFonts w:ascii="Times New Roman" w:eastAsia="華康隸書體W7(P)" w:hint="eastAsia"/>
          <w:bCs/>
          <w:spacing w:val="-10"/>
          <w:sz w:val="24"/>
        </w:rPr>
        <w:t>劉介磐</w:t>
      </w:r>
      <w:r w:rsidRPr="00EB51A2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D75B1E">
        <w:rPr>
          <w:rFonts w:ascii="華康細圓體(P)" w:eastAsia="華康細圓體(P)" w:hint="eastAsia"/>
          <w:b/>
          <w:spacing w:val="0"/>
          <w:sz w:val="20"/>
        </w:rPr>
        <w:t>胡偉騏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75B1E" w:rsidRPr="00D75B1E">
        <w:rPr>
          <w:rFonts w:ascii="華康隸書體W7(P)" w:eastAsia="華康隸書體W7(P)" w:hint="eastAsia"/>
          <w:bCs/>
          <w:spacing w:val="-12"/>
          <w:sz w:val="24"/>
        </w:rPr>
        <w:t>行傳中的教會生活</w:t>
      </w:r>
      <w:r w:rsidR="00D75B1E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D75B1E">
        <w:rPr>
          <w:rFonts w:ascii="華康細圓體(P)" w:eastAsia="華康細圓體(P)" w:hint="eastAsia"/>
          <w:b/>
          <w:spacing w:val="0"/>
          <w:sz w:val="20"/>
        </w:rPr>
        <w:t>藍帶繸子</w:t>
      </w:r>
    </w:p>
    <w:p w:rsidR="00976F63" w:rsidRPr="00EC6670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" w:eastAsia="華康細圓體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D75B1E" w:rsidRPr="00D75B1E">
        <w:rPr>
          <w:rFonts w:ascii="華康隸書體W7(P)" w:eastAsia="華康隸書體W7(P)" w:hint="eastAsia"/>
          <w:bCs/>
          <w:spacing w:val="-12"/>
          <w:sz w:val="24"/>
        </w:rPr>
        <w:t>使徒行傳 1:6-8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E41CC3">
        <w:rPr>
          <w:rFonts w:ascii="華康細圓體(P)" w:eastAsia="華康細圓體(P)" w:hint="eastAsia"/>
          <w:b/>
          <w:spacing w:val="0"/>
          <w:sz w:val="20"/>
        </w:rPr>
        <w:t>下週經文：</w:t>
      </w:r>
      <w:r w:rsidR="00D75B1E">
        <w:rPr>
          <w:rFonts w:ascii="華康細圓體(P)" w:eastAsia="華康細圓體(P)" w:hint="eastAsia"/>
          <w:b/>
          <w:spacing w:val="0"/>
          <w:sz w:val="20"/>
        </w:rPr>
        <w:t>民數記</w:t>
      </w:r>
      <w:r w:rsidRPr="00DA548C">
        <w:rPr>
          <w:rFonts w:ascii="華康細圓體(P)" w:eastAsia="華康細圓體(P)" w:hint="eastAsia"/>
          <w:b/>
          <w:spacing w:val="0"/>
          <w:sz w:val="20"/>
        </w:rPr>
        <w:t>1</w:t>
      </w:r>
      <w:r w:rsidR="00D75B1E">
        <w:rPr>
          <w:rFonts w:ascii="華康細圓體(P)" w:eastAsia="華康細圓體(P)" w:hint="eastAsia"/>
          <w:b/>
          <w:spacing w:val="0"/>
          <w:sz w:val="20"/>
        </w:rPr>
        <w:t>5:1</w:t>
      </w:r>
      <w:r w:rsidRPr="00DA548C">
        <w:rPr>
          <w:rFonts w:ascii="華康細圓體(P)" w:eastAsia="華康細圓體(P)" w:hint="eastAsia"/>
          <w:b/>
          <w:spacing w:val="0"/>
          <w:sz w:val="20"/>
        </w:rPr>
        <w:t>-</w:t>
      </w:r>
      <w:r w:rsidR="00D75B1E">
        <w:rPr>
          <w:rFonts w:ascii="華康細圓體(P)" w:eastAsia="華康細圓體(P)" w:hint="eastAsia"/>
          <w:b/>
          <w:spacing w:val="0"/>
          <w:sz w:val="20"/>
        </w:rPr>
        <w:t>41</w:t>
      </w:r>
    </w:p>
    <w:p w:rsidR="00976F63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75B1E" w:rsidRPr="00D75B1E">
        <w:rPr>
          <w:rFonts w:ascii="華康隸書體W7(P)" w:eastAsia="華康隸書體W7(P)" w:hint="eastAsia"/>
          <w:bCs/>
          <w:spacing w:val="-12"/>
          <w:sz w:val="24"/>
        </w:rPr>
        <w:t>林寶猜姊妹 吳純紹姊妹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D75B1E">
        <w:rPr>
          <w:rFonts w:ascii="Times New Roman" w:eastAsia="華康細圓體(P)" w:hint="eastAsia"/>
          <w:b/>
          <w:spacing w:val="0"/>
          <w:sz w:val="20"/>
        </w:rPr>
        <w:t>王雅麗</w:t>
      </w:r>
      <w:r>
        <w:rPr>
          <w:rFonts w:ascii="Times New Roman" w:eastAsia="華康細圓體(P)" w:hint="eastAsia"/>
          <w:b/>
          <w:spacing w:val="0"/>
          <w:sz w:val="20"/>
        </w:rPr>
        <w:t>姊妹</w:t>
      </w:r>
      <w:r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D75B1E">
        <w:rPr>
          <w:rFonts w:ascii="Times New Roman" w:eastAsia="華康細圓體(P)" w:hint="eastAsia"/>
          <w:b/>
          <w:spacing w:val="0"/>
          <w:sz w:val="20"/>
        </w:rPr>
        <w:t>熊靈琦</w:t>
      </w:r>
      <w:r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976F63" w:rsidRPr="00EA1FBA" w:rsidRDefault="00976F63" w:rsidP="00976F63">
      <w:pPr>
        <w:framePr w:w="7331" w:h="4423" w:hRule="exact" w:hSpace="57" w:wrap="notBeside" w:vAnchor="page" w:hAnchor="page" w:x="8551" w:y="6607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976F63" w:rsidRDefault="00976F63" w:rsidP="00976F63">
      <w:pPr>
        <w:pStyle w:val="xgmail-p3"/>
        <w:shd w:val="clear" w:color="auto" w:fill="FFFFFF"/>
        <w:spacing w:before="0" w:beforeAutospacing="0" w:after="0" w:afterAutospacing="0" w:line="2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p w:rsidR="00976F63" w:rsidRPr="00FB39B2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976F63" w:rsidRPr="00FB39B2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976F63" w:rsidRPr="007A6133" w:rsidRDefault="00976F63" w:rsidP="00976F63">
      <w:pPr>
        <w:framePr w:w="7768" w:h="352" w:hRule="exact" w:hSpace="181" w:wrap="notBeside" w:vAnchor="page" w:hAnchor="page" w:x="8745" w:y="11056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976F63" w:rsidRPr="00834529" w:rsidRDefault="00976F63" w:rsidP="00976F63">
      <w:pPr>
        <w:widowControl/>
        <w:shd w:val="clear" w:color="auto" w:fill="FFFFFF"/>
        <w:adjustRightInd/>
        <w:spacing w:beforeLines="100" w:before="240" w:line="400" w:lineRule="exact"/>
        <w:rPr>
          <w:rFonts w:ascii="Adobe 黑体 Std R" w:eastAsia="Adobe 黑体 Std R" w:hAnsi="Adobe 黑体 Std R"/>
          <w:b/>
          <w:spacing w:val="0"/>
          <w:sz w:val="28"/>
          <w:szCs w:val="28"/>
        </w:rPr>
      </w:pPr>
      <w:r w:rsidRPr="00834529">
        <w:rPr>
          <w:rFonts w:ascii="Adobe 黑体 Std R" w:eastAsia="Adobe 黑体 Std R" w:hAnsi="Adobe 黑体 Std R" w:hint="eastAsia"/>
          <w:b/>
          <w:spacing w:val="0"/>
          <w:sz w:val="28"/>
          <w:szCs w:val="28"/>
        </w:rPr>
        <w:t>10/25《親職講座》</w:t>
      </w:r>
    </w:p>
    <w:p w:rsidR="00976F63" w:rsidRDefault="00E17FA5" w:rsidP="00976F63">
      <w:pPr>
        <w:widowControl/>
        <w:shd w:val="clear" w:color="auto" w:fill="FFFFFF"/>
        <w:adjustRightInd/>
        <w:spacing w:line="400" w:lineRule="exact"/>
        <w:rPr>
          <w:rFonts w:ascii="Adobe 黑体 Std R" w:eastAsiaTheme="minorEastAsia" w:hAnsi="Adobe 黑体 Std R"/>
          <w:b/>
          <w:spacing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noProof/>
          <w:color w:val="201F1E"/>
          <w:spacing w:val="0"/>
          <w:kern w:val="0"/>
          <w:sz w:val="21"/>
          <w:szCs w:val="21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6350</wp:posOffset>
            </wp:positionH>
            <wp:positionV relativeFrom="paragraph">
              <wp:posOffset>303530</wp:posOffset>
            </wp:positionV>
            <wp:extent cx="2160000" cy="663853"/>
            <wp:effectExtent l="0" t="0" r="0" b="3175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滑世代的教養挑戰EDM.pn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1" t="32843" r="10651" b="48194"/>
                    <a:stretch/>
                  </pic:blipFill>
                  <pic:spPr bwMode="auto">
                    <a:xfrm>
                      <a:off x="0" y="0"/>
                      <a:ext cx="2160000" cy="663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F63" w:rsidRPr="00834529">
        <w:rPr>
          <w:rFonts w:ascii="Adobe 黑体 Std R" w:eastAsia="Adobe 黑体 Std R" w:hAnsi="Adobe 黑体 Std R" w:hint="eastAsia"/>
          <w:b/>
          <w:spacing w:val="0"/>
          <w:sz w:val="28"/>
          <w:szCs w:val="28"/>
        </w:rPr>
        <w:t xml:space="preserve">  「滑世代」的教養挑戰</w:t>
      </w:r>
    </w:p>
    <w:p w:rsidR="00E17FA5" w:rsidRPr="00E17FA5" w:rsidRDefault="00E17FA5" w:rsidP="00C024EC">
      <w:pPr>
        <w:widowControl/>
        <w:shd w:val="clear" w:color="auto" w:fill="FFFFFF"/>
        <w:adjustRightInd/>
        <w:spacing w:beforeLines="50" w:before="120" w:line="340" w:lineRule="exact"/>
        <w:ind w:rightChars="-150" w:right="-336"/>
        <w:jc w:val="both"/>
        <w:rPr>
          <w:rFonts w:ascii="華康皮皮體W5(P)" w:eastAsia="華康皮皮體W5(P)" w:hAnsi="微軟正黑體" w:cs="華康細圓體(P)"/>
          <w:b/>
          <w:spacing w:val="0"/>
          <w:sz w:val="21"/>
          <w:szCs w:val="21"/>
        </w:rPr>
      </w:pPr>
      <w:r w:rsidRPr="00E17FA5">
        <w:rPr>
          <w:rFonts w:ascii="華康皮皮體W5(P)" w:eastAsia="華康皮皮體W5(P)" w:hAnsi="微軟正黑體" w:cs="華康細圓體(P)" w:hint="eastAsia"/>
          <w:b/>
          <w:spacing w:val="0"/>
          <w:sz w:val="21"/>
          <w:szCs w:val="21"/>
        </w:rPr>
        <w:t>如果您的下一代</w:t>
      </w:r>
      <w:r>
        <w:rPr>
          <w:rFonts w:ascii="華康皮皮體W5(P)" w:eastAsia="華康皮皮體W5(P)" w:hAnsi="微軟正黑體" w:cs="華康細圓體(P)" w:hint="eastAsia"/>
          <w:b/>
          <w:spacing w:val="0"/>
          <w:sz w:val="21"/>
          <w:szCs w:val="21"/>
        </w:rPr>
        <w:t>、</w:t>
      </w:r>
      <w:r w:rsidRPr="00E17FA5">
        <w:rPr>
          <w:rFonts w:ascii="華康皮皮體W5(P)" w:eastAsia="華康皮皮體W5(P)" w:hAnsi="微軟正黑體" w:cs="華康細圓體(P)" w:hint="eastAsia"/>
          <w:b/>
          <w:spacing w:val="0"/>
          <w:sz w:val="21"/>
          <w:szCs w:val="21"/>
        </w:rPr>
        <w:t>最好的朋友是3C產品</w:t>
      </w:r>
    </w:p>
    <w:p w:rsidR="00E17FA5" w:rsidRPr="00E17FA5" w:rsidRDefault="00E17FA5" w:rsidP="00C024EC">
      <w:pPr>
        <w:widowControl/>
        <w:shd w:val="clear" w:color="auto" w:fill="FFFFFF"/>
        <w:adjustRightInd/>
        <w:spacing w:line="340" w:lineRule="exact"/>
        <w:jc w:val="center"/>
        <w:rPr>
          <w:rFonts w:ascii="華康皮皮體W5(P)" w:eastAsia="華康皮皮體W5(P)" w:hAnsi="微軟正黑體" w:cs="華康細圓體(P)"/>
          <w:b/>
          <w:spacing w:val="0"/>
          <w:sz w:val="21"/>
          <w:szCs w:val="21"/>
        </w:rPr>
      </w:pPr>
      <w:r w:rsidRPr="00E17FA5">
        <w:rPr>
          <w:rFonts w:ascii="華康皮皮體W5(P)" w:eastAsia="華康皮皮體W5(P)" w:hAnsi="微軟正黑體" w:cs="華康細圓體(P)" w:hint="eastAsia"/>
          <w:b/>
          <w:spacing w:val="0"/>
          <w:sz w:val="21"/>
          <w:szCs w:val="21"/>
        </w:rPr>
        <w:t>沒有手機</w:t>
      </w:r>
      <w:r>
        <w:rPr>
          <w:rFonts w:ascii="華康皮皮體W5(P)" w:eastAsia="華康皮皮體W5(P)" w:hAnsi="微軟正黑體" w:cs="華康細圓體(P)" w:hint="eastAsia"/>
          <w:b/>
          <w:spacing w:val="0"/>
          <w:sz w:val="21"/>
          <w:szCs w:val="21"/>
        </w:rPr>
        <w:t>、</w:t>
      </w:r>
      <w:r w:rsidRPr="00E17FA5">
        <w:rPr>
          <w:rFonts w:ascii="華康皮皮體W5(P)" w:eastAsia="華康皮皮體W5(P)" w:hAnsi="微軟正黑體" w:cs="華康細圓體(P)" w:hint="eastAsia"/>
          <w:b/>
          <w:spacing w:val="0"/>
          <w:sz w:val="21"/>
          <w:szCs w:val="21"/>
        </w:rPr>
        <w:t>就很了無生趣…</w:t>
      </w:r>
    </w:p>
    <w:p w:rsidR="00E17FA5" w:rsidRPr="00E17FA5" w:rsidRDefault="00E17FA5" w:rsidP="00C024EC">
      <w:pPr>
        <w:widowControl/>
        <w:shd w:val="clear" w:color="auto" w:fill="FFFFFF"/>
        <w:adjustRightInd/>
        <w:spacing w:line="340" w:lineRule="exact"/>
        <w:jc w:val="center"/>
        <w:rPr>
          <w:rFonts w:ascii="華康皮皮體W5(P)" w:eastAsia="華康皮皮體W5(P)" w:hAnsi="Adobe 黑体 Std R"/>
          <w:b/>
          <w:spacing w:val="0"/>
          <w:sz w:val="21"/>
          <w:szCs w:val="21"/>
        </w:rPr>
      </w:pPr>
      <w:r>
        <w:rPr>
          <w:rFonts w:ascii="華康皮皮體W5(P)" w:eastAsia="華康皮皮體W5(P)" w:hAnsi="Adobe 黑体 Std R" w:hint="eastAsia"/>
          <w:b/>
          <w:spacing w:val="0"/>
          <w:sz w:val="21"/>
          <w:szCs w:val="21"/>
        </w:rPr>
        <w:t>給我網路、其餘免談</w:t>
      </w:r>
      <w:r>
        <w:rPr>
          <w:rFonts w:ascii="華康皮皮體W5(P)" w:eastAsia="華康皮皮體W5(P)" w:hAnsi="Adobe 黑体 Std R"/>
          <w:b/>
          <w:spacing w:val="0"/>
          <w:sz w:val="21"/>
          <w:szCs w:val="21"/>
        </w:rPr>
        <w:t>…</w:t>
      </w:r>
    </w:p>
    <w:p w:rsidR="00976F63" w:rsidRPr="00E17FA5" w:rsidRDefault="00976F63" w:rsidP="00E17FA5">
      <w:pPr>
        <w:widowControl/>
        <w:shd w:val="clear" w:color="auto" w:fill="FFFFFF"/>
        <w:adjustRightInd/>
        <w:spacing w:beforeLines="50" w:before="120" w:line="300" w:lineRule="exact"/>
        <w:jc w:val="both"/>
        <w:rPr>
          <w:rFonts w:ascii="微軟正黑體" w:eastAsia="微軟正黑體" w:hAnsi="微軟正黑體" w:cs="新細明體"/>
          <w:b/>
          <w:color w:val="201F1E"/>
          <w:spacing w:val="0"/>
          <w:kern w:val="0"/>
          <w:sz w:val="21"/>
          <w:szCs w:val="21"/>
        </w:rPr>
      </w:pPr>
      <w:r w:rsidRPr="00E17FA5">
        <w:rPr>
          <w:rFonts w:ascii="微軟正黑體" w:eastAsia="微軟正黑體" w:hAnsi="微軟正黑體" w:cs="新細明體" w:hint="eastAsia"/>
          <w:b/>
          <w:color w:val="201F1E"/>
          <w:spacing w:val="0"/>
          <w:kern w:val="0"/>
          <w:sz w:val="21"/>
          <w:szCs w:val="21"/>
        </w:rPr>
        <w:t>日期：10/25(日)下午2:30-4:30</w:t>
      </w:r>
    </w:p>
    <w:p w:rsidR="00976F63" w:rsidRPr="00E17FA5" w:rsidRDefault="00976F63" w:rsidP="00687FB4">
      <w:pPr>
        <w:widowControl/>
        <w:shd w:val="clear" w:color="auto" w:fill="FFFFFF"/>
        <w:adjustRightInd/>
        <w:spacing w:beforeLines="30" w:before="72" w:line="300" w:lineRule="exact"/>
        <w:jc w:val="both"/>
        <w:rPr>
          <w:rFonts w:ascii="微軟正黑體" w:eastAsia="微軟正黑體" w:hAnsi="微軟正黑體" w:cs="新細明體"/>
          <w:b/>
          <w:color w:val="201F1E"/>
          <w:spacing w:val="0"/>
          <w:kern w:val="0"/>
          <w:sz w:val="21"/>
          <w:szCs w:val="21"/>
        </w:rPr>
      </w:pPr>
      <w:r w:rsidRPr="00E17FA5">
        <w:rPr>
          <w:rFonts w:ascii="微軟正黑體" w:eastAsia="微軟正黑體" w:hAnsi="微軟正黑體" w:cs="新細明體" w:hint="eastAsia"/>
          <w:b/>
          <w:color w:val="201F1E"/>
          <w:spacing w:val="0"/>
          <w:kern w:val="0"/>
          <w:sz w:val="21"/>
          <w:szCs w:val="21"/>
        </w:rPr>
        <w:t>地點：本教會教會大堂</w:t>
      </w:r>
      <w:r w:rsidR="00687FB4" w:rsidRPr="00E17FA5">
        <w:rPr>
          <w:rFonts w:ascii="微軟正黑體" w:eastAsia="微軟正黑體" w:hAnsi="微軟正黑體" w:cs="新細明體" w:hint="eastAsia"/>
          <w:b/>
          <w:color w:val="201F1E"/>
          <w:spacing w:val="0"/>
          <w:kern w:val="0"/>
          <w:sz w:val="21"/>
          <w:szCs w:val="21"/>
        </w:rPr>
        <w:t>、副堂</w:t>
      </w:r>
    </w:p>
    <w:p w:rsidR="00687FB4" w:rsidRPr="00834529" w:rsidRDefault="00687FB4" w:rsidP="00E17FA5">
      <w:pPr>
        <w:widowControl/>
        <w:shd w:val="clear" w:color="auto" w:fill="FFFFFF"/>
        <w:adjustRightInd/>
        <w:spacing w:line="300" w:lineRule="exact"/>
        <w:ind w:rightChars="-100" w:right="-224"/>
        <w:jc w:val="both"/>
        <w:rPr>
          <w:rFonts w:ascii="微軟正黑體" w:eastAsia="微軟正黑體" w:hAnsi="微軟正黑體" w:cs="新細明體"/>
          <w:color w:val="201F1E"/>
          <w:spacing w:val="0"/>
          <w:kern w:val="0"/>
          <w:sz w:val="21"/>
          <w:szCs w:val="21"/>
        </w:rPr>
      </w:pPr>
      <w:r w:rsidRPr="00687FB4"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21"/>
          <w:szCs w:val="21"/>
        </w:rPr>
        <w:t>（副堂</w:t>
      </w:r>
      <w:r w:rsidR="00E17FA5"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21"/>
          <w:szCs w:val="21"/>
        </w:rPr>
        <w:t>同時</w:t>
      </w:r>
      <w:r w:rsidRPr="00687FB4"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21"/>
          <w:szCs w:val="21"/>
        </w:rPr>
        <w:t>舉辦</w:t>
      </w:r>
      <w:r w:rsidR="00E17FA5"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21"/>
          <w:szCs w:val="21"/>
        </w:rPr>
        <w:t>-兒童</w:t>
      </w:r>
      <w:r w:rsidRPr="00687FB4"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21"/>
          <w:szCs w:val="21"/>
        </w:rPr>
        <w:t>「動起來！」活動）</w:t>
      </w:r>
    </w:p>
    <w:p w:rsidR="00976F63" w:rsidRPr="00E17FA5" w:rsidRDefault="00976F63" w:rsidP="00687FB4">
      <w:pPr>
        <w:widowControl/>
        <w:shd w:val="clear" w:color="auto" w:fill="FFFFFF"/>
        <w:adjustRightInd/>
        <w:spacing w:beforeLines="30" w:before="72" w:line="300" w:lineRule="exact"/>
        <w:ind w:rightChars="-100" w:right="-224"/>
        <w:jc w:val="both"/>
        <w:rPr>
          <w:rFonts w:ascii="微軟正黑體" w:eastAsia="微軟正黑體" w:hAnsi="微軟正黑體" w:cs="新細明體"/>
          <w:b/>
          <w:color w:val="201F1E"/>
          <w:spacing w:val="0"/>
          <w:kern w:val="0"/>
          <w:sz w:val="21"/>
          <w:szCs w:val="21"/>
        </w:rPr>
      </w:pPr>
      <w:r w:rsidRPr="00E17FA5">
        <w:rPr>
          <w:rFonts w:ascii="微軟正黑體" w:eastAsia="微軟正黑體" w:hAnsi="微軟正黑體" w:cs="新細明體" w:hint="eastAsia"/>
          <w:b/>
          <w:color w:val="201F1E"/>
          <w:spacing w:val="0"/>
          <w:kern w:val="0"/>
          <w:sz w:val="21"/>
          <w:szCs w:val="21"/>
        </w:rPr>
        <w:t>對象：關心孩子使用手機情況的長輩們</w:t>
      </w:r>
    </w:p>
    <w:p w:rsidR="00687FB4" w:rsidRPr="00687FB4" w:rsidRDefault="00E17FA5" w:rsidP="00687FB4">
      <w:pPr>
        <w:widowControl/>
        <w:shd w:val="clear" w:color="auto" w:fill="FFFFFF"/>
        <w:adjustRightInd/>
        <w:spacing w:beforeLines="30" w:before="72" w:line="300" w:lineRule="exact"/>
        <w:jc w:val="both"/>
        <w:rPr>
          <w:rFonts w:ascii="微軟正黑體" w:eastAsia="微軟正黑體" w:hAnsi="微軟正黑體" w:cs="新細明體"/>
          <w:color w:val="201F1E"/>
          <w:spacing w:val="0"/>
          <w:kern w:val="0"/>
          <w:sz w:val="21"/>
          <w:szCs w:val="21"/>
        </w:rPr>
      </w:pPr>
      <w:r w:rsidRPr="00E17FA5">
        <w:rPr>
          <w:rFonts w:ascii="Adobe 黑体 Std R" w:eastAsia="Adobe 黑体 Std R" w:hAnsi="Adobe 黑体 Std R" w:hint="eastAsia"/>
          <w:b/>
          <w:noProof/>
          <w:spacing w:val="0"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0AD2476D" wp14:editId="400AD9D8">
            <wp:simplePos x="0" y="0"/>
            <wp:positionH relativeFrom="column">
              <wp:posOffset>1609090</wp:posOffset>
            </wp:positionH>
            <wp:positionV relativeFrom="paragraph">
              <wp:posOffset>490855</wp:posOffset>
            </wp:positionV>
            <wp:extent cx="748030" cy="736600"/>
            <wp:effectExtent l="0" t="0" r="0" b="635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滑世代的教養挑戰EDM.pn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9" t="60717" r="69190" b="19814"/>
                    <a:stretch/>
                  </pic:blipFill>
                  <pic:spPr bwMode="auto">
                    <a:xfrm>
                      <a:off x="0" y="0"/>
                      <a:ext cx="748030" cy="73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F63" w:rsidRPr="00E17FA5">
        <w:rPr>
          <w:rFonts w:ascii="微軟正黑體" w:eastAsia="微軟正黑體" w:hAnsi="微軟正黑體" w:cs="新細明體" w:hint="eastAsia"/>
          <w:b/>
          <w:color w:val="201F1E"/>
          <w:spacing w:val="0"/>
          <w:kern w:val="0"/>
          <w:sz w:val="21"/>
          <w:szCs w:val="21"/>
        </w:rPr>
        <w:t>講師：</w:t>
      </w:r>
      <w:r w:rsidR="00687FB4" w:rsidRPr="00E17FA5">
        <w:rPr>
          <w:rFonts w:ascii="微軟正黑體" w:eastAsia="微軟正黑體" w:hAnsi="微軟正黑體" w:cs="新細明體" w:hint="eastAsia"/>
          <w:b/>
          <w:color w:val="201F1E"/>
          <w:spacing w:val="0"/>
          <w:kern w:val="0"/>
          <w:sz w:val="21"/>
          <w:szCs w:val="21"/>
        </w:rPr>
        <w:t>馬永年老師</w:t>
      </w:r>
      <w:r w:rsidR="00687FB4"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21"/>
          <w:szCs w:val="21"/>
        </w:rPr>
        <w:t>(</w:t>
      </w:r>
      <w:r w:rsidR="00687FB4" w:rsidRPr="00687FB4"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21"/>
          <w:szCs w:val="21"/>
        </w:rPr>
        <w:t>美國Talbot神學院教育研究博士、現為正道神學院實踐神學助理教授</w:t>
      </w:r>
      <w:r w:rsidR="00687FB4"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21"/>
          <w:szCs w:val="21"/>
        </w:rPr>
        <w:t>)</w:t>
      </w:r>
    </w:p>
    <w:p w:rsidR="00687FB4" w:rsidRPr="00687FB4" w:rsidRDefault="00687FB4" w:rsidP="00687FB4">
      <w:pPr>
        <w:widowControl/>
        <w:shd w:val="clear" w:color="auto" w:fill="FFFFFF"/>
        <w:adjustRightInd/>
        <w:spacing w:beforeLines="30" w:before="72" w:line="300" w:lineRule="exact"/>
        <w:jc w:val="both"/>
        <w:rPr>
          <w:rFonts w:ascii="微軟正黑體" w:eastAsia="微軟正黑體" w:hAnsi="微軟正黑體" w:cs="新細明體"/>
          <w:color w:val="201F1E"/>
          <w:spacing w:val="0"/>
          <w:kern w:val="0"/>
          <w:sz w:val="21"/>
          <w:szCs w:val="21"/>
        </w:rPr>
      </w:pPr>
      <w:r w:rsidRPr="00E17FA5">
        <w:rPr>
          <w:rFonts w:ascii="微軟正黑體" w:eastAsia="微軟正黑體" w:hAnsi="微軟正黑體" w:cs="新細明體" w:hint="eastAsia"/>
          <w:b/>
          <w:color w:val="201F1E"/>
          <w:spacing w:val="0"/>
          <w:kern w:val="0"/>
          <w:sz w:val="21"/>
          <w:szCs w:val="21"/>
        </w:rPr>
        <w:t>梁婉華老師</w:t>
      </w:r>
      <w:r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21"/>
          <w:szCs w:val="21"/>
        </w:rPr>
        <w:t>(</w:t>
      </w:r>
      <w:r w:rsidRPr="00687FB4"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21"/>
          <w:szCs w:val="21"/>
        </w:rPr>
        <w:t>美國Talbot神學院教牧博士</w:t>
      </w:r>
      <w:r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21"/>
          <w:szCs w:val="21"/>
        </w:rPr>
        <w:t>、</w:t>
      </w:r>
      <w:r w:rsidRPr="00687FB4"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21"/>
          <w:szCs w:val="21"/>
        </w:rPr>
        <w:t>現為信神、華神推廣部兼任教師</w:t>
      </w:r>
      <w:r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21"/>
          <w:szCs w:val="21"/>
        </w:rPr>
        <w:t>)</w:t>
      </w:r>
    </w:p>
    <w:p w:rsidR="00626024" w:rsidRDefault="00687FB4" w:rsidP="00687FB4">
      <w:pPr>
        <w:widowControl/>
        <w:shd w:val="clear" w:color="auto" w:fill="FFFFFF"/>
        <w:adjustRightInd/>
        <w:spacing w:beforeLines="30" w:before="72" w:line="300" w:lineRule="exact"/>
        <w:jc w:val="both"/>
        <w:rPr>
          <w:rFonts w:ascii="微軟正黑體" w:eastAsia="微軟正黑體" w:hAnsi="微軟正黑體" w:cs="新細明體"/>
          <w:color w:val="201F1E"/>
          <w:spacing w:val="0"/>
          <w:kern w:val="0"/>
          <w:sz w:val="21"/>
          <w:szCs w:val="21"/>
        </w:rPr>
      </w:pPr>
      <w:r w:rsidRPr="00687FB4"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21"/>
          <w:szCs w:val="21"/>
        </w:rPr>
        <w:t>兩人結婚23年，是三個孩子的爸媽</w:t>
      </w:r>
      <w:r>
        <w:rPr>
          <w:rFonts w:ascii="微軟正黑體" w:eastAsia="微軟正黑體" w:hAnsi="微軟正黑體" w:cs="新細明體" w:hint="eastAsia"/>
          <w:color w:val="201F1E"/>
          <w:spacing w:val="0"/>
          <w:kern w:val="0"/>
          <w:sz w:val="21"/>
          <w:szCs w:val="21"/>
        </w:rPr>
        <w:t>。</w:t>
      </w:r>
    </w:p>
    <w:p w:rsidR="00E17FA5" w:rsidRPr="00E17FA5" w:rsidRDefault="00E17FA5" w:rsidP="00E17FA5">
      <w:pPr>
        <w:widowControl/>
        <w:shd w:val="clear" w:color="auto" w:fill="FFFFFF"/>
        <w:adjustRightInd/>
        <w:spacing w:beforeLines="50" w:before="120" w:line="300" w:lineRule="exact"/>
        <w:jc w:val="both"/>
        <w:rPr>
          <w:rFonts w:ascii="微軟正黑體" w:eastAsia="微軟正黑體" w:hAnsi="微軟正黑體" w:cs="新細明體"/>
          <w:b/>
          <w:color w:val="201F1E"/>
          <w:spacing w:val="0"/>
          <w:kern w:val="0"/>
          <w:sz w:val="21"/>
          <w:szCs w:val="21"/>
        </w:rPr>
      </w:pPr>
      <w:r w:rsidRPr="00E17FA5">
        <w:rPr>
          <w:rFonts w:ascii="微軟正黑體" w:eastAsia="微軟正黑體" w:hAnsi="微軟正黑體" w:cs="新細明體" w:hint="eastAsia"/>
          <w:b/>
          <w:color w:val="201F1E"/>
          <w:spacing w:val="0"/>
          <w:kern w:val="0"/>
          <w:sz w:val="21"/>
          <w:szCs w:val="21"/>
        </w:rPr>
        <w:t>報名︰參閱DM、海報；或掃描QR</w:t>
      </w:r>
    </w:p>
    <w:p w:rsidR="005D1EC9" w:rsidRPr="00242AA5" w:rsidRDefault="005D1EC9" w:rsidP="005D1EC9">
      <w:pPr>
        <w:widowControl/>
        <w:shd w:val="clear" w:color="auto" w:fill="FFFFFF"/>
        <w:adjustRightInd/>
        <w:spacing w:beforeLines="50" w:before="120" w:line="400" w:lineRule="exact"/>
        <w:textAlignment w:val="auto"/>
        <w:outlineLvl w:val="0"/>
        <w:rPr>
          <w:rFonts w:ascii="Adobe 黑体 Std R" w:eastAsia="Adobe 黑体 Std R" w:hAnsi="Adobe 黑体 Std R" w:cs="新細明體"/>
          <w:b/>
          <w:bCs/>
          <w:spacing w:val="0"/>
          <w:kern w:val="36"/>
          <w:sz w:val="28"/>
          <w:szCs w:val="28"/>
        </w:rPr>
      </w:pPr>
      <w:r w:rsidRPr="005D1EC9">
        <w:rPr>
          <w:rFonts w:ascii="Adobe 黑体 Std R" w:eastAsia="Adobe 黑体 Std R" w:hAnsi="Adobe 黑体 Std R" w:cs="新細明體"/>
          <w:b/>
          <w:bCs/>
          <w:spacing w:val="0"/>
          <w:kern w:val="36"/>
          <w:sz w:val="28"/>
          <w:szCs w:val="28"/>
        </w:rPr>
        <w:t>2020</w:t>
      </w:r>
      <w:r w:rsidRPr="00242AA5">
        <w:rPr>
          <w:rFonts w:ascii="Adobe 黑体 Std R" w:eastAsia="Adobe 黑体 Std R" w:hAnsi="Adobe 黑体 Std R" w:cs="新細明體" w:hint="eastAsia"/>
          <w:b/>
          <w:bCs/>
          <w:spacing w:val="0"/>
          <w:kern w:val="36"/>
          <w:sz w:val="28"/>
          <w:szCs w:val="28"/>
        </w:rPr>
        <w:t>《</w:t>
      </w:r>
      <w:r w:rsidRPr="005D1EC9">
        <w:rPr>
          <w:rFonts w:ascii="Adobe 黑体 Std R" w:eastAsia="Adobe 黑体 Std R" w:hAnsi="Adobe 黑体 Std R" w:cs="新細明體"/>
          <w:b/>
          <w:bCs/>
          <w:spacing w:val="0"/>
          <w:kern w:val="36"/>
          <w:sz w:val="28"/>
          <w:szCs w:val="28"/>
        </w:rPr>
        <w:t>台北研經培靈會</w:t>
      </w:r>
      <w:r w:rsidRPr="00242AA5">
        <w:rPr>
          <w:rFonts w:ascii="Adobe 黑体 Std R" w:eastAsia="Adobe 黑体 Std R" w:hAnsi="Adobe 黑体 Std R" w:cs="新細明體" w:hint="eastAsia"/>
          <w:b/>
          <w:bCs/>
          <w:spacing w:val="0"/>
          <w:kern w:val="36"/>
          <w:sz w:val="28"/>
          <w:szCs w:val="28"/>
        </w:rPr>
        <w:t>》</w:t>
      </w:r>
    </w:p>
    <w:p w:rsidR="005D1EC9" w:rsidRDefault="005D1EC9" w:rsidP="005D1EC9">
      <w:pPr>
        <w:widowControl/>
        <w:shd w:val="clear" w:color="auto" w:fill="FFFFFF"/>
        <w:adjustRightInd/>
        <w:spacing w:line="400" w:lineRule="exact"/>
        <w:jc w:val="both"/>
        <w:textAlignment w:val="auto"/>
        <w:outlineLvl w:val="0"/>
        <w:rPr>
          <w:rFonts w:ascii="華康粗明體" w:eastAsia="華康粗明體" w:hAnsi="微軟正黑體" w:cs="新細明體"/>
          <w:bCs/>
          <w:spacing w:val="0"/>
          <w:kern w:val="36"/>
          <w:sz w:val="28"/>
          <w:szCs w:val="28"/>
        </w:rPr>
      </w:pPr>
      <w:r>
        <w:rPr>
          <w:rFonts w:ascii="華康粗明體" w:eastAsia="華康粗明體" w:hAnsi="微軟正黑體" w:cs="新細明體" w:hint="eastAsia"/>
          <w:bCs/>
          <w:spacing w:val="0"/>
          <w:kern w:val="36"/>
          <w:sz w:val="28"/>
          <w:szCs w:val="28"/>
        </w:rPr>
        <w:t xml:space="preserve">  </w:t>
      </w:r>
      <w:r w:rsidRPr="005D1EC9">
        <w:rPr>
          <w:rFonts w:ascii="華康粗明體" w:eastAsia="華康粗明體" w:hAnsi="微軟正黑體" w:cs="新細明體" w:hint="eastAsia"/>
          <w:bCs/>
          <w:spacing w:val="0"/>
          <w:kern w:val="36"/>
          <w:sz w:val="28"/>
          <w:szCs w:val="28"/>
        </w:rPr>
        <w:t>守望、對話、見證</w:t>
      </w:r>
    </w:p>
    <w:p w:rsidR="005D1EC9" w:rsidRPr="00C024EC" w:rsidRDefault="005D1EC9" w:rsidP="00D55306">
      <w:pPr>
        <w:widowControl/>
        <w:shd w:val="clear" w:color="auto" w:fill="FFFFFF"/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 w:cs="新細明體"/>
          <w:b/>
          <w:spacing w:val="0"/>
          <w:kern w:val="0"/>
          <w:sz w:val="22"/>
          <w:szCs w:val="22"/>
        </w:rPr>
      </w:pPr>
      <w:r w:rsidRPr="00C024EC">
        <w:rPr>
          <w:rFonts w:ascii="微軟正黑體" w:eastAsia="微軟正黑體" w:hAnsi="微軟正黑體" w:cs="新細明體" w:hint="eastAsia"/>
          <w:b/>
          <w:spacing w:val="0"/>
          <w:kern w:val="0"/>
          <w:sz w:val="22"/>
          <w:szCs w:val="22"/>
        </w:rPr>
        <w:t>日期︰</w:t>
      </w:r>
      <w:r w:rsidRPr="00C024EC">
        <w:rPr>
          <w:rFonts w:ascii="微軟正黑體" w:eastAsia="微軟正黑體" w:hAnsi="微軟正黑體" w:cs="新細明體"/>
          <w:b/>
          <w:spacing w:val="0"/>
          <w:kern w:val="0"/>
          <w:sz w:val="22"/>
          <w:szCs w:val="22"/>
        </w:rPr>
        <w:t>10月6</w:t>
      </w:r>
      <w:r w:rsidRPr="00C024EC">
        <w:rPr>
          <w:rFonts w:ascii="微軟正黑體" w:eastAsia="微軟正黑體" w:hAnsi="微軟正黑體" w:cs="新細明體" w:hint="eastAsia"/>
          <w:b/>
          <w:spacing w:val="0"/>
          <w:kern w:val="0"/>
          <w:sz w:val="22"/>
          <w:szCs w:val="22"/>
        </w:rPr>
        <w:t>~</w:t>
      </w:r>
      <w:r w:rsidRPr="00C024EC">
        <w:rPr>
          <w:rFonts w:ascii="微軟正黑體" w:eastAsia="微軟正黑體" w:hAnsi="微軟正黑體" w:cs="新細明體"/>
          <w:b/>
          <w:spacing w:val="0"/>
          <w:kern w:val="0"/>
          <w:sz w:val="22"/>
          <w:szCs w:val="22"/>
        </w:rPr>
        <w:t>8日</w:t>
      </w:r>
      <w:r w:rsidRPr="00C024EC">
        <w:rPr>
          <w:rFonts w:ascii="微軟正黑體" w:eastAsia="微軟正黑體" w:hAnsi="微軟正黑體" w:cs="新細明體" w:hint="eastAsia"/>
          <w:b/>
          <w:spacing w:val="0"/>
          <w:kern w:val="0"/>
          <w:sz w:val="22"/>
          <w:szCs w:val="22"/>
        </w:rPr>
        <w:t>(二~四)</w:t>
      </w:r>
    </w:p>
    <w:p w:rsidR="005D1EC9" w:rsidRPr="00C024EC" w:rsidRDefault="005D1EC9" w:rsidP="00D55306">
      <w:pPr>
        <w:widowControl/>
        <w:shd w:val="clear" w:color="auto" w:fill="FFFFFF"/>
        <w:adjustRightInd/>
        <w:spacing w:beforeLines="20" w:before="48" w:line="300" w:lineRule="exact"/>
        <w:jc w:val="both"/>
        <w:textAlignment w:val="auto"/>
        <w:rPr>
          <w:rFonts w:ascii="微軟正黑體" w:eastAsia="微軟正黑體" w:hAnsi="微軟正黑體" w:cs="新細明體"/>
          <w:b/>
          <w:spacing w:val="0"/>
          <w:kern w:val="0"/>
          <w:sz w:val="22"/>
          <w:szCs w:val="22"/>
        </w:rPr>
      </w:pPr>
      <w:r w:rsidRPr="00C024EC">
        <w:rPr>
          <w:rFonts w:ascii="微軟正黑體" w:eastAsia="微軟正黑體" w:hAnsi="微軟正黑體" w:cs="新細明體"/>
          <w:b/>
          <w:spacing w:val="0"/>
          <w:kern w:val="0"/>
          <w:sz w:val="22"/>
          <w:szCs w:val="22"/>
        </w:rPr>
        <w:t>主題</w:t>
      </w:r>
      <w:r w:rsidR="00242AA5" w:rsidRPr="00C024EC">
        <w:rPr>
          <w:rFonts w:ascii="微軟正黑體" w:eastAsia="微軟正黑體" w:hAnsi="微軟正黑體" w:cs="新細明體" w:hint="eastAsia"/>
          <w:b/>
          <w:spacing w:val="0"/>
          <w:kern w:val="0"/>
          <w:sz w:val="22"/>
          <w:szCs w:val="22"/>
        </w:rPr>
        <w:t>︰</w:t>
      </w:r>
      <w:r w:rsidRPr="00C024EC">
        <w:rPr>
          <w:rFonts w:ascii="微軟正黑體" w:eastAsia="微軟正黑體" w:hAnsi="微軟正黑體" w:cs="新細明體"/>
          <w:b/>
          <w:spacing w:val="0"/>
          <w:kern w:val="0"/>
          <w:sz w:val="22"/>
          <w:szCs w:val="22"/>
        </w:rPr>
        <w:t>穿透黑暗的明光</w:t>
      </w:r>
    </w:p>
    <w:p w:rsidR="00D55306" w:rsidRPr="00C024EC" w:rsidRDefault="00D55306" w:rsidP="00C024EC">
      <w:pPr>
        <w:widowControl/>
        <w:shd w:val="clear" w:color="auto" w:fill="FFFFFF"/>
        <w:adjustRightInd/>
        <w:spacing w:beforeLines="20" w:before="48" w:line="300" w:lineRule="exact"/>
        <w:ind w:rightChars="-100" w:right="-224"/>
        <w:jc w:val="both"/>
        <w:textAlignment w:val="auto"/>
        <w:rPr>
          <w:rFonts w:ascii="微軟正黑體" w:eastAsia="微軟正黑體" w:hAnsi="微軟正黑體" w:cs="新細明體"/>
          <w:b/>
          <w:spacing w:val="0"/>
          <w:kern w:val="0"/>
          <w:sz w:val="22"/>
          <w:szCs w:val="22"/>
        </w:rPr>
      </w:pPr>
      <w:r w:rsidRPr="00C024EC">
        <w:rPr>
          <w:rFonts w:ascii="微軟正黑體" w:eastAsia="微軟正黑體" w:hAnsi="微軟正黑體" w:cs="新細明體" w:hint="eastAsia"/>
          <w:b/>
          <w:spacing w:val="0"/>
          <w:kern w:val="0"/>
          <w:sz w:val="22"/>
          <w:szCs w:val="22"/>
        </w:rPr>
        <w:t>地點︰</w:t>
      </w:r>
      <w:r w:rsidRPr="00C024EC">
        <w:rPr>
          <w:rFonts w:ascii="微軟正黑體" w:eastAsia="微軟正黑體" w:hAnsi="微軟正黑體" w:cs="新細明體"/>
          <w:b/>
          <w:spacing w:val="0"/>
          <w:kern w:val="0"/>
          <w:sz w:val="22"/>
          <w:szCs w:val="22"/>
        </w:rPr>
        <w:t>台北基督徒南京東路禮拜堂</w:t>
      </w:r>
    </w:p>
    <w:p w:rsidR="00242AA5" w:rsidRPr="00C024EC" w:rsidRDefault="00242AA5" w:rsidP="00242AA5">
      <w:pPr>
        <w:widowControl/>
        <w:shd w:val="clear" w:color="auto" w:fill="FFFFFF"/>
        <w:adjustRightInd/>
        <w:spacing w:beforeLines="50" w:before="120" w:line="300" w:lineRule="exact"/>
        <w:textAlignment w:val="auto"/>
        <w:rPr>
          <w:rFonts w:ascii="微軟正黑體" w:eastAsia="微軟正黑體" w:hAnsi="微軟正黑體" w:cs="新細明體"/>
          <w:b/>
          <w:spacing w:val="0"/>
          <w:kern w:val="0"/>
          <w:sz w:val="22"/>
          <w:szCs w:val="22"/>
        </w:rPr>
      </w:pPr>
      <w:r w:rsidRPr="00C024EC">
        <w:rPr>
          <w:rFonts w:ascii="微軟正黑體" w:eastAsia="微軟正黑體" w:hAnsi="微軟正黑體" w:cs="新細明體" w:hint="eastAsia"/>
          <w:b/>
          <w:spacing w:val="0"/>
          <w:kern w:val="0"/>
          <w:sz w:val="22"/>
          <w:szCs w:val="22"/>
        </w:rPr>
        <w:t>下午2:00~3:30</w:t>
      </w:r>
    </w:p>
    <w:p w:rsidR="00242AA5" w:rsidRPr="00C024EC" w:rsidRDefault="00242AA5" w:rsidP="00242AA5">
      <w:pPr>
        <w:widowControl/>
        <w:shd w:val="clear" w:color="auto" w:fill="FFFFFF"/>
        <w:adjustRightInd/>
        <w:spacing w:line="300" w:lineRule="exact"/>
        <w:textAlignment w:val="auto"/>
        <w:rPr>
          <w:rFonts w:ascii="微軟正黑體" w:eastAsia="微軟正黑體" w:hAnsi="微軟正黑體" w:cs="新細明體"/>
          <w:b/>
          <w:spacing w:val="0"/>
          <w:kern w:val="0"/>
          <w:sz w:val="22"/>
          <w:szCs w:val="22"/>
        </w:rPr>
      </w:pPr>
      <w:r w:rsidRPr="00C024EC">
        <w:rPr>
          <w:rFonts w:ascii="微軟正黑體" w:eastAsia="微軟正黑體" w:hAnsi="微軟正黑體" w:cs="新細明體" w:hint="eastAsia"/>
          <w:b/>
          <w:spacing w:val="0"/>
          <w:kern w:val="0"/>
          <w:sz w:val="22"/>
          <w:szCs w:val="22"/>
        </w:rPr>
        <w:t>蔡筱楓老師 / 新約研經</w:t>
      </w:r>
    </w:p>
    <w:p w:rsidR="00242AA5" w:rsidRPr="00242AA5" w:rsidRDefault="00242AA5" w:rsidP="00242AA5">
      <w:pPr>
        <w:pStyle w:val="aff0"/>
        <w:numPr>
          <w:ilvl w:val="0"/>
          <w:numId w:val="39"/>
        </w:numPr>
        <w:shd w:val="clear" w:color="auto" w:fill="FFFFFF"/>
        <w:spacing w:after="0" w:line="300" w:lineRule="exact"/>
        <w:rPr>
          <w:rFonts w:ascii="微軟正黑體" w:eastAsia="微軟正黑體" w:hAnsi="微軟正黑體" w:cs="新細明體"/>
          <w:sz w:val="21"/>
          <w:szCs w:val="21"/>
        </w:rPr>
      </w:pPr>
      <w:r w:rsidRPr="00242AA5">
        <w:rPr>
          <w:rFonts w:ascii="微軟正黑體" w:eastAsia="微軟正黑體" w:hAnsi="微軟正黑體" w:cs="新細明體" w:hint="eastAsia"/>
          <w:sz w:val="21"/>
          <w:szCs w:val="21"/>
        </w:rPr>
        <w:t>面對今世黑暗的智慧管家</w:t>
      </w:r>
    </w:p>
    <w:p w:rsidR="00242AA5" w:rsidRPr="00242AA5" w:rsidRDefault="00242AA5" w:rsidP="00D55306">
      <w:pPr>
        <w:pStyle w:val="aff0"/>
        <w:numPr>
          <w:ilvl w:val="0"/>
          <w:numId w:val="39"/>
        </w:numPr>
        <w:shd w:val="clear" w:color="auto" w:fill="FFFFFF"/>
        <w:spacing w:after="0" w:line="300" w:lineRule="exact"/>
        <w:ind w:left="357" w:rightChars="-150" w:right="-336" w:hanging="357"/>
        <w:rPr>
          <w:rFonts w:ascii="微軟正黑體" w:eastAsia="微軟正黑體" w:hAnsi="微軟正黑體" w:cs="新細明體"/>
          <w:sz w:val="21"/>
          <w:szCs w:val="21"/>
        </w:rPr>
      </w:pPr>
      <w:r>
        <w:rPr>
          <w:rFonts w:ascii="微軟正黑體" w:eastAsia="微軟正黑體" w:hAnsi="微軟正黑體" w:cs="微軟正黑體" w:hint="eastAsia"/>
          <w:sz w:val="21"/>
          <w:szCs w:val="21"/>
          <w:lang w:eastAsia="zh-TW"/>
        </w:rPr>
        <w:t>愛的命令與行動-超越榜樣穿透黑暗</w:t>
      </w:r>
    </w:p>
    <w:p w:rsidR="00242AA5" w:rsidRPr="00242AA5" w:rsidRDefault="00242AA5" w:rsidP="00242AA5">
      <w:pPr>
        <w:pStyle w:val="aff0"/>
        <w:numPr>
          <w:ilvl w:val="0"/>
          <w:numId w:val="39"/>
        </w:numPr>
        <w:shd w:val="clear" w:color="auto" w:fill="FFFFFF"/>
        <w:spacing w:after="0" w:line="300" w:lineRule="exact"/>
        <w:rPr>
          <w:rFonts w:ascii="微軟正黑體" w:eastAsia="微軟正黑體" w:hAnsi="微軟正黑體" w:cs="新細明體"/>
          <w:sz w:val="21"/>
          <w:szCs w:val="21"/>
        </w:rPr>
      </w:pPr>
      <w:r>
        <w:rPr>
          <w:rFonts w:ascii="微軟正黑體" w:eastAsia="微軟正黑體" w:hAnsi="微軟正黑體" w:cs="微軟正黑體" w:hint="eastAsia"/>
          <w:sz w:val="21"/>
          <w:szCs w:val="21"/>
          <w:lang w:eastAsia="zh-TW"/>
        </w:rPr>
        <w:t>光明之子-出死入生迎主臨</w:t>
      </w:r>
    </w:p>
    <w:p w:rsidR="00242AA5" w:rsidRPr="00C024EC" w:rsidRDefault="00242AA5" w:rsidP="00242AA5">
      <w:pPr>
        <w:widowControl/>
        <w:shd w:val="clear" w:color="auto" w:fill="FFFFFF"/>
        <w:adjustRightInd/>
        <w:spacing w:beforeLines="50" w:before="120" w:line="300" w:lineRule="exact"/>
        <w:textAlignment w:val="auto"/>
        <w:rPr>
          <w:rFonts w:ascii="微軟正黑體" w:eastAsia="微軟正黑體" w:hAnsi="微軟正黑體" w:cs="新細明體"/>
          <w:b/>
          <w:spacing w:val="0"/>
          <w:kern w:val="0"/>
          <w:sz w:val="22"/>
          <w:szCs w:val="22"/>
        </w:rPr>
      </w:pPr>
      <w:r w:rsidRPr="00C024EC">
        <w:rPr>
          <w:rFonts w:ascii="微軟正黑體" w:eastAsia="微軟正黑體" w:hAnsi="微軟正黑體" w:cs="新細明體" w:hint="eastAsia"/>
          <w:b/>
          <w:spacing w:val="0"/>
          <w:kern w:val="0"/>
          <w:sz w:val="22"/>
          <w:szCs w:val="22"/>
        </w:rPr>
        <w:t>下午4:00~5:30</w:t>
      </w:r>
    </w:p>
    <w:p w:rsidR="00242AA5" w:rsidRPr="00C024EC" w:rsidRDefault="00242AA5" w:rsidP="00C024EC">
      <w:pPr>
        <w:widowControl/>
        <w:shd w:val="clear" w:color="auto" w:fill="FFFFFF"/>
        <w:adjustRightInd/>
        <w:spacing w:line="300" w:lineRule="exact"/>
        <w:textAlignment w:val="auto"/>
        <w:rPr>
          <w:rFonts w:ascii="微軟正黑體" w:eastAsia="微軟正黑體" w:hAnsi="微軟正黑體" w:cs="新細明體"/>
          <w:b/>
          <w:spacing w:val="0"/>
          <w:kern w:val="0"/>
          <w:sz w:val="22"/>
          <w:szCs w:val="22"/>
        </w:rPr>
      </w:pPr>
      <w:r w:rsidRPr="00C024EC">
        <w:rPr>
          <w:rFonts w:ascii="微軟正黑體" w:eastAsia="微軟正黑體" w:hAnsi="微軟正黑體" w:cs="新細明體" w:hint="eastAsia"/>
          <w:b/>
          <w:spacing w:val="0"/>
          <w:kern w:val="0"/>
          <w:sz w:val="22"/>
          <w:szCs w:val="22"/>
        </w:rPr>
        <w:t>黃正人老師 / 舊約研經</w:t>
      </w:r>
    </w:p>
    <w:p w:rsidR="00242AA5" w:rsidRPr="00242AA5" w:rsidRDefault="00242AA5" w:rsidP="00242AA5">
      <w:pPr>
        <w:pStyle w:val="aff0"/>
        <w:numPr>
          <w:ilvl w:val="0"/>
          <w:numId w:val="40"/>
        </w:numPr>
        <w:shd w:val="clear" w:color="auto" w:fill="FFFFFF"/>
        <w:spacing w:after="0" w:line="300" w:lineRule="exact"/>
        <w:rPr>
          <w:rFonts w:ascii="微軟正黑體" w:eastAsia="微軟正黑體" w:hAnsi="微軟正黑體" w:cs="新細明體"/>
          <w:sz w:val="21"/>
          <w:szCs w:val="21"/>
        </w:rPr>
      </w:pPr>
      <w:r w:rsidRPr="00242AA5">
        <w:rPr>
          <w:rFonts w:ascii="微軟正黑體" w:eastAsia="微軟正黑體" w:hAnsi="微軟正黑體" w:cs="新細明體" w:hint="eastAsia"/>
          <w:sz w:val="21"/>
          <w:szCs w:val="21"/>
        </w:rPr>
        <w:t>加入基督的禱告</w:t>
      </w:r>
      <w:r w:rsidRPr="00242AA5">
        <w:rPr>
          <w:rFonts w:ascii="微軟正黑體" w:eastAsia="微軟正黑體" w:hAnsi="微軟正黑體" w:cs="新細明體" w:hint="eastAsia"/>
          <w:sz w:val="21"/>
          <w:szCs w:val="21"/>
          <w:lang w:eastAsia="zh-TW"/>
        </w:rPr>
        <w:t>:</w:t>
      </w:r>
      <w:r w:rsidRPr="00242AA5">
        <w:rPr>
          <w:rFonts w:ascii="微軟正黑體" w:eastAsia="微軟正黑體" w:hAnsi="微軟正黑體" w:cs="新細明體" w:hint="eastAsia"/>
          <w:sz w:val="21"/>
          <w:szCs w:val="21"/>
        </w:rPr>
        <w:t>得著這</w:t>
      </w:r>
      <w:r>
        <w:rPr>
          <w:rFonts w:ascii="微軟正黑體" w:eastAsia="微軟正黑體" w:hAnsi="微軟正黑體" w:cs="新細明體" w:hint="eastAsia"/>
          <w:sz w:val="21"/>
          <w:szCs w:val="21"/>
          <w:lang w:eastAsia="zh-TW"/>
        </w:rPr>
        <w:t>個</w:t>
      </w:r>
      <w:r w:rsidRPr="00242AA5">
        <w:rPr>
          <w:rFonts w:ascii="微軟正黑體" w:eastAsia="微軟正黑體" w:hAnsi="微軟正黑體" w:cs="新細明體" w:hint="eastAsia"/>
          <w:sz w:val="21"/>
          <w:szCs w:val="21"/>
        </w:rPr>
        <w:t>世代</w:t>
      </w:r>
    </w:p>
    <w:p w:rsidR="00242AA5" w:rsidRPr="00242AA5" w:rsidRDefault="00242AA5" w:rsidP="00242AA5">
      <w:pPr>
        <w:pStyle w:val="aff0"/>
        <w:numPr>
          <w:ilvl w:val="0"/>
          <w:numId w:val="40"/>
        </w:numPr>
        <w:shd w:val="clear" w:color="auto" w:fill="FFFFFF"/>
        <w:spacing w:after="0" w:line="300" w:lineRule="exact"/>
        <w:rPr>
          <w:rFonts w:ascii="微軟正黑體" w:eastAsia="微軟正黑體" w:hAnsi="微軟正黑體" w:cs="新細明體"/>
          <w:sz w:val="21"/>
          <w:szCs w:val="21"/>
        </w:rPr>
      </w:pPr>
      <w:r>
        <w:rPr>
          <w:rFonts w:ascii="微軟正黑體" w:eastAsia="微軟正黑體" w:hAnsi="微軟正黑體" w:cs="微軟正黑體" w:hint="eastAsia"/>
          <w:sz w:val="21"/>
          <w:szCs w:val="21"/>
          <w:lang w:eastAsia="zh-TW"/>
        </w:rPr>
        <w:t>分享基督的榮美:躲避這個世代</w:t>
      </w:r>
    </w:p>
    <w:p w:rsidR="00242AA5" w:rsidRPr="00242AA5" w:rsidRDefault="00242AA5" w:rsidP="00D55306">
      <w:pPr>
        <w:pStyle w:val="aff0"/>
        <w:numPr>
          <w:ilvl w:val="0"/>
          <w:numId w:val="40"/>
        </w:numPr>
        <w:shd w:val="clear" w:color="auto" w:fill="FFFFFF"/>
        <w:spacing w:after="0" w:line="300" w:lineRule="exact"/>
        <w:ind w:left="357" w:rightChars="-150" w:right="-336" w:hanging="357"/>
        <w:rPr>
          <w:rFonts w:ascii="微軟正黑體" w:eastAsia="微軟正黑體" w:hAnsi="微軟正黑體" w:cs="新細明體"/>
          <w:sz w:val="21"/>
          <w:szCs w:val="21"/>
        </w:rPr>
      </w:pPr>
      <w:r w:rsidRPr="00242AA5">
        <w:rPr>
          <w:rFonts w:ascii="微軟正黑體" w:eastAsia="微軟正黑體" w:hAnsi="微軟正黑體" w:cs="新細明體" w:hint="eastAsia"/>
          <w:sz w:val="21"/>
          <w:szCs w:val="21"/>
        </w:rPr>
        <w:t>保守基督裡的合一</w:t>
      </w:r>
      <w:r w:rsidRPr="00242AA5">
        <w:rPr>
          <w:rFonts w:ascii="微軟正黑體" w:eastAsia="微軟正黑體" w:hAnsi="微軟正黑體" w:cs="新細明體" w:hint="eastAsia"/>
          <w:sz w:val="21"/>
          <w:szCs w:val="21"/>
          <w:lang w:eastAsia="zh-TW"/>
        </w:rPr>
        <w:t>:</w:t>
      </w:r>
      <w:r w:rsidRPr="00242AA5">
        <w:rPr>
          <w:rFonts w:ascii="微軟正黑體" w:eastAsia="微軟正黑體" w:hAnsi="微軟正黑體" w:cs="新細明體" w:hint="eastAsia"/>
          <w:sz w:val="21"/>
          <w:szCs w:val="21"/>
        </w:rPr>
        <w:t>向這世代做見證</w:t>
      </w:r>
    </w:p>
    <w:p w:rsidR="00242AA5" w:rsidRPr="00C024EC" w:rsidRDefault="00242AA5" w:rsidP="00242AA5">
      <w:pPr>
        <w:shd w:val="clear" w:color="auto" w:fill="FFFFFF"/>
        <w:spacing w:beforeLines="50" w:before="120" w:line="300" w:lineRule="exact"/>
        <w:rPr>
          <w:rFonts w:ascii="微軟正黑體" w:eastAsia="微軟正黑體" w:hAnsi="微軟正黑體" w:cs="新細明體"/>
          <w:b/>
          <w:spacing w:val="0"/>
          <w:kern w:val="0"/>
          <w:sz w:val="22"/>
          <w:szCs w:val="22"/>
        </w:rPr>
      </w:pPr>
      <w:r w:rsidRPr="00C024EC">
        <w:rPr>
          <w:rFonts w:ascii="微軟正黑體" w:eastAsia="微軟正黑體" w:hAnsi="微軟正黑體" w:cs="新細明體" w:hint="eastAsia"/>
          <w:b/>
          <w:spacing w:val="0"/>
          <w:kern w:val="0"/>
          <w:sz w:val="22"/>
          <w:szCs w:val="22"/>
        </w:rPr>
        <w:t>晚上7:00~9:00</w:t>
      </w:r>
    </w:p>
    <w:p w:rsidR="00242AA5" w:rsidRPr="00C024EC" w:rsidRDefault="00242AA5" w:rsidP="00242AA5">
      <w:pPr>
        <w:shd w:val="clear" w:color="auto" w:fill="FFFFFF"/>
        <w:spacing w:line="300" w:lineRule="exact"/>
        <w:rPr>
          <w:rFonts w:ascii="微軟正黑體" w:eastAsia="微軟正黑體" w:hAnsi="微軟正黑體" w:cs="新細明體"/>
          <w:b/>
          <w:spacing w:val="0"/>
          <w:kern w:val="0"/>
          <w:sz w:val="22"/>
          <w:szCs w:val="22"/>
        </w:rPr>
      </w:pPr>
      <w:r w:rsidRPr="00C024EC">
        <w:rPr>
          <w:rFonts w:ascii="微軟正黑體" w:eastAsia="微軟正黑體" w:hAnsi="微軟正黑體" w:cs="新細明體" w:hint="eastAsia"/>
          <w:b/>
          <w:spacing w:val="0"/>
          <w:kern w:val="0"/>
          <w:sz w:val="22"/>
          <w:szCs w:val="22"/>
        </w:rPr>
        <w:t>董家驊牧師 / 培靈</w:t>
      </w:r>
    </w:p>
    <w:p w:rsidR="00242AA5" w:rsidRPr="00242AA5" w:rsidRDefault="00242AA5" w:rsidP="00242AA5">
      <w:pPr>
        <w:pStyle w:val="aff0"/>
        <w:numPr>
          <w:ilvl w:val="0"/>
          <w:numId w:val="41"/>
        </w:numPr>
        <w:shd w:val="clear" w:color="auto" w:fill="FFFFFF"/>
        <w:spacing w:after="0" w:line="300" w:lineRule="exact"/>
        <w:rPr>
          <w:rFonts w:ascii="微軟正黑體" w:eastAsia="微軟正黑體" w:hAnsi="微軟正黑體" w:cs="新細明體"/>
          <w:sz w:val="21"/>
          <w:szCs w:val="21"/>
        </w:rPr>
      </w:pPr>
      <w:r w:rsidRPr="00242AA5">
        <w:rPr>
          <w:rFonts w:ascii="微軟正黑體" w:eastAsia="微軟正黑體" w:hAnsi="微軟正黑體" w:cs="新細明體" w:hint="eastAsia"/>
          <w:sz w:val="21"/>
          <w:szCs w:val="21"/>
        </w:rPr>
        <w:t>跨代同行</w:t>
      </w:r>
    </w:p>
    <w:p w:rsidR="00242AA5" w:rsidRPr="00242AA5" w:rsidRDefault="00242AA5" w:rsidP="00242AA5">
      <w:pPr>
        <w:pStyle w:val="aff0"/>
        <w:numPr>
          <w:ilvl w:val="0"/>
          <w:numId w:val="41"/>
        </w:numPr>
        <w:shd w:val="clear" w:color="auto" w:fill="FFFFFF"/>
        <w:spacing w:after="0" w:line="300" w:lineRule="exact"/>
        <w:rPr>
          <w:rFonts w:ascii="微軟正黑體" w:eastAsia="微軟正黑體" w:hAnsi="微軟正黑體" w:cs="新細明體"/>
          <w:sz w:val="21"/>
          <w:szCs w:val="21"/>
        </w:rPr>
      </w:pPr>
      <w:r>
        <w:rPr>
          <w:rFonts w:ascii="微軟正黑體" w:eastAsia="微軟正黑體" w:hAnsi="微軟正黑體" w:cs="微軟正黑體" w:hint="eastAsia"/>
          <w:sz w:val="21"/>
          <w:szCs w:val="21"/>
          <w:lang w:eastAsia="zh-TW"/>
        </w:rPr>
        <w:t>跨界使命</w:t>
      </w:r>
    </w:p>
    <w:p w:rsidR="00242AA5" w:rsidRPr="00242AA5" w:rsidRDefault="00242AA5" w:rsidP="00242AA5">
      <w:pPr>
        <w:pStyle w:val="aff0"/>
        <w:numPr>
          <w:ilvl w:val="0"/>
          <w:numId w:val="41"/>
        </w:numPr>
        <w:shd w:val="clear" w:color="auto" w:fill="FFFFFF"/>
        <w:spacing w:after="0" w:line="300" w:lineRule="exact"/>
        <w:rPr>
          <w:rFonts w:ascii="微軟正黑體" w:eastAsia="微軟正黑體" w:hAnsi="微軟正黑體" w:cs="新細明體"/>
          <w:sz w:val="21"/>
          <w:szCs w:val="21"/>
        </w:rPr>
      </w:pPr>
      <w:r>
        <w:rPr>
          <w:rFonts w:ascii="微軟正黑體" w:eastAsia="微軟正黑體" w:hAnsi="微軟正黑體" w:cs="微軟正黑體" w:hint="eastAsia"/>
          <w:sz w:val="21"/>
          <w:szCs w:val="21"/>
          <w:lang w:eastAsia="zh-TW"/>
        </w:rPr>
        <w:t>跨文化見證</w:t>
      </w:r>
    </w:p>
    <w:p w:rsidR="00D55306" w:rsidRDefault="00D55306" w:rsidP="00D55306">
      <w:pPr>
        <w:adjustRightInd/>
        <w:spacing w:beforeLines="150" w:before="360" w:line="300" w:lineRule="exact"/>
        <w:ind w:leftChars="-100" w:left="-224" w:rightChars="-100" w:right="-224"/>
        <w:jc w:val="both"/>
        <w:textAlignment w:val="auto"/>
        <w:rPr>
          <w:rFonts w:ascii="華康彩帶體 Std W7" w:eastAsia="華康彩帶體 Std W7" w:hAnsi="華康彩帶體 Std W7" w:cstheme="minorBidi"/>
          <w:spacing w:val="0"/>
          <w:kern w:val="2"/>
          <w:szCs w:val="26"/>
        </w:rPr>
      </w:pP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《每日活水》</w:t>
      </w: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sym w:font="Webdings" w:char="F072"/>
      </w:r>
      <w:r w:rsidRPr="00B57F13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《</w:t>
      </w: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十</w:t>
      </w:r>
      <w:r w:rsidRPr="00B57F13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月份讀經表》</w:t>
      </w:r>
    </w:p>
    <w:p w:rsidR="00E17FA5" w:rsidRPr="00242AA5" w:rsidRDefault="00D55306" w:rsidP="00473443">
      <w:pPr>
        <w:tabs>
          <w:tab w:val="left" w:pos="1"/>
          <w:tab w:val="left" w:pos="451"/>
          <w:tab w:val="left" w:pos="560"/>
          <w:tab w:val="right" w:pos="3360"/>
        </w:tabs>
        <w:spacing w:beforeLines="30" w:before="72" w:afterLines="30" w:after="72" w:line="280" w:lineRule="exact"/>
        <w:rPr>
          <w:rFonts w:ascii="微軟正黑體" w:eastAsia="微軟正黑體" w:hAnsi="微軟正黑體"/>
        </w:rPr>
      </w:pPr>
      <w:r>
        <w:rPr>
          <w:rFonts w:ascii="華康細圓體(P)" w:eastAsia="華康細圓體(P)" w:hint="eastAsia"/>
          <w:spacing w:val="0"/>
          <w:sz w:val="20"/>
        </w:rPr>
        <w:t>《十</w:t>
      </w:r>
      <w:r w:rsidRPr="00734309">
        <w:rPr>
          <w:rFonts w:ascii="華康細圓體(P)" w:eastAsia="華康細圓體(P)" w:hint="eastAsia"/>
          <w:spacing w:val="0"/>
          <w:sz w:val="20"/>
        </w:rPr>
        <w:t>月份讀經表</w:t>
      </w:r>
      <w:r>
        <w:rPr>
          <w:rFonts w:ascii="華康細圓體(P)" w:eastAsia="華康細圓體(P)" w:hint="eastAsia"/>
          <w:spacing w:val="0"/>
          <w:sz w:val="20"/>
        </w:rPr>
        <w:t>》敬請取閱(在長椅上)，《十月/每日活水靈修月刊》在小桌上販售，每本優惠價50元。</w:t>
      </w:r>
    </w:p>
    <w:sectPr w:rsidR="00E17FA5" w:rsidRPr="00242AA5" w:rsidSect="00976F63"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857" w:rsidRDefault="003C7857">
      <w:r>
        <w:separator/>
      </w:r>
    </w:p>
  </w:endnote>
  <w:endnote w:type="continuationSeparator" w:id="0">
    <w:p w:rsidR="003C7857" w:rsidRDefault="003C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ongti TC Bold">
    <w:altName w:val="Times New Roman"/>
    <w:charset w:val="00"/>
    <w:family w:val="roman"/>
    <w:pitch w:val="default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皮皮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857" w:rsidRDefault="003C7857">
      <w:r>
        <w:separator/>
      </w:r>
    </w:p>
  </w:footnote>
  <w:footnote w:type="continuationSeparator" w:id="0">
    <w:p w:rsidR="003C7857" w:rsidRDefault="003C7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⭐" style="width:12pt;height:12pt;visibility:visible;mso-wrap-style:square" o:bullet="t">
        <v:imagedata r:id="rId1" o:title="⭐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13C1C90"/>
    <w:multiLevelType w:val="hybridMultilevel"/>
    <w:tmpl w:val="602E5B9A"/>
    <w:lvl w:ilvl="0" w:tplc="DEC257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326E00"/>
    <w:multiLevelType w:val="hybridMultilevel"/>
    <w:tmpl w:val="F68E2B70"/>
    <w:lvl w:ilvl="0" w:tplc="3EA0F4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E77CC2"/>
    <w:multiLevelType w:val="hybridMultilevel"/>
    <w:tmpl w:val="FC921732"/>
    <w:lvl w:ilvl="0" w:tplc="27F076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24111"/>
    <w:multiLevelType w:val="hybridMultilevel"/>
    <w:tmpl w:val="97262B10"/>
    <w:lvl w:ilvl="0" w:tplc="6CF68A5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7E455EC"/>
    <w:multiLevelType w:val="hybridMultilevel"/>
    <w:tmpl w:val="173261E2"/>
    <w:numStyleLink w:val="-"/>
  </w:abstractNum>
  <w:abstractNum w:abstractNumId="7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8" w15:restartNumberingAfterBreak="0">
    <w:nsid w:val="18A7029F"/>
    <w:multiLevelType w:val="hybridMultilevel"/>
    <w:tmpl w:val="59825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C73E82"/>
    <w:multiLevelType w:val="hybridMultilevel"/>
    <w:tmpl w:val="350681B8"/>
    <w:lvl w:ilvl="0" w:tplc="3392E60E">
      <w:start w:val="1"/>
      <w:numFmt w:val="decimal"/>
      <w:lvlText w:val="%1."/>
      <w:lvlJc w:val="left"/>
      <w:pPr>
        <w:ind w:left="360" w:hanging="360"/>
      </w:pPr>
      <w:rPr>
        <w:rFonts w:hAnsi="Songti TC Bol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601064"/>
    <w:multiLevelType w:val="hybridMultilevel"/>
    <w:tmpl w:val="FE4EBF3A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A364EA"/>
    <w:multiLevelType w:val="hybridMultilevel"/>
    <w:tmpl w:val="6E4E02B6"/>
    <w:styleLink w:val="2"/>
    <w:lvl w:ilvl="0" w:tplc="44B660FE">
      <w:start w:val="1"/>
      <w:numFmt w:val="upperLetter"/>
      <w:lvlText w:val="%1."/>
      <w:lvlJc w:val="left"/>
      <w:pPr>
        <w:ind w:left="4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CB59C">
      <w:start w:val="1"/>
      <w:numFmt w:val="decimal"/>
      <w:lvlText w:val="%2."/>
      <w:lvlJc w:val="left"/>
      <w:pPr>
        <w:ind w:left="11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62EF26">
      <w:start w:val="1"/>
      <w:numFmt w:val="lowerRoman"/>
      <w:lvlText w:val="%3."/>
      <w:lvlJc w:val="left"/>
      <w:pPr>
        <w:ind w:left="18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ACA694">
      <w:start w:val="1"/>
      <w:numFmt w:val="decimal"/>
      <w:lvlText w:val="%4."/>
      <w:lvlJc w:val="left"/>
      <w:pPr>
        <w:ind w:left="25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2A466A">
      <w:start w:val="1"/>
      <w:numFmt w:val="lowerLetter"/>
      <w:lvlText w:val="%5."/>
      <w:lvlJc w:val="left"/>
      <w:pPr>
        <w:ind w:left="33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EAAA8C">
      <w:start w:val="1"/>
      <w:numFmt w:val="lowerRoman"/>
      <w:lvlText w:val="%6."/>
      <w:lvlJc w:val="left"/>
      <w:pPr>
        <w:ind w:left="40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9C8330">
      <w:start w:val="1"/>
      <w:numFmt w:val="decimal"/>
      <w:lvlText w:val="%7."/>
      <w:lvlJc w:val="left"/>
      <w:pPr>
        <w:ind w:left="4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0A370">
      <w:start w:val="1"/>
      <w:numFmt w:val="lowerLetter"/>
      <w:lvlText w:val="%8."/>
      <w:lvlJc w:val="left"/>
      <w:pPr>
        <w:ind w:left="54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DE482C">
      <w:start w:val="1"/>
      <w:numFmt w:val="lowerRoman"/>
      <w:lvlText w:val="%9."/>
      <w:lvlJc w:val="left"/>
      <w:pPr>
        <w:ind w:left="61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4C41BB0"/>
    <w:multiLevelType w:val="hybridMultilevel"/>
    <w:tmpl w:val="64DA965C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BF5A70"/>
    <w:multiLevelType w:val="hybridMultilevel"/>
    <w:tmpl w:val="013CD57E"/>
    <w:lvl w:ilvl="0" w:tplc="A94A1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96A1C"/>
    <w:multiLevelType w:val="multilevel"/>
    <w:tmpl w:val="26BAF8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744348"/>
    <w:multiLevelType w:val="hybridMultilevel"/>
    <w:tmpl w:val="1892E038"/>
    <w:lvl w:ilvl="0" w:tplc="DC508D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5D21C0"/>
    <w:multiLevelType w:val="hybridMultilevel"/>
    <w:tmpl w:val="B09CE930"/>
    <w:lvl w:ilvl="0" w:tplc="C5667F0E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FF4347"/>
    <w:multiLevelType w:val="hybridMultilevel"/>
    <w:tmpl w:val="6704628A"/>
    <w:lvl w:ilvl="0" w:tplc="50F67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5A57D6"/>
    <w:multiLevelType w:val="hybridMultilevel"/>
    <w:tmpl w:val="CEA66484"/>
    <w:lvl w:ilvl="0" w:tplc="85F8E09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B2A3C3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960A81A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B4AA511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ED82DC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50C1BD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26001EE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3326BA8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0D223FA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0" w15:restartNumberingAfterBreak="0">
    <w:nsid w:val="369C3ACD"/>
    <w:multiLevelType w:val="hybridMultilevel"/>
    <w:tmpl w:val="3FA4E40A"/>
    <w:lvl w:ilvl="0" w:tplc="09321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97751A3"/>
    <w:multiLevelType w:val="hybridMultilevel"/>
    <w:tmpl w:val="8B581A7A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5F5AE3"/>
    <w:multiLevelType w:val="hybridMultilevel"/>
    <w:tmpl w:val="4BCC4AD6"/>
    <w:lvl w:ilvl="0" w:tplc="65B67820">
      <w:start w:val="1"/>
      <w:numFmt w:val="taiwaneseCountingThousand"/>
      <w:lvlText w:val="%1、"/>
      <w:lvlJc w:val="left"/>
      <w:pPr>
        <w:ind w:left="480" w:hanging="480"/>
      </w:pPr>
      <w:rPr>
        <w:rFonts w:eastAsia="華康粗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2424DD"/>
    <w:multiLevelType w:val="hybridMultilevel"/>
    <w:tmpl w:val="E32EE63C"/>
    <w:styleLink w:val="6"/>
    <w:lvl w:ilvl="0" w:tplc="3EA6D236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830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3A9E9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9D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E28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FCBB4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FE12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273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202C0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3D17C4A"/>
    <w:multiLevelType w:val="hybridMultilevel"/>
    <w:tmpl w:val="6B9CA742"/>
    <w:lvl w:ilvl="0" w:tplc="52B6A2DC">
      <w:start w:val="1"/>
      <w:numFmt w:val="decimal"/>
      <w:lvlText w:val="%1."/>
      <w:lvlJc w:val="left"/>
      <w:pPr>
        <w:ind w:left="270" w:hanging="270"/>
      </w:pPr>
      <w:rPr>
        <w:rFonts w:hAnsi="Songti TC Bold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71D6EC9"/>
    <w:multiLevelType w:val="hybridMultilevel"/>
    <w:tmpl w:val="DCF8ABF8"/>
    <w:styleLink w:val="3"/>
    <w:lvl w:ilvl="0" w:tplc="FC4A64C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94DED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6E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AC790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BE64D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A60FAA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241E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3C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E8903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2071C73"/>
    <w:multiLevelType w:val="hybridMultilevel"/>
    <w:tmpl w:val="AEBCDE58"/>
    <w:numStyleLink w:val="a0"/>
  </w:abstractNum>
  <w:abstractNum w:abstractNumId="29" w15:restartNumberingAfterBreak="0">
    <w:nsid w:val="524A3A4D"/>
    <w:multiLevelType w:val="hybridMultilevel"/>
    <w:tmpl w:val="B09CE930"/>
    <w:lvl w:ilvl="0" w:tplc="C5667F0E">
      <w:start w:val="1"/>
      <w:numFmt w:val="decimal"/>
      <w:lvlText w:val="%1."/>
      <w:lvlJc w:val="left"/>
      <w:pPr>
        <w:ind w:left="480" w:hanging="48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2B11C57"/>
    <w:multiLevelType w:val="hybridMultilevel"/>
    <w:tmpl w:val="44C0E2A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lang w:val="en-US" w:eastAsia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B3B27BF"/>
    <w:multiLevelType w:val="hybridMultilevel"/>
    <w:tmpl w:val="758A8DF4"/>
    <w:lvl w:ilvl="0" w:tplc="DFFC60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334FC2"/>
    <w:multiLevelType w:val="hybridMultilevel"/>
    <w:tmpl w:val="0C160F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E57748"/>
    <w:multiLevelType w:val="hybridMultilevel"/>
    <w:tmpl w:val="9F68D912"/>
    <w:lvl w:ilvl="0" w:tplc="9C504C7C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172D91"/>
    <w:multiLevelType w:val="hybridMultilevel"/>
    <w:tmpl w:val="B22CBCB2"/>
    <w:styleLink w:val="4"/>
    <w:lvl w:ilvl="0" w:tplc="7B920E94">
      <w:start w:val="1"/>
      <w:numFmt w:val="upperLetter"/>
      <w:lvlText w:val="%1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6A1D1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AC440C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98143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EA539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4C388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EEBFF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B4B6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496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6" w15:restartNumberingAfterBreak="0">
    <w:nsid w:val="678C3BE8"/>
    <w:multiLevelType w:val="hybridMultilevel"/>
    <w:tmpl w:val="8340A938"/>
    <w:lvl w:ilvl="0" w:tplc="E85A58B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AEC1D8C"/>
    <w:multiLevelType w:val="hybridMultilevel"/>
    <w:tmpl w:val="8FBED30E"/>
    <w:styleLink w:val="5"/>
    <w:lvl w:ilvl="0" w:tplc="7A88513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C4A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2280A6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285E1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AB71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24CBE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665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72B9A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1A22E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5CF549B"/>
    <w:multiLevelType w:val="hybridMultilevel"/>
    <w:tmpl w:val="6B064054"/>
    <w:lvl w:ilvl="0" w:tplc="0F64C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E31F51"/>
    <w:multiLevelType w:val="hybridMultilevel"/>
    <w:tmpl w:val="173261E2"/>
    <w:styleLink w:val="-"/>
    <w:lvl w:ilvl="0" w:tplc="86F00B82">
      <w:start w:val="1"/>
      <w:numFmt w:val="taiwaneseCounting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02A346">
      <w:start w:val="1"/>
      <w:numFmt w:val="taiwaneseCounting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8B82A">
      <w:start w:val="1"/>
      <w:numFmt w:val="taiwaneseCounting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00F928">
      <w:start w:val="1"/>
      <w:numFmt w:val="taiwaneseCounting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EEA9F0">
      <w:start w:val="1"/>
      <w:numFmt w:val="taiwaneseCounting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E7616">
      <w:start w:val="1"/>
      <w:numFmt w:val="taiwaneseCounting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4077BE">
      <w:start w:val="1"/>
      <w:numFmt w:val="taiwaneseCounting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481F0">
      <w:start w:val="1"/>
      <w:numFmt w:val="taiwaneseCounting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2C0AF4">
      <w:start w:val="1"/>
      <w:numFmt w:val="taiwaneseCounting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9DD69F0"/>
    <w:multiLevelType w:val="hybridMultilevel"/>
    <w:tmpl w:val="AE5686C0"/>
    <w:lvl w:ilvl="0" w:tplc="2A6A91F0">
      <w:start w:val="1"/>
      <w:numFmt w:val="decimal"/>
      <w:lvlText w:val="%1."/>
      <w:lvlJc w:val="left"/>
      <w:pPr>
        <w:ind w:left="480" w:hanging="480"/>
      </w:pPr>
      <w:rPr>
        <w:rFonts w:eastAsia="微軟正黑體"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FD44E2A"/>
    <w:multiLevelType w:val="hybridMultilevel"/>
    <w:tmpl w:val="BFF48982"/>
    <w:styleLink w:val="1"/>
    <w:lvl w:ilvl="0" w:tplc="E15C35B2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36777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04C14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8AF2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EC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6344C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E28E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64F8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AF74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2"/>
  </w:num>
  <w:num w:numId="3">
    <w:abstractNumId w:val="35"/>
  </w:num>
  <w:num w:numId="4">
    <w:abstractNumId w:val="26"/>
  </w:num>
  <w:num w:numId="5">
    <w:abstractNumId w:val="41"/>
  </w:num>
  <w:num w:numId="6">
    <w:abstractNumId w:val="11"/>
  </w:num>
  <w:num w:numId="7">
    <w:abstractNumId w:val="27"/>
  </w:num>
  <w:num w:numId="8">
    <w:abstractNumId w:val="34"/>
  </w:num>
  <w:num w:numId="9">
    <w:abstractNumId w:val="37"/>
  </w:num>
  <w:num w:numId="10">
    <w:abstractNumId w:val="23"/>
  </w:num>
  <w:num w:numId="11">
    <w:abstractNumId w:val="4"/>
  </w:num>
  <w:num w:numId="12">
    <w:abstractNumId w:val="8"/>
  </w:num>
  <w:num w:numId="13">
    <w:abstractNumId w:val="21"/>
  </w:num>
  <w:num w:numId="14">
    <w:abstractNumId w:val="33"/>
  </w:num>
  <w:num w:numId="15">
    <w:abstractNumId w:val="5"/>
  </w:num>
  <w:num w:numId="16">
    <w:abstractNumId w:val="25"/>
  </w:num>
  <w:num w:numId="17">
    <w:abstractNumId w:val="10"/>
  </w:num>
  <w:num w:numId="18">
    <w:abstractNumId w:val="20"/>
  </w:num>
  <w:num w:numId="19">
    <w:abstractNumId w:val="36"/>
  </w:num>
  <w:num w:numId="20">
    <w:abstractNumId w:val="3"/>
  </w:num>
  <w:num w:numId="21">
    <w:abstractNumId w:val="13"/>
  </w:num>
  <w:num w:numId="22">
    <w:abstractNumId w:val="40"/>
  </w:num>
  <w:num w:numId="23">
    <w:abstractNumId w:val="2"/>
  </w:num>
  <w:num w:numId="24">
    <w:abstractNumId w:val="31"/>
  </w:num>
  <w:num w:numId="25">
    <w:abstractNumId w:val="15"/>
  </w:num>
  <w:num w:numId="26">
    <w:abstractNumId w:val="30"/>
  </w:num>
  <w:num w:numId="27">
    <w:abstractNumId w:val="9"/>
  </w:num>
  <w:num w:numId="28">
    <w:abstractNumId w:val="24"/>
  </w:num>
  <w:num w:numId="29">
    <w:abstractNumId w:val="32"/>
  </w:num>
  <w:num w:numId="30">
    <w:abstractNumId w:val="19"/>
  </w:num>
  <w:num w:numId="31">
    <w:abstractNumId w:val="22"/>
  </w:num>
  <w:num w:numId="32">
    <w:abstractNumId w:val="39"/>
  </w:num>
  <w:num w:numId="33">
    <w:abstractNumId w:val="6"/>
  </w:num>
  <w:num w:numId="34">
    <w:abstractNumId w:val="28"/>
  </w:num>
  <w:num w:numId="35">
    <w:abstractNumId w:val="28"/>
    <w:lvlOverride w:ilvl="0">
      <w:startOverride w:val="1"/>
    </w:lvlOverride>
  </w:num>
  <w:num w:numId="36">
    <w:abstractNumId w:val="17"/>
  </w:num>
  <w:num w:numId="37">
    <w:abstractNumId w:val="29"/>
  </w:num>
  <w:num w:numId="38">
    <w:abstractNumId w:val="16"/>
  </w:num>
  <w:num w:numId="39">
    <w:abstractNumId w:val="14"/>
  </w:num>
  <w:num w:numId="40">
    <w:abstractNumId w:val="18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2C"/>
    <w:rsid w:val="00000BD9"/>
    <w:rsid w:val="00000F00"/>
    <w:rsid w:val="00001FC0"/>
    <w:rsid w:val="00002438"/>
    <w:rsid w:val="00002B17"/>
    <w:rsid w:val="00002DA8"/>
    <w:rsid w:val="000031C9"/>
    <w:rsid w:val="0000358A"/>
    <w:rsid w:val="0000360A"/>
    <w:rsid w:val="00003A81"/>
    <w:rsid w:val="000040C4"/>
    <w:rsid w:val="00004149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436"/>
    <w:rsid w:val="00006745"/>
    <w:rsid w:val="0000689D"/>
    <w:rsid w:val="00006A4F"/>
    <w:rsid w:val="00006C20"/>
    <w:rsid w:val="00007077"/>
    <w:rsid w:val="00007280"/>
    <w:rsid w:val="00007E0A"/>
    <w:rsid w:val="0001006B"/>
    <w:rsid w:val="000101EF"/>
    <w:rsid w:val="00010854"/>
    <w:rsid w:val="0001089D"/>
    <w:rsid w:val="00010B17"/>
    <w:rsid w:val="00011391"/>
    <w:rsid w:val="0001145E"/>
    <w:rsid w:val="00011A6F"/>
    <w:rsid w:val="0001217B"/>
    <w:rsid w:val="00012628"/>
    <w:rsid w:val="00012629"/>
    <w:rsid w:val="0001268D"/>
    <w:rsid w:val="00013BAB"/>
    <w:rsid w:val="00014080"/>
    <w:rsid w:val="00014C69"/>
    <w:rsid w:val="0001508E"/>
    <w:rsid w:val="000153C0"/>
    <w:rsid w:val="000158B7"/>
    <w:rsid w:val="00015A0A"/>
    <w:rsid w:val="00015A7B"/>
    <w:rsid w:val="00015CAB"/>
    <w:rsid w:val="00016840"/>
    <w:rsid w:val="000169C9"/>
    <w:rsid w:val="00016DD6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1CA6"/>
    <w:rsid w:val="00032267"/>
    <w:rsid w:val="000327EA"/>
    <w:rsid w:val="00032ABB"/>
    <w:rsid w:val="00032B55"/>
    <w:rsid w:val="00033260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0A4"/>
    <w:rsid w:val="00037A86"/>
    <w:rsid w:val="00040121"/>
    <w:rsid w:val="000404BD"/>
    <w:rsid w:val="000408B1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6DBF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7A0"/>
    <w:rsid w:val="000529D6"/>
    <w:rsid w:val="00053420"/>
    <w:rsid w:val="00053992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58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CF0"/>
    <w:rsid w:val="00060D35"/>
    <w:rsid w:val="000613CB"/>
    <w:rsid w:val="0006140A"/>
    <w:rsid w:val="00061449"/>
    <w:rsid w:val="0006167A"/>
    <w:rsid w:val="000617E0"/>
    <w:rsid w:val="00061A8E"/>
    <w:rsid w:val="000624FC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747"/>
    <w:rsid w:val="00070885"/>
    <w:rsid w:val="00070A59"/>
    <w:rsid w:val="00070A9E"/>
    <w:rsid w:val="00070EBC"/>
    <w:rsid w:val="000711E1"/>
    <w:rsid w:val="00071249"/>
    <w:rsid w:val="000712DA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583"/>
    <w:rsid w:val="00076C19"/>
    <w:rsid w:val="00076C29"/>
    <w:rsid w:val="000773BB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2F66"/>
    <w:rsid w:val="000830AD"/>
    <w:rsid w:val="0008324F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08E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87F14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BFD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0E2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2DF9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6A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6BE"/>
    <w:rsid w:val="000B2961"/>
    <w:rsid w:val="000B3277"/>
    <w:rsid w:val="000B32C8"/>
    <w:rsid w:val="000B36F6"/>
    <w:rsid w:val="000B38A3"/>
    <w:rsid w:val="000B3BDF"/>
    <w:rsid w:val="000B3DB1"/>
    <w:rsid w:val="000B4595"/>
    <w:rsid w:val="000B497B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5E73"/>
    <w:rsid w:val="000B620D"/>
    <w:rsid w:val="000B68BA"/>
    <w:rsid w:val="000B7036"/>
    <w:rsid w:val="000B721B"/>
    <w:rsid w:val="000B7668"/>
    <w:rsid w:val="000B7C77"/>
    <w:rsid w:val="000C048C"/>
    <w:rsid w:val="000C09C8"/>
    <w:rsid w:val="000C0B89"/>
    <w:rsid w:val="000C1079"/>
    <w:rsid w:val="000C1151"/>
    <w:rsid w:val="000C1294"/>
    <w:rsid w:val="000C1F57"/>
    <w:rsid w:val="000C2635"/>
    <w:rsid w:val="000C2D14"/>
    <w:rsid w:val="000C2E75"/>
    <w:rsid w:val="000C2F99"/>
    <w:rsid w:val="000C32E3"/>
    <w:rsid w:val="000C463C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459"/>
    <w:rsid w:val="000D055B"/>
    <w:rsid w:val="000D066B"/>
    <w:rsid w:val="000D08BB"/>
    <w:rsid w:val="000D0D4E"/>
    <w:rsid w:val="000D0D6A"/>
    <w:rsid w:val="000D0F15"/>
    <w:rsid w:val="000D117F"/>
    <w:rsid w:val="000D14D8"/>
    <w:rsid w:val="000D16E6"/>
    <w:rsid w:val="000D1843"/>
    <w:rsid w:val="000D1A8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E28"/>
    <w:rsid w:val="000D3F62"/>
    <w:rsid w:val="000D4207"/>
    <w:rsid w:val="000D4712"/>
    <w:rsid w:val="000D4FFD"/>
    <w:rsid w:val="000D508F"/>
    <w:rsid w:val="000D514D"/>
    <w:rsid w:val="000D51D7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D74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6C9"/>
    <w:rsid w:val="000E3ACF"/>
    <w:rsid w:val="000E3BB9"/>
    <w:rsid w:val="000E41AE"/>
    <w:rsid w:val="000E4262"/>
    <w:rsid w:val="000E431A"/>
    <w:rsid w:val="000E4450"/>
    <w:rsid w:val="000E4463"/>
    <w:rsid w:val="000E44ED"/>
    <w:rsid w:val="000E49EA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2CCA"/>
    <w:rsid w:val="000F3109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07A5"/>
    <w:rsid w:val="0010126E"/>
    <w:rsid w:val="001012E5"/>
    <w:rsid w:val="0010140E"/>
    <w:rsid w:val="001016D0"/>
    <w:rsid w:val="0010184E"/>
    <w:rsid w:val="0010195C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957"/>
    <w:rsid w:val="00110D0A"/>
    <w:rsid w:val="0011102D"/>
    <w:rsid w:val="00111032"/>
    <w:rsid w:val="0011120F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EF7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4F2C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3D2"/>
    <w:rsid w:val="0012145B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35"/>
    <w:rsid w:val="00122F73"/>
    <w:rsid w:val="0012364F"/>
    <w:rsid w:val="00123C1B"/>
    <w:rsid w:val="001241B0"/>
    <w:rsid w:val="0012482D"/>
    <w:rsid w:val="001248F2"/>
    <w:rsid w:val="00124B12"/>
    <w:rsid w:val="0012505F"/>
    <w:rsid w:val="00125599"/>
    <w:rsid w:val="001256F8"/>
    <w:rsid w:val="00125E2B"/>
    <w:rsid w:val="001263D2"/>
    <w:rsid w:val="001268C4"/>
    <w:rsid w:val="00126D24"/>
    <w:rsid w:val="001271DF"/>
    <w:rsid w:val="00127269"/>
    <w:rsid w:val="00127305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454C"/>
    <w:rsid w:val="0013545B"/>
    <w:rsid w:val="0013572F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471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4C5"/>
    <w:rsid w:val="00144500"/>
    <w:rsid w:val="00144526"/>
    <w:rsid w:val="00144636"/>
    <w:rsid w:val="001446B4"/>
    <w:rsid w:val="00144725"/>
    <w:rsid w:val="00144B34"/>
    <w:rsid w:val="00144BA7"/>
    <w:rsid w:val="00145251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2BB"/>
    <w:rsid w:val="00154BC1"/>
    <w:rsid w:val="00155750"/>
    <w:rsid w:val="001559D9"/>
    <w:rsid w:val="00155D83"/>
    <w:rsid w:val="00155ECC"/>
    <w:rsid w:val="0015685F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013"/>
    <w:rsid w:val="0016679F"/>
    <w:rsid w:val="00166FB8"/>
    <w:rsid w:val="00167335"/>
    <w:rsid w:val="001700C9"/>
    <w:rsid w:val="001701D9"/>
    <w:rsid w:val="00170692"/>
    <w:rsid w:val="00171153"/>
    <w:rsid w:val="001711FB"/>
    <w:rsid w:val="00171262"/>
    <w:rsid w:val="0017161A"/>
    <w:rsid w:val="001717B5"/>
    <w:rsid w:val="00171A14"/>
    <w:rsid w:val="00171BC2"/>
    <w:rsid w:val="00171BE7"/>
    <w:rsid w:val="00171D73"/>
    <w:rsid w:val="00172297"/>
    <w:rsid w:val="0017236A"/>
    <w:rsid w:val="0017242D"/>
    <w:rsid w:val="0017289D"/>
    <w:rsid w:val="00172C4F"/>
    <w:rsid w:val="00172D31"/>
    <w:rsid w:val="00173381"/>
    <w:rsid w:val="00173512"/>
    <w:rsid w:val="00173739"/>
    <w:rsid w:val="00173748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94D"/>
    <w:rsid w:val="00174B9A"/>
    <w:rsid w:val="00175469"/>
    <w:rsid w:val="00175B0A"/>
    <w:rsid w:val="00175E97"/>
    <w:rsid w:val="00176336"/>
    <w:rsid w:val="00176A42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07DA"/>
    <w:rsid w:val="001810CD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449"/>
    <w:rsid w:val="0018463E"/>
    <w:rsid w:val="001852A7"/>
    <w:rsid w:val="001853B0"/>
    <w:rsid w:val="001853E3"/>
    <w:rsid w:val="0018546A"/>
    <w:rsid w:val="00185639"/>
    <w:rsid w:val="001857F5"/>
    <w:rsid w:val="00185E83"/>
    <w:rsid w:val="0018646A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AF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E16"/>
    <w:rsid w:val="001A2F4D"/>
    <w:rsid w:val="001A316F"/>
    <w:rsid w:val="001A32B6"/>
    <w:rsid w:val="001A3754"/>
    <w:rsid w:val="001A3C3F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881"/>
    <w:rsid w:val="001A7C85"/>
    <w:rsid w:val="001A7DAF"/>
    <w:rsid w:val="001A7ED2"/>
    <w:rsid w:val="001A7EDA"/>
    <w:rsid w:val="001A7F9B"/>
    <w:rsid w:val="001B05A8"/>
    <w:rsid w:val="001B05FB"/>
    <w:rsid w:val="001B08C0"/>
    <w:rsid w:val="001B0DFC"/>
    <w:rsid w:val="001B0EC4"/>
    <w:rsid w:val="001B1006"/>
    <w:rsid w:val="001B100C"/>
    <w:rsid w:val="001B1015"/>
    <w:rsid w:val="001B11CD"/>
    <w:rsid w:val="001B1893"/>
    <w:rsid w:val="001B1DDE"/>
    <w:rsid w:val="001B2C95"/>
    <w:rsid w:val="001B2E54"/>
    <w:rsid w:val="001B3237"/>
    <w:rsid w:val="001B36A8"/>
    <w:rsid w:val="001B3B59"/>
    <w:rsid w:val="001B4D2D"/>
    <w:rsid w:val="001B5221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3C44"/>
    <w:rsid w:val="001C446A"/>
    <w:rsid w:val="001C4714"/>
    <w:rsid w:val="001C4A60"/>
    <w:rsid w:val="001C4D03"/>
    <w:rsid w:val="001C4D4F"/>
    <w:rsid w:val="001C53BF"/>
    <w:rsid w:val="001C57E1"/>
    <w:rsid w:val="001C5860"/>
    <w:rsid w:val="001C5A58"/>
    <w:rsid w:val="001C5D76"/>
    <w:rsid w:val="001C624F"/>
    <w:rsid w:val="001C6270"/>
    <w:rsid w:val="001C65BB"/>
    <w:rsid w:val="001C69AE"/>
    <w:rsid w:val="001C6B23"/>
    <w:rsid w:val="001C6DC1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1C41"/>
    <w:rsid w:val="001D249F"/>
    <w:rsid w:val="001D2B7F"/>
    <w:rsid w:val="001D318E"/>
    <w:rsid w:val="001D32E2"/>
    <w:rsid w:val="001D36D6"/>
    <w:rsid w:val="001D385F"/>
    <w:rsid w:val="001D3D08"/>
    <w:rsid w:val="001D4096"/>
    <w:rsid w:val="001D4678"/>
    <w:rsid w:val="001D4BF9"/>
    <w:rsid w:val="001D4D0A"/>
    <w:rsid w:val="001D559E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16C"/>
    <w:rsid w:val="001E1469"/>
    <w:rsid w:val="001E14F5"/>
    <w:rsid w:val="001E1590"/>
    <w:rsid w:val="001E19A2"/>
    <w:rsid w:val="001E1CD6"/>
    <w:rsid w:val="001E1D74"/>
    <w:rsid w:val="001E1E4A"/>
    <w:rsid w:val="001E1FD0"/>
    <w:rsid w:val="001E27AD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C0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6E93"/>
    <w:rsid w:val="001E7513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5BD"/>
    <w:rsid w:val="001F363A"/>
    <w:rsid w:val="001F39BD"/>
    <w:rsid w:val="001F3F30"/>
    <w:rsid w:val="001F3FDD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6D93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725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544"/>
    <w:rsid w:val="00204F34"/>
    <w:rsid w:val="00204F4B"/>
    <w:rsid w:val="00205074"/>
    <w:rsid w:val="0020557C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24C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7B3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AEE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47"/>
    <w:rsid w:val="002229A8"/>
    <w:rsid w:val="00222A74"/>
    <w:rsid w:val="00222BDD"/>
    <w:rsid w:val="002233B1"/>
    <w:rsid w:val="002237A0"/>
    <w:rsid w:val="002237AE"/>
    <w:rsid w:val="0022397C"/>
    <w:rsid w:val="002239D8"/>
    <w:rsid w:val="00223D26"/>
    <w:rsid w:val="002245AA"/>
    <w:rsid w:val="002251C1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27EFA"/>
    <w:rsid w:val="002303A0"/>
    <w:rsid w:val="002306CC"/>
    <w:rsid w:val="00230AB7"/>
    <w:rsid w:val="00230DD2"/>
    <w:rsid w:val="002311AE"/>
    <w:rsid w:val="002311F5"/>
    <w:rsid w:val="002316DC"/>
    <w:rsid w:val="00231A7A"/>
    <w:rsid w:val="0023209F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57D"/>
    <w:rsid w:val="00235B9D"/>
    <w:rsid w:val="00236697"/>
    <w:rsid w:val="00236DF6"/>
    <w:rsid w:val="00236FB8"/>
    <w:rsid w:val="00237D79"/>
    <w:rsid w:val="002402A3"/>
    <w:rsid w:val="002402E3"/>
    <w:rsid w:val="0024077A"/>
    <w:rsid w:val="00240E79"/>
    <w:rsid w:val="00240FC3"/>
    <w:rsid w:val="00241115"/>
    <w:rsid w:val="0024163B"/>
    <w:rsid w:val="002419C1"/>
    <w:rsid w:val="00241A6D"/>
    <w:rsid w:val="002422A4"/>
    <w:rsid w:val="00242AA5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04A5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0"/>
    <w:rsid w:val="00254E68"/>
    <w:rsid w:val="0025543D"/>
    <w:rsid w:val="00255605"/>
    <w:rsid w:val="002556D2"/>
    <w:rsid w:val="002557A2"/>
    <w:rsid w:val="00255A6D"/>
    <w:rsid w:val="00255D43"/>
    <w:rsid w:val="00255D8F"/>
    <w:rsid w:val="00255EBE"/>
    <w:rsid w:val="00255F0E"/>
    <w:rsid w:val="00256155"/>
    <w:rsid w:val="0025617C"/>
    <w:rsid w:val="00256367"/>
    <w:rsid w:val="002563F1"/>
    <w:rsid w:val="002564B0"/>
    <w:rsid w:val="00256BED"/>
    <w:rsid w:val="00257293"/>
    <w:rsid w:val="0025739B"/>
    <w:rsid w:val="00257725"/>
    <w:rsid w:val="002579C8"/>
    <w:rsid w:val="00260450"/>
    <w:rsid w:val="00260771"/>
    <w:rsid w:val="002607F4"/>
    <w:rsid w:val="0026092B"/>
    <w:rsid w:val="00260C30"/>
    <w:rsid w:val="00260C64"/>
    <w:rsid w:val="00261424"/>
    <w:rsid w:val="00261437"/>
    <w:rsid w:val="00261594"/>
    <w:rsid w:val="00261802"/>
    <w:rsid w:val="00261835"/>
    <w:rsid w:val="002619FD"/>
    <w:rsid w:val="00261CD5"/>
    <w:rsid w:val="00261E1C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3F9"/>
    <w:rsid w:val="00263A63"/>
    <w:rsid w:val="00263D57"/>
    <w:rsid w:val="00264390"/>
    <w:rsid w:val="00264527"/>
    <w:rsid w:val="0026470F"/>
    <w:rsid w:val="00264A06"/>
    <w:rsid w:val="00264C49"/>
    <w:rsid w:val="002653A2"/>
    <w:rsid w:val="00265553"/>
    <w:rsid w:val="002659F6"/>
    <w:rsid w:val="00265BE5"/>
    <w:rsid w:val="00265F0A"/>
    <w:rsid w:val="002660CF"/>
    <w:rsid w:val="0026691F"/>
    <w:rsid w:val="00266CDF"/>
    <w:rsid w:val="00267002"/>
    <w:rsid w:val="0026757B"/>
    <w:rsid w:val="00267797"/>
    <w:rsid w:val="0026793B"/>
    <w:rsid w:val="0027021D"/>
    <w:rsid w:val="002703C2"/>
    <w:rsid w:val="002704FE"/>
    <w:rsid w:val="00270844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1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538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52"/>
    <w:rsid w:val="002800CB"/>
    <w:rsid w:val="00280425"/>
    <w:rsid w:val="0028048D"/>
    <w:rsid w:val="0028096D"/>
    <w:rsid w:val="00280EC8"/>
    <w:rsid w:val="002810F3"/>
    <w:rsid w:val="0028119A"/>
    <w:rsid w:val="00281551"/>
    <w:rsid w:val="00281D56"/>
    <w:rsid w:val="00281E9D"/>
    <w:rsid w:val="00281F63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5E84"/>
    <w:rsid w:val="00286006"/>
    <w:rsid w:val="002860D1"/>
    <w:rsid w:val="0028612C"/>
    <w:rsid w:val="00286C3F"/>
    <w:rsid w:val="00287018"/>
    <w:rsid w:val="0028742E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C4B"/>
    <w:rsid w:val="00290D1A"/>
    <w:rsid w:val="00290EE3"/>
    <w:rsid w:val="00290FF4"/>
    <w:rsid w:val="00291379"/>
    <w:rsid w:val="00291647"/>
    <w:rsid w:val="00291EAB"/>
    <w:rsid w:val="00291F1B"/>
    <w:rsid w:val="00291F56"/>
    <w:rsid w:val="00291F6E"/>
    <w:rsid w:val="00292353"/>
    <w:rsid w:val="0029243E"/>
    <w:rsid w:val="0029246C"/>
    <w:rsid w:val="002924C6"/>
    <w:rsid w:val="002924EE"/>
    <w:rsid w:val="002925C4"/>
    <w:rsid w:val="00292BA8"/>
    <w:rsid w:val="00292CA7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4E6C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A29"/>
    <w:rsid w:val="002A0B79"/>
    <w:rsid w:val="002A1073"/>
    <w:rsid w:val="002A186E"/>
    <w:rsid w:val="002A1994"/>
    <w:rsid w:val="002A19B1"/>
    <w:rsid w:val="002A24A5"/>
    <w:rsid w:val="002A2B3A"/>
    <w:rsid w:val="002A2BC1"/>
    <w:rsid w:val="002A2F78"/>
    <w:rsid w:val="002A3598"/>
    <w:rsid w:val="002A3CAA"/>
    <w:rsid w:val="002A3CBF"/>
    <w:rsid w:val="002A4765"/>
    <w:rsid w:val="002A48AF"/>
    <w:rsid w:val="002A493A"/>
    <w:rsid w:val="002A4986"/>
    <w:rsid w:val="002A5423"/>
    <w:rsid w:val="002A56CE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C83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ED4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0557"/>
    <w:rsid w:val="002D181D"/>
    <w:rsid w:val="002D18BE"/>
    <w:rsid w:val="002D1A98"/>
    <w:rsid w:val="002D1B92"/>
    <w:rsid w:val="002D1C86"/>
    <w:rsid w:val="002D216E"/>
    <w:rsid w:val="002D2A4E"/>
    <w:rsid w:val="002D2E06"/>
    <w:rsid w:val="002D2E21"/>
    <w:rsid w:val="002D3226"/>
    <w:rsid w:val="002D3296"/>
    <w:rsid w:val="002D339D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5CC"/>
    <w:rsid w:val="002D5C85"/>
    <w:rsid w:val="002D5CA3"/>
    <w:rsid w:val="002D5D75"/>
    <w:rsid w:val="002D6372"/>
    <w:rsid w:val="002D650C"/>
    <w:rsid w:val="002D65A1"/>
    <w:rsid w:val="002D665E"/>
    <w:rsid w:val="002D6895"/>
    <w:rsid w:val="002D72A4"/>
    <w:rsid w:val="002D735F"/>
    <w:rsid w:val="002D76BD"/>
    <w:rsid w:val="002D7E4A"/>
    <w:rsid w:val="002E008F"/>
    <w:rsid w:val="002E01C0"/>
    <w:rsid w:val="002E09EF"/>
    <w:rsid w:val="002E0D7E"/>
    <w:rsid w:val="002E150C"/>
    <w:rsid w:val="002E177F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4A3"/>
    <w:rsid w:val="002E4ADE"/>
    <w:rsid w:val="002E4C10"/>
    <w:rsid w:val="002E4C7C"/>
    <w:rsid w:val="002E4C8D"/>
    <w:rsid w:val="002E4F6B"/>
    <w:rsid w:val="002E5244"/>
    <w:rsid w:val="002E5253"/>
    <w:rsid w:val="002E527A"/>
    <w:rsid w:val="002E5861"/>
    <w:rsid w:val="002E5959"/>
    <w:rsid w:val="002E5CEB"/>
    <w:rsid w:val="002E63A8"/>
    <w:rsid w:val="002E68AA"/>
    <w:rsid w:val="002E6B8C"/>
    <w:rsid w:val="002E6BB8"/>
    <w:rsid w:val="002E7058"/>
    <w:rsid w:val="002E715C"/>
    <w:rsid w:val="002E766D"/>
    <w:rsid w:val="002E7C2C"/>
    <w:rsid w:val="002E7D88"/>
    <w:rsid w:val="002F04CF"/>
    <w:rsid w:val="002F074F"/>
    <w:rsid w:val="002F1261"/>
    <w:rsid w:val="002F1311"/>
    <w:rsid w:val="002F1672"/>
    <w:rsid w:val="002F16ED"/>
    <w:rsid w:val="002F1BD9"/>
    <w:rsid w:val="002F1CCC"/>
    <w:rsid w:val="002F1E8E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C0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8B0"/>
    <w:rsid w:val="003049B0"/>
    <w:rsid w:val="00304B6C"/>
    <w:rsid w:val="00304F31"/>
    <w:rsid w:val="003054E6"/>
    <w:rsid w:val="00305AE5"/>
    <w:rsid w:val="00305C3A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4CD"/>
    <w:rsid w:val="003077C3"/>
    <w:rsid w:val="003100C9"/>
    <w:rsid w:val="0031039C"/>
    <w:rsid w:val="0031043E"/>
    <w:rsid w:val="003108C4"/>
    <w:rsid w:val="00310C1A"/>
    <w:rsid w:val="003110EB"/>
    <w:rsid w:val="0031164A"/>
    <w:rsid w:val="00311B29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B93"/>
    <w:rsid w:val="00314CB1"/>
    <w:rsid w:val="00314DEF"/>
    <w:rsid w:val="00314F95"/>
    <w:rsid w:val="00315E25"/>
    <w:rsid w:val="00316C5B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044"/>
    <w:rsid w:val="00325253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678"/>
    <w:rsid w:val="003278F4"/>
    <w:rsid w:val="00327B7B"/>
    <w:rsid w:val="00327CF0"/>
    <w:rsid w:val="00330036"/>
    <w:rsid w:val="00330484"/>
    <w:rsid w:val="00330582"/>
    <w:rsid w:val="00330B3B"/>
    <w:rsid w:val="0033108D"/>
    <w:rsid w:val="00331639"/>
    <w:rsid w:val="003316E2"/>
    <w:rsid w:val="00331707"/>
    <w:rsid w:val="00331920"/>
    <w:rsid w:val="0033193A"/>
    <w:rsid w:val="00331A0F"/>
    <w:rsid w:val="00331A83"/>
    <w:rsid w:val="00331BB9"/>
    <w:rsid w:val="003320D4"/>
    <w:rsid w:val="00332197"/>
    <w:rsid w:val="0033276F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995"/>
    <w:rsid w:val="00336B2E"/>
    <w:rsid w:val="00336B53"/>
    <w:rsid w:val="00336BC1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39D"/>
    <w:rsid w:val="0034181A"/>
    <w:rsid w:val="003418B2"/>
    <w:rsid w:val="00341AC6"/>
    <w:rsid w:val="003420DE"/>
    <w:rsid w:val="003424BB"/>
    <w:rsid w:val="003425D9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499F"/>
    <w:rsid w:val="00355A5B"/>
    <w:rsid w:val="00355ABF"/>
    <w:rsid w:val="00355C84"/>
    <w:rsid w:val="00355F9C"/>
    <w:rsid w:val="00356231"/>
    <w:rsid w:val="00356619"/>
    <w:rsid w:val="00356627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8F5"/>
    <w:rsid w:val="00364B9F"/>
    <w:rsid w:val="00364DEE"/>
    <w:rsid w:val="00364FAE"/>
    <w:rsid w:val="003651B7"/>
    <w:rsid w:val="00365473"/>
    <w:rsid w:val="003656C8"/>
    <w:rsid w:val="00365FA5"/>
    <w:rsid w:val="0036645E"/>
    <w:rsid w:val="00366AA7"/>
    <w:rsid w:val="00366BA3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85E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5ECC"/>
    <w:rsid w:val="003766EF"/>
    <w:rsid w:val="00376CFB"/>
    <w:rsid w:val="00376EAC"/>
    <w:rsid w:val="00377080"/>
    <w:rsid w:val="00377D66"/>
    <w:rsid w:val="00377EB4"/>
    <w:rsid w:val="00380140"/>
    <w:rsid w:val="003803EE"/>
    <w:rsid w:val="0038083B"/>
    <w:rsid w:val="0038132F"/>
    <w:rsid w:val="00381E68"/>
    <w:rsid w:val="00381ED5"/>
    <w:rsid w:val="00381F9D"/>
    <w:rsid w:val="00382266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4F27"/>
    <w:rsid w:val="00385169"/>
    <w:rsid w:val="00385804"/>
    <w:rsid w:val="00386284"/>
    <w:rsid w:val="00386774"/>
    <w:rsid w:val="0038677B"/>
    <w:rsid w:val="00386954"/>
    <w:rsid w:val="00386B54"/>
    <w:rsid w:val="00386B7B"/>
    <w:rsid w:val="00386D1C"/>
    <w:rsid w:val="00386DCE"/>
    <w:rsid w:val="00386F42"/>
    <w:rsid w:val="003875B3"/>
    <w:rsid w:val="003875BF"/>
    <w:rsid w:val="00387CA3"/>
    <w:rsid w:val="0039005D"/>
    <w:rsid w:val="0039006A"/>
    <w:rsid w:val="003901A2"/>
    <w:rsid w:val="003901A6"/>
    <w:rsid w:val="003907BE"/>
    <w:rsid w:val="00390CAE"/>
    <w:rsid w:val="003910C0"/>
    <w:rsid w:val="003911CB"/>
    <w:rsid w:val="00391574"/>
    <w:rsid w:val="003915FB"/>
    <w:rsid w:val="00391839"/>
    <w:rsid w:val="00391A7F"/>
    <w:rsid w:val="00391E48"/>
    <w:rsid w:val="003929E5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644"/>
    <w:rsid w:val="00394753"/>
    <w:rsid w:val="003951CB"/>
    <w:rsid w:val="0039581F"/>
    <w:rsid w:val="0039596E"/>
    <w:rsid w:val="00395B75"/>
    <w:rsid w:val="00395C8A"/>
    <w:rsid w:val="003961DE"/>
    <w:rsid w:val="00396623"/>
    <w:rsid w:val="0039697C"/>
    <w:rsid w:val="00396D3A"/>
    <w:rsid w:val="00396F05"/>
    <w:rsid w:val="00396F11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37B0"/>
    <w:rsid w:val="003A4410"/>
    <w:rsid w:val="003A44D9"/>
    <w:rsid w:val="003A46F9"/>
    <w:rsid w:val="003A4812"/>
    <w:rsid w:val="003A49E6"/>
    <w:rsid w:val="003A53FD"/>
    <w:rsid w:val="003A564B"/>
    <w:rsid w:val="003A57A9"/>
    <w:rsid w:val="003A5D05"/>
    <w:rsid w:val="003A5F91"/>
    <w:rsid w:val="003A6437"/>
    <w:rsid w:val="003A6994"/>
    <w:rsid w:val="003A6B2F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0FED"/>
    <w:rsid w:val="003B1447"/>
    <w:rsid w:val="003B157C"/>
    <w:rsid w:val="003B1762"/>
    <w:rsid w:val="003B17DA"/>
    <w:rsid w:val="003B19A4"/>
    <w:rsid w:val="003B1D45"/>
    <w:rsid w:val="003B1D70"/>
    <w:rsid w:val="003B1F1A"/>
    <w:rsid w:val="003B1FEB"/>
    <w:rsid w:val="003B22BE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12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2F4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7AF"/>
    <w:rsid w:val="003C39D5"/>
    <w:rsid w:val="003C3FF7"/>
    <w:rsid w:val="003C4571"/>
    <w:rsid w:val="003C48A3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57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735"/>
    <w:rsid w:val="003D18CF"/>
    <w:rsid w:val="003D1F34"/>
    <w:rsid w:val="003D213B"/>
    <w:rsid w:val="003D2235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A1F"/>
    <w:rsid w:val="003D6DBE"/>
    <w:rsid w:val="003D72A7"/>
    <w:rsid w:val="003D7733"/>
    <w:rsid w:val="003D7986"/>
    <w:rsid w:val="003E0BB2"/>
    <w:rsid w:val="003E0DF2"/>
    <w:rsid w:val="003E0E0A"/>
    <w:rsid w:val="003E155A"/>
    <w:rsid w:val="003E17D0"/>
    <w:rsid w:val="003E1A73"/>
    <w:rsid w:val="003E1AF5"/>
    <w:rsid w:val="003E2275"/>
    <w:rsid w:val="003E3BBC"/>
    <w:rsid w:val="003E3D97"/>
    <w:rsid w:val="003E3F7C"/>
    <w:rsid w:val="003E40DF"/>
    <w:rsid w:val="003E44AB"/>
    <w:rsid w:val="003E4713"/>
    <w:rsid w:val="003E5669"/>
    <w:rsid w:val="003E5A42"/>
    <w:rsid w:val="003E5E21"/>
    <w:rsid w:val="003E6081"/>
    <w:rsid w:val="003E60F3"/>
    <w:rsid w:val="003E60FB"/>
    <w:rsid w:val="003E62BF"/>
    <w:rsid w:val="003E6344"/>
    <w:rsid w:val="003E6575"/>
    <w:rsid w:val="003E681E"/>
    <w:rsid w:val="003E6D1E"/>
    <w:rsid w:val="003E6EE0"/>
    <w:rsid w:val="003E6F43"/>
    <w:rsid w:val="003E7427"/>
    <w:rsid w:val="003E74CE"/>
    <w:rsid w:val="003E75BE"/>
    <w:rsid w:val="003E78B2"/>
    <w:rsid w:val="003E79D5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44A"/>
    <w:rsid w:val="003F46DC"/>
    <w:rsid w:val="003F488F"/>
    <w:rsid w:val="003F4F49"/>
    <w:rsid w:val="003F528F"/>
    <w:rsid w:val="003F52D6"/>
    <w:rsid w:val="003F5664"/>
    <w:rsid w:val="003F5932"/>
    <w:rsid w:val="003F5A59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0EA2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30EB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069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5D38"/>
    <w:rsid w:val="00416373"/>
    <w:rsid w:val="0041658D"/>
    <w:rsid w:val="00416921"/>
    <w:rsid w:val="0041721A"/>
    <w:rsid w:val="0041731D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5B2"/>
    <w:rsid w:val="0042173E"/>
    <w:rsid w:val="004217B0"/>
    <w:rsid w:val="00421CAD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3A4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0E3F"/>
    <w:rsid w:val="004312EC"/>
    <w:rsid w:val="0043174C"/>
    <w:rsid w:val="004317FB"/>
    <w:rsid w:val="00431D32"/>
    <w:rsid w:val="0043216A"/>
    <w:rsid w:val="0043219F"/>
    <w:rsid w:val="00432388"/>
    <w:rsid w:val="004324DA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3EC9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6E01"/>
    <w:rsid w:val="004371AA"/>
    <w:rsid w:val="00437480"/>
    <w:rsid w:val="0043788A"/>
    <w:rsid w:val="00437A2E"/>
    <w:rsid w:val="00437DEE"/>
    <w:rsid w:val="00440288"/>
    <w:rsid w:val="0044036D"/>
    <w:rsid w:val="00440AE4"/>
    <w:rsid w:val="00440C2C"/>
    <w:rsid w:val="00440CB5"/>
    <w:rsid w:val="00440D62"/>
    <w:rsid w:val="00440F4D"/>
    <w:rsid w:val="00440FD3"/>
    <w:rsid w:val="00441121"/>
    <w:rsid w:val="00441327"/>
    <w:rsid w:val="0044183D"/>
    <w:rsid w:val="00441A35"/>
    <w:rsid w:val="00441AA2"/>
    <w:rsid w:val="0044241B"/>
    <w:rsid w:val="00442425"/>
    <w:rsid w:val="004426B2"/>
    <w:rsid w:val="00442A60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6D9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68A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63"/>
    <w:rsid w:val="004569A7"/>
    <w:rsid w:val="004569E8"/>
    <w:rsid w:val="00456F05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0FF7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3C72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6902"/>
    <w:rsid w:val="00466AF1"/>
    <w:rsid w:val="00467124"/>
    <w:rsid w:val="00467267"/>
    <w:rsid w:val="00467715"/>
    <w:rsid w:val="00467BDE"/>
    <w:rsid w:val="00467CC2"/>
    <w:rsid w:val="004700EB"/>
    <w:rsid w:val="00470170"/>
    <w:rsid w:val="00470593"/>
    <w:rsid w:val="004705BC"/>
    <w:rsid w:val="00470712"/>
    <w:rsid w:val="00471052"/>
    <w:rsid w:val="0047152C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443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1F7F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22F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4A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40C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2B4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363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E6A"/>
    <w:rsid w:val="004B6F0A"/>
    <w:rsid w:val="004B705F"/>
    <w:rsid w:val="004B7AFC"/>
    <w:rsid w:val="004B7F26"/>
    <w:rsid w:val="004C0067"/>
    <w:rsid w:val="004C0343"/>
    <w:rsid w:val="004C03AC"/>
    <w:rsid w:val="004C07AF"/>
    <w:rsid w:val="004C07C9"/>
    <w:rsid w:val="004C08A1"/>
    <w:rsid w:val="004C0BCE"/>
    <w:rsid w:val="004C0DCB"/>
    <w:rsid w:val="004C1067"/>
    <w:rsid w:val="004C1186"/>
    <w:rsid w:val="004C1444"/>
    <w:rsid w:val="004C1567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62E"/>
    <w:rsid w:val="004C5654"/>
    <w:rsid w:val="004C5D5D"/>
    <w:rsid w:val="004C5EB5"/>
    <w:rsid w:val="004C63BC"/>
    <w:rsid w:val="004C63D2"/>
    <w:rsid w:val="004C649E"/>
    <w:rsid w:val="004C6735"/>
    <w:rsid w:val="004C69CD"/>
    <w:rsid w:val="004C6A37"/>
    <w:rsid w:val="004C6A81"/>
    <w:rsid w:val="004C6CC2"/>
    <w:rsid w:val="004C6CE3"/>
    <w:rsid w:val="004C6F05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0F0D"/>
    <w:rsid w:val="004D137A"/>
    <w:rsid w:val="004D1407"/>
    <w:rsid w:val="004D15BC"/>
    <w:rsid w:val="004D1CFE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D7F75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60C"/>
    <w:rsid w:val="004E480C"/>
    <w:rsid w:val="004E488E"/>
    <w:rsid w:val="004E50E5"/>
    <w:rsid w:val="004E57CD"/>
    <w:rsid w:val="004E63C7"/>
    <w:rsid w:val="004E66D4"/>
    <w:rsid w:val="004E66FA"/>
    <w:rsid w:val="004E6E07"/>
    <w:rsid w:val="004E7320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240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73"/>
    <w:rsid w:val="00502ACE"/>
    <w:rsid w:val="005030B9"/>
    <w:rsid w:val="005032F1"/>
    <w:rsid w:val="00503457"/>
    <w:rsid w:val="0050352A"/>
    <w:rsid w:val="005038C5"/>
    <w:rsid w:val="00503E03"/>
    <w:rsid w:val="0050406C"/>
    <w:rsid w:val="005042A3"/>
    <w:rsid w:val="0050473E"/>
    <w:rsid w:val="005048C9"/>
    <w:rsid w:val="00504F85"/>
    <w:rsid w:val="00505113"/>
    <w:rsid w:val="00505282"/>
    <w:rsid w:val="00505480"/>
    <w:rsid w:val="005054FF"/>
    <w:rsid w:val="0050562D"/>
    <w:rsid w:val="005058E0"/>
    <w:rsid w:val="005059F8"/>
    <w:rsid w:val="00505AF4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95"/>
    <w:rsid w:val="005128DC"/>
    <w:rsid w:val="00512A5E"/>
    <w:rsid w:val="00512A9D"/>
    <w:rsid w:val="00512FB9"/>
    <w:rsid w:val="005132B0"/>
    <w:rsid w:val="00513A3E"/>
    <w:rsid w:val="005148E0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A11"/>
    <w:rsid w:val="00517DE4"/>
    <w:rsid w:val="00517EA9"/>
    <w:rsid w:val="0052039D"/>
    <w:rsid w:val="0052074F"/>
    <w:rsid w:val="0052078A"/>
    <w:rsid w:val="00520914"/>
    <w:rsid w:val="00520C30"/>
    <w:rsid w:val="0052192A"/>
    <w:rsid w:val="00521E11"/>
    <w:rsid w:val="00521E37"/>
    <w:rsid w:val="005220A9"/>
    <w:rsid w:val="005223C6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5CC1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49"/>
    <w:rsid w:val="00526E97"/>
    <w:rsid w:val="0052703F"/>
    <w:rsid w:val="00527130"/>
    <w:rsid w:val="005271F5"/>
    <w:rsid w:val="0052746B"/>
    <w:rsid w:val="005275B8"/>
    <w:rsid w:val="00527709"/>
    <w:rsid w:val="00527A60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37DDB"/>
    <w:rsid w:val="00540136"/>
    <w:rsid w:val="00540527"/>
    <w:rsid w:val="00540AEB"/>
    <w:rsid w:val="005410D9"/>
    <w:rsid w:val="005416A9"/>
    <w:rsid w:val="0054183B"/>
    <w:rsid w:val="005418A4"/>
    <w:rsid w:val="00541C8F"/>
    <w:rsid w:val="00541EE1"/>
    <w:rsid w:val="0054212D"/>
    <w:rsid w:val="00542748"/>
    <w:rsid w:val="005428BF"/>
    <w:rsid w:val="0054290E"/>
    <w:rsid w:val="00542AFB"/>
    <w:rsid w:val="00542FF1"/>
    <w:rsid w:val="005431E2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816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618"/>
    <w:rsid w:val="005567FF"/>
    <w:rsid w:val="00556C9A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612"/>
    <w:rsid w:val="0056289B"/>
    <w:rsid w:val="00562B49"/>
    <w:rsid w:val="00563286"/>
    <w:rsid w:val="00563C6F"/>
    <w:rsid w:val="00563F7D"/>
    <w:rsid w:val="0056481E"/>
    <w:rsid w:val="005649EC"/>
    <w:rsid w:val="00564D6D"/>
    <w:rsid w:val="005651AC"/>
    <w:rsid w:val="005651CA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BA"/>
    <w:rsid w:val="005700F4"/>
    <w:rsid w:val="00570173"/>
    <w:rsid w:val="005706AA"/>
    <w:rsid w:val="005708DA"/>
    <w:rsid w:val="0057122D"/>
    <w:rsid w:val="0057137B"/>
    <w:rsid w:val="00571A4F"/>
    <w:rsid w:val="00571A97"/>
    <w:rsid w:val="00571BCD"/>
    <w:rsid w:val="00571CA1"/>
    <w:rsid w:val="00571F36"/>
    <w:rsid w:val="00571FAC"/>
    <w:rsid w:val="00572046"/>
    <w:rsid w:val="005724DF"/>
    <w:rsid w:val="00572809"/>
    <w:rsid w:val="00572C9F"/>
    <w:rsid w:val="005733A5"/>
    <w:rsid w:val="005739FE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71F"/>
    <w:rsid w:val="00576E93"/>
    <w:rsid w:val="005770D3"/>
    <w:rsid w:val="00577542"/>
    <w:rsid w:val="00577960"/>
    <w:rsid w:val="005779F0"/>
    <w:rsid w:val="00577E2C"/>
    <w:rsid w:val="005802EF"/>
    <w:rsid w:val="00580B4A"/>
    <w:rsid w:val="00580C4D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EE4"/>
    <w:rsid w:val="00582F1E"/>
    <w:rsid w:val="00583105"/>
    <w:rsid w:val="005834D3"/>
    <w:rsid w:val="0058374D"/>
    <w:rsid w:val="00583B65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604"/>
    <w:rsid w:val="0058672A"/>
    <w:rsid w:val="00586D25"/>
    <w:rsid w:val="00587064"/>
    <w:rsid w:val="00587079"/>
    <w:rsid w:val="00587270"/>
    <w:rsid w:val="005875CC"/>
    <w:rsid w:val="005875FE"/>
    <w:rsid w:val="00587B75"/>
    <w:rsid w:val="00587D17"/>
    <w:rsid w:val="0059023B"/>
    <w:rsid w:val="00590452"/>
    <w:rsid w:val="00590C78"/>
    <w:rsid w:val="00591478"/>
    <w:rsid w:val="00591558"/>
    <w:rsid w:val="005915CF"/>
    <w:rsid w:val="0059169D"/>
    <w:rsid w:val="00591B40"/>
    <w:rsid w:val="00591D4F"/>
    <w:rsid w:val="00591FAE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551"/>
    <w:rsid w:val="00593C8C"/>
    <w:rsid w:val="00593CA5"/>
    <w:rsid w:val="00593ECD"/>
    <w:rsid w:val="00594467"/>
    <w:rsid w:val="005948E0"/>
    <w:rsid w:val="00594947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2B36"/>
    <w:rsid w:val="005A320C"/>
    <w:rsid w:val="005A3AD6"/>
    <w:rsid w:val="005A4325"/>
    <w:rsid w:val="005A4609"/>
    <w:rsid w:val="005A4739"/>
    <w:rsid w:val="005A4CF6"/>
    <w:rsid w:val="005A4D58"/>
    <w:rsid w:val="005A51CD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5DC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8BE"/>
    <w:rsid w:val="005B2B5C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B7C3E"/>
    <w:rsid w:val="005C0226"/>
    <w:rsid w:val="005C02A9"/>
    <w:rsid w:val="005C0DFC"/>
    <w:rsid w:val="005C11ED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41"/>
    <w:rsid w:val="005C469D"/>
    <w:rsid w:val="005C575C"/>
    <w:rsid w:val="005C6543"/>
    <w:rsid w:val="005C658B"/>
    <w:rsid w:val="005C6D5C"/>
    <w:rsid w:val="005C6E01"/>
    <w:rsid w:val="005C735D"/>
    <w:rsid w:val="005C748D"/>
    <w:rsid w:val="005C7551"/>
    <w:rsid w:val="005C7677"/>
    <w:rsid w:val="005C784A"/>
    <w:rsid w:val="005C7D07"/>
    <w:rsid w:val="005C7E61"/>
    <w:rsid w:val="005C7F16"/>
    <w:rsid w:val="005D0408"/>
    <w:rsid w:val="005D0C47"/>
    <w:rsid w:val="005D0CBE"/>
    <w:rsid w:val="005D1986"/>
    <w:rsid w:val="005D1A77"/>
    <w:rsid w:val="005D1EC9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298"/>
    <w:rsid w:val="005E4307"/>
    <w:rsid w:val="005E4356"/>
    <w:rsid w:val="005E466F"/>
    <w:rsid w:val="005E46E6"/>
    <w:rsid w:val="005E5B31"/>
    <w:rsid w:val="005E5C22"/>
    <w:rsid w:val="005E5C87"/>
    <w:rsid w:val="005E5CEB"/>
    <w:rsid w:val="005E5D3F"/>
    <w:rsid w:val="005E6A06"/>
    <w:rsid w:val="005E6ACE"/>
    <w:rsid w:val="005E6E4F"/>
    <w:rsid w:val="005E71CB"/>
    <w:rsid w:val="005E7278"/>
    <w:rsid w:val="005E77AC"/>
    <w:rsid w:val="005E7CF4"/>
    <w:rsid w:val="005E7E12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188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89"/>
    <w:rsid w:val="005F74AC"/>
    <w:rsid w:val="005F7A15"/>
    <w:rsid w:val="005F7B72"/>
    <w:rsid w:val="005F7E99"/>
    <w:rsid w:val="005F7ED7"/>
    <w:rsid w:val="005F7FD5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3EB"/>
    <w:rsid w:val="00603603"/>
    <w:rsid w:val="0060367A"/>
    <w:rsid w:val="00603788"/>
    <w:rsid w:val="00603B83"/>
    <w:rsid w:val="00603CCC"/>
    <w:rsid w:val="00603DCD"/>
    <w:rsid w:val="00603E01"/>
    <w:rsid w:val="00603F2D"/>
    <w:rsid w:val="0060403A"/>
    <w:rsid w:val="0060415F"/>
    <w:rsid w:val="00604630"/>
    <w:rsid w:val="00604A30"/>
    <w:rsid w:val="00604E3E"/>
    <w:rsid w:val="00604EA8"/>
    <w:rsid w:val="00605474"/>
    <w:rsid w:val="0060572E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08E5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7AF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19F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B60"/>
    <w:rsid w:val="00623D97"/>
    <w:rsid w:val="006244E0"/>
    <w:rsid w:val="006249C3"/>
    <w:rsid w:val="00624CB1"/>
    <w:rsid w:val="00624E7D"/>
    <w:rsid w:val="00625307"/>
    <w:rsid w:val="00625C00"/>
    <w:rsid w:val="00625EFD"/>
    <w:rsid w:val="00626024"/>
    <w:rsid w:val="00626247"/>
    <w:rsid w:val="0062672F"/>
    <w:rsid w:val="00626918"/>
    <w:rsid w:val="00626FC0"/>
    <w:rsid w:val="0062724E"/>
    <w:rsid w:val="006275EF"/>
    <w:rsid w:val="0062786C"/>
    <w:rsid w:val="006278DF"/>
    <w:rsid w:val="006300C4"/>
    <w:rsid w:val="00631214"/>
    <w:rsid w:val="00631311"/>
    <w:rsid w:val="00631ACF"/>
    <w:rsid w:val="00631BAD"/>
    <w:rsid w:val="00631BC8"/>
    <w:rsid w:val="006326BE"/>
    <w:rsid w:val="0063297E"/>
    <w:rsid w:val="0063308C"/>
    <w:rsid w:val="00633810"/>
    <w:rsid w:val="00633B3B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12C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0D4"/>
    <w:rsid w:val="00642179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4AFD"/>
    <w:rsid w:val="0064536F"/>
    <w:rsid w:val="0064537A"/>
    <w:rsid w:val="0064546C"/>
    <w:rsid w:val="006454C7"/>
    <w:rsid w:val="006455BB"/>
    <w:rsid w:val="006458A0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B8"/>
    <w:rsid w:val="006475C9"/>
    <w:rsid w:val="00650352"/>
    <w:rsid w:val="006503E4"/>
    <w:rsid w:val="0065042A"/>
    <w:rsid w:val="0065054F"/>
    <w:rsid w:val="00650892"/>
    <w:rsid w:val="00650D56"/>
    <w:rsid w:val="00651159"/>
    <w:rsid w:val="006511BA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8F"/>
    <w:rsid w:val="006540DE"/>
    <w:rsid w:val="006542E2"/>
    <w:rsid w:val="006547F7"/>
    <w:rsid w:val="00654F2F"/>
    <w:rsid w:val="006556C4"/>
    <w:rsid w:val="00655954"/>
    <w:rsid w:val="00655978"/>
    <w:rsid w:val="00655984"/>
    <w:rsid w:val="00655E5F"/>
    <w:rsid w:val="006560EB"/>
    <w:rsid w:val="006562F2"/>
    <w:rsid w:val="00656A38"/>
    <w:rsid w:val="00656BB8"/>
    <w:rsid w:val="00657024"/>
    <w:rsid w:val="00657124"/>
    <w:rsid w:val="0065756B"/>
    <w:rsid w:val="00657877"/>
    <w:rsid w:val="00657ED4"/>
    <w:rsid w:val="00660139"/>
    <w:rsid w:val="00660387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47"/>
    <w:rsid w:val="00663774"/>
    <w:rsid w:val="006637EC"/>
    <w:rsid w:val="006638F6"/>
    <w:rsid w:val="00663B65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63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CB6"/>
    <w:rsid w:val="00674F00"/>
    <w:rsid w:val="006752A2"/>
    <w:rsid w:val="00675CE7"/>
    <w:rsid w:val="00676265"/>
    <w:rsid w:val="0067638A"/>
    <w:rsid w:val="006766D9"/>
    <w:rsid w:val="00676909"/>
    <w:rsid w:val="00676AC3"/>
    <w:rsid w:val="00676BE0"/>
    <w:rsid w:val="00677176"/>
    <w:rsid w:val="0067723F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4B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E96"/>
    <w:rsid w:val="00685FA3"/>
    <w:rsid w:val="006862D7"/>
    <w:rsid w:val="00686442"/>
    <w:rsid w:val="00686B65"/>
    <w:rsid w:val="006870D5"/>
    <w:rsid w:val="00687481"/>
    <w:rsid w:val="00687B1F"/>
    <w:rsid w:val="00687FB4"/>
    <w:rsid w:val="00690050"/>
    <w:rsid w:val="00690169"/>
    <w:rsid w:val="006901EF"/>
    <w:rsid w:val="00690A7C"/>
    <w:rsid w:val="00690F99"/>
    <w:rsid w:val="0069166D"/>
    <w:rsid w:val="006916FA"/>
    <w:rsid w:val="006919B8"/>
    <w:rsid w:val="00691A8F"/>
    <w:rsid w:val="00691C10"/>
    <w:rsid w:val="00691CBC"/>
    <w:rsid w:val="00692132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D9F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3C6F"/>
    <w:rsid w:val="006A40AF"/>
    <w:rsid w:val="006A42E4"/>
    <w:rsid w:val="006A4672"/>
    <w:rsid w:val="006A46A7"/>
    <w:rsid w:val="006A48AC"/>
    <w:rsid w:val="006A495B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A7ED2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46A"/>
    <w:rsid w:val="006B47D5"/>
    <w:rsid w:val="006B48D6"/>
    <w:rsid w:val="006B4A4E"/>
    <w:rsid w:val="006B4BC2"/>
    <w:rsid w:val="006B4C37"/>
    <w:rsid w:val="006B4FFC"/>
    <w:rsid w:val="006B5356"/>
    <w:rsid w:val="006B58A1"/>
    <w:rsid w:val="006B58F9"/>
    <w:rsid w:val="006B5973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06"/>
    <w:rsid w:val="006C21B7"/>
    <w:rsid w:val="006C2284"/>
    <w:rsid w:val="006C25C6"/>
    <w:rsid w:val="006C284E"/>
    <w:rsid w:val="006C366F"/>
    <w:rsid w:val="006C3CE6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C7BE0"/>
    <w:rsid w:val="006D0163"/>
    <w:rsid w:val="006D0B7B"/>
    <w:rsid w:val="006D0C9B"/>
    <w:rsid w:val="006D0FEB"/>
    <w:rsid w:val="006D11CE"/>
    <w:rsid w:val="006D14AB"/>
    <w:rsid w:val="006D15BA"/>
    <w:rsid w:val="006D15C3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1D0"/>
    <w:rsid w:val="006D58C6"/>
    <w:rsid w:val="006D5C38"/>
    <w:rsid w:val="006D607F"/>
    <w:rsid w:val="006D6120"/>
    <w:rsid w:val="006D656B"/>
    <w:rsid w:val="006D65D3"/>
    <w:rsid w:val="006D65E6"/>
    <w:rsid w:val="006D6C5E"/>
    <w:rsid w:val="006D6FF0"/>
    <w:rsid w:val="006D71BF"/>
    <w:rsid w:val="006D7463"/>
    <w:rsid w:val="006D7885"/>
    <w:rsid w:val="006D7AB9"/>
    <w:rsid w:val="006D7ACB"/>
    <w:rsid w:val="006D7D15"/>
    <w:rsid w:val="006E056B"/>
    <w:rsid w:val="006E0590"/>
    <w:rsid w:val="006E06F1"/>
    <w:rsid w:val="006E0AA2"/>
    <w:rsid w:val="006E0CF4"/>
    <w:rsid w:val="006E0D56"/>
    <w:rsid w:val="006E101B"/>
    <w:rsid w:val="006E15B8"/>
    <w:rsid w:val="006E19F5"/>
    <w:rsid w:val="006E19FA"/>
    <w:rsid w:val="006E1B0E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665"/>
    <w:rsid w:val="006E59E0"/>
    <w:rsid w:val="006E5A3D"/>
    <w:rsid w:val="006E5AA7"/>
    <w:rsid w:val="006E5ACF"/>
    <w:rsid w:val="006E5CE2"/>
    <w:rsid w:val="006E60CC"/>
    <w:rsid w:val="006E6193"/>
    <w:rsid w:val="006E6A13"/>
    <w:rsid w:val="006E6C9A"/>
    <w:rsid w:val="006E6CA2"/>
    <w:rsid w:val="006E6CCE"/>
    <w:rsid w:val="006E6D15"/>
    <w:rsid w:val="006E7326"/>
    <w:rsid w:val="006E73D3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46D"/>
    <w:rsid w:val="006F24BC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B70"/>
    <w:rsid w:val="006F5D07"/>
    <w:rsid w:val="006F5D69"/>
    <w:rsid w:val="006F5FD5"/>
    <w:rsid w:val="006F60E9"/>
    <w:rsid w:val="006F6284"/>
    <w:rsid w:val="006F682E"/>
    <w:rsid w:val="006F6B55"/>
    <w:rsid w:val="006F6CAB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8D8"/>
    <w:rsid w:val="00702A35"/>
    <w:rsid w:val="00702D4B"/>
    <w:rsid w:val="00702FE7"/>
    <w:rsid w:val="007034A4"/>
    <w:rsid w:val="0070392C"/>
    <w:rsid w:val="00703DE2"/>
    <w:rsid w:val="007043DA"/>
    <w:rsid w:val="0070460F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7A4"/>
    <w:rsid w:val="007069E5"/>
    <w:rsid w:val="007070D3"/>
    <w:rsid w:val="007079F2"/>
    <w:rsid w:val="007101CA"/>
    <w:rsid w:val="007102B9"/>
    <w:rsid w:val="007104B8"/>
    <w:rsid w:val="007107B0"/>
    <w:rsid w:val="00710962"/>
    <w:rsid w:val="00710CE2"/>
    <w:rsid w:val="007110B9"/>
    <w:rsid w:val="00711355"/>
    <w:rsid w:val="00711390"/>
    <w:rsid w:val="0071199A"/>
    <w:rsid w:val="00711BAC"/>
    <w:rsid w:val="00711E4E"/>
    <w:rsid w:val="00711FB5"/>
    <w:rsid w:val="00712318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227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4D3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5DB3"/>
    <w:rsid w:val="00726139"/>
    <w:rsid w:val="007263C2"/>
    <w:rsid w:val="0072646E"/>
    <w:rsid w:val="007267AE"/>
    <w:rsid w:val="007267DA"/>
    <w:rsid w:val="00727A03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4AD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462"/>
    <w:rsid w:val="0073567E"/>
    <w:rsid w:val="007356CB"/>
    <w:rsid w:val="0073587D"/>
    <w:rsid w:val="007360CA"/>
    <w:rsid w:val="0073662B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6D1"/>
    <w:rsid w:val="00740771"/>
    <w:rsid w:val="0074077E"/>
    <w:rsid w:val="007408E0"/>
    <w:rsid w:val="00740CA8"/>
    <w:rsid w:val="00740EC3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A2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1D8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978"/>
    <w:rsid w:val="00752D80"/>
    <w:rsid w:val="00752EE8"/>
    <w:rsid w:val="0075316E"/>
    <w:rsid w:val="00753431"/>
    <w:rsid w:val="007537CB"/>
    <w:rsid w:val="00753B9A"/>
    <w:rsid w:val="0075474D"/>
    <w:rsid w:val="0075478C"/>
    <w:rsid w:val="007547F9"/>
    <w:rsid w:val="00754A68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030D"/>
    <w:rsid w:val="00770E1E"/>
    <w:rsid w:val="00771165"/>
    <w:rsid w:val="0077137B"/>
    <w:rsid w:val="00771869"/>
    <w:rsid w:val="0077187C"/>
    <w:rsid w:val="00771A61"/>
    <w:rsid w:val="00771ADB"/>
    <w:rsid w:val="00772442"/>
    <w:rsid w:val="007724F2"/>
    <w:rsid w:val="0077252A"/>
    <w:rsid w:val="00772CB7"/>
    <w:rsid w:val="00772FE7"/>
    <w:rsid w:val="00773886"/>
    <w:rsid w:val="00773AAD"/>
    <w:rsid w:val="00773BBA"/>
    <w:rsid w:val="00773CF1"/>
    <w:rsid w:val="00773D6F"/>
    <w:rsid w:val="00773FB3"/>
    <w:rsid w:val="007741C2"/>
    <w:rsid w:val="007746DB"/>
    <w:rsid w:val="007748BB"/>
    <w:rsid w:val="00774973"/>
    <w:rsid w:val="00774BF7"/>
    <w:rsid w:val="00774E8F"/>
    <w:rsid w:val="00774F6F"/>
    <w:rsid w:val="00775059"/>
    <w:rsid w:val="007754B7"/>
    <w:rsid w:val="00775568"/>
    <w:rsid w:val="00775DAD"/>
    <w:rsid w:val="007760BC"/>
    <w:rsid w:val="0077633F"/>
    <w:rsid w:val="007765E1"/>
    <w:rsid w:val="0077684B"/>
    <w:rsid w:val="0077689F"/>
    <w:rsid w:val="00776A07"/>
    <w:rsid w:val="00776C58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B78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87EDF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3"/>
    <w:rsid w:val="00792A5C"/>
    <w:rsid w:val="0079369E"/>
    <w:rsid w:val="007936AB"/>
    <w:rsid w:val="00793A29"/>
    <w:rsid w:val="00793C29"/>
    <w:rsid w:val="00793FCA"/>
    <w:rsid w:val="00794488"/>
    <w:rsid w:val="00794659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1C36"/>
    <w:rsid w:val="007A20F1"/>
    <w:rsid w:val="007A250B"/>
    <w:rsid w:val="007A2700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EFF"/>
    <w:rsid w:val="007A4FB0"/>
    <w:rsid w:val="007A54E4"/>
    <w:rsid w:val="007A58C1"/>
    <w:rsid w:val="007A5911"/>
    <w:rsid w:val="007A5B0A"/>
    <w:rsid w:val="007A5B70"/>
    <w:rsid w:val="007A5CBF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548"/>
    <w:rsid w:val="007A66CC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B2D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600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36E8"/>
    <w:rsid w:val="007C3E2F"/>
    <w:rsid w:val="007C42F7"/>
    <w:rsid w:val="007C44C4"/>
    <w:rsid w:val="007C4531"/>
    <w:rsid w:val="007C4813"/>
    <w:rsid w:val="007C4888"/>
    <w:rsid w:val="007C4920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C4B"/>
    <w:rsid w:val="007D3ED5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A2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569"/>
    <w:rsid w:val="007E0923"/>
    <w:rsid w:val="007E0CA9"/>
    <w:rsid w:val="007E0E6A"/>
    <w:rsid w:val="007E131B"/>
    <w:rsid w:val="007E1690"/>
    <w:rsid w:val="007E179A"/>
    <w:rsid w:val="007E1866"/>
    <w:rsid w:val="007E2033"/>
    <w:rsid w:val="007E20B2"/>
    <w:rsid w:val="007E2992"/>
    <w:rsid w:val="007E2C26"/>
    <w:rsid w:val="007E2C3C"/>
    <w:rsid w:val="007E2C4A"/>
    <w:rsid w:val="007E2FA0"/>
    <w:rsid w:val="007E3D5F"/>
    <w:rsid w:val="007E44FF"/>
    <w:rsid w:val="007E45F3"/>
    <w:rsid w:val="007E488F"/>
    <w:rsid w:val="007E5100"/>
    <w:rsid w:val="007E528D"/>
    <w:rsid w:val="007E5797"/>
    <w:rsid w:val="007E5851"/>
    <w:rsid w:val="007E5957"/>
    <w:rsid w:val="007E597E"/>
    <w:rsid w:val="007E5B38"/>
    <w:rsid w:val="007E6195"/>
    <w:rsid w:val="007E677A"/>
    <w:rsid w:val="007E6A7E"/>
    <w:rsid w:val="007E725A"/>
    <w:rsid w:val="007E77A6"/>
    <w:rsid w:val="007E792A"/>
    <w:rsid w:val="007E7A5C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ADA"/>
    <w:rsid w:val="007F2DDE"/>
    <w:rsid w:val="007F2EC4"/>
    <w:rsid w:val="007F3163"/>
    <w:rsid w:val="007F33F1"/>
    <w:rsid w:val="007F35D2"/>
    <w:rsid w:val="007F3CA8"/>
    <w:rsid w:val="007F3F24"/>
    <w:rsid w:val="007F4753"/>
    <w:rsid w:val="007F4A5A"/>
    <w:rsid w:val="007F4F6E"/>
    <w:rsid w:val="007F536A"/>
    <w:rsid w:val="007F551A"/>
    <w:rsid w:val="007F567F"/>
    <w:rsid w:val="007F57A5"/>
    <w:rsid w:val="007F5B2F"/>
    <w:rsid w:val="007F64A2"/>
    <w:rsid w:val="007F66ED"/>
    <w:rsid w:val="007F66FB"/>
    <w:rsid w:val="007F6CE4"/>
    <w:rsid w:val="007F713F"/>
    <w:rsid w:val="007F74DC"/>
    <w:rsid w:val="007F7891"/>
    <w:rsid w:val="007F7AE4"/>
    <w:rsid w:val="007F7BD0"/>
    <w:rsid w:val="007F7CA2"/>
    <w:rsid w:val="00800577"/>
    <w:rsid w:val="0080058C"/>
    <w:rsid w:val="00800E5D"/>
    <w:rsid w:val="008012F2"/>
    <w:rsid w:val="00801854"/>
    <w:rsid w:val="00801E0A"/>
    <w:rsid w:val="00801F80"/>
    <w:rsid w:val="00801FED"/>
    <w:rsid w:val="00802135"/>
    <w:rsid w:val="008021D1"/>
    <w:rsid w:val="00802276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4D90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97D"/>
    <w:rsid w:val="00812D03"/>
    <w:rsid w:val="008131F9"/>
    <w:rsid w:val="008132E0"/>
    <w:rsid w:val="0081369E"/>
    <w:rsid w:val="00813718"/>
    <w:rsid w:val="00813BF5"/>
    <w:rsid w:val="00813C02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46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3E36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11"/>
    <w:rsid w:val="008315F0"/>
    <w:rsid w:val="0083197E"/>
    <w:rsid w:val="008319DA"/>
    <w:rsid w:val="00831E33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29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121"/>
    <w:rsid w:val="0084352E"/>
    <w:rsid w:val="008435E0"/>
    <w:rsid w:val="008436F3"/>
    <w:rsid w:val="008438B8"/>
    <w:rsid w:val="00843EDB"/>
    <w:rsid w:val="00844459"/>
    <w:rsid w:val="0084446A"/>
    <w:rsid w:val="00844520"/>
    <w:rsid w:val="008446B3"/>
    <w:rsid w:val="00844A85"/>
    <w:rsid w:val="00844D34"/>
    <w:rsid w:val="0084517D"/>
    <w:rsid w:val="00845309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4AB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34B"/>
    <w:rsid w:val="00851A15"/>
    <w:rsid w:val="00852D47"/>
    <w:rsid w:val="00852F2A"/>
    <w:rsid w:val="008530C8"/>
    <w:rsid w:val="008530F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E70"/>
    <w:rsid w:val="00854FF9"/>
    <w:rsid w:val="00855478"/>
    <w:rsid w:val="00855493"/>
    <w:rsid w:val="00855679"/>
    <w:rsid w:val="00855A0A"/>
    <w:rsid w:val="00855BDA"/>
    <w:rsid w:val="00855FDA"/>
    <w:rsid w:val="0085680C"/>
    <w:rsid w:val="00856F4C"/>
    <w:rsid w:val="00856FDB"/>
    <w:rsid w:val="008571BE"/>
    <w:rsid w:val="0085728D"/>
    <w:rsid w:val="00857423"/>
    <w:rsid w:val="008574C2"/>
    <w:rsid w:val="0085755C"/>
    <w:rsid w:val="00857569"/>
    <w:rsid w:val="0085765F"/>
    <w:rsid w:val="00857673"/>
    <w:rsid w:val="0085783C"/>
    <w:rsid w:val="00857A56"/>
    <w:rsid w:val="008600EE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1FC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0AA5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E27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280"/>
    <w:rsid w:val="008833E4"/>
    <w:rsid w:val="0088399F"/>
    <w:rsid w:val="00883B5C"/>
    <w:rsid w:val="0088475D"/>
    <w:rsid w:val="008848EA"/>
    <w:rsid w:val="008849AF"/>
    <w:rsid w:val="00884FE6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1D25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0E3B"/>
    <w:rsid w:val="008A1373"/>
    <w:rsid w:val="008A16BE"/>
    <w:rsid w:val="008A182D"/>
    <w:rsid w:val="008A18AC"/>
    <w:rsid w:val="008A1A37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495"/>
    <w:rsid w:val="008A45C7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A9E"/>
    <w:rsid w:val="008B2D4A"/>
    <w:rsid w:val="008B319E"/>
    <w:rsid w:val="008B31F3"/>
    <w:rsid w:val="008B3620"/>
    <w:rsid w:val="008B36EC"/>
    <w:rsid w:val="008B3F45"/>
    <w:rsid w:val="008B4014"/>
    <w:rsid w:val="008B41A2"/>
    <w:rsid w:val="008B41FD"/>
    <w:rsid w:val="008B4240"/>
    <w:rsid w:val="008B44F2"/>
    <w:rsid w:val="008B4571"/>
    <w:rsid w:val="008B467F"/>
    <w:rsid w:val="008B4D71"/>
    <w:rsid w:val="008B4F87"/>
    <w:rsid w:val="008B5004"/>
    <w:rsid w:val="008B510A"/>
    <w:rsid w:val="008B5496"/>
    <w:rsid w:val="008B5A4E"/>
    <w:rsid w:val="008B62A2"/>
    <w:rsid w:val="008B6520"/>
    <w:rsid w:val="008B6886"/>
    <w:rsid w:val="008B6B08"/>
    <w:rsid w:val="008B6B93"/>
    <w:rsid w:val="008B6C93"/>
    <w:rsid w:val="008B7328"/>
    <w:rsid w:val="008B7544"/>
    <w:rsid w:val="008B7B52"/>
    <w:rsid w:val="008B7CF7"/>
    <w:rsid w:val="008C0331"/>
    <w:rsid w:val="008C036B"/>
    <w:rsid w:val="008C0601"/>
    <w:rsid w:val="008C078A"/>
    <w:rsid w:val="008C0BD0"/>
    <w:rsid w:val="008C10D8"/>
    <w:rsid w:val="008C1225"/>
    <w:rsid w:val="008C122F"/>
    <w:rsid w:val="008C1481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9EC"/>
    <w:rsid w:val="008C3E0B"/>
    <w:rsid w:val="008C407F"/>
    <w:rsid w:val="008C42E9"/>
    <w:rsid w:val="008C44FA"/>
    <w:rsid w:val="008C4762"/>
    <w:rsid w:val="008C4776"/>
    <w:rsid w:val="008C4900"/>
    <w:rsid w:val="008C49BC"/>
    <w:rsid w:val="008C4CE2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0EDD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74"/>
    <w:rsid w:val="008D5EBC"/>
    <w:rsid w:val="008D626B"/>
    <w:rsid w:val="008D64C4"/>
    <w:rsid w:val="008D64F0"/>
    <w:rsid w:val="008D6620"/>
    <w:rsid w:val="008D664A"/>
    <w:rsid w:val="008D7141"/>
    <w:rsid w:val="008D74C2"/>
    <w:rsid w:val="008D75DB"/>
    <w:rsid w:val="008D775B"/>
    <w:rsid w:val="008D792B"/>
    <w:rsid w:val="008D7A54"/>
    <w:rsid w:val="008D7DEF"/>
    <w:rsid w:val="008E0269"/>
    <w:rsid w:val="008E060B"/>
    <w:rsid w:val="008E0639"/>
    <w:rsid w:val="008E0792"/>
    <w:rsid w:val="008E099B"/>
    <w:rsid w:val="008E0A83"/>
    <w:rsid w:val="008E1377"/>
    <w:rsid w:val="008E1618"/>
    <w:rsid w:val="008E1BDB"/>
    <w:rsid w:val="008E1DC8"/>
    <w:rsid w:val="008E1F3E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5CE2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EA8"/>
    <w:rsid w:val="008E7FAF"/>
    <w:rsid w:val="008F01FA"/>
    <w:rsid w:val="008F021E"/>
    <w:rsid w:val="008F0447"/>
    <w:rsid w:val="008F051A"/>
    <w:rsid w:val="008F0CCA"/>
    <w:rsid w:val="008F16A8"/>
    <w:rsid w:val="008F18D8"/>
    <w:rsid w:val="008F1AB9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20"/>
    <w:rsid w:val="008F5C5C"/>
    <w:rsid w:val="008F66FF"/>
    <w:rsid w:val="008F6E9C"/>
    <w:rsid w:val="008F705D"/>
    <w:rsid w:val="008F755C"/>
    <w:rsid w:val="008F7598"/>
    <w:rsid w:val="008F7715"/>
    <w:rsid w:val="008F7A17"/>
    <w:rsid w:val="008F7A5A"/>
    <w:rsid w:val="008F7F0B"/>
    <w:rsid w:val="0090029B"/>
    <w:rsid w:val="00900437"/>
    <w:rsid w:val="009007B5"/>
    <w:rsid w:val="00900C93"/>
    <w:rsid w:val="00900E6B"/>
    <w:rsid w:val="009013A8"/>
    <w:rsid w:val="00901834"/>
    <w:rsid w:val="00901931"/>
    <w:rsid w:val="00901AF4"/>
    <w:rsid w:val="00901F15"/>
    <w:rsid w:val="0090238E"/>
    <w:rsid w:val="0090268F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4F58"/>
    <w:rsid w:val="00905DD3"/>
    <w:rsid w:val="009061D1"/>
    <w:rsid w:val="009062BF"/>
    <w:rsid w:val="009064FE"/>
    <w:rsid w:val="009068F0"/>
    <w:rsid w:val="0090713C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02E"/>
    <w:rsid w:val="00914368"/>
    <w:rsid w:val="0091481A"/>
    <w:rsid w:val="009148F9"/>
    <w:rsid w:val="00914C9A"/>
    <w:rsid w:val="00914EEE"/>
    <w:rsid w:val="00914F28"/>
    <w:rsid w:val="0091504E"/>
    <w:rsid w:val="009151F3"/>
    <w:rsid w:val="00915287"/>
    <w:rsid w:val="009156B5"/>
    <w:rsid w:val="0091612B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9C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8A3"/>
    <w:rsid w:val="00924A98"/>
    <w:rsid w:val="00924AA1"/>
    <w:rsid w:val="00924CFB"/>
    <w:rsid w:val="00925CC5"/>
    <w:rsid w:val="00925FA1"/>
    <w:rsid w:val="009265BF"/>
    <w:rsid w:val="0092666C"/>
    <w:rsid w:val="00926BB5"/>
    <w:rsid w:val="00926DD5"/>
    <w:rsid w:val="00926FE1"/>
    <w:rsid w:val="009271C2"/>
    <w:rsid w:val="009271EC"/>
    <w:rsid w:val="009273AE"/>
    <w:rsid w:val="0092774F"/>
    <w:rsid w:val="00927B62"/>
    <w:rsid w:val="00927BA7"/>
    <w:rsid w:val="00927CB5"/>
    <w:rsid w:val="00927FAB"/>
    <w:rsid w:val="00930ED8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6F89"/>
    <w:rsid w:val="00937413"/>
    <w:rsid w:val="009374CF"/>
    <w:rsid w:val="009375C4"/>
    <w:rsid w:val="009378B6"/>
    <w:rsid w:val="00937D41"/>
    <w:rsid w:val="00937E2D"/>
    <w:rsid w:val="00937FDE"/>
    <w:rsid w:val="00940127"/>
    <w:rsid w:val="00940141"/>
    <w:rsid w:val="009402D4"/>
    <w:rsid w:val="0094089F"/>
    <w:rsid w:val="0094129F"/>
    <w:rsid w:val="009413BB"/>
    <w:rsid w:val="009413CC"/>
    <w:rsid w:val="0094178A"/>
    <w:rsid w:val="009419F3"/>
    <w:rsid w:val="00941AD0"/>
    <w:rsid w:val="00941B01"/>
    <w:rsid w:val="00941E35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5A6"/>
    <w:rsid w:val="009526D6"/>
    <w:rsid w:val="0095278C"/>
    <w:rsid w:val="00952BD7"/>
    <w:rsid w:val="00952BD9"/>
    <w:rsid w:val="00952F5B"/>
    <w:rsid w:val="009532A3"/>
    <w:rsid w:val="009532ED"/>
    <w:rsid w:val="00953379"/>
    <w:rsid w:val="009536A5"/>
    <w:rsid w:val="009536B1"/>
    <w:rsid w:val="009537CA"/>
    <w:rsid w:val="00953889"/>
    <w:rsid w:val="00953DE8"/>
    <w:rsid w:val="00953F30"/>
    <w:rsid w:val="00953FFB"/>
    <w:rsid w:val="00954441"/>
    <w:rsid w:val="00954627"/>
    <w:rsid w:val="009551AD"/>
    <w:rsid w:val="00955A9A"/>
    <w:rsid w:val="00955AA4"/>
    <w:rsid w:val="00955BC1"/>
    <w:rsid w:val="00955D0B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497F"/>
    <w:rsid w:val="0096519B"/>
    <w:rsid w:val="00965254"/>
    <w:rsid w:val="00965663"/>
    <w:rsid w:val="009659AE"/>
    <w:rsid w:val="00965C7E"/>
    <w:rsid w:val="0096600E"/>
    <w:rsid w:val="00966864"/>
    <w:rsid w:val="009668C4"/>
    <w:rsid w:val="00967048"/>
    <w:rsid w:val="009671DB"/>
    <w:rsid w:val="00967526"/>
    <w:rsid w:val="009677D5"/>
    <w:rsid w:val="00967C1B"/>
    <w:rsid w:val="00967DDA"/>
    <w:rsid w:val="00967F11"/>
    <w:rsid w:val="0097043E"/>
    <w:rsid w:val="0097053A"/>
    <w:rsid w:val="0097065F"/>
    <w:rsid w:val="009706E6"/>
    <w:rsid w:val="009709A0"/>
    <w:rsid w:val="00970F5A"/>
    <w:rsid w:val="00970FBA"/>
    <w:rsid w:val="00970FD3"/>
    <w:rsid w:val="009711EB"/>
    <w:rsid w:val="00971321"/>
    <w:rsid w:val="00971394"/>
    <w:rsid w:val="0097151E"/>
    <w:rsid w:val="0097195E"/>
    <w:rsid w:val="00971B19"/>
    <w:rsid w:val="00971C8C"/>
    <w:rsid w:val="00971F87"/>
    <w:rsid w:val="009733D4"/>
    <w:rsid w:val="00973495"/>
    <w:rsid w:val="00973A74"/>
    <w:rsid w:val="00973BD1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760"/>
    <w:rsid w:val="00975849"/>
    <w:rsid w:val="009763C4"/>
    <w:rsid w:val="009766D1"/>
    <w:rsid w:val="00976BB0"/>
    <w:rsid w:val="00976DA2"/>
    <w:rsid w:val="00976F63"/>
    <w:rsid w:val="00976FDD"/>
    <w:rsid w:val="00977317"/>
    <w:rsid w:val="0097785C"/>
    <w:rsid w:val="00977AEA"/>
    <w:rsid w:val="00980668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A5C"/>
    <w:rsid w:val="00983E7C"/>
    <w:rsid w:val="00983ED0"/>
    <w:rsid w:val="009846AC"/>
    <w:rsid w:val="00984B29"/>
    <w:rsid w:val="00984CF0"/>
    <w:rsid w:val="00984E54"/>
    <w:rsid w:val="00984FE9"/>
    <w:rsid w:val="009853F5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A46"/>
    <w:rsid w:val="00997DDB"/>
    <w:rsid w:val="00997E0F"/>
    <w:rsid w:val="00997E66"/>
    <w:rsid w:val="009A008D"/>
    <w:rsid w:val="009A0251"/>
    <w:rsid w:val="009A0281"/>
    <w:rsid w:val="009A05FE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A49"/>
    <w:rsid w:val="009A2B63"/>
    <w:rsid w:val="009A2BD6"/>
    <w:rsid w:val="009A31B0"/>
    <w:rsid w:val="009A3864"/>
    <w:rsid w:val="009A3879"/>
    <w:rsid w:val="009A38C0"/>
    <w:rsid w:val="009A38CC"/>
    <w:rsid w:val="009A3C89"/>
    <w:rsid w:val="009A3D4F"/>
    <w:rsid w:val="009A3F1E"/>
    <w:rsid w:val="009A4032"/>
    <w:rsid w:val="009A421D"/>
    <w:rsid w:val="009A47F7"/>
    <w:rsid w:val="009A4A9B"/>
    <w:rsid w:val="009A4B1D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7CB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36C"/>
    <w:rsid w:val="009B351A"/>
    <w:rsid w:val="009B35BF"/>
    <w:rsid w:val="009B3860"/>
    <w:rsid w:val="009B3CB6"/>
    <w:rsid w:val="009B3F19"/>
    <w:rsid w:val="009B412F"/>
    <w:rsid w:val="009B4183"/>
    <w:rsid w:val="009B43F0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1EF"/>
    <w:rsid w:val="009C16B1"/>
    <w:rsid w:val="009C1904"/>
    <w:rsid w:val="009C1B49"/>
    <w:rsid w:val="009C1C82"/>
    <w:rsid w:val="009C1DFA"/>
    <w:rsid w:val="009C234C"/>
    <w:rsid w:val="009C237C"/>
    <w:rsid w:val="009C2A04"/>
    <w:rsid w:val="009C2A83"/>
    <w:rsid w:val="009C2E44"/>
    <w:rsid w:val="009C34D4"/>
    <w:rsid w:val="009C3987"/>
    <w:rsid w:val="009C3A09"/>
    <w:rsid w:val="009C3A0B"/>
    <w:rsid w:val="009C45E0"/>
    <w:rsid w:val="009C4786"/>
    <w:rsid w:val="009C4A8D"/>
    <w:rsid w:val="009C4E12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0BB2"/>
    <w:rsid w:val="009D101F"/>
    <w:rsid w:val="009D11A6"/>
    <w:rsid w:val="009D137E"/>
    <w:rsid w:val="009D13D2"/>
    <w:rsid w:val="009D2101"/>
    <w:rsid w:val="009D254A"/>
    <w:rsid w:val="009D2583"/>
    <w:rsid w:val="009D263B"/>
    <w:rsid w:val="009D264E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818"/>
    <w:rsid w:val="009D6B93"/>
    <w:rsid w:val="009D6CF8"/>
    <w:rsid w:val="009D6EC9"/>
    <w:rsid w:val="009D6F6D"/>
    <w:rsid w:val="009D700B"/>
    <w:rsid w:val="009D7068"/>
    <w:rsid w:val="009D7203"/>
    <w:rsid w:val="009D7462"/>
    <w:rsid w:val="009D74D3"/>
    <w:rsid w:val="009D767B"/>
    <w:rsid w:val="009D770C"/>
    <w:rsid w:val="009D787E"/>
    <w:rsid w:val="009D7E84"/>
    <w:rsid w:val="009E08A0"/>
    <w:rsid w:val="009E0902"/>
    <w:rsid w:val="009E0AE4"/>
    <w:rsid w:val="009E0B9D"/>
    <w:rsid w:val="009E0BA8"/>
    <w:rsid w:val="009E0D43"/>
    <w:rsid w:val="009E0F47"/>
    <w:rsid w:val="009E0F4E"/>
    <w:rsid w:val="009E0F58"/>
    <w:rsid w:val="009E154F"/>
    <w:rsid w:val="009E16AB"/>
    <w:rsid w:val="009E2127"/>
    <w:rsid w:val="009E215D"/>
    <w:rsid w:val="009E21BD"/>
    <w:rsid w:val="009E2873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83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40E"/>
    <w:rsid w:val="009F56B4"/>
    <w:rsid w:val="009F58E2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561"/>
    <w:rsid w:val="00A0269E"/>
    <w:rsid w:val="00A02B1E"/>
    <w:rsid w:val="00A02F9C"/>
    <w:rsid w:val="00A0325F"/>
    <w:rsid w:val="00A03287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4CF6"/>
    <w:rsid w:val="00A05028"/>
    <w:rsid w:val="00A05121"/>
    <w:rsid w:val="00A051E6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0F7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079AD"/>
    <w:rsid w:val="00A1055A"/>
    <w:rsid w:val="00A10836"/>
    <w:rsid w:val="00A108E9"/>
    <w:rsid w:val="00A109D8"/>
    <w:rsid w:val="00A11046"/>
    <w:rsid w:val="00A11418"/>
    <w:rsid w:val="00A11DE1"/>
    <w:rsid w:val="00A122A5"/>
    <w:rsid w:val="00A128DC"/>
    <w:rsid w:val="00A12A98"/>
    <w:rsid w:val="00A12F41"/>
    <w:rsid w:val="00A1315A"/>
    <w:rsid w:val="00A135E3"/>
    <w:rsid w:val="00A13793"/>
    <w:rsid w:val="00A137B9"/>
    <w:rsid w:val="00A1394E"/>
    <w:rsid w:val="00A13973"/>
    <w:rsid w:val="00A13F3A"/>
    <w:rsid w:val="00A1422C"/>
    <w:rsid w:val="00A14750"/>
    <w:rsid w:val="00A148DD"/>
    <w:rsid w:val="00A14A19"/>
    <w:rsid w:val="00A14CFB"/>
    <w:rsid w:val="00A14D93"/>
    <w:rsid w:val="00A14E80"/>
    <w:rsid w:val="00A151BC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49"/>
    <w:rsid w:val="00A21F91"/>
    <w:rsid w:val="00A21FC2"/>
    <w:rsid w:val="00A2266A"/>
    <w:rsid w:val="00A22698"/>
    <w:rsid w:val="00A22AFB"/>
    <w:rsid w:val="00A22BDD"/>
    <w:rsid w:val="00A22CE5"/>
    <w:rsid w:val="00A2320B"/>
    <w:rsid w:val="00A23603"/>
    <w:rsid w:val="00A238DE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BE4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806"/>
    <w:rsid w:val="00A37F93"/>
    <w:rsid w:val="00A407B0"/>
    <w:rsid w:val="00A40A89"/>
    <w:rsid w:val="00A40F62"/>
    <w:rsid w:val="00A4175B"/>
    <w:rsid w:val="00A41B4A"/>
    <w:rsid w:val="00A41D98"/>
    <w:rsid w:val="00A424A3"/>
    <w:rsid w:val="00A4256F"/>
    <w:rsid w:val="00A4258A"/>
    <w:rsid w:val="00A428BC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26F"/>
    <w:rsid w:val="00A454C2"/>
    <w:rsid w:val="00A454CF"/>
    <w:rsid w:val="00A4585B"/>
    <w:rsid w:val="00A45A2F"/>
    <w:rsid w:val="00A45F1C"/>
    <w:rsid w:val="00A46383"/>
    <w:rsid w:val="00A46BBC"/>
    <w:rsid w:val="00A46CA3"/>
    <w:rsid w:val="00A46D67"/>
    <w:rsid w:val="00A46F98"/>
    <w:rsid w:val="00A47F93"/>
    <w:rsid w:val="00A5043F"/>
    <w:rsid w:val="00A50541"/>
    <w:rsid w:val="00A505C0"/>
    <w:rsid w:val="00A50D04"/>
    <w:rsid w:val="00A50F41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D62"/>
    <w:rsid w:val="00A55F76"/>
    <w:rsid w:val="00A55FBE"/>
    <w:rsid w:val="00A56074"/>
    <w:rsid w:val="00A564DF"/>
    <w:rsid w:val="00A56731"/>
    <w:rsid w:val="00A56C03"/>
    <w:rsid w:val="00A572DF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3744"/>
    <w:rsid w:val="00A6416E"/>
    <w:rsid w:val="00A64382"/>
    <w:rsid w:val="00A644A2"/>
    <w:rsid w:val="00A6477D"/>
    <w:rsid w:val="00A64F8B"/>
    <w:rsid w:val="00A65254"/>
    <w:rsid w:val="00A658F1"/>
    <w:rsid w:val="00A65AF6"/>
    <w:rsid w:val="00A65AFD"/>
    <w:rsid w:val="00A664C1"/>
    <w:rsid w:val="00A66786"/>
    <w:rsid w:val="00A66843"/>
    <w:rsid w:val="00A66924"/>
    <w:rsid w:val="00A66C98"/>
    <w:rsid w:val="00A66CDF"/>
    <w:rsid w:val="00A66DDD"/>
    <w:rsid w:val="00A66F02"/>
    <w:rsid w:val="00A671A5"/>
    <w:rsid w:val="00A6747A"/>
    <w:rsid w:val="00A67739"/>
    <w:rsid w:val="00A67B36"/>
    <w:rsid w:val="00A67F61"/>
    <w:rsid w:val="00A7025C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15D"/>
    <w:rsid w:val="00A743B9"/>
    <w:rsid w:val="00A7469E"/>
    <w:rsid w:val="00A746BB"/>
    <w:rsid w:val="00A74A90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20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25E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3A4"/>
    <w:rsid w:val="00A87945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D78"/>
    <w:rsid w:val="00A94FC8"/>
    <w:rsid w:val="00A9555C"/>
    <w:rsid w:val="00A95C81"/>
    <w:rsid w:val="00A96071"/>
    <w:rsid w:val="00A96142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7E"/>
    <w:rsid w:val="00AA00D8"/>
    <w:rsid w:val="00AA0169"/>
    <w:rsid w:val="00AA01A4"/>
    <w:rsid w:val="00AA024B"/>
    <w:rsid w:val="00AA05E1"/>
    <w:rsid w:val="00AA07A5"/>
    <w:rsid w:val="00AA0B2E"/>
    <w:rsid w:val="00AA0D0B"/>
    <w:rsid w:val="00AA0E20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514"/>
    <w:rsid w:val="00AA46C8"/>
    <w:rsid w:val="00AA47CB"/>
    <w:rsid w:val="00AA4E1D"/>
    <w:rsid w:val="00AA5538"/>
    <w:rsid w:val="00AA5599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0DF1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EB2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6CF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1A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6A"/>
    <w:rsid w:val="00AD2A9A"/>
    <w:rsid w:val="00AD308A"/>
    <w:rsid w:val="00AD31EB"/>
    <w:rsid w:val="00AD34AE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8E8"/>
    <w:rsid w:val="00AD5A7F"/>
    <w:rsid w:val="00AD6481"/>
    <w:rsid w:val="00AD6884"/>
    <w:rsid w:val="00AD6F32"/>
    <w:rsid w:val="00AD72DE"/>
    <w:rsid w:val="00AD77BD"/>
    <w:rsid w:val="00AD7CF0"/>
    <w:rsid w:val="00AE0603"/>
    <w:rsid w:val="00AE089D"/>
    <w:rsid w:val="00AE08E5"/>
    <w:rsid w:val="00AE0A02"/>
    <w:rsid w:val="00AE0D95"/>
    <w:rsid w:val="00AE0F52"/>
    <w:rsid w:val="00AE198D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A0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07D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3561"/>
    <w:rsid w:val="00AF404E"/>
    <w:rsid w:val="00AF438F"/>
    <w:rsid w:val="00AF4DCD"/>
    <w:rsid w:val="00AF4E59"/>
    <w:rsid w:val="00AF4E63"/>
    <w:rsid w:val="00AF5935"/>
    <w:rsid w:val="00AF5A50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6D3"/>
    <w:rsid w:val="00B01A19"/>
    <w:rsid w:val="00B01C5B"/>
    <w:rsid w:val="00B01EB1"/>
    <w:rsid w:val="00B01F91"/>
    <w:rsid w:val="00B021DB"/>
    <w:rsid w:val="00B025EC"/>
    <w:rsid w:val="00B028B4"/>
    <w:rsid w:val="00B03456"/>
    <w:rsid w:val="00B03AD7"/>
    <w:rsid w:val="00B03B57"/>
    <w:rsid w:val="00B0402A"/>
    <w:rsid w:val="00B040F3"/>
    <w:rsid w:val="00B0453E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D2B"/>
    <w:rsid w:val="00B12F36"/>
    <w:rsid w:val="00B135AF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5FEA"/>
    <w:rsid w:val="00B1663F"/>
    <w:rsid w:val="00B1687C"/>
    <w:rsid w:val="00B16BCC"/>
    <w:rsid w:val="00B16CEE"/>
    <w:rsid w:val="00B16EEA"/>
    <w:rsid w:val="00B176DB"/>
    <w:rsid w:val="00B177BB"/>
    <w:rsid w:val="00B178DD"/>
    <w:rsid w:val="00B17C09"/>
    <w:rsid w:val="00B17C84"/>
    <w:rsid w:val="00B17D3E"/>
    <w:rsid w:val="00B17E5B"/>
    <w:rsid w:val="00B17E8E"/>
    <w:rsid w:val="00B2052A"/>
    <w:rsid w:val="00B20992"/>
    <w:rsid w:val="00B20D4D"/>
    <w:rsid w:val="00B20DF1"/>
    <w:rsid w:val="00B214D3"/>
    <w:rsid w:val="00B21B3E"/>
    <w:rsid w:val="00B21D8F"/>
    <w:rsid w:val="00B21F51"/>
    <w:rsid w:val="00B2221A"/>
    <w:rsid w:val="00B22423"/>
    <w:rsid w:val="00B2264D"/>
    <w:rsid w:val="00B2277D"/>
    <w:rsid w:val="00B22A99"/>
    <w:rsid w:val="00B22ED7"/>
    <w:rsid w:val="00B232A3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503"/>
    <w:rsid w:val="00B30777"/>
    <w:rsid w:val="00B30C77"/>
    <w:rsid w:val="00B30FBF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489"/>
    <w:rsid w:val="00B345A8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5D2F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0E99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5FC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11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1C4"/>
    <w:rsid w:val="00B7029D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0F3"/>
    <w:rsid w:val="00B7366A"/>
    <w:rsid w:val="00B737E2"/>
    <w:rsid w:val="00B739B7"/>
    <w:rsid w:val="00B73CA0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401"/>
    <w:rsid w:val="00B77972"/>
    <w:rsid w:val="00B77D15"/>
    <w:rsid w:val="00B8016C"/>
    <w:rsid w:val="00B804BC"/>
    <w:rsid w:val="00B80824"/>
    <w:rsid w:val="00B80AF4"/>
    <w:rsid w:val="00B81070"/>
    <w:rsid w:val="00B814E2"/>
    <w:rsid w:val="00B81D66"/>
    <w:rsid w:val="00B822D5"/>
    <w:rsid w:val="00B824FF"/>
    <w:rsid w:val="00B82B94"/>
    <w:rsid w:val="00B830D4"/>
    <w:rsid w:val="00B83220"/>
    <w:rsid w:val="00B83A89"/>
    <w:rsid w:val="00B84324"/>
    <w:rsid w:val="00B844D8"/>
    <w:rsid w:val="00B85144"/>
    <w:rsid w:val="00B853AB"/>
    <w:rsid w:val="00B859BC"/>
    <w:rsid w:val="00B85C78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30D"/>
    <w:rsid w:val="00B915B0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52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93"/>
    <w:rsid w:val="00BA56E9"/>
    <w:rsid w:val="00BA5793"/>
    <w:rsid w:val="00BA5AE8"/>
    <w:rsid w:val="00BA5F17"/>
    <w:rsid w:val="00BA6178"/>
    <w:rsid w:val="00BA6C17"/>
    <w:rsid w:val="00BA6DD0"/>
    <w:rsid w:val="00BA70F2"/>
    <w:rsid w:val="00BA7370"/>
    <w:rsid w:val="00BA7680"/>
    <w:rsid w:val="00BA7EBE"/>
    <w:rsid w:val="00BB0653"/>
    <w:rsid w:val="00BB081E"/>
    <w:rsid w:val="00BB08E5"/>
    <w:rsid w:val="00BB0937"/>
    <w:rsid w:val="00BB105A"/>
    <w:rsid w:val="00BB11A2"/>
    <w:rsid w:val="00BB134A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7"/>
    <w:rsid w:val="00BB309F"/>
    <w:rsid w:val="00BB32C7"/>
    <w:rsid w:val="00BB365B"/>
    <w:rsid w:val="00BB37D9"/>
    <w:rsid w:val="00BB3AED"/>
    <w:rsid w:val="00BB3B6E"/>
    <w:rsid w:val="00BB3C5F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5A5C"/>
    <w:rsid w:val="00BB6462"/>
    <w:rsid w:val="00BB67C8"/>
    <w:rsid w:val="00BB6CF7"/>
    <w:rsid w:val="00BB6F89"/>
    <w:rsid w:val="00BB794C"/>
    <w:rsid w:val="00BB7C6A"/>
    <w:rsid w:val="00BB7D88"/>
    <w:rsid w:val="00BB7FD9"/>
    <w:rsid w:val="00BC05CD"/>
    <w:rsid w:val="00BC0622"/>
    <w:rsid w:val="00BC098F"/>
    <w:rsid w:val="00BC0AA2"/>
    <w:rsid w:val="00BC1020"/>
    <w:rsid w:val="00BC17B0"/>
    <w:rsid w:val="00BC18D2"/>
    <w:rsid w:val="00BC2190"/>
    <w:rsid w:val="00BC28F3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6C9B"/>
    <w:rsid w:val="00BC7105"/>
    <w:rsid w:val="00BC711E"/>
    <w:rsid w:val="00BC7209"/>
    <w:rsid w:val="00BC752D"/>
    <w:rsid w:val="00BC7537"/>
    <w:rsid w:val="00BC76B9"/>
    <w:rsid w:val="00BC778A"/>
    <w:rsid w:val="00BC784C"/>
    <w:rsid w:val="00BC79A3"/>
    <w:rsid w:val="00BC7AFE"/>
    <w:rsid w:val="00BC7C55"/>
    <w:rsid w:val="00BC7DEB"/>
    <w:rsid w:val="00BC7EE6"/>
    <w:rsid w:val="00BD0999"/>
    <w:rsid w:val="00BD0E14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87F"/>
    <w:rsid w:val="00BD2B56"/>
    <w:rsid w:val="00BD2B9A"/>
    <w:rsid w:val="00BD34F9"/>
    <w:rsid w:val="00BD3575"/>
    <w:rsid w:val="00BD3C17"/>
    <w:rsid w:val="00BD3FDE"/>
    <w:rsid w:val="00BD4191"/>
    <w:rsid w:val="00BD460D"/>
    <w:rsid w:val="00BD47A6"/>
    <w:rsid w:val="00BD47EA"/>
    <w:rsid w:val="00BD4899"/>
    <w:rsid w:val="00BD56D9"/>
    <w:rsid w:val="00BD59FD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963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1F7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3AF"/>
    <w:rsid w:val="00BF78FA"/>
    <w:rsid w:val="00BF79DF"/>
    <w:rsid w:val="00C00192"/>
    <w:rsid w:val="00C0071B"/>
    <w:rsid w:val="00C00CF8"/>
    <w:rsid w:val="00C0101D"/>
    <w:rsid w:val="00C01139"/>
    <w:rsid w:val="00C0138E"/>
    <w:rsid w:val="00C0192F"/>
    <w:rsid w:val="00C019F7"/>
    <w:rsid w:val="00C01A82"/>
    <w:rsid w:val="00C01DF2"/>
    <w:rsid w:val="00C01FF3"/>
    <w:rsid w:val="00C0235D"/>
    <w:rsid w:val="00C024EC"/>
    <w:rsid w:val="00C02F1B"/>
    <w:rsid w:val="00C03E9A"/>
    <w:rsid w:val="00C042D5"/>
    <w:rsid w:val="00C046D4"/>
    <w:rsid w:val="00C04735"/>
    <w:rsid w:val="00C0475D"/>
    <w:rsid w:val="00C04810"/>
    <w:rsid w:val="00C04E4E"/>
    <w:rsid w:val="00C0566F"/>
    <w:rsid w:val="00C057F6"/>
    <w:rsid w:val="00C05F71"/>
    <w:rsid w:val="00C062CE"/>
    <w:rsid w:val="00C06A7D"/>
    <w:rsid w:val="00C06EE7"/>
    <w:rsid w:val="00C073F4"/>
    <w:rsid w:val="00C077A6"/>
    <w:rsid w:val="00C07986"/>
    <w:rsid w:val="00C07C6E"/>
    <w:rsid w:val="00C07D44"/>
    <w:rsid w:val="00C1042E"/>
    <w:rsid w:val="00C10563"/>
    <w:rsid w:val="00C10663"/>
    <w:rsid w:val="00C10986"/>
    <w:rsid w:val="00C11011"/>
    <w:rsid w:val="00C114D9"/>
    <w:rsid w:val="00C12261"/>
    <w:rsid w:val="00C125EC"/>
    <w:rsid w:val="00C12DC3"/>
    <w:rsid w:val="00C12DD4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ECA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7D8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49C1"/>
    <w:rsid w:val="00C24D88"/>
    <w:rsid w:val="00C25065"/>
    <w:rsid w:val="00C25404"/>
    <w:rsid w:val="00C25612"/>
    <w:rsid w:val="00C25885"/>
    <w:rsid w:val="00C259A4"/>
    <w:rsid w:val="00C25E5D"/>
    <w:rsid w:val="00C25FFD"/>
    <w:rsid w:val="00C26158"/>
    <w:rsid w:val="00C2618C"/>
    <w:rsid w:val="00C261B6"/>
    <w:rsid w:val="00C26A1F"/>
    <w:rsid w:val="00C26DE1"/>
    <w:rsid w:val="00C271AB"/>
    <w:rsid w:val="00C276D1"/>
    <w:rsid w:val="00C27A2E"/>
    <w:rsid w:val="00C27DC9"/>
    <w:rsid w:val="00C27EFC"/>
    <w:rsid w:val="00C303F8"/>
    <w:rsid w:val="00C3042B"/>
    <w:rsid w:val="00C30C04"/>
    <w:rsid w:val="00C3175C"/>
    <w:rsid w:val="00C31877"/>
    <w:rsid w:val="00C31E24"/>
    <w:rsid w:val="00C3207F"/>
    <w:rsid w:val="00C322A6"/>
    <w:rsid w:val="00C3281B"/>
    <w:rsid w:val="00C328EB"/>
    <w:rsid w:val="00C32D9E"/>
    <w:rsid w:val="00C332DB"/>
    <w:rsid w:val="00C33612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0B"/>
    <w:rsid w:val="00C3495A"/>
    <w:rsid w:val="00C34F9A"/>
    <w:rsid w:val="00C3535E"/>
    <w:rsid w:val="00C35435"/>
    <w:rsid w:val="00C3549A"/>
    <w:rsid w:val="00C35611"/>
    <w:rsid w:val="00C3581C"/>
    <w:rsid w:val="00C35994"/>
    <w:rsid w:val="00C359C9"/>
    <w:rsid w:val="00C35DB1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37E4C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084"/>
    <w:rsid w:val="00C422FA"/>
    <w:rsid w:val="00C42C40"/>
    <w:rsid w:val="00C431EF"/>
    <w:rsid w:val="00C43B5B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718"/>
    <w:rsid w:val="00C4684A"/>
    <w:rsid w:val="00C4690C"/>
    <w:rsid w:val="00C46CD5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617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0C8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3DA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69A"/>
    <w:rsid w:val="00C708C3"/>
    <w:rsid w:val="00C710C0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601"/>
    <w:rsid w:val="00C73849"/>
    <w:rsid w:val="00C7397B"/>
    <w:rsid w:val="00C739D8"/>
    <w:rsid w:val="00C73B1C"/>
    <w:rsid w:val="00C73C01"/>
    <w:rsid w:val="00C73CC5"/>
    <w:rsid w:val="00C73D28"/>
    <w:rsid w:val="00C74088"/>
    <w:rsid w:val="00C747C7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5B8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527"/>
    <w:rsid w:val="00C82B64"/>
    <w:rsid w:val="00C83CD6"/>
    <w:rsid w:val="00C83DEA"/>
    <w:rsid w:val="00C841D8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87D0B"/>
    <w:rsid w:val="00C9038B"/>
    <w:rsid w:val="00C903EC"/>
    <w:rsid w:val="00C907C2"/>
    <w:rsid w:val="00C90D30"/>
    <w:rsid w:val="00C90F47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3D9F"/>
    <w:rsid w:val="00C940A2"/>
    <w:rsid w:val="00C944C6"/>
    <w:rsid w:val="00C9509A"/>
    <w:rsid w:val="00C95658"/>
    <w:rsid w:val="00C956FE"/>
    <w:rsid w:val="00C95D6A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97C6A"/>
    <w:rsid w:val="00CA06E8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0A0F"/>
    <w:rsid w:val="00CB0A8F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12D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86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81"/>
    <w:rsid w:val="00CC38C3"/>
    <w:rsid w:val="00CC39CF"/>
    <w:rsid w:val="00CC4AE9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C7F98"/>
    <w:rsid w:val="00CD07D2"/>
    <w:rsid w:val="00CD0D49"/>
    <w:rsid w:val="00CD212B"/>
    <w:rsid w:val="00CD21AE"/>
    <w:rsid w:val="00CD21F9"/>
    <w:rsid w:val="00CD2264"/>
    <w:rsid w:val="00CD2895"/>
    <w:rsid w:val="00CD2ACF"/>
    <w:rsid w:val="00CD2B58"/>
    <w:rsid w:val="00CD34C0"/>
    <w:rsid w:val="00CD3663"/>
    <w:rsid w:val="00CD381D"/>
    <w:rsid w:val="00CD3BFE"/>
    <w:rsid w:val="00CD3D81"/>
    <w:rsid w:val="00CD4020"/>
    <w:rsid w:val="00CD42A4"/>
    <w:rsid w:val="00CD42AB"/>
    <w:rsid w:val="00CD4477"/>
    <w:rsid w:val="00CD4AD2"/>
    <w:rsid w:val="00CD5034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333"/>
    <w:rsid w:val="00CD7A96"/>
    <w:rsid w:val="00CD7AF8"/>
    <w:rsid w:val="00CD7CD8"/>
    <w:rsid w:val="00CD7F1B"/>
    <w:rsid w:val="00CE007B"/>
    <w:rsid w:val="00CE0253"/>
    <w:rsid w:val="00CE0A00"/>
    <w:rsid w:val="00CE0A43"/>
    <w:rsid w:val="00CE0A98"/>
    <w:rsid w:val="00CE0BA5"/>
    <w:rsid w:val="00CE0C17"/>
    <w:rsid w:val="00CE0DAB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9B1"/>
    <w:rsid w:val="00CE3C7A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479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5C"/>
    <w:rsid w:val="00CF5780"/>
    <w:rsid w:val="00CF57BE"/>
    <w:rsid w:val="00CF5D4C"/>
    <w:rsid w:val="00CF5FFC"/>
    <w:rsid w:val="00CF60C1"/>
    <w:rsid w:val="00CF6584"/>
    <w:rsid w:val="00CF66E4"/>
    <w:rsid w:val="00CF68F7"/>
    <w:rsid w:val="00CF753D"/>
    <w:rsid w:val="00CF7904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2CB"/>
    <w:rsid w:val="00D0345C"/>
    <w:rsid w:val="00D039FC"/>
    <w:rsid w:val="00D03B57"/>
    <w:rsid w:val="00D03C60"/>
    <w:rsid w:val="00D03E3E"/>
    <w:rsid w:val="00D0432F"/>
    <w:rsid w:val="00D0482C"/>
    <w:rsid w:val="00D04C43"/>
    <w:rsid w:val="00D04E3D"/>
    <w:rsid w:val="00D04FB6"/>
    <w:rsid w:val="00D050FC"/>
    <w:rsid w:val="00D05451"/>
    <w:rsid w:val="00D05481"/>
    <w:rsid w:val="00D05ED4"/>
    <w:rsid w:val="00D05FCF"/>
    <w:rsid w:val="00D063DA"/>
    <w:rsid w:val="00D063F3"/>
    <w:rsid w:val="00D06663"/>
    <w:rsid w:val="00D068DF"/>
    <w:rsid w:val="00D069A7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596"/>
    <w:rsid w:val="00D20907"/>
    <w:rsid w:val="00D20922"/>
    <w:rsid w:val="00D210DB"/>
    <w:rsid w:val="00D21689"/>
    <w:rsid w:val="00D216C0"/>
    <w:rsid w:val="00D21BFA"/>
    <w:rsid w:val="00D21FD8"/>
    <w:rsid w:val="00D222C1"/>
    <w:rsid w:val="00D222DC"/>
    <w:rsid w:val="00D2274B"/>
    <w:rsid w:val="00D228EB"/>
    <w:rsid w:val="00D22995"/>
    <w:rsid w:val="00D22D33"/>
    <w:rsid w:val="00D22E5C"/>
    <w:rsid w:val="00D2359F"/>
    <w:rsid w:val="00D240BD"/>
    <w:rsid w:val="00D24423"/>
    <w:rsid w:val="00D24668"/>
    <w:rsid w:val="00D2491D"/>
    <w:rsid w:val="00D24979"/>
    <w:rsid w:val="00D24DED"/>
    <w:rsid w:val="00D24F37"/>
    <w:rsid w:val="00D252ED"/>
    <w:rsid w:val="00D25903"/>
    <w:rsid w:val="00D25C0E"/>
    <w:rsid w:val="00D25FD0"/>
    <w:rsid w:val="00D26171"/>
    <w:rsid w:val="00D261CE"/>
    <w:rsid w:val="00D26E61"/>
    <w:rsid w:val="00D26FBE"/>
    <w:rsid w:val="00D27346"/>
    <w:rsid w:val="00D273BC"/>
    <w:rsid w:val="00D278C6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064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11D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70F"/>
    <w:rsid w:val="00D40862"/>
    <w:rsid w:val="00D40E9F"/>
    <w:rsid w:val="00D40F51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831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2D3A"/>
    <w:rsid w:val="00D53217"/>
    <w:rsid w:val="00D5346B"/>
    <w:rsid w:val="00D53D7A"/>
    <w:rsid w:val="00D53EA5"/>
    <w:rsid w:val="00D5401E"/>
    <w:rsid w:val="00D54077"/>
    <w:rsid w:val="00D54331"/>
    <w:rsid w:val="00D54956"/>
    <w:rsid w:val="00D54A6A"/>
    <w:rsid w:val="00D54F44"/>
    <w:rsid w:val="00D550A8"/>
    <w:rsid w:val="00D55306"/>
    <w:rsid w:val="00D557DC"/>
    <w:rsid w:val="00D558BF"/>
    <w:rsid w:val="00D55D2D"/>
    <w:rsid w:val="00D55D44"/>
    <w:rsid w:val="00D55E7E"/>
    <w:rsid w:val="00D55FA5"/>
    <w:rsid w:val="00D56088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150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5B9"/>
    <w:rsid w:val="00D65655"/>
    <w:rsid w:val="00D66820"/>
    <w:rsid w:val="00D66C33"/>
    <w:rsid w:val="00D6709F"/>
    <w:rsid w:val="00D6750E"/>
    <w:rsid w:val="00D676AC"/>
    <w:rsid w:val="00D6770A"/>
    <w:rsid w:val="00D67D2C"/>
    <w:rsid w:val="00D67E21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3FBA"/>
    <w:rsid w:val="00D74558"/>
    <w:rsid w:val="00D74893"/>
    <w:rsid w:val="00D751AE"/>
    <w:rsid w:val="00D75B1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3721"/>
    <w:rsid w:val="00D8412C"/>
    <w:rsid w:val="00D8434B"/>
    <w:rsid w:val="00D8435F"/>
    <w:rsid w:val="00D843E9"/>
    <w:rsid w:val="00D84FD4"/>
    <w:rsid w:val="00D850B6"/>
    <w:rsid w:val="00D8538D"/>
    <w:rsid w:val="00D853D6"/>
    <w:rsid w:val="00D8628F"/>
    <w:rsid w:val="00D863E8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8E3"/>
    <w:rsid w:val="00D91FB2"/>
    <w:rsid w:val="00D92137"/>
    <w:rsid w:val="00D9284D"/>
    <w:rsid w:val="00D93175"/>
    <w:rsid w:val="00D931E4"/>
    <w:rsid w:val="00D9389D"/>
    <w:rsid w:val="00D93F28"/>
    <w:rsid w:val="00D9409C"/>
    <w:rsid w:val="00D94306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0F0C"/>
    <w:rsid w:val="00DA16EC"/>
    <w:rsid w:val="00DA1700"/>
    <w:rsid w:val="00DA1C5E"/>
    <w:rsid w:val="00DA1CEA"/>
    <w:rsid w:val="00DA1EF6"/>
    <w:rsid w:val="00DA225F"/>
    <w:rsid w:val="00DA2530"/>
    <w:rsid w:val="00DA2790"/>
    <w:rsid w:val="00DA2B0F"/>
    <w:rsid w:val="00DA2BEC"/>
    <w:rsid w:val="00DA2EF0"/>
    <w:rsid w:val="00DA2F14"/>
    <w:rsid w:val="00DA30E6"/>
    <w:rsid w:val="00DA342F"/>
    <w:rsid w:val="00DA3603"/>
    <w:rsid w:val="00DA3773"/>
    <w:rsid w:val="00DA3F5D"/>
    <w:rsid w:val="00DA4042"/>
    <w:rsid w:val="00DA419B"/>
    <w:rsid w:val="00DA42DA"/>
    <w:rsid w:val="00DA4639"/>
    <w:rsid w:val="00DA468C"/>
    <w:rsid w:val="00DA4902"/>
    <w:rsid w:val="00DA4B8C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7F4"/>
    <w:rsid w:val="00DB487F"/>
    <w:rsid w:val="00DB4B24"/>
    <w:rsid w:val="00DB4E16"/>
    <w:rsid w:val="00DB4E20"/>
    <w:rsid w:val="00DB4E34"/>
    <w:rsid w:val="00DB4E9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520"/>
    <w:rsid w:val="00DC2AC8"/>
    <w:rsid w:val="00DC2BCE"/>
    <w:rsid w:val="00DC2EEA"/>
    <w:rsid w:val="00DC2F4D"/>
    <w:rsid w:val="00DC3A69"/>
    <w:rsid w:val="00DC3C6D"/>
    <w:rsid w:val="00DC3E4B"/>
    <w:rsid w:val="00DC4338"/>
    <w:rsid w:val="00DC45C0"/>
    <w:rsid w:val="00DC4C44"/>
    <w:rsid w:val="00DC4D3C"/>
    <w:rsid w:val="00DC5068"/>
    <w:rsid w:val="00DC606B"/>
    <w:rsid w:val="00DC60E7"/>
    <w:rsid w:val="00DC61E6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EB8"/>
    <w:rsid w:val="00DD4F24"/>
    <w:rsid w:val="00DD53E7"/>
    <w:rsid w:val="00DD5D6B"/>
    <w:rsid w:val="00DD6477"/>
    <w:rsid w:val="00DD65EC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54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CDB"/>
    <w:rsid w:val="00DF3D78"/>
    <w:rsid w:val="00DF3D7E"/>
    <w:rsid w:val="00DF4343"/>
    <w:rsid w:val="00DF49E3"/>
    <w:rsid w:val="00DF49F6"/>
    <w:rsid w:val="00DF4AA0"/>
    <w:rsid w:val="00DF539D"/>
    <w:rsid w:val="00DF5C56"/>
    <w:rsid w:val="00DF5D67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6D2"/>
    <w:rsid w:val="00E04951"/>
    <w:rsid w:val="00E04F62"/>
    <w:rsid w:val="00E05074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A51"/>
    <w:rsid w:val="00E11B5B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17FA5"/>
    <w:rsid w:val="00E20703"/>
    <w:rsid w:val="00E20823"/>
    <w:rsid w:val="00E209EE"/>
    <w:rsid w:val="00E2114E"/>
    <w:rsid w:val="00E2117F"/>
    <w:rsid w:val="00E221BB"/>
    <w:rsid w:val="00E22266"/>
    <w:rsid w:val="00E22775"/>
    <w:rsid w:val="00E2279D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8A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E9F"/>
    <w:rsid w:val="00E33F1F"/>
    <w:rsid w:val="00E34018"/>
    <w:rsid w:val="00E3456B"/>
    <w:rsid w:val="00E349DA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1CC3"/>
    <w:rsid w:val="00E41F00"/>
    <w:rsid w:val="00E4266E"/>
    <w:rsid w:val="00E428B9"/>
    <w:rsid w:val="00E428ED"/>
    <w:rsid w:val="00E43272"/>
    <w:rsid w:val="00E4339A"/>
    <w:rsid w:val="00E434BB"/>
    <w:rsid w:val="00E4401A"/>
    <w:rsid w:val="00E4414A"/>
    <w:rsid w:val="00E4473F"/>
    <w:rsid w:val="00E448B1"/>
    <w:rsid w:val="00E44BB9"/>
    <w:rsid w:val="00E44F11"/>
    <w:rsid w:val="00E44F22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037"/>
    <w:rsid w:val="00E5123C"/>
    <w:rsid w:val="00E5133C"/>
    <w:rsid w:val="00E513A7"/>
    <w:rsid w:val="00E513E4"/>
    <w:rsid w:val="00E5159F"/>
    <w:rsid w:val="00E51A54"/>
    <w:rsid w:val="00E51BF3"/>
    <w:rsid w:val="00E51CDA"/>
    <w:rsid w:val="00E52729"/>
    <w:rsid w:val="00E52818"/>
    <w:rsid w:val="00E52D23"/>
    <w:rsid w:val="00E52EA1"/>
    <w:rsid w:val="00E531BD"/>
    <w:rsid w:val="00E53668"/>
    <w:rsid w:val="00E53C48"/>
    <w:rsid w:val="00E53D7A"/>
    <w:rsid w:val="00E53E7E"/>
    <w:rsid w:val="00E53EF6"/>
    <w:rsid w:val="00E540C0"/>
    <w:rsid w:val="00E546A0"/>
    <w:rsid w:val="00E551B7"/>
    <w:rsid w:val="00E55596"/>
    <w:rsid w:val="00E55E2E"/>
    <w:rsid w:val="00E56119"/>
    <w:rsid w:val="00E561C2"/>
    <w:rsid w:val="00E564CA"/>
    <w:rsid w:val="00E56501"/>
    <w:rsid w:val="00E56B53"/>
    <w:rsid w:val="00E56E88"/>
    <w:rsid w:val="00E575AF"/>
    <w:rsid w:val="00E6058D"/>
    <w:rsid w:val="00E608AB"/>
    <w:rsid w:val="00E60BCF"/>
    <w:rsid w:val="00E60F3C"/>
    <w:rsid w:val="00E619D8"/>
    <w:rsid w:val="00E61D5C"/>
    <w:rsid w:val="00E61EAF"/>
    <w:rsid w:val="00E61F69"/>
    <w:rsid w:val="00E623B9"/>
    <w:rsid w:val="00E6273E"/>
    <w:rsid w:val="00E62A29"/>
    <w:rsid w:val="00E62A71"/>
    <w:rsid w:val="00E62D65"/>
    <w:rsid w:val="00E631C9"/>
    <w:rsid w:val="00E6361D"/>
    <w:rsid w:val="00E639C7"/>
    <w:rsid w:val="00E63F51"/>
    <w:rsid w:val="00E6411C"/>
    <w:rsid w:val="00E6428C"/>
    <w:rsid w:val="00E64807"/>
    <w:rsid w:val="00E64ECB"/>
    <w:rsid w:val="00E65178"/>
    <w:rsid w:val="00E6522A"/>
    <w:rsid w:val="00E659EC"/>
    <w:rsid w:val="00E65DEF"/>
    <w:rsid w:val="00E65F55"/>
    <w:rsid w:val="00E660D2"/>
    <w:rsid w:val="00E6618B"/>
    <w:rsid w:val="00E66495"/>
    <w:rsid w:val="00E666B2"/>
    <w:rsid w:val="00E66A04"/>
    <w:rsid w:val="00E66BB5"/>
    <w:rsid w:val="00E66BF6"/>
    <w:rsid w:val="00E671BF"/>
    <w:rsid w:val="00E671FE"/>
    <w:rsid w:val="00E67229"/>
    <w:rsid w:val="00E673BC"/>
    <w:rsid w:val="00E67792"/>
    <w:rsid w:val="00E67FD3"/>
    <w:rsid w:val="00E67FE7"/>
    <w:rsid w:val="00E701DB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CF8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182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1EF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9C8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835"/>
    <w:rsid w:val="00E85A78"/>
    <w:rsid w:val="00E85AEC"/>
    <w:rsid w:val="00E85BC2"/>
    <w:rsid w:val="00E85C61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2C9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1FBA"/>
    <w:rsid w:val="00EA2127"/>
    <w:rsid w:val="00EA21DC"/>
    <w:rsid w:val="00EA22D2"/>
    <w:rsid w:val="00EA25D4"/>
    <w:rsid w:val="00EA2785"/>
    <w:rsid w:val="00EA2865"/>
    <w:rsid w:val="00EA2AA5"/>
    <w:rsid w:val="00EA2C54"/>
    <w:rsid w:val="00EA2CA6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1A2"/>
    <w:rsid w:val="00EB5249"/>
    <w:rsid w:val="00EB5435"/>
    <w:rsid w:val="00EB5485"/>
    <w:rsid w:val="00EB54DC"/>
    <w:rsid w:val="00EB61C0"/>
    <w:rsid w:val="00EB6575"/>
    <w:rsid w:val="00EB687A"/>
    <w:rsid w:val="00EB6AEA"/>
    <w:rsid w:val="00EB6C35"/>
    <w:rsid w:val="00EB703C"/>
    <w:rsid w:val="00EB7144"/>
    <w:rsid w:val="00EB7577"/>
    <w:rsid w:val="00EB7B16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2FA7"/>
    <w:rsid w:val="00EC31BC"/>
    <w:rsid w:val="00EC3201"/>
    <w:rsid w:val="00EC39BE"/>
    <w:rsid w:val="00EC3B8B"/>
    <w:rsid w:val="00EC3C41"/>
    <w:rsid w:val="00EC3E1C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670"/>
    <w:rsid w:val="00EC68D3"/>
    <w:rsid w:val="00EC7014"/>
    <w:rsid w:val="00EC70F5"/>
    <w:rsid w:val="00EC7356"/>
    <w:rsid w:val="00EC7359"/>
    <w:rsid w:val="00EC781A"/>
    <w:rsid w:val="00EC7BAD"/>
    <w:rsid w:val="00EC7F0D"/>
    <w:rsid w:val="00ED064A"/>
    <w:rsid w:val="00ED0888"/>
    <w:rsid w:val="00ED13FF"/>
    <w:rsid w:val="00ED1754"/>
    <w:rsid w:val="00ED17EF"/>
    <w:rsid w:val="00ED1C97"/>
    <w:rsid w:val="00ED1D37"/>
    <w:rsid w:val="00ED30A2"/>
    <w:rsid w:val="00ED3360"/>
    <w:rsid w:val="00ED4619"/>
    <w:rsid w:val="00ED4869"/>
    <w:rsid w:val="00ED48B5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0D8"/>
    <w:rsid w:val="00EE074E"/>
    <w:rsid w:val="00EE08D1"/>
    <w:rsid w:val="00EE08F6"/>
    <w:rsid w:val="00EE0958"/>
    <w:rsid w:val="00EE0F21"/>
    <w:rsid w:val="00EE1050"/>
    <w:rsid w:val="00EE11CE"/>
    <w:rsid w:val="00EE1AB5"/>
    <w:rsid w:val="00EE1CA2"/>
    <w:rsid w:val="00EE2167"/>
    <w:rsid w:val="00EE21DD"/>
    <w:rsid w:val="00EE22AF"/>
    <w:rsid w:val="00EE2989"/>
    <w:rsid w:val="00EE2AE1"/>
    <w:rsid w:val="00EE2B13"/>
    <w:rsid w:val="00EE2E07"/>
    <w:rsid w:val="00EE2E85"/>
    <w:rsid w:val="00EE3930"/>
    <w:rsid w:val="00EE3E62"/>
    <w:rsid w:val="00EE4214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0EE6"/>
    <w:rsid w:val="00EF151A"/>
    <w:rsid w:val="00EF1937"/>
    <w:rsid w:val="00EF1E7E"/>
    <w:rsid w:val="00EF21F4"/>
    <w:rsid w:val="00EF26CC"/>
    <w:rsid w:val="00EF29C0"/>
    <w:rsid w:val="00EF2A1B"/>
    <w:rsid w:val="00EF2F56"/>
    <w:rsid w:val="00EF3304"/>
    <w:rsid w:val="00EF45C2"/>
    <w:rsid w:val="00EF49E8"/>
    <w:rsid w:val="00EF4DE5"/>
    <w:rsid w:val="00EF53D7"/>
    <w:rsid w:val="00EF5461"/>
    <w:rsid w:val="00EF5617"/>
    <w:rsid w:val="00EF5BFD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0E24"/>
    <w:rsid w:val="00F00FC2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98B"/>
    <w:rsid w:val="00F06ABF"/>
    <w:rsid w:val="00F06CDA"/>
    <w:rsid w:val="00F074B1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51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3BFF"/>
    <w:rsid w:val="00F13C16"/>
    <w:rsid w:val="00F14008"/>
    <w:rsid w:val="00F14226"/>
    <w:rsid w:val="00F1489E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117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8F"/>
    <w:rsid w:val="00F331BA"/>
    <w:rsid w:val="00F339B4"/>
    <w:rsid w:val="00F33CA7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0CA3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97"/>
    <w:rsid w:val="00F430F1"/>
    <w:rsid w:val="00F431B9"/>
    <w:rsid w:val="00F436E2"/>
    <w:rsid w:val="00F43737"/>
    <w:rsid w:val="00F43BA1"/>
    <w:rsid w:val="00F43CFE"/>
    <w:rsid w:val="00F43E45"/>
    <w:rsid w:val="00F44020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842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85A"/>
    <w:rsid w:val="00F55905"/>
    <w:rsid w:val="00F55A14"/>
    <w:rsid w:val="00F55BFB"/>
    <w:rsid w:val="00F55CDA"/>
    <w:rsid w:val="00F5605C"/>
    <w:rsid w:val="00F56101"/>
    <w:rsid w:val="00F5618E"/>
    <w:rsid w:val="00F56262"/>
    <w:rsid w:val="00F56669"/>
    <w:rsid w:val="00F56999"/>
    <w:rsid w:val="00F56B2D"/>
    <w:rsid w:val="00F56D00"/>
    <w:rsid w:val="00F570CD"/>
    <w:rsid w:val="00F57A75"/>
    <w:rsid w:val="00F57A8E"/>
    <w:rsid w:val="00F57D93"/>
    <w:rsid w:val="00F6006C"/>
    <w:rsid w:val="00F60AE7"/>
    <w:rsid w:val="00F60CC3"/>
    <w:rsid w:val="00F61026"/>
    <w:rsid w:val="00F614FE"/>
    <w:rsid w:val="00F61A5E"/>
    <w:rsid w:val="00F61FD3"/>
    <w:rsid w:val="00F6218E"/>
    <w:rsid w:val="00F63037"/>
    <w:rsid w:val="00F6327F"/>
    <w:rsid w:val="00F6346B"/>
    <w:rsid w:val="00F639A6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4D34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C2F"/>
    <w:rsid w:val="00F77D40"/>
    <w:rsid w:val="00F80478"/>
    <w:rsid w:val="00F80CC7"/>
    <w:rsid w:val="00F81234"/>
    <w:rsid w:val="00F812FB"/>
    <w:rsid w:val="00F81578"/>
    <w:rsid w:val="00F81643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AEA"/>
    <w:rsid w:val="00F82C10"/>
    <w:rsid w:val="00F82E00"/>
    <w:rsid w:val="00F82E32"/>
    <w:rsid w:val="00F83623"/>
    <w:rsid w:val="00F83C8F"/>
    <w:rsid w:val="00F84624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825"/>
    <w:rsid w:val="00F8698C"/>
    <w:rsid w:val="00F86AF4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9F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0B52"/>
    <w:rsid w:val="00FA1281"/>
    <w:rsid w:val="00FA12DF"/>
    <w:rsid w:val="00FA148B"/>
    <w:rsid w:val="00FA1628"/>
    <w:rsid w:val="00FA18C6"/>
    <w:rsid w:val="00FA1A5F"/>
    <w:rsid w:val="00FA1A9C"/>
    <w:rsid w:val="00FA1BED"/>
    <w:rsid w:val="00FA1DE8"/>
    <w:rsid w:val="00FA2014"/>
    <w:rsid w:val="00FA20CD"/>
    <w:rsid w:val="00FA219D"/>
    <w:rsid w:val="00FA267E"/>
    <w:rsid w:val="00FA2748"/>
    <w:rsid w:val="00FA2ACB"/>
    <w:rsid w:val="00FA2BA6"/>
    <w:rsid w:val="00FA323C"/>
    <w:rsid w:val="00FA36CA"/>
    <w:rsid w:val="00FA3712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26"/>
    <w:rsid w:val="00FB0169"/>
    <w:rsid w:val="00FB04AD"/>
    <w:rsid w:val="00FB0B68"/>
    <w:rsid w:val="00FB0B9F"/>
    <w:rsid w:val="00FB0F8B"/>
    <w:rsid w:val="00FB1081"/>
    <w:rsid w:val="00FB14F7"/>
    <w:rsid w:val="00FB1A1E"/>
    <w:rsid w:val="00FB1B53"/>
    <w:rsid w:val="00FB1D6E"/>
    <w:rsid w:val="00FB1E43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122"/>
    <w:rsid w:val="00FB4580"/>
    <w:rsid w:val="00FB4D2C"/>
    <w:rsid w:val="00FB4E42"/>
    <w:rsid w:val="00FB4FAA"/>
    <w:rsid w:val="00FB5045"/>
    <w:rsid w:val="00FB53FE"/>
    <w:rsid w:val="00FB5A2A"/>
    <w:rsid w:val="00FB5D73"/>
    <w:rsid w:val="00FB6087"/>
    <w:rsid w:val="00FB65E2"/>
    <w:rsid w:val="00FB6762"/>
    <w:rsid w:val="00FB686C"/>
    <w:rsid w:val="00FB6A7F"/>
    <w:rsid w:val="00FB6C93"/>
    <w:rsid w:val="00FB7094"/>
    <w:rsid w:val="00FB74EE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6FC"/>
    <w:rsid w:val="00FC393A"/>
    <w:rsid w:val="00FC3B68"/>
    <w:rsid w:val="00FC493D"/>
    <w:rsid w:val="00FC4B69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B49"/>
    <w:rsid w:val="00FD2E25"/>
    <w:rsid w:val="00FD32ED"/>
    <w:rsid w:val="00FD3320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D7F0C"/>
    <w:rsid w:val="00FE001A"/>
    <w:rsid w:val="00FE03BD"/>
    <w:rsid w:val="00FE0660"/>
    <w:rsid w:val="00FE0664"/>
    <w:rsid w:val="00FE081F"/>
    <w:rsid w:val="00FE0A77"/>
    <w:rsid w:val="00FE0F81"/>
    <w:rsid w:val="00FE10BE"/>
    <w:rsid w:val="00FE13C4"/>
    <w:rsid w:val="00FE1667"/>
    <w:rsid w:val="00FE1B5F"/>
    <w:rsid w:val="00FE1BCC"/>
    <w:rsid w:val="00FE1D1B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3AF"/>
    <w:rsid w:val="00FE3C32"/>
    <w:rsid w:val="00FE3DE8"/>
    <w:rsid w:val="00FE3E6D"/>
    <w:rsid w:val="00FE3EBD"/>
    <w:rsid w:val="00FE428D"/>
    <w:rsid w:val="00FE42C1"/>
    <w:rsid w:val="00FE44A9"/>
    <w:rsid w:val="00FE4A07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0E1"/>
    <w:rsid w:val="00FF42DF"/>
    <w:rsid w:val="00FF43BE"/>
    <w:rsid w:val="00FF46AE"/>
    <w:rsid w:val="00FF49C7"/>
    <w:rsid w:val="00FF4BE5"/>
    <w:rsid w:val="00FF4DC3"/>
    <w:rsid w:val="00FF4FE8"/>
    <w:rsid w:val="00FF50F1"/>
    <w:rsid w:val="00FF514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0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0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0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0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0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1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2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3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2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4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1">
    <w:name w:val="3"/>
    <w:basedOn w:val="24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2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3">
    <w:name w:val="Body Text 3"/>
    <w:basedOn w:val="a3"/>
    <w:link w:val="34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3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1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5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圖像標示 (3)_"/>
    <w:link w:val="36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7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5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5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6">
    <w:name w:val="圖像標示 (3)"/>
    <w:basedOn w:val="a3"/>
    <w:link w:val="35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7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6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7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4">
    <w:name w:val="本文 3 字元"/>
    <w:basedOn w:val="a5"/>
    <w:link w:val="33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8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  <w:style w:type="table" w:customStyle="1" w:styleId="42">
    <w:name w:val="表格格線4"/>
    <w:basedOn w:val="a6"/>
    <w:next w:val="aff9"/>
    <w:uiPriority w:val="39"/>
    <w:rsid w:val="00CE007B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6"/>
    <w:next w:val="aff9"/>
    <w:uiPriority w:val="39"/>
    <w:rsid w:val="00A051E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已輸入樣式 1"/>
    <w:rsid w:val="00D918E3"/>
    <w:pPr>
      <w:numPr>
        <w:numId w:val="5"/>
      </w:numPr>
    </w:pPr>
  </w:style>
  <w:style w:type="numbering" w:customStyle="1" w:styleId="2">
    <w:name w:val="已輸入樣式 2"/>
    <w:rsid w:val="00D918E3"/>
    <w:pPr>
      <w:numPr>
        <w:numId w:val="6"/>
      </w:numPr>
    </w:pPr>
  </w:style>
  <w:style w:type="paragraph" w:customStyle="1" w:styleId="BODY">
    <w:name w:val="BODY"/>
    <w:rsid w:val="00D9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u w:color="000000"/>
      <w:bdr w:val="nil"/>
      <w:lang w:val="zh-TW"/>
    </w:rPr>
  </w:style>
  <w:style w:type="numbering" w:customStyle="1" w:styleId="3">
    <w:name w:val="已輸入樣式 3"/>
    <w:rsid w:val="00D918E3"/>
    <w:pPr>
      <w:numPr>
        <w:numId w:val="7"/>
      </w:numPr>
    </w:pPr>
  </w:style>
  <w:style w:type="numbering" w:customStyle="1" w:styleId="4">
    <w:name w:val="已輸入樣式 4"/>
    <w:rsid w:val="00D918E3"/>
    <w:pPr>
      <w:numPr>
        <w:numId w:val="8"/>
      </w:numPr>
    </w:pPr>
  </w:style>
  <w:style w:type="numbering" w:customStyle="1" w:styleId="5">
    <w:name w:val="已輸入樣式 5"/>
    <w:rsid w:val="00D918E3"/>
    <w:pPr>
      <w:numPr>
        <w:numId w:val="9"/>
      </w:numPr>
    </w:pPr>
  </w:style>
  <w:style w:type="numbering" w:customStyle="1" w:styleId="6">
    <w:name w:val="已輸入樣式 6"/>
    <w:rsid w:val="00D918E3"/>
    <w:pPr>
      <w:numPr>
        <w:numId w:val="10"/>
      </w:numPr>
    </w:pPr>
  </w:style>
  <w:style w:type="character" w:customStyle="1" w:styleId="xgmail-apple-tab-span">
    <w:name w:val="x_gmail-apple-tab-span"/>
    <w:basedOn w:val="a5"/>
    <w:rsid w:val="00B177BB"/>
  </w:style>
  <w:style w:type="paragraph" w:customStyle="1" w:styleId="xgmail-p6">
    <w:name w:val="x_gmail-p6"/>
    <w:basedOn w:val="a3"/>
    <w:rsid w:val="00B177B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text">
    <w:name w:val="text"/>
    <w:basedOn w:val="a3"/>
    <w:rsid w:val="00D6682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18">
    <w:name w:val="副標題 1"/>
    <w:next w:val="a3"/>
    <w:rsid w:val="00754A68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8"/>
      <w:szCs w:val="28"/>
      <w:bdr w:val="nil"/>
      <w:lang w:val="zh-TW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unhideWhenUsed/>
    <w:qFormat/>
    <w:rsid w:val="001B2E54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1B2E54"/>
    <w:pPr>
      <w:autoSpaceDE w:val="0"/>
      <w:autoSpaceDN w:val="0"/>
      <w:adjustRightInd/>
      <w:spacing w:before="47" w:line="240" w:lineRule="auto"/>
      <w:ind w:left="115"/>
      <w:jc w:val="center"/>
      <w:textAlignment w:val="auto"/>
    </w:pPr>
    <w:rPr>
      <w:rFonts w:ascii="Calibri" w:eastAsia="Calibri" w:hAnsi="Calibri" w:cs="Calibri"/>
      <w:spacing w:val="0"/>
      <w:kern w:val="0"/>
      <w:sz w:val="22"/>
      <w:szCs w:val="22"/>
      <w:lang w:eastAsia="en-US"/>
    </w:rPr>
  </w:style>
  <w:style w:type="numbering" w:customStyle="1" w:styleId="-">
    <w:name w:val="中文小寫數字 - 繁體"/>
    <w:rsid w:val="005B7C3E"/>
    <w:pPr>
      <w:numPr>
        <w:numId w:val="32"/>
      </w:numPr>
    </w:pPr>
  </w:style>
  <w:style w:type="paragraph" w:customStyle="1" w:styleId="27">
    <w:name w:val="表格樣式 2"/>
    <w:rsid w:val="005B7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2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1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2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3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75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8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80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9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1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2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2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4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483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8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6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94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5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52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1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48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71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4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2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aipeiassembly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0BC2-5ABB-45A2-A66B-5329D44E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153</TotalTime>
  <Pages>2</Pages>
  <Words>376</Words>
  <Characters>2148</Characters>
  <Application>Microsoft Office Word</Application>
  <DocSecurity>0</DocSecurity>
  <Lines>17</Lines>
  <Paragraphs>5</Paragraphs>
  <ScaleCrop>false</ScaleCrop>
  <Company>基督徒聚會處</Company>
  <LinksUpToDate>false</LinksUpToDate>
  <CharactersWithSpaces>2519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5</cp:revision>
  <cp:lastPrinted>2020-09-11T02:48:00Z</cp:lastPrinted>
  <dcterms:created xsi:type="dcterms:W3CDTF">2020-09-17T09:30:00Z</dcterms:created>
  <dcterms:modified xsi:type="dcterms:W3CDTF">2020-09-18T07:24:00Z</dcterms:modified>
</cp:coreProperties>
</file>