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41" w:rsidRPr="00620196" w:rsidRDefault="00A50F41" w:rsidP="00A50F41">
      <w:pPr>
        <w:spacing w:beforeLines="50" w:before="120" w:line="400" w:lineRule="exact"/>
        <w:jc w:val="both"/>
        <w:rPr>
          <w:rFonts w:ascii="Adobe 黑体 Std R" w:eastAsia="Adobe 黑体 Std R" w:hAnsi="Adobe 黑体 Std R" w:cs="華康標宋體"/>
          <w:bCs/>
          <w:spacing w:val="0"/>
          <w:szCs w:val="26"/>
        </w:rPr>
      </w:pPr>
      <w:r w:rsidRPr="00620196">
        <w:rPr>
          <w:rFonts w:ascii="Adobe 黑体 Std R" w:eastAsia="Adobe 黑体 Std R" w:hAnsi="Adobe 黑体 Std R" w:cs="華康標宋體" w:hint="eastAsia"/>
          <w:bCs/>
          <w:spacing w:val="0"/>
          <w:szCs w:val="26"/>
        </w:rPr>
        <w:t>【今日主題】</w:t>
      </w:r>
    </w:p>
    <w:p w:rsidR="00620196" w:rsidRPr="00620196" w:rsidRDefault="00620196" w:rsidP="0080125C">
      <w:pPr>
        <w:spacing w:line="440" w:lineRule="exact"/>
        <w:jc w:val="both"/>
        <w:rPr>
          <w:rFonts w:ascii="Adobe 黑体 Std R" w:eastAsia="Adobe 黑体 Std R" w:hAnsi="Adobe 黑体 Std R" w:cs="華康標宋體"/>
          <w:bCs/>
          <w:spacing w:val="0"/>
          <w:sz w:val="30"/>
          <w:szCs w:val="30"/>
        </w:rPr>
      </w:pPr>
      <w:r w:rsidRPr="00620196">
        <w:rPr>
          <w:rFonts w:ascii="Adobe 黑体 Std R" w:eastAsia="Adobe 黑体 Std R" w:hAnsi="Adobe 黑体 Std R" w:cs="華康標宋體" w:hint="eastAsia"/>
          <w:bCs/>
          <w:spacing w:val="0"/>
          <w:sz w:val="30"/>
          <w:szCs w:val="30"/>
        </w:rPr>
        <w:t>該好好吃飯了</w:t>
      </w:r>
    </w:p>
    <w:p w:rsidR="00170426" w:rsidRPr="00620196" w:rsidRDefault="00620196" w:rsidP="0080125C">
      <w:pPr>
        <w:spacing w:line="440" w:lineRule="exact"/>
        <w:jc w:val="both"/>
        <w:rPr>
          <w:rFonts w:ascii="Adobe 黑体 Std R" w:eastAsia="Adobe 黑体 Std R" w:hAnsi="Adobe 黑体 Std R" w:cs="華康標宋體"/>
          <w:bCs/>
          <w:spacing w:val="0"/>
          <w:sz w:val="30"/>
          <w:szCs w:val="30"/>
        </w:rPr>
      </w:pPr>
      <w:r w:rsidRPr="00620196">
        <w:rPr>
          <w:rFonts w:ascii="Adobe 黑体 Std R" w:eastAsia="Adobe 黑体 Std R" w:hAnsi="Adobe 黑体 Std R" w:cs="華康標宋體" w:hint="eastAsia"/>
          <w:bCs/>
          <w:spacing w:val="0"/>
          <w:sz w:val="30"/>
          <w:szCs w:val="30"/>
        </w:rPr>
        <w:t>-教室之外的信仰旅程</w:t>
      </w:r>
    </w:p>
    <w:p w:rsidR="00A50F41" w:rsidRPr="00620196" w:rsidRDefault="00A50F41" w:rsidP="0080125C">
      <w:pPr>
        <w:adjustRightInd/>
        <w:spacing w:beforeLines="50" w:before="120" w:line="400" w:lineRule="exact"/>
        <w:jc w:val="both"/>
        <w:textAlignment w:val="auto"/>
        <w:rPr>
          <w:rFonts w:ascii="Adobe 黑体 Std R" w:eastAsia="Adobe 黑体 Std R" w:hAnsi="Adobe 黑体 Std R" w:cs="華康標宋體"/>
          <w:bCs/>
          <w:spacing w:val="0"/>
          <w:szCs w:val="26"/>
        </w:rPr>
      </w:pPr>
      <w:r w:rsidRPr="00620196">
        <w:rPr>
          <w:rFonts w:ascii="Adobe 黑体 Std R" w:eastAsia="Adobe 黑体 Std R" w:hAnsi="Adobe 黑体 Std R" w:cs="華康標宋體" w:hint="eastAsia"/>
          <w:bCs/>
          <w:spacing w:val="0"/>
          <w:szCs w:val="26"/>
        </w:rPr>
        <w:t>講員︰</w:t>
      </w:r>
      <w:r w:rsidR="00170426" w:rsidRPr="00620196">
        <w:rPr>
          <w:rFonts w:ascii="Adobe 黑体 Std R" w:eastAsia="Adobe 黑体 Std R" w:hAnsi="Adobe 黑体 Std R" w:cs="華康標宋體" w:hint="eastAsia"/>
          <w:bCs/>
          <w:spacing w:val="0"/>
          <w:szCs w:val="26"/>
        </w:rPr>
        <w:t>彭書睿</w:t>
      </w:r>
      <w:r w:rsidRPr="00620196">
        <w:rPr>
          <w:rFonts w:ascii="Adobe 黑体 Std R" w:eastAsia="Adobe 黑体 Std R" w:hAnsi="Adobe 黑体 Std R" w:cs="華康標宋體" w:hint="eastAsia"/>
          <w:bCs/>
          <w:spacing w:val="0"/>
          <w:szCs w:val="26"/>
        </w:rPr>
        <w:t>弟兄</w:t>
      </w:r>
    </w:p>
    <w:p w:rsidR="00170426" w:rsidRPr="00620196" w:rsidRDefault="00620196" w:rsidP="0080125C">
      <w:pPr>
        <w:adjustRightInd/>
        <w:spacing w:line="400" w:lineRule="exact"/>
        <w:jc w:val="both"/>
        <w:textAlignment w:val="auto"/>
        <w:rPr>
          <w:rFonts w:ascii="Adobe 黑体 Std R" w:eastAsia="Adobe 黑体 Std R" w:hAnsi="Adobe 黑体 Std R" w:cs="華康標宋體"/>
          <w:bCs/>
          <w:spacing w:val="0"/>
          <w:szCs w:val="26"/>
        </w:rPr>
      </w:pPr>
      <w:r w:rsidRPr="00620196">
        <w:rPr>
          <w:rFonts w:ascii="Adobe 黑体 Std R" w:eastAsia="Adobe 黑体 Std R" w:hAnsi="Adobe 黑体 Std R" w:cs="華康標宋體" w:hint="eastAsia"/>
          <w:bCs/>
          <w:spacing w:val="0"/>
          <w:szCs w:val="26"/>
        </w:rPr>
        <w:t>經文︰希伯來書5:12-14</w:t>
      </w:r>
    </w:p>
    <w:p w:rsidR="00170426" w:rsidRPr="00EF4AB7" w:rsidRDefault="0080125C" w:rsidP="00EF4AB7">
      <w:pPr>
        <w:adjustRightInd/>
        <w:spacing w:beforeLines="30" w:before="72" w:line="300" w:lineRule="exact"/>
        <w:jc w:val="both"/>
        <w:textAlignment w:val="auto"/>
        <w:rPr>
          <w:rFonts w:ascii="華康魏碑體(P)" w:eastAsia="華康魏碑體(P)" w:hAnsi="微軟正黑體" w:cs="華康標宋體" w:hint="eastAsia"/>
          <w:bCs/>
          <w:spacing w:val="0"/>
          <w:sz w:val="22"/>
          <w:szCs w:val="22"/>
        </w:rPr>
      </w:pPr>
      <w:r w:rsidRPr="00EF4AB7">
        <w:rPr>
          <w:rFonts w:ascii="華康魏碑體(P)" w:eastAsia="華康魏碑體(P)" w:hAnsi="微軟正黑體" w:cs="華康標宋體" w:hint="eastAsia"/>
          <w:bCs/>
          <w:spacing w:val="0"/>
          <w:sz w:val="22"/>
          <w:szCs w:val="22"/>
        </w:rPr>
        <w:t>「</w:t>
      </w:r>
      <w:r w:rsidRPr="00EF4AB7">
        <w:rPr>
          <w:rStyle w:val="content"/>
          <w:rFonts w:ascii="華康魏碑體(P)" w:eastAsia="華康魏碑體(P)" w:hAnsi="微軟正黑體" w:cs="Arial" w:hint="eastAsia"/>
          <w:color w:val="444444"/>
          <w:spacing w:val="0"/>
          <w:sz w:val="22"/>
          <w:szCs w:val="22"/>
          <w:shd w:val="clear" w:color="auto" w:fill="FFFFFF"/>
        </w:rPr>
        <w:t>看你們學習的工夫，本該作師傅，誰知還得有人將神聖言小學的開端另教導你們，並且成了那必須吃奶、不能吃乾糧的人。凡只能吃奶的都不熟練仁義的道理，因為他是嬰孩；惟獨長大成人的才能吃乾糧；他們的心竅習練得通達，就能分辨好歹了。」</w:t>
      </w:r>
    </w:p>
    <w:p w:rsidR="00170426" w:rsidRDefault="00170426" w:rsidP="00EF4AB7">
      <w:pPr>
        <w:adjustRightInd/>
        <w:spacing w:line="280" w:lineRule="exact"/>
        <w:jc w:val="both"/>
        <w:textAlignment w:val="auto"/>
        <w:rPr>
          <w:rFonts w:ascii="華康華綜體 Std W5" w:eastAsia="華康華綜體 Std W5" w:hAnsi="華康華綜體 Std W5" w:cs="華康標宋體"/>
          <w:bCs/>
          <w:spacing w:val="0"/>
          <w:szCs w:val="26"/>
        </w:rPr>
      </w:pPr>
    </w:p>
    <w:p w:rsidR="00170426" w:rsidRPr="0080125C" w:rsidRDefault="00170426" w:rsidP="00170426">
      <w:pPr>
        <w:adjustRightInd/>
        <w:spacing w:line="400" w:lineRule="exact"/>
        <w:jc w:val="both"/>
        <w:textAlignment w:val="auto"/>
        <w:rPr>
          <w:rFonts w:ascii="華康彩帶體 Std W7" w:eastAsia="華康彩帶體 Std W7" w:hAnsi="華康彩帶體 Std W7" w:cs="華康標宋體"/>
          <w:bCs/>
          <w:spacing w:val="0"/>
          <w:sz w:val="28"/>
          <w:szCs w:val="28"/>
        </w:rPr>
      </w:pPr>
      <w:r w:rsidRPr="0080125C">
        <w:rPr>
          <w:rFonts w:ascii="華康彩帶體 Std W7" w:eastAsia="華康彩帶體 Std W7" w:hAnsi="華康彩帶體 Std W7" w:cs="華康標宋體" w:hint="eastAsia"/>
          <w:bCs/>
          <w:spacing w:val="0"/>
          <w:sz w:val="28"/>
          <w:szCs w:val="28"/>
        </w:rPr>
        <w:t>【走出主日學信仰教室】</w:t>
      </w:r>
    </w:p>
    <w:p w:rsidR="00170426" w:rsidRPr="0080125C" w:rsidRDefault="00170426" w:rsidP="00170426">
      <w:pPr>
        <w:adjustRightInd/>
        <w:spacing w:line="400" w:lineRule="exact"/>
        <w:jc w:val="both"/>
        <w:textAlignment w:val="auto"/>
        <w:rPr>
          <w:rFonts w:ascii="華康彩帶體 Std W7" w:eastAsia="華康彩帶體 Std W7" w:hAnsi="華康彩帶體 Std W7" w:cs="華康標宋體"/>
          <w:bCs/>
          <w:spacing w:val="0"/>
          <w:sz w:val="24"/>
          <w:szCs w:val="24"/>
        </w:rPr>
      </w:pPr>
      <w:r w:rsidRPr="0080125C">
        <w:rPr>
          <w:rFonts w:ascii="華康彩帶體 Std W7" w:eastAsia="華康彩帶體 Std W7" w:hAnsi="華康彩帶體 Std W7" w:cs="華康標宋體" w:hint="eastAsia"/>
          <w:bCs/>
          <w:spacing w:val="0"/>
          <w:sz w:val="24"/>
          <w:szCs w:val="24"/>
        </w:rPr>
        <w:t>彭書睿弟兄</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日前智庫的武林茶坊邀請夏忠堅牧師與林鴻信牧師的線上對話處處機鋒，精彩紛呈。</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有一段討論到如何「讓基督徒成為基督徒」。當主持人提問教會裡面年輕世代流失已經是事實，講訓練裝備下一代不是緣木求魚？林老師話鋒一轉，直指「影響信仰最大的是家庭，不是教會。」甚至用了實際的例子，在很多基督徒家庭當中，若父母對孩子們的態度是：「寧願孩子讀哈佛，不是基督徒也沒有關係。」那我們給予下一代的見證是什麼呢？</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2019年底，世界展望會全球辦公室與Barna研究機構一起合作了一個專案項目「連結世代」（Connected Generation）。這個企圖宏大的研究訪問了跨越25個國家，9種不同語言的18歲至35歲，總共1萬5千位的青年人。內容包羅萬象，包括他們的人生目標、擔憂恐懼、關係、習慣，以及信仰。企圖從全球但又在地的視野，去理解青年人們的想法。其中，最重要的一個前設，也是從這全球性的調研當中證實的一個發現，就是不同地區的青年世代彼此的相似性，遠高於他們和同國其他年齡族群的相似性。</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他們高度緊密的聯繫，卻又感到孤獨，尋找身分認同，也企圖去探索全球苦難的解答，並且成為改變。這直接或間接地造成了連結世代對於全球趨勢的感受，比對於身邊人愛和支持的感受來得深刻。在調查的議題選項裡，意外卻又不意外的最多人在信仰層面的疑惑是「宗教人士的虛偽」（再來是科學與信仰的衝突、人的苦難、世界各地的衝突、未應允的禱告等等），也就是所謂的言行不一。</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例如：媽媽帶著小孩來到主日學班上，自己在教室後面滑手機，不去主堂崇拜聚會；爸爸週日在家補眠，只有教會辦出遊的時候才現身。說是基督徒</w:t>
      </w:r>
      <w:r w:rsidRPr="00170426">
        <w:rPr>
          <w:rFonts w:ascii="微軟正黑體" w:eastAsia="微軟正黑體" w:hAnsi="微軟正黑體" w:cs="Arial" w:hint="eastAsia"/>
          <w:color w:val="1B1B1B"/>
          <w:spacing w:val="0"/>
          <w:sz w:val="21"/>
          <w:szCs w:val="21"/>
        </w:rPr>
        <w:t>家庭，但在家中孩子從來沒見過父母讀過聖經；在教會也許和弟兄姊妹彼此問候平安，但開車回家的路上又對這些人說長道短。這些都是常見的典型。</w:t>
      </w:r>
    </w:p>
    <w:p w:rsidR="00170426" w:rsidRDefault="0080125C"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Pr>
          <w:noProof/>
        </w:rPr>
        <w:drawing>
          <wp:anchor distT="0" distB="0" distL="114300" distR="114300" simplePos="0" relativeHeight="251669504" behindDoc="0" locked="0" layoutInCell="1" allowOverlap="1">
            <wp:simplePos x="0" y="0"/>
            <wp:positionH relativeFrom="column">
              <wp:posOffset>-228600</wp:posOffset>
            </wp:positionH>
            <wp:positionV relativeFrom="paragraph">
              <wp:posOffset>3175</wp:posOffset>
            </wp:positionV>
            <wp:extent cx="868734" cy="684000"/>
            <wp:effectExtent l="0" t="0" r="7620" b="1905"/>
            <wp:wrapSquare wrapText="bothSides"/>
            <wp:docPr id="2" name="圖片 2" descr="天天十分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天十分鐘"/>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8734"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426" w:rsidRPr="00170426">
        <w:rPr>
          <w:rFonts w:ascii="微軟正黑體" w:eastAsia="微軟正黑體" w:hAnsi="微軟正黑體" w:cs="Arial" w:hint="eastAsia"/>
          <w:color w:val="1B1B1B"/>
          <w:spacing w:val="0"/>
          <w:sz w:val="21"/>
          <w:szCs w:val="21"/>
        </w:rPr>
        <w:t>還有，基督徒父母希望自己的孩子能夠在「教會」裡被教導：耍脾氣的公主可以被老師們用愛感化、愛頂嘴的調皮鬼可以因為聽了聖經故事就感動悔改、大衛打敗歌利亞告訴我們要勇敢、但以理的故事告訴我們要禱告、挪亞的故事要我們有恆心、約拿的故事告訴我們要聽話...。</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但你我都清楚，真正的信仰教育，不能只靠孩子們主日來教會的那幾個小時。多少次看到主日學校長、老師疲於奔命，還沒上課就先保管手機，免得一直玩手遊。帶領詩歌帶動唱還要看臉色、邀請一起背金句，獎品看不上眼；問問題互動還要拜託配合、吃點心媽寶還會挑三揀四...。</w:t>
      </w:r>
    </w:p>
    <w:p w:rsidR="00170426" w:rsidRDefault="00170426" w:rsidP="00170426">
      <w:pPr>
        <w:adjustRightInd/>
        <w:spacing w:beforeLines="50" w:before="120" w:line="340" w:lineRule="exact"/>
        <w:jc w:val="both"/>
        <w:textAlignment w:val="auto"/>
        <w:rPr>
          <w:rFonts w:ascii="微軟正黑體" w:eastAsia="微軟正黑體" w:hAnsi="微軟正黑體" w:cs="Arial"/>
          <w:color w:val="1B1B1B"/>
          <w:spacing w:val="0"/>
          <w:sz w:val="21"/>
          <w:szCs w:val="21"/>
        </w:rPr>
      </w:pPr>
      <w:r w:rsidRPr="00170426">
        <w:rPr>
          <w:rFonts w:ascii="微軟正黑體" w:eastAsia="微軟正黑體" w:hAnsi="微軟正黑體" w:cs="Arial" w:hint="eastAsia"/>
          <w:color w:val="1B1B1B"/>
          <w:spacing w:val="0"/>
          <w:sz w:val="21"/>
          <w:szCs w:val="21"/>
        </w:rPr>
        <w:t>兒童主日學成了週日托兒所、課輔班，而家長們成了消費者，在不同的教會找尋更好的「服務」。到了青少年，跟輔導直說，若是小孩成績差就不能來聚會，寧願安排補習、學琴、練球，也不要浪費時間在教會。</w:t>
      </w:r>
    </w:p>
    <w:p w:rsidR="00C07BF4" w:rsidRPr="00170426" w:rsidRDefault="00170426" w:rsidP="00170426">
      <w:pPr>
        <w:adjustRightInd/>
        <w:spacing w:beforeLines="50" w:before="120" w:line="340" w:lineRule="exact"/>
        <w:jc w:val="both"/>
        <w:textAlignment w:val="auto"/>
        <w:rPr>
          <w:rFonts w:ascii="微軟正黑體" w:eastAsia="微軟正黑體" w:hAnsi="微軟正黑體" w:cstheme="minorBidi"/>
          <w:spacing w:val="0"/>
          <w:kern w:val="2"/>
          <w:sz w:val="21"/>
          <w:szCs w:val="21"/>
        </w:rPr>
      </w:pPr>
      <w:r w:rsidRPr="00170426">
        <w:rPr>
          <w:rFonts w:ascii="微軟正黑體" w:eastAsia="微軟正黑體" w:hAnsi="微軟正黑體" w:cs="Arial" w:hint="eastAsia"/>
          <w:color w:val="1B1B1B"/>
          <w:spacing w:val="0"/>
          <w:sz w:val="21"/>
          <w:szCs w:val="21"/>
        </w:rPr>
        <w:t>求主憐憫，讓基督徒父母們在自己的</w:t>
      </w:r>
      <w:r w:rsidRPr="00170426">
        <w:rPr>
          <w:rFonts w:ascii="微軟正黑體" w:eastAsia="微軟正黑體" w:hAnsi="微軟正黑體" w:cs="Arial" w:hint="eastAsia"/>
          <w:color w:val="1B1B1B"/>
          <w:spacing w:val="0"/>
          <w:sz w:val="21"/>
          <w:szCs w:val="21"/>
        </w:rPr>
        <w:t>家庭中，就成為真正的生命榜樣。讓每一天的信仰實踐，都是真實貼近兒女們的身教見證。這一點也不容易，但卻是下一代能繼續行主路的前提。</w:t>
      </w:r>
      <w:r w:rsidR="0080125C">
        <w:rPr>
          <w:rFonts w:ascii="微軟正黑體" w:eastAsia="微軟正黑體" w:hAnsi="微軟正黑體" w:cs="Arial" w:hint="eastAsia"/>
          <w:color w:val="1B1B1B"/>
          <w:spacing w:val="0"/>
          <w:sz w:val="21"/>
          <w:szCs w:val="21"/>
        </w:rPr>
        <w:t>(原文登載於2020/7/28國度復興報/社論)</w:t>
      </w:r>
      <w:r w:rsidRPr="00170426">
        <w:rPr>
          <w:rFonts w:ascii="微軟正黑體" w:eastAsia="微軟正黑體" w:hAnsi="微軟正黑體" w:cs="Arial" w:hint="eastAsia"/>
          <w:color w:val="1B1B1B"/>
          <w:spacing w:val="0"/>
          <w:sz w:val="28"/>
          <w:szCs w:val="28"/>
        </w:rPr>
        <w:sym w:font="Webdings" w:char="F059"/>
      </w:r>
    </w:p>
    <w:p w:rsidR="007A67A5" w:rsidRDefault="0080125C" w:rsidP="007A67A5">
      <w:pPr>
        <w:adjustRightInd/>
        <w:spacing w:beforeLines="100" w:before="240" w:line="400" w:lineRule="exact"/>
        <w:jc w:val="both"/>
        <w:textAlignment w:val="auto"/>
        <w:rPr>
          <w:rFonts w:ascii="華康仿宋體W4(P)" w:eastAsia="華康仿宋體W4(P)" w:hAnsiTheme="minorHAnsi" w:cstheme="minorBidi"/>
          <w:b/>
          <w:spacing w:val="0"/>
          <w:kern w:val="2"/>
          <w:sz w:val="24"/>
          <w:szCs w:val="24"/>
        </w:rPr>
      </w:pPr>
      <w:r>
        <w:rPr>
          <w:noProof/>
        </w:rPr>
        <w:drawing>
          <wp:anchor distT="0" distB="0" distL="114300" distR="114300" simplePos="0" relativeHeight="251668480" behindDoc="0" locked="0" layoutInCell="1" allowOverlap="1" wp14:anchorId="21699EE4" wp14:editId="6C01431A">
            <wp:simplePos x="0" y="0"/>
            <wp:positionH relativeFrom="margin">
              <wp:posOffset>7598410</wp:posOffset>
            </wp:positionH>
            <wp:positionV relativeFrom="paragraph">
              <wp:posOffset>443865</wp:posOffset>
            </wp:positionV>
            <wp:extent cx="2231390" cy="1593215"/>
            <wp:effectExtent l="0" t="0" r="0" b="6985"/>
            <wp:wrapSquare wrapText="bothSides"/>
            <wp:docPr id="1030" name="Picture 6" descr="https://i1.kknews.cc/SIG=54dpmo/ctp-vzntr/1540819506017301o247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i1.kknews.cc/SIG=54dpmo/ctp-vzntr/1540819506017301o247378.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1390" cy="159321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7A67A5" w:rsidRPr="003F368E">
        <w:rPr>
          <w:rFonts w:ascii="華康彩帶體 Std W7" w:eastAsia="華康彩帶體 Std W7" w:hAnsi="華康彩帶體 Std W7" w:hint="eastAsia"/>
          <w:spacing w:val="0"/>
          <w:szCs w:val="26"/>
        </w:rPr>
        <w:t>【1</w:t>
      </w:r>
      <w:r w:rsidR="007A67A5">
        <w:rPr>
          <w:rFonts w:ascii="華康彩帶體 Std W7" w:eastAsia="華康彩帶體 Std W7" w:hAnsi="華康彩帶體 Std W7" w:hint="eastAsia"/>
          <w:spacing w:val="0"/>
          <w:szCs w:val="26"/>
        </w:rPr>
        <w:t>1</w:t>
      </w:r>
      <w:r w:rsidR="007A67A5" w:rsidRPr="003F368E">
        <w:rPr>
          <w:rFonts w:ascii="華康彩帶體 Std W7" w:eastAsia="華康彩帶體 Std W7" w:hAnsi="華康彩帶體 Std W7" w:hint="eastAsia"/>
          <w:spacing w:val="0"/>
          <w:szCs w:val="26"/>
        </w:rPr>
        <w:t>/</w:t>
      </w:r>
      <w:r w:rsidR="007A67A5">
        <w:rPr>
          <w:rFonts w:ascii="華康彩帶體 Std W7" w:eastAsia="華康彩帶體 Std W7" w:hAnsi="華康彩帶體 Std W7" w:hint="eastAsia"/>
          <w:spacing w:val="0"/>
          <w:szCs w:val="26"/>
        </w:rPr>
        <w:t>1</w:t>
      </w:r>
      <w:r w:rsidR="007A67A5">
        <w:rPr>
          <w:rFonts w:ascii="華康彩帶體 Std W7" w:eastAsia="華康彩帶體 Std W7" w:hAnsi="華康彩帶體 Std W7"/>
          <w:spacing w:val="0"/>
          <w:szCs w:val="26"/>
        </w:rPr>
        <w:t>--</w:t>
      </w:r>
      <w:r w:rsidR="007A67A5" w:rsidRPr="003F368E">
        <w:rPr>
          <w:rFonts w:ascii="華康彩帶體 Std W7" w:eastAsia="華康彩帶體 Std W7" w:hAnsi="華康彩帶體 Std W7" w:hint="eastAsia"/>
          <w:spacing w:val="0"/>
          <w:szCs w:val="26"/>
        </w:rPr>
        <w:t>詩歌福音佈道會】</w:t>
      </w:r>
    </w:p>
    <w:p w:rsidR="007A67A5" w:rsidRPr="00466A69" w:rsidRDefault="007A67A5" w:rsidP="007A67A5">
      <w:pPr>
        <w:adjustRightInd/>
        <w:spacing w:beforeLines="20" w:before="48" w:line="32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時間︰11/1(日)上午9:45</w:t>
      </w:r>
    </w:p>
    <w:p w:rsidR="007A67A5" w:rsidRPr="00466A69" w:rsidRDefault="007A67A5" w:rsidP="007A67A5">
      <w:pPr>
        <w:adjustRightInd/>
        <w:spacing w:line="32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演出︰教會詩班+姊妹詩班</w:t>
      </w:r>
    </w:p>
    <w:p w:rsidR="007A67A5" w:rsidRPr="00466A69" w:rsidRDefault="007A67A5" w:rsidP="007A67A5">
      <w:pPr>
        <w:adjustRightInd/>
        <w:spacing w:line="32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信息︰羅煜寰弟兄</w:t>
      </w:r>
    </w:p>
    <w:p w:rsidR="007A67A5" w:rsidRPr="00466A69" w:rsidRDefault="007A67A5" w:rsidP="007A67A5">
      <w:pPr>
        <w:adjustRightInd/>
        <w:spacing w:line="32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主題︰不速之客</w:t>
      </w:r>
    </w:p>
    <w:p w:rsidR="007A67A5" w:rsidRDefault="007A67A5" w:rsidP="007A67A5">
      <w:pPr>
        <w:adjustRightInd/>
        <w:spacing w:beforeLines="20" w:before="48" w:line="30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從路加福音第七章/一個有罪的女人</w:t>
      </w:r>
      <w:r>
        <w:rPr>
          <w:rFonts w:ascii="華康魏碑體(P)" w:eastAsia="華康魏碑體(P)" w:hAnsi="微軟正黑體" w:cs="華康細圓體(P)" w:hint="eastAsia"/>
          <w:spacing w:val="0"/>
          <w:kern w:val="2"/>
          <w:sz w:val="24"/>
          <w:szCs w:val="24"/>
        </w:rPr>
        <w:t>以香膏</w:t>
      </w:r>
      <w:r w:rsidRPr="00466A69">
        <w:rPr>
          <w:rFonts w:ascii="華康魏碑體(P)" w:eastAsia="華康魏碑體(P)" w:hAnsi="微軟正黑體" w:cs="華康細圓體(P)" w:hint="eastAsia"/>
          <w:spacing w:val="0"/>
          <w:kern w:val="2"/>
          <w:sz w:val="24"/>
          <w:szCs w:val="24"/>
        </w:rPr>
        <w:t>為耶穌擦腳的事件來看「赦罪的福音」。</w:t>
      </w:r>
    </w:p>
    <w:p w:rsidR="007A67A5" w:rsidRPr="00466A69" w:rsidRDefault="007A67A5" w:rsidP="007A67A5">
      <w:pPr>
        <w:adjustRightInd/>
        <w:spacing w:beforeLines="20" w:before="48" w:line="300" w:lineRule="exact"/>
        <w:jc w:val="both"/>
        <w:textAlignment w:val="auto"/>
        <w:rPr>
          <w:rFonts w:ascii="華康魏碑體(P)" w:eastAsia="華康魏碑體(P)" w:hAnsi="微軟正黑體" w:cs="華康細圓體(P)"/>
          <w:spacing w:val="0"/>
          <w:kern w:val="2"/>
          <w:sz w:val="24"/>
          <w:szCs w:val="24"/>
        </w:rPr>
      </w:pPr>
      <w:r w:rsidRPr="00466A69">
        <w:rPr>
          <w:rFonts w:ascii="華康魏碑體(P)" w:eastAsia="華康魏碑體(P)" w:hAnsi="微軟正黑體" w:cs="華康細圓體(P)" w:hint="eastAsia"/>
          <w:spacing w:val="0"/>
          <w:kern w:val="2"/>
          <w:sz w:val="24"/>
          <w:szCs w:val="24"/>
        </w:rPr>
        <w:t>敬請弟兄姊妹把握傳福音的機會邀請親友，並為此聚會代禱。</w:t>
      </w:r>
    </w:p>
    <w:p w:rsidR="00974AB0" w:rsidRDefault="00C577DB" w:rsidP="007A67A5">
      <w:pPr>
        <w:adjustRightInd/>
        <w:spacing w:beforeLines="100" w:before="240" w:line="360" w:lineRule="exact"/>
        <w:jc w:val="both"/>
        <w:textAlignment w:val="auto"/>
        <w:rPr>
          <w:rFonts w:ascii="華康彩帶體 Std W7" w:eastAsia="華康彩帶體 Std W7" w:hAnsi="華康彩帶體 Std W7" w:cstheme="minorBidi"/>
          <w:spacing w:val="0"/>
          <w:kern w:val="2"/>
          <w:szCs w:val="26"/>
        </w:rPr>
      </w:pPr>
      <w:r w:rsidRPr="00C577DB">
        <w:rPr>
          <w:rFonts w:ascii="華康彩帶體 Std W7" w:eastAsia="華康彩帶體 Std W7" w:hAnsi="華康彩帶體 Std W7" w:cstheme="minorBidi" w:hint="eastAsia"/>
          <w:spacing w:val="0"/>
          <w:kern w:val="2"/>
          <w:szCs w:val="26"/>
        </w:rPr>
        <w:t>《安息主懷+追思聚會》</w:t>
      </w:r>
    </w:p>
    <w:p w:rsidR="007A67A5" w:rsidRDefault="00C577DB" w:rsidP="00C577DB">
      <w:pPr>
        <w:adjustRightInd/>
        <w:spacing w:beforeLines="20" w:before="48" w:line="300" w:lineRule="exact"/>
        <w:jc w:val="both"/>
        <w:textAlignment w:val="auto"/>
        <w:rPr>
          <w:rFonts w:ascii="微軟正黑體" w:eastAsia="微軟正黑體" w:hAnsi="微軟正黑體" w:cs="華康細圓體(P)"/>
          <w:spacing w:val="0"/>
          <w:kern w:val="2"/>
          <w:sz w:val="21"/>
          <w:szCs w:val="21"/>
        </w:rPr>
      </w:pPr>
      <w:r w:rsidRPr="00C577DB">
        <w:rPr>
          <w:rFonts w:ascii="微軟正黑體" w:eastAsia="微軟正黑體" w:hAnsi="微軟正黑體" w:cs="華康細圓體(P)" w:hint="eastAsia"/>
          <w:spacing w:val="0"/>
          <w:kern w:val="2"/>
          <w:sz w:val="21"/>
          <w:szCs w:val="21"/>
        </w:rPr>
        <w:t>主內高崚弟兄已於9/23日安息主懷，預定於10/13（二）上午10:00在二殯至善三廳舉行追思聚會</w:t>
      </w:r>
      <w:r>
        <w:rPr>
          <w:rFonts w:ascii="微軟正黑體" w:eastAsia="微軟正黑體" w:hAnsi="微軟正黑體" w:cs="華康細圓體(P)" w:hint="eastAsia"/>
          <w:spacing w:val="0"/>
          <w:kern w:val="2"/>
          <w:sz w:val="21"/>
          <w:szCs w:val="21"/>
        </w:rPr>
        <w:t>，歡迎弟兄姊妹參加</w:t>
      </w:r>
      <w:r w:rsidRPr="00C577DB">
        <w:rPr>
          <w:rFonts w:ascii="微軟正黑體" w:eastAsia="微軟正黑體" w:hAnsi="微軟正黑體" w:cs="華康細圓體(P)" w:hint="eastAsia"/>
          <w:spacing w:val="0"/>
          <w:kern w:val="2"/>
          <w:sz w:val="21"/>
          <w:szCs w:val="21"/>
        </w:rPr>
        <w:t>。敬請為楊玉玲姊妹一家關心及代禱。</w:t>
      </w:r>
    </w:p>
    <w:p w:rsidR="00A50F41" w:rsidRPr="00556618" w:rsidRDefault="00073850" w:rsidP="006B05AB">
      <w:pPr>
        <w:spacing w:beforeLines="200" w:before="480" w:line="400" w:lineRule="exact"/>
        <w:jc w:val="both"/>
        <w:rPr>
          <w:rFonts w:ascii="華康仿宋體W6" w:eastAsia="華康仿宋體W6"/>
          <w:spacing w:val="0"/>
          <w:sz w:val="23"/>
          <w:szCs w:val="23"/>
        </w:rPr>
      </w:pPr>
      <w:r w:rsidRPr="00260C30">
        <w:rPr>
          <w:rFonts w:ascii="微軟正黑體" w:eastAsia="微軟正黑體" w:hAnsi="微軟正黑體" w:cs="新細明體" w:hint="eastAsia"/>
          <w:b/>
          <w:noProof/>
          <w:spacing w:val="0"/>
          <w:kern w:val="0"/>
          <w:sz w:val="20"/>
        </w:rPr>
        <w:lastRenderedPageBreak/>
        <w:drawing>
          <wp:anchor distT="0" distB="0" distL="114300" distR="114300" simplePos="0" relativeHeight="251665408" behindDoc="1" locked="0" layoutInCell="1" allowOverlap="1" wp14:anchorId="0989D79B" wp14:editId="0821197F">
            <wp:simplePos x="0" y="0"/>
            <wp:positionH relativeFrom="column">
              <wp:posOffset>2578100</wp:posOffset>
            </wp:positionH>
            <wp:positionV relativeFrom="paragraph">
              <wp:posOffset>0</wp:posOffset>
            </wp:positionV>
            <wp:extent cx="2160270" cy="75565"/>
            <wp:effectExtent l="0" t="0" r="0" b="635"/>
            <wp:wrapSquare wrapText="bothSides"/>
            <wp:docPr id="3" name="圖片 3"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2">
                      <a:lum bright="-42000"/>
                      <a:grayscl/>
                      <a:extLst>
                        <a:ext uri="{28A0092B-C50C-407E-A947-70E740481C1C}">
                          <a14:useLocalDpi xmlns:a14="http://schemas.microsoft.com/office/drawing/2010/main" val="0"/>
                        </a:ext>
                      </a:extLst>
                    </a:blip>
                    <a:srcRect/>
                    <a:stretch>
                      <a:fillRect/>
                    </a:stretch>
                  </pic:blipFill>
                  <pic:spPr bwMode="auto">
                    <a:xfrm>
                      <a:off x="0" y="0"/>
                      <a:ext cx="2160270"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F41" w:rsidRPr="00556618">
        <w:rPr>
          <w:rFonts w:ascii="Times New Roman" w:eastAsia="華康粗圓體(P)"/>
          <w:spacing w:val="0"/>
          <w:sz w:val="28"/>
          <w:u w:val="single"/>
        </w:rPr>
        <w:t>本週各項聚會</w:t>
      </w:r>
    </w:p>
    <w:p w:rsidR="00A50F41" w:rsidRPr="00326125"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A50F41" w:rsidRPr="00326125"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Pr>
          <w:rFonts w:ascii="華康細圓體(P)" w:eastAsia="華康細圓體(P)" w:hint="eastAsia"/>
          <w:b/>
          <w:spacing w:val="0"/>
          <w:sz w:val="20"/>
        </w:rPr>
        <w:t>主日聚會</w:t>
      </w:r>
      <w:r>
        <w:rPr>
          <w:rFonts w:ascii="華康細圓體(P)" w:eastAsia="華康細圓體(P)"/>
          <w:b/>
          <w:spacing w:val="0"/>
          <w:sz w:val="20"/>
        </w:rPr>
        <w:tab/>
      </w:r>
      <w:r w:rsidR="00E6297C">
        <w:rPr>
          <w:rFonts w:ascii="華康細圓體(P)" w:eastAsia="華康細圓體(P)" w:hint="eastAsia"/>
          <w:b/>
          <w:spacing w:val="0"/>
          <w:sz w:val="20"/>
        </w:rPr>
        <w:t>彭書睿</w:t>
      </w:r>
      <w:r>
        <w:rPr>
          <w:rFonts w:ascii="華康細圓體(P)" w:eastAsia="華康細圓體(P)" w:hint="eastAsia"/>
          <w:b/>
          <w:spacing w:val="0"/>
          <w:sz w:val="20"/>
        </w:rPr>
        <w:t>弟兄</w:t>
      </w:r>
    </w:p>
    <w:p w:rsidR="00A50F41" w:rsidRPr="00326125"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A50F41"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A50F41"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慕道班</w:t>
      </w:r>
    </w:p>
    <w:p w:rsidR="00A50F41" w:rsidRPr="00326125" w:rsidRDefault="00A50F41" w:rsidP="00A50F41">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w:t>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A50F41" w:rsidRDefault="00A50F41" w:rsidP="00A50F41">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Pr>
          <w:rFonts w:ascii="華康細圓體(P)" w:eastAsia="華康細圓體(P)"/>
          <w:b/>
          <w:spacing w:val="0"/>
          <w:sz w:val="20"/>
        </w:rPr>
        <w:tab/>
      </w:r>
      <w:r w:rsidR="00E6297C">
        <w:rPr>
          <w:rFonts w:ascii="華康細圓體(P)" w:eastAsia="華康細圓體(P)" w:hint="eastAsia"/>
          <w:b/>
          <w:spacing w:val="0"/>
          <w:sz w:val="20"/>
        </w:rPr>
        <w:t>陳宗賢</w:t>
      </w:r>
      <w:r>
        <w:rPr>
          <w:rFonts w:ascii="華康細圓體(P)" w:eastAsia="華康細圓體(P)" w:hint="eastAsia"/>
          <w:b/>
          <w:spacing w:val="0"/>
          <w:sz w:val="20"/>
        </w:rPr>
        <w:t>弟兄</w:t>
      </w:r>
    </w:p>
    <w:p w:rsidR="00A50F41" w:rsidRDefault="00A50F41" w:rsidP="00A50F41">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Pr>
          <w:rFonts w:ascii="華康細圓體(P)" w:eastAsia="華康細圓體(P)"/>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w:t>
      </w:r>
      <w:r w:rsidR="00A706BA">
        <w:rPr>
          <w:rFonts w:ascii="華康細圓體(P)" w:eastAsia="華康細圓體(P)" w:hint="eastAsia"/>
          <w:b/>
          <w:spacing w:val="0"/>
          <w:sz w:val="20"/>
        </w:rPr>
        <w:t>查經</w:t>
      </w:r>
      <w:r w:rsidR="00C723A2">
        <w:rPr>
          <w:rFonts w:ascii="華康細圓體(P)" w:eastAsia="華康細圓體(P)"/>
          <w:b/>
          <w:spacing w:val="0"/>
          <w:sz w:val="20"/>
        </w:rPr>
        <w:tab/>
      </w:r>
      <w:r w:rsidR="00E6297C">
        <w:rPr>
          <w:rFonts w:ascii="華康細圓體(P)" w:eastAsia="華康細圓體(P)" w:hint="eastAsia"/>
          <w:b/>
          <w:spacing w:val="0"/>
          <w:sz w:val="20"/>
        </w:rPr>
        <w:t>劉薇薇</w:t>
      </w:r>
      <w:r w:rsidR="00EF4AB7">
        <w:rPr>
          <w:rFonts w:ascii="華康細圓體(P)" w:eastAsia="華康細圓體(P)" w:hint="eastAsia"/>
          <w:b/>
          <w:spacing w:val="0"/>
          <w:sz w:val="20"/>
        </w:rPr>
        <w:t>姊妹</w:t>
      </w:r>
    </w:p>
    <w:p w:rsidR="00A50F41" w:rsidRDefault="00A50F41" w:rsidP="00A50F41">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E6297C">
        <w:rPr>
          <w:rFonts w:ascii="華康細圓體(P)" w:eastAsia="華康細圓體(P)" w:hint="eastAsia"/>
          <w:b/>
          <w:spacing w:val="0"/>
          <w:sz w:val="20"/>
        </w:rPr>
        <w:t>劉薇薇</w:t>
      </w:r>
      <w:r>
        <w:rPr>
          <w:rFonts w:ascii="華康細圓體(P)" w:eastAsia="華康細圓體(P)" w:hint="eastAsia"/>
          <w:b/>
          <w:spacing w:val="0"/>
          <w:sz w:val="20"/>
        </w:rPr>
        <w:t>姊妹</w:t>
      </w:r>
    </w:p>
    <w:p w:rsidR="00A50F41" w:rsidRDefault="00A50F41" w:rsidP="00A50F41">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sidR="00E6297C">
        <w:rPr>
          <w:rFonts w:ascii="華康細圓體(P)" w:eastAsia="華康細圓體(P)"/>
          <w:b/>
          <w:spacing w:val="0"/>
          <w:sz w:val="20"/>
        </w:rPr>
        <w:tab/>
      </w:r>
      <w:r w:rsidR="00E6297C">
        <w:rPr>
          <w:rFonts w:ascii="華康細圓體(P)" w:eastAsia="華康細圓體(P)" w:hint="eastAsia"/>
          <w:b/>
          <w:spacing w:val="0"/>
          <w:sz w:val="20"/>
        </w:rPr>
        <w:t>聯合退修會</w:t>
      </w:r>
    </w:p>
    <w:p w:rsidR="00A50F41" w:rsidRDefault="00A50F41" w:rsidP="00A50F41">
      <w:pPr>
        <w:tabs>
          <w:tab w:val="left" w:pos="46"/>
          <w:tab w:val="left" w:pos="495"/>
          <w:tab w:val="left" w:pos="1165"/>
          <w:tab w:val="right" w:pos="3360"/>
        </w:tabs>
        <w:spacing w:line="250" w:lineRule="exact"/>
        <w:jc w:val="both"/>
        <w:rPr>
          <w:rFonts w:ascii="華康細圓體(P)" w:eastAsia="華康細圓體(P)"/>
          <w:b/>
          <w:spacing w:val="0"/>
          <w:sz w:val="20"/>
        </w:rPr>
      </w:pPr>
      <w:r w:rsidRPr="00A7106C">
        <w:rPr>
          <w:rFonts w:ascii="華康細圓體(P)" w:eastAsia="華康細圓體(P)" w:hint="eastAsia"/>
          <w:b/>
          <w:spacing w:val="0"/>
          <w:sz w:val="20"/>
        </w:rPr>
        <w:t>週</w:t>
      </w:r>
      <w:r>
        <w:rPr>
          <w:rFonts w:ascii="華康細圓體(P)" w:eastAsia="華康細圓體(P)" w:hint="eastAsia"/>
          <w:b/>
          <w:spacing w:val="0"/>
          <w:sz w:val="20"/>
        </w:rPr>
        <w:t>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E6297C">
        <w:rPr>
          <w:rFonts w:ascii="華康細圓體(P)" w:eastAsia="華康細圓體(P)" w:hint="eastAsia"/>
          <w:b/>
          <w:spacing w:val="0"/>
          <w:sz w:val="20"/>
        </w:rPr>
        <w:t>聯合退修會</w:t>
      </w:r>
    </w:p>
    <w:p w:rsidR="00A50F41" w:rsidRPr="00A50F41" w:rsidRDefault="00A50F41" w:rsidP="00EF7F75">
      <w:pPr>
        <w:tabs>
          <w:tab w:val="left" w:pos="46"/>
          <w:tab w:val="left" w:pos="495"/>
          <w:tab w:val="left" w:pos="1165"/>
          <w:tab w:val="right" w:pos="3360"/>
        </w:tabs>
        <w:spacing w:line="250" w:lineRule="exact"/>
        <w:jc w:val="both"/>
        <w:rPr>
          <w:rFonts w:ascii="Adobe 黑体 Std R" w:eastAsiaTheme="minorEastAsia" w:hAnsi="Adobe 黑体 Std R"/>
          <w:spacing w:val="0"/>
          <w:sz w:val="21"/>
          <w:szCs w:val="21"/>
        </w:rPr>
      </w:pPr>
      <w:r>
        <w:rPr>
          <w:rFonts w:ascii="華康細圓體(P)" w:eastAsia="華康細圓體(P)"/>
          <w:b/>
          <w:spacing w:val="0"/>
          <w:sz w:val="20"/>
        </w:rPr>
        <w:tab/>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8</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r>
      <w:r>
        <w:rPr>
          <w:rFonts w:ascii="華康細圓體(P)" w:eastAsia="華康細圓體(P)" w:hint="eastAsia"/>
          <w:b/>
          <w:spacing w:val="0"/>
          <w:sz w:val="20"/>
        </w:rPr>
        <w:t>社青</w:t>
      </w:r>
      <w:r w:rsidRPr="00BB2E86">
        <w:rPr>
          <w:rFonts w:ascii="華康細圓體(P)" w:eastAsia="華康細圓體(P)" w:hint="eastAsia"/>
          <w:b/>
          <w:spacing w:val="0"/>
          <w:sz w:val="20"/>
        </w:rPr>
        <w:t>團契</w:t>
      </w:r>
      <w:r w:rsidR="00D75B1E">
        <w:rPr>
          <w:rFonts w:ascii="華康細圓體(P)" w:eastAsia="華康細圓體(P)"/>
          <w:b/>
          <w:spacing w:val="0"/>
          <w:sz w:val="20"/>
        </w:rPr>
        <w:tab/>
      </w:r>
      <w:r w:rsidR="00E6297C">
        <w:rPr>
          <w:rFonts w:ascii="華康細圓體(P)" w:eastAsia="華康細圓體(P)" w:hint="eastAsia"/>
          <w:b/>
          <w:spacing w:val="0"/>
          <w:sz w:val="20"/>
        </w:rPr>
        <w:t>聯合退修會</w:t>
      </w:r>
    </w:p>
    <w:p w:rsidR="00976F63" w:rsidRDefault="00976F63" w:rsidP="00976F63">
      <w:pPr>
        <w:pStyle w:val="ecxxmsonormal0"/>
        <w:framePr w:w="7484" w:h="1077" w:hRule="exact" w:hSpace="284" w:wrap="notBeside" w:vAnchor="page" w:hAnchor="page" w:x="8792" w:y="5656"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5D50DC" w:rsidRDefault="008F0845" w:rsidP="00976F63">
      <w:pPr>
        <w:pStyle w:val="ecxxmsonormal0"/>
        <w:framePr w:w="7484" w:h="1077" w:hRule="exact" w:hSpace="284" w:wrap="notBeside" w:vAnchor="page" w:hAnchor="page" w:x="8792" w:y="5656"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8F0845">
        <w:rPr>
          <w:rFonts w:ascii="華康龍門石碑(P)" w:eastAsia="華康龍門石碑(P)" w:hAnsi="華康古印體" w:cs="Times New Roman" w:hint="eastAsia"/>
          <w:spacing w:val="-6"/>
          <w:kern w:val="20"/>
        </w:rPr>
        <w:t>基督若沒有復活，你們的信便是徒然，你們仍在罪裏</w:t>
      </w:r>
      <w:r w:rsidR="005D50DC">
        <w:rPr>
          <w:rFonts w:ascii="華康龍門石碑(P)" w:eastAsia="華康龍門石碑(P)" w:hAnsi="華康古印體" w:cs="Times New Roman"/>
          <w:spacing w:val="-6"/>
          <w:kern w:val="20"/>
        </w:rPr>
        <w:t>…</w:t>
      </w:r>
    </w:p>
    <w:p w:rsidR="005D50DC" w:rsidRDefault="008F0845" w:rsidP="00976F63">
      <w:pPr>
        <w:pStyle w:val="ecxxmsonormal0"/>
        <w:framePr w:w="7484" w:h="1077" w:hRule="exact" w:hSpace="284" w:wrap="notBeside" w:vAnchor="page" w:hAnchor="page" w:x="8792" w:y="5656"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8F0845">
        <w:rPr>
          <w:rFonts w:ascii="華康龍門石碑(P)" w:eastAsia="華康龍門石碑(P)" w:hAnsi="華康古印體" w:cs="Times New Roman" w:hint="eastAsia"/>
          <w:spacing w:val="-6"/>
          <w:kern w:val="20"/>
        </w:rPr>
        <w:t>我們若靠基督只在今生有指望，就算比眾人更可憐。</w:t>
      </w:r>
    </w:p>
    <w:p w:rsidR="00976F63" w:rsidRPr="00255D8F" w:rsidRDefault="005D50DC" w:rsidP="00976F63">
      <w:pPr>
        <w:pStyle w:val="ecxxmsonormal0"/>
        <w:framePr w:w="7484" w:h="1077" w:hRule="exact" w:hSpace="284" w:wrap="notBeside" w:vAnchor="page" w:hAnchor="page" w:x="8792" w:y="5656" w:anchorLock="1"/>
        <w:shd w:val="clear" w:color="auto" w:fill="FFFFFF"/>
        <w:spacing w:before="0" w:beforeAutospacing="0" w:after="0" w:afterAutospacing="0" w:line="240" w:lineRule="exact"/>
        <w:jc w:val="center"/>
        <w:rPr>
          <w:rFonts w:ascii="華康龍門石碑(P)" w:eastAsia="華康龍門石碑(P)" w:hAnsi="華康龍門石碑(P)" w:cs="華康龍門石碑(P)"/>
          <w:spacing w:val="-6"/>
          <w:kern w:val="20"/>
        </w:rPr>
      </w:pPr>
      <w:r>
        <w:rPr>
          <w:rFonts w:ascii="華康龍門石碑(P)" w:eastAsia="華康龍門石碑(P)" w:hAnsi="華康古印體" w:cs="Times New Roman" w:hint="eastAsia"/>
          <w:spacing w:val="-6"/>
          <w:kern w:val="20"/>
        </w:rPr>
        <w:t xml:space="preserve">                                              </w:t>
      </w:r>
      <w:r w:rsidR="00C024EC">
        <w:rPr>
          <w:rFonts w:ascii="華康龍門石碑(P)" w:eastAsia="華康龍門石碑(P)" w:hAnsi="華康古印體" w:cs="Times New Roman" w:hint="eastAsia"/>
          <w:spacing w:val="-6"/>
          <w:kern w:val="20"/>
        </w:rPr>
        <w:t>哥林多前書1</w:t>
      </w:r>
      <w:r w:rsidR="004E75C5">
        <w:rPr>
          <w:rFonts w:ascii="華康龍門石碑(P)" w:eastAsia="華康龍門石碑(P)" w:hAnsi="華康古印體" w:cs="Times New Roman" w:hint="eastAsia"/>
          <w:spacing w:val="-6"/>
          <w:kern w:val="20"/>
        </w:rPr>
        <w:t>5</w:t>
      </w:r>
      <w:r w:rsidR="00976F63" w:rsidRPr="00C0071B">
        <w:rPr>
          <w:rFonts w:ascii="華康龍門石碑(P)" w:eastAsia="華康龍門石碑(P)" w:hAnsi="華康古印體" w:cs="Times New Roman" w:hint="eastAsia"/>
          <w:spacing w:val="-6"/>
          <w:kern w:val="20"/>
        </w:rPr>
        <w:t>:</w:t>
      </w:r>
      <w:r w:rsidR="00976F63">
        <w:rPr>
          <w:rFonts w:ascii="華康龍門石碑(P)" w:eastAsia="華康龍門石碑(P)" w:hAnsi="華康古印體" w:cs="Times New Roman" w:hint="eastAsia"/>
          <w:spacing w:val="-6"/>
          <w:kern w:val="20"/>
        </w:rPr>
        <w:t>1</w:t>
      </w:r>
      <w:r>
        <w:rPr>
          <w:rFonts w:ascii="華康龍門石碑(P)" w:eastAsia="華康龍門石碑(P)" w:hAnsi="華康古印體" w:cs="Times New Roman" w:hint="eastAsia"/>
          <w:spacing w:val="-6"/>
          <w:kern w:val="20"/>
        </w:rPr>
        <w:t>7~19</w:t>
      </w:r>
    </w:p>
    <w:p w:rsidR="00976F63"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500" w:lineRule="exact"/>
        <w:ind w:left="295" w:right="-289"/>
        <w:jc w:val="both"/>
        <w:textAlignment w:val="auto"/>
        <w:rPr>
          <w:rFonts w:ascii="華康魏碑體(P)" w:eastAsia="華康魏碑體(P)" w:hAnsi="華康古印體"/>
          <w:spacing w:val="-6"/>
          <w:sz w:val="23"/>
          <w:szCs w:val="23"/>
        </w:rPr>
      </w:pPr>
      <w:r w:rsidRPr="008F755C">
        <w:rPr>
          <w:rFonts w:ascii="華康粗明體" w:eastAsia="華康粗明體" w:hint="eastAsia"/>
          <w:spacing w:val="16"/>
          <w:sz w:val="36"/>
          <w:szCs w:val="36"/>
        </w:rPr>
        <w:t>台北基督徒聚會處</w:t>
      </w:r>
      <w:r>
        <w:rPr>
          <w:rFonts w:ascii="華康粗明體" w:eastAsia="華康粗明體" w:hint="eastAsia"/>
          <w:spacing w:val="16"/>
          <w:sz w:val="36"/>
          <w:szCs w:val="36"/>
        </w:rPr>
        <w:t xml:space="preserve">      </w:t>
      </w:r>
      <w:r w:rsidRPr="008F755C">
        <w:rPr>
          <w:rFonts w:ascii="華康魏碑體(P)" w:eastAsia="華康魏碑體(P)" w:hAnsi="華康古印體" w:hint="eastAsia"/>
          <w:spacing w:val="10"/>
          <w:szCs w:val="26"/>
        </w:rPr>
        <w:t>第2</w:t>
      </w:r>
      <w:r>
        <w:rPr>
          <w:rFonts w:ascii="華康魏碑體(P)" w:eastAsia="華康魏碑體(P)" w:hAnsi="華康古印體" w:hint="eastAsia"/>
          <w:spacing w:val="10"/>
          <w:szCs w:val="26"/>
        </w:rPr>
        <w:t>65</w:t>
      </w:r>
      <w:r w:rsidR="008F0845">
        <w:rPr>
          <w:rFonts w:ascii="華康魏碑體(P)" w:eastAsia="華康魏碑體(P)" w:hAnsi="華康古印體" w:hint="eastAsia"/>
          <w:spacing w:val="10"/>
          <w:szCs w:val="26"/>
        </w:rPr>
        <w:t>4</w:t>
      </w:r>
      <w:r w:rsidRPr="008F755C">
        <w:rPr>
          <w:rFonts w:ascii="華康魏碑體(P)" w:eastAsia="華康魏碑體(P)" w:hAnsi="華康古印體" w:hint="eastAsia"/>
          <w:spacing w:val="10"/>
          <w:szCs w:val="26"/>
        </w:rPr>
        <w:t>期  20</w:t>
      </w:r>
      <w:r>
        <w:rPr>
          <w:rFonts w:ascii="華康魏碑體(P)" w:eastAsia="華康魏碑體(P)" w:hAnsi="華康古印體" w:hint="eastAsia"/>
          <w:spacing w:val="10"/>
          <w:szCs w:val="26"/>
        </w:rPr>
        <w:t>20</w:t>
      </w:r>
      <w:r w:rsidRPr="008F755C">
        <w:rPr>
          <w:rFonts w:ascii="華康魏碑體(P)" w:eastAsia="華康魏碑體(P)" w:hAnsi="華康古印體" w:hint="eastAsia"/>
          <w:spacing w:val="10"/>
          <w:szCs w:val="26"/>
        </w:rPr>
        <w:t>.</w:t>
      </w:r>
      <w:r w:rsidR="008F0845">
        <w:rPr>
          <w:rFonts w:ascii="華康魏碑體(P)" w:eastAsia="華康魏碑體(P)" w:hAnsi="華康古印體" w:hint="eastAsia"/>
          <w:spacing w:val="10"/>
          <w:szCs w:val="26"/>
        </w:rPr>
        <w:t>10</w:t>
      </w:r>
      <w:r w:rsidRPr="008F755C">
        <w:rPr>
          <w:rFonts w:ascii="華康魏碑體(P)" w:eastAsia="華康魏碑體(P)" w:hAnsi="華康古印體" w:hint="eastAsia"/>
          <w:spacing w:val="10"/>
          <w:szCs w:val="26"/>
        </w:rPr>
        <w:t>.</w:t>
      </w:r>
      <w:r w:rsidR="008F0845">
        <w:rPr>
          <w:rFonts w:ascii="華康魏碑體(P)" w:eastAsia="華康魏碑體(P)" w:hAnsi="華康古印體" w:hint="eastAsia"/>
          <w:spacing w:val="10"/>
          <w:szCs w:val="26"/>
        </w:rPr>
        <w:t>04</w:t>
      </w:r>
    </w:p>
    <w:p w:rsidR="00976F63" w:rsidRPr="006511BA"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20" w:before="48" w:line="280" w:lineRule="exact"/>
        <w:ind w:left="295" w:right="-289"/>
        <w:jc w:val="both"/>
        <w:textAlignment w:val="auto"/>
        <w:rPr>
          <w:rFonts w:ascii="華康魏碑體(P)" w:eastAsia="華康魏碑體(P)" w:hAnsi="華康古印體"/>
          <w:spacing w:val="0"/>
          <w:sz w:val="23"/>
          <w:szCs w:val="23"/>
        </w:rPr>
      </w:pPr>
      <w:r w:rsidRPr="006511BA">
        <w:rPr>
          <w:rFonts w:ascii="華康魏碑體(P)" w:eastAsia="華康魏碑體(P)" w:hAnsi="華康古印體" w:hint="eastAsia"/>
          <w:spacing w:val="0"/>
          <w:sz w:val="23"/>
          <w:szCs w:val="23"/>
        </w:rPr>
        <w:t>教會網站：</w:t>
      </w:r>
      <w:hyperlink r:id="rId13" w:history="1">
        <w:r w:rsidRPr="006511BA">
          <w:rPr>
            <w:rFonts w:ascii="華康魏碑體(P)" w:eastAsia="華康魏碑體(P)" w:hAnsi="華康古印體" w:hint="eastAsia"/>
            <w:spacing w:val="0"/>
            <w:sz w:val="23"/>
            <w:szCs w:val="23"/>
          </w:rPr>
          <w:t>http://www.taipeiassembly.org</w:t>
        </w:r>
      </w:hyperlink>
    </w:p>
    <w:p w:rsidR="00976F63" w:rsidRPr="006511BA"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280" w:lineRule="exact"/>
        <w:ind w:left="295" w:right="-289"/>
        <w:jc w:val="both"/>
        <w:textAlignment w:val="auto"/>
        <w:rPr>
          <w:rFonts w:ascii="華康魏碑體(P)" w:eastAsia="華康魏碑體(P)" w:hAnsi="華康古印體"/>
          <w:spacing w:val="0"/>
          <w:sz w:val="23"/>
          <w:szCs w:val="23"/>
        </w:rPr>
      </w:pPr>
      <w:r w:rsidRPr="006511BA">
        <w:rPr>
          <w:rFonts w:ascii="華康魏碑體(P)" w:eastAsia="華康魏碑體(P)" w:hAnsi="華康古印體" w:hint="eastAsia"/>
          <w:spacing w:val="0"/>
          <w:sz w:val="23"/>
          <w:szCs w:val="23"/>
        </w:rPr>
        <w:t>年度主題：回想</w:t>
      </w:r>
      <w:r w:rsidRPr="0035499F">
        <w:rPr>
          <w:rFonts w:ascii="華康魏碑體(P)" w:eastAsia="華康魏碑體(P)" w:hAnsi="華康古印體" w:hint="eastAsia"/>
          <w:spacing w:val="0"/>
          <w:sz w:val="16"/>
          <w:szCs w:val="16"/>
        </w:rPr>
        <w:t>˙</w:t>
      </w:r>
      <w:r w:rsidRPr="006511BA">
        <w:rPr>
          <w:rFonts w:ascii="華康魏碑體(P)" w:eastAsia="華康魏碑體(P)" w:hAnsi="華康古印體" w:hint="eastAsia"/>
          <w:spacing w:val="0"/>
          <w:sz w:val="23"/>
          <w:szCs w:val="23"/>
        </w:rPr>
        <w:t>回轉</w:t>
      </w:r>
      <w:r w:rsidRPr="0035499F">
        <w:rPr>
          <w:rFonts w:ascii="華康魏碑體(P)" w:eastAsia="華康魏碑體(P)" w:hAnsi="華康古印體" w:hint="eastAsia"/>
          <w:spacing w:val="0"/>
          <w:sz w:val="16"/>
          <w:szCs w:val="16"/>
        </w:rPr>
        <w:t>˙</w:t>
      </w:r>
      <w:r w:rsidRPr="006511BA">
        <w:rPr>
          <w:rFonts w:ascii="華康魏碑體(P)" w:eastAsia="華康魏碑體(P)" w:hAnsi="華康古印體" w:hint="eastAsia"/>
          <w:spacing w:val="0"/>
          <w:sz w:val="23"/>
          <w:szCs w:val="23"/>
        </w:rPr>
        <w:t>回復-</w:t>
      </w:r>
      <w:r w:rsidRPr="006511BA">
        <w:rPr>
          <w:rFonts w:ascii="華康魏碑體(P)" w:eastAsia="華康魏碑體(P)" w:hAnsi="華康古印體"/>
          <w:spacing w:val="0"/>
          <w:sz w:val="23"/>
          <w:szCs w:val="23"/>
        </w:rPr>
        <w:t>-</w:t>
      </w:r>
      <w:r w:rsidRPr="006511BA">
        <w:rPr>
          <w:rFonts w:ascii="華康魏碑體(P)" w:eastAsia="華康魏碑體(P)" w:hAnsi="華康古印體" w:hint="eastAsia"/>
          <w:spacing w:val="0"/>
          <w:sz w:val="23"/>
          <w:szCs w:val="23"/>
        </w:rPr>
        <w:t>改變你基督徒的壞習慣</w:t>
      </w:r>
    </w:p>
    <w:p w:rsidR="00976F63" w:rsidRPr="00326125"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976F63" w:rsidRPr="00FA623A"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Pr>
          <w:rFonts w:ascii="華康隸書體W7(P)" w:eastAsia="華康隸書體W7(P)" w:hint="eastAsia"/>
          <w:bCs/>
          <w:spacing w:val="-12"/>
          <w:sz w:val="24"/>
        </w:rPr>
        <w:t>2</w:t>
      </w:r>
      <w:r w:rsidRPr="00B11425">
        <w:rPr>
          <w:rFonts w:ascii="華康隸書體W7(P)" w:eastAsia="華康隸書體W7(P)" w:hint="eastAsia"/>
          <w:bCs/>
          <w:spacing w:val="-12"/>
          <w:sz w:val="24"/>
        </w:rPr>
        <w:t>時</w:t>
      </w:r>
      <w:r>
        <w:rPr>
          <w:rFonts w:ascii="華康隸書體W7(P)" w:eastAsia="華康隸書體W7(P)" w:hint="eastAsia"/>
          <w:bCs/>
          <w:spacing w:val="-12"/>
          <w:sz w:val="24"/>
        </w:rPr>
        <w:t>1</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Pr>
          <w:rFonts w:ascii="華康細圓體(P)" w:eastAsia="華康細圓體(P)" w:hint="eastAsia"/>
          <w:b/>
          <w:spacing w:val="0"/>
          <w:sz w:val="20"/>
        </w:rPr>
        <w:t>10</w:t>
      </w:r>
      <w:r w:rsidRPr="00326125">
        <w:rPr>
          <w:rFonts w:ascii="華康細圓體(P)" w:eastAsia="華康細圓體(P)"/>
          <w:b/>
          <w:spacing w:val="0"/>
          <w:sz w:val="20"/>
        </w:rPr>
        <w:t>分</w:t>
      </w:r>
    </w:p>
    <w:p w:rsidR="00976F63" w:rsidRPr="00326125"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8F0845" w:rsidRPr="008F0845">
        <w:rPr>
          <w:rFonts w:ascii="Times New Roman" w:eastAsia="華康隸書體W7(P)" w:hint="eastAsia"/>
          <w:bCs/>
          <w:spacing w:val="-10"/>
          <w:sz w:val="24"/>
        </w:rPr>
        <w:t>蔣震彥</w:t>
      </w:r>
      <w:r w:rsidRPr="00305C3A">
        <w:rPr>
          <w:rFonts w:ascii="Times New Roman" w:eastAsia="華康隸書體W7(P)" w:hint="eastAsia"/>
          <w:bCs/>
          <w:spacing w:val="-10"/>
          <w:sz w:val="24"/>
        </w:rPr>
        <w:t>弟兄</w:t>
      </w:r>
      <w:r>
        <w:rPr>
          <w:rFonts w:ascii="Times New Roman" w:eastAsia="華康隸書體W7(P)"/>
          <w:bCs/>
          <w:spacing w:val="-10"/>
          <w:sz w:val="24"/>
        </w:rPr>
        <w:tab/>
      </w:r>
      <w:r>
        <w:rPr>
          <w:rFonts w:ascii="華康隸書體W7(P)" w:eastAsia="華康隸書體W7(P)"/>
          <w:bCs/>
          <w:spacing w:val="-12"/>
          <w:sz w:val="24"/>
        </w:rPr>
        <w:tab/>
      </w:r>
      <w:r w:rsidR="008F0845" w:rsidRPr="008F0845">
        <w:rPr>
          <w:rFonts w:ascii="華康細圓體(P)" w:eastAsia="華康細圓體(P)" w:hint="eastAsia"/>
          <w:b/>
          <w:spacing w:val="0"/>
          <w:sz w:val="20"/>
        </w:rPr>
        <w:t>羅煜寰</w:t>
      </w:r>
      <w:r w:rsidRPr="001C7666">
        <w:rPr>
          <w:rFonts w:ascii="華康細圓體(P)" w:eastAsia="華康細圓體(P)" w:hint="eastAsia"/>
          <w:b/>
          <w:spacing w:val="0"/>
          <w:sz w:val="20"/>
        </w:rPr>
        <w:t>弟兄</w:t>
      </w:r>
    </w:p>
    <w:p w:rsidR="00976F63"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r>
      <w:r w:rsidRPr="006511BA">
        <w:rPr>
          <w:rFonts w:ascii="Times New Roman" w:eastAsia="華康隸書體W7(P)"/>
          <w:bCs/>
          <w:spacing w:val="-10"/>
          <w:sz w:val="24"/>
        </w:rPr>
        <w:t>領</w:t>
      </w:r>
      <w:r w:rsidRPr="006511BA">
        <w:rPr>
          <w:rFonts w:ascii="Times New Roman" w:eastAsia="華康隸書體W7(P)"/>
          <w:bCs/>
          <w:spacing w:val="-10"/>
          <w:sz w:val="24"/>
        </w:rPr>
        <w:t xml:space="preserve">  </w:t>
      </w:r>
      <w:r w:rsidRPr="006511BA">
        <w:rPr>
          <w:rFonts w:ascii="Times New Roman" w:eastAsia="華康隸書體W7(P)" w:hint="eastAsia"/>
          <w:bCs/>
          <w:spacing w:val="-10"/>
          <w:sz w:val="24"/>
        </w:rPr>
        <w:t xml:space="preserve">   </w:t>
      </w:r>
      <w:r w:rsidRPr="006511BA">
        <w:rPr>
          <w:rFonts w:ascii="Times New Roman" w:eastAsia="華康隸書體W7(P)"/>
          <w:bCs/>
          <w:spacing w:val="-10"/>
          <w:sz w:val="24"/>
        </w:rPr>
        <w:t>詩：</w:t>
      </w:r>
      <w:r w:rsidR="008F0845" w:rsidRPr="008F0845">
        <w:rPr>
          <w:rFonts w:ascii="Times New Roman" w:eastAsia="華康隸書體W7(P)" w:hint="eastAsia"/>
          <w:bCs/>
          <w:spacing w:val="-10"/>
          <w:sz w:val="24"/>
        </w:rPr>
        <w:t>賴大隨</w:t>
      </w:r>
      <w:r w:rsidRPr="00845309">
        <w:rPr>
          <w:rFonts w:ascii="Times New Roman" w:eastAsia="華康隸書體W7(P)" w:hint="eastAsia"/>
          <w:bCs/>
          <w:spacing w:val="-10"/>
          <w:sz w:val="24"/>
        </w:rPr>
        <w:t>弟兄</w:t>
      </w:r>
      <w:r w:rsidR="008F0845">
        <w:rPr>
          <w:rFonts w:ascii="Times New Roman" w:eastAsia="華康隸書體W7(P)" w:hint="eastAsia"/>
          <w:bCs/>
          <w:spacing w:val="-10"/>
          <w:sz w:val="24"/>
        </w:rPr>
        <w:t xml:space="preserve"> </w:t>
      </w:r>
      <w:r w:rsidR="008F0845">
        <w:rPr>
          <w:rFonts w:ascii="Times New Roman" w:eastAsia="華康隸書體W7(P)" w:hint="eastAsia"/>
          <w:bCs/>
          <w:spacing w:val="-10"/>
          <w:sz w:val="24"/>
        </w:rPr>
        <w:t>留聲機讀書會</w:t>
      </w:r>
      <w:r>
        <w:rPr>
          <w:rFonts w:ascii="華康隸書體W7(P)" w:eastAsia="華康隸書體W7(P)"/>
          <w:bCs/>
          <w:spacing w:val="-12"/>
          <w:sz w:val="24"/>
        </w:rPr>
        <w:tab/>
      </w:r>
      <w:r w:rsidR="00804C64">
        <w:rPr>
          <w:rFonts w:ascii="華康細圓體(P)" w:eastAsia="華康細圓體(P)" w:hint="eastAsia"/>
          <w:b/>
          <w:spacing w:val="0"/>
          <w:sz w:val="20"/>
        </w:rPr>
        <w:t>賴</w:t>
      </w:r>
      <w:r w:rsidR="008F0845">
        <w:rPr>
          <w:rFonts w:ascii="華康細圓體(P)" w:eastAsia="華康細圓體(P)" w:hint="eastAsia"/>
          <w:b/>
          <w:spacing w:val="0"/>
          <w:sz w:val="20"/>
        </w:rPr>
        <w:t>映良</w:t>
      </w:r>
      <w:r>
        <w:rPr>
          <w:rFonts w:ascii="華康細圓體(P)" w:eastAsia="華康細圓體(P)" w:hint="eastAsia"/>
          <w:b/>
          <w:spacing w:val="0"/>
          <w:sz w:val="20"/>
        </w:rPr>
        <w:t>弟兄</w:t>
      </w:r>
      <w:r w:rsidR="008F0845">
        <w:rPr>
          <w:rFonts w:ascii="華康細圓體(P)" w:eastAsia="華康細圓體(P)"/>
          <w:b/>
          <w:spacing w:val="0"/>
          <w:sz w:val="20"/>
        </w:rPr>
        <w:tab/>
      </w:r>
      <w:r w:rsidR="008F0845">
        <w:rPr>
          <w:rFonts w:ascii="華康細圓體(P)" w:eastAsia="華康細圓體(P)" w:hint="eastAsia"/>
          <w:b/>
          <w:spacing w:val="0"/>
          <w:sz w:val="20"/>
        </w:rPr>
        <w:t>十月份同工會</w:t>
      </w:r>
    </w:p>
    <w:p w:rsidR="00976F63"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65"/>
        </w:tabs>
        <w:spacing w:line="320" w:lineRule="exact"/>
        <w:ind w:left="295" w:right="-289"/>
        <w:jc w:val="both"/>
        <w:rPr>
          <w:rFonts w:ascii="華康細圓體(P)" w:eastAsia="華康細圓體(P)"/>
          <w:b/>
          <w:spacing w:val="0"/>
          <w:sz w:val="20"/>
        </w:rPr>
      </w:pPr>
      <w:r>
        <w:rPr>
          <w:rFonts w:ascii="華康細圓體(P)" w:eastAsia="華康細圓體(P)"/>
          <w:b/>
          <w:spacing w:val="0"/>
          <w:sz w:val="20"/>
        </w:rPr>
        <w:tab/>
      </w:r>
      <w:r w:rsidRPr="008D7141">
        <w:rPr>
          <w:rFonts w:ascii="華康隸書體W7(P)" w:eastAsia="華康隸書體W7(P)" w:hint="eastAsia"/>
          <w:bCs/>
          <w:spacing w:val="-12"/>
          <w:sz w:val="24"/>
        </w:rPr>
        <w:t>司     琴：</w:t>
      </w:r>
      <w:r>
        <w:rPr>
          <w:rFonts w:ascii="華康隸書體W7(P)" w:eastAsia="華康隸書體W7(P)"/>
          <w:bCs/>
          <w:spacing w:val="-12"/>
          <w:sz w:val="24"/>
        </w:rPr>
        <w:tab/>
      </w:r>
      <w:r w:rsidR="008F0845" w:rsidRPr="008F0845">
        <w:rPr>
          <w:rFonts w:ascii="華康隸書體W7(P)" w:eastAsia="華康隸書體W7(P)" w:hint="eastAsia"/>
          <w:bCs/>
          <w:spacing w:val="-12"/>
          <w:sz w:val="24"/>
        </w:rPr>
        <w:t>徐漢慧</w:t>
      </w:r>
      <w:r w:rsidRPr="00845309">
        <w:rPr>
          <w:rFonts w:ascii="華康隸書體W7(P)" w:eastAsia="華康隸書體W7(P)" w:hint="eastAsia"/>
          <w:bCs/>
          <w:spacing w:val="-12"/>
          <w:sz w:val="24"/>
        </w:rPr>
        <w:t>姊妹</w:t>
      </w:r>
      <w:r w:rsidR="00D75B1E">
        <w:rPr>
          <w:rFonts w:ascii="華康隸書體W7(P)" w:eastAsia="華康隸書體W7(P)"/>
          <w:bCs/>
          <w:spacing w:val="-12"/>
          <w:sz w:val="24"/>
        </w:rPr>
        <w:tab/>
      </w:r>
      <w:r>
        <w:rPr>
          <w:rFonts w:ascii="華康隸書體W7(P)" w:eastAsia="華康隸書體W7(P)"/>
          <w:bCs/>
          <w:spacing w:val="-12"/>
          <w:sz w:val="24"/>
        </w:rPr>
        <w:tab/>
      </w:r>
      <w:r w:rsidR="008F0845">
        <w:rPr>
          <w:rFonts w:ascii="華康細圓體(P)" w:eastAsia="華康細圓體(P)" w:hint="eastAsia"/>
          <w:b/>
          <w:spacing w:val="0"/>
          <w:sz w:val="20"/>
        </w:rPr>
        <w:t>俞齊君</w:t>
      </w:r>
      <w:r>
        <w:rPr>
          <w:rFonts w:ascii="華康細圓體(P)" w:eastAsia="華康細圓體(P)" w:hint="eastAsia"/>
          <w:b/>
          <w:spacing w:val="0"/>
          <w:sz w:val="20"/>
        </w:rPr>
        <w:t>姊妹</w:t>
      </w:r>
      <w:r w:rsidR="008F0845">
        <w:rPr>
          <w:rFonts w:ascii="華康細圓體(P)" w:eastAsia="華康細圓體(P)"/>
          <w:b/>
          <w:spacing w:val="0"/>
          <w:sz w:val="20"/>
        </w:rPr>
        <w:tab/>
      </w:r>
      <w:r w:rsidR="008F0845">
        <w:rPr>
          <w:rFonts w:ascii="華康細圓體(P)" w:eastAsia="華康細圓體(P)" w:hint="eastAsia"/>
          <w:b/>
          <w:spacing w:val="0"/>
          <w:sz w:val="20"/>
        </w:rPr>
        <w:t>主席:呂允仁弟兄</w:t>
      </w:r>
    </w:p>
    <w:p w:rsidR="00976F63"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560"/>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8F0845" w:rsidRPr="008F0845">
        <w:rPr>
          <w:rFonts w:ascii="Times New Roman" w:eastAsia="華康隸書體W7(P)" w:hint="eastAsia"/>
          <w:bCs/>
          <w:spacing w:val="-10"/>
          <w:sz w:val="24"/>
        </w:rPr>
        <w:t>彭書睿弟兄</w:t>
      </w:r>
      <w:r w:rsidR="00212218">
        <w:rPr>
          <w:rFonts w:ascii="Times New Roman" w:eastAsia="華康隸書體W7(P)"/>
          <w:bCs/>
          <w:spacing w:val="-10"/>
          <w:sz w:val="24"/>
        </w:rPr>
        <w:tab/>
      </w:r>
      <w:r w:rsidR="00212218">
        <w:rPr>
          <w:rFonts w:ascii="Times New Roman" w:eastAsia="華康隸書體W7(P)"/>
          <w:bCs/>
          <w:spacing w:val="-10"/>
          <w:sz w:val="24"/>
        </w:rPr>
        <w:tab/>
      </w:r>
      <w:r w:rsidRPr="00EE686F">
        <w:rPr>
          <w:rFonts w:ascii="華康細圓體(P)" w:eastAsia="華康細圓體(P)" w:hint="eastAsia"/>
          <w:b/>
          <w:spacing w:val="0"/>
          <w:sz w:val="20"/>
        </w:rPr>
        <w:t>下週講員：</w:t>
      </w:r>
      <w:r w:rsidR="008F0845">
        <w:rPr>
          <w:rFonts w:ascii="華康細圓體(P)" w:eastAsia="華康細圓體(P)" w:hint="eastAsia"/>
          <w:b/>
          <w:spacing w:val="0"/>
          <w:sz w:val="20"/>
        </w:rPr>
        <w:t>任  駿</w:t>
      </w:r>
      <w:r>
        <w:rPr>
          <w:rFonts w:ascii="華康細圓體(P)" w:eastAsia="華康細圓體(P)" w:hint="eastAsia"/>
          <w:b/>
          <w:spacing w:val="0"/>
          <w:sz w:val="20"/>
        </w:rPr>
        <w:t>弟兄</w:t>
      </w:r>
    </w:p>
    <w:p w:rsidR="00976F63" w:rsidRPr="00EC6670"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 w:eastAsia="華康細圓體"/>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8F0845" w:rsidRPr="008F0845">
        <w:rPr>
          <w:rFonts w:ascii="華康隸書體W7(P)" w:eastAsia="華康隸書體W7(P)" w:hint="eastAsia"/>
          <w:bCs/>
          <w:spacing w:val="-12"/>
          <w:sz w:val="24"/>
        </w:rPr>
        <w:t>教室之外的信仰旅程</w:t>
      </w:r>
      <w:r w:rsidR="00367F41">
        <w:rPr>
          <w:rFonts w:ascii="華康隸書體W7(P)" w:eastAsia="華康隸書體W7(P)" w:hint="eastAsia"/>
          <w:bCs/>
          <w:spacing w:val="-12"/>
          <w:sz w:val="24"/>
        </w:rPr>
        <w:t xml:space="preserve"> </w:t>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AC4EC8" w:rsidRPr="00AC4EC8">
        <w:rPr>
          <w:rFonts w:ascii="華康細圓體(P)" w:eastAsia="華康細圓體(P)" w:hint="eastAsia"/>
          <w:b/>
          <w:spacing w:val="0"/>
          <w:sz w:val="20"/>
        </w:rPr>
        <w:t>你的心就軟化</w:t>
      </w:r>
      <w:r w:rsidR="00AC4EC8">
        <w:rPr>
          <w:rFonts w:ascii="華康細圓體(P)" w:eastAsia="華康細圓體(P)" w:hint="eastAsia"/>
          <w:b/>
          <w:spacing w:val="0"/>
          <w:sz w:val="20"/>
        </w:rPr>
        <w:t>,</w:t>
      </w:r>
      <w:r w:rsidR="00AC4EC8" w:rsidRPr="00AC4EC8">
        <w:rPr>
          <w:rFonts w:ascii="華康細圓體(P)" w:eastAsia="華康細圓體(P)" w:hint="eastAsia"/>
          <w:b/>
          <w:spacing w:val="0"/>
          <w:sz w:val="20"/>
        </w:rPr>
        <w:t>在我面前謙卑下來</w:t>
      </w:r>
      <w:r>
        <w:rPr>
          <w:rFonts w:ascii="華康細圓體(P)" w:eastAsia="華康細圓體(P)"/>
          <w:b/>
          <w:spacing w:val="0"/>
          <w:sz w:val="20"/>
        </w:rPr>
        <w:tab/>
      </w:r>
      <w:r w:rsidRPr="00615048">
        <w:rPr>
          <w:rFonts w:ascii="Times New Roman" w:eastAsia="華康隸書體W7(P)" w:hint="eastAsia"/>
          <w:bCs/>
          <w:spacing w:val="0"/>
          <w:sz w:val="24"/>
        </w:rPr>
        <w:t>本週經文</w:t>
      </w:r>
      <w:r w:rsidRPr="00615048">
        <w:rPr>
          <w:rFonts w:ascii="華康隸書體W7(P)" w:eastAsia="華康隸書體W7(P)" w:hint="eastAsia"/>
          <w:bCs/>
          <w:spacing w:val="-12"/>
          <w:sz w:val="24"/>
        </w:rPr>
        <w:t>：</w:t>
      </w:r>
      <w:r w:rsidR="008F0845" w:rsidRPr="008F0845">
        <w:rPr>
          <w:rFonts w:ascii="華康隸書體W7(P)" w:eastAsia="華康隸書體W7(P)" w:hint="eastAsia"/>
          <w:bCs/>
          <w:spacing w:val="-12"/>
          <w:sz w:val="24"/>
        </w:rPr>
        <w:t>希伯來書5:12-14</w:t>
      </w:r>
      <w:r>
        <w:rPr>
          <w:rFonts w:ascii="華康隸書體W7(P)" w:eastAsia="華康隸書體W7(P)"/>
          <w:bCs/>
          <w:spacing w:val="-12"/>
          <w:sz w:val="24"/>
        </w:rPr>
        <w:tab/>
      </w:r>
      <w:r w:rsidRPr="00E41CC3">
        <w:rPr>
          <w:rFonts w:ascii="華康細圓體(P)" w:eastAsia="華康細圓體(P)" w:hint="eastAsia"/>
          <w:b/>
          <w:spacing w:val="0"/>
          <w:sz w:val="20"/>
        </w:rPr>
        <w:t>下週經文：</w:t>
      </w:r>
      <w:r w:rsidR="00AC4EC8" w:rsidRPr="00AC4EC8">
        <w:rPr>
          <w:rFonts w:ascii="華康細圓體(P)" w:eastAsia="華康細圓體(P)" w:hint="eastAsia"/>
          <w:b/>
          <w:spacing w:val="0"/>
          <w:sz w:val="20"/>
        </w:rPr>
        <w:t>歷代志下34:27</w:t>
      </w:r>
    </w:p>
    <w:p w:rsidR="00976F63"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Times New Roman" w:eastAsia="華康細圓體(P)"/>
          <w:b/>
          <w:spacing w:val="0"/>
          <w:sz w:val="20"/>
        </w:rPr>
      </w:pPr>
      <w:r>
        <w:rPr>
          <w:rFonts w:ascii="Times New Roman" w:eastAsia="華康細圓體(P)"/>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8F0845" w:rsidRPr="008F0845">
        <w:rPr>
          <w:rFonts w:ascii="華康隸書體W7(P)" w:eastAsia="華康隸書體W7(P)" w:hint="eastAsia"/>
          <w:bCs/>
          <w:spacing w:val="-12"/>
          <w:sz w:val="24"/>
        </w:rPr>
        <w:t>吳瑞碧姊妹 施兆利姊妹</w:t>
      </w:r>
      <w:r>
        <w:rPr>
          <w:rFonts w:ascii="華康隸書體W7(P)" w:eastAsia="華康隸書體W7(P)"/>
          <w:bCs/>
          <w:spacing w:val="-12"/>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8F0845">
        <w:rPr>
          <w:rFonts w:ascii="Times New Roman" w:eastAsia="華康細圓體(P)" w:hint="eastAsia"/>
          <w:b/>
          <w:spacing w:val="0"/>
          <w:sz w:val="20"/>
        </w:rPr>
        <w:t>蔣震彥弟兄</w:t>
      </w:r>
      <w:r w:rsidR="008F0845">
        <w:rPr>
          <w:rFonts w:ascii="Times New Roman" w:eastAsia="華康細圓體(P)" w:hint="eastAsia"/>
          <w:b/>
          <w:spacing w:val="0"/>
          <w:sz w:val="20"/>
        </w:rPr>
        <w:t xml:space="preserve"> </w:t>
      </w:r>
      <w:r w:rsidR="008F0845">
        <w:rPr>
          <w:rFonts w:ascii="Times New Roman" w:eastAsia="華康細圓體(P)" w:hint="eastAsia"/>
          <w:b/>
          <w:spacing w:val="0"/>
          <w:sz w:val="20"/>
        </w:rPr>
        <w:t>林和東弟兄</w:t>
      </w:r>
    </w:p>
    <w:p w:rsidR="00976F63" w:rsidRPr="00EA1FBA" w:rsidRDefault="00976F63" w:rsidP="00976F63">
      <w:pPr>
        <w:framePr w:w="7331" w:h="4423" w:hRule="exact" w:hSpace="57" w:wrap="notBeside" w:vAnchor="page" w:hAnchor="page" w:x="8551" w:y="6607"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sidR="00367F41" w:rsidRPr="008F0845">
        <w:rPr>
          <w:rFonts w:ascii="華康隸書體W7(P)" w:eastAsia="華康隸書體W7(P)" w:hint="eastAsia"/>
          <w:bCs/>
          <w:spacing w:val="-12"/>
          <w:sz w:val="24"/>
        </w:rPr>
        <w:t>李詠嫻</w:t>
      </w:r>
      <w:r w:rsidR="00804C64" w:rsidRPr="008F0845">
        <w:rPr>
          <w:rFonts w:ascii="華康隸書體W7(P)" w:eastAsia="華康隸書體W7(P)" w:hint="eastAsia"/>
          <w:bCs/>
          <w:spacing w:val="-12"/>
          <w:sz w:val="24"/>
        </w:rPr>
        <w:t>姊妹</w:t>
      </w:r>
      <w:r w:rsidR="008F0845">
        <w:rPr>
          <w:rFonts w:ascii="華康隸書體W7(P)" w:eastAsia="華康隸書體W7(P)"/>
          <w:bCs/>
          <w:spacing w:val="-12"/>
          <w:sz w:val="24"/>
        </w:rPr>
        <w:tab/>
      </w:r>
      <w:r w:rsidR="008F0845">
        <w:rPr>
          <w:rFonts w:ascii="華康隸書體W7(P)" w:eastAsia="華康隸書體W7(P)"/>
          <w:bCs/>
          <w:spacing w:val="-12"/>
          <w:sz w:val="24"/>
        </w:rPr>
        <w:tab/>
      </w:r>
      <w:r w:rsidR="008F0845">
        <w:rPr>
          <w:rFonts w:ascii="華康隸書體W7(P)" w:eastAsia="華康隸書體W7(P)"/>
          <w:bCs/>
          <w:spacing w:val="-12"/>
          <w:sz w:val="24"/>
        </w:rPr>
        <w:tab/>
      </w:r>
      <w:r w:rsidR="008F0845" w:rsidRPr="008F0845">
        <w:rPr>
          <w:rFonts w:ascii="華康細圓體(P)" w:eastAsia="華康細圓體(P)" w:hint="eastAsia"/>
          <w:b/>
          <w:spacing w:val="0"/>
          <w:sz w:val="20"/>
        </w:rPr>
        <w:t>楊晴智姊妹</w:t>
      </w:r>
    </w:p>
    <w:p w:rsidR="00976F63" w:rsidRDefault="00976F63" w:rsidP="00976F63">
      <w:pPr>
        <w:pStyle w:val="xgmail-p3"/>
        <w:shd w:val="clear" w:color="auto" w:fill="FFFFFF"/>
        <w:spacing w:before="0" w:beforeAutospacing="0" w:after="0" w:afterAutospacing="0" w:line="20" w:lineRule="exact"/>
        <w:jc w:val="both"/>
        <w:rPr>
          <w:rFonts w:ascii="華康仿宋體W4" w:eastAsia="華康仿宋體W4" w:hAnsi="華康彩帶體 Std W7"/>
          <w:iCs/>
          <w:color w:val="000000"/>
          <w:sz w:val="22"/>
          <w:szCs w:val="22"/>
        </w:rPr>
      </w:pPr>
    </w:p>
    <w:p w:rsidR="00976F63" w:rsidRPr="00FB39B2" w:rsidRDefault="00976F63" w:rsidP="00976F63">
      <w:pPr>
        <w:framePr w:w="7768" w:h="352" w:hRule="exact" w:hSpace="181" w:wrap="notBeside" w:vAnchor="page" w:hAnchor="page" w:x="8745" w:y="11056"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ind w:left="180"/>
        <w:jc w:val="both"/>
        <w:rPr>
          <w:rFonts w:ascii="華康細圓體(P)" w:eastAsia="華康細圓體(P)"/>
          <w:spacing w:val="0"/>
          <w:sz w:val="20"/>
        </w:rPr>
      </w:pPr>
    </w:p>
    <w:p w:rsidR="00976F63" w:rsidRPr="00FB39B2" w:rsidRDefault="00976F63" w:rsidP="00976F63">
      <w:pPr>
        <w:framePr w:w="7768" w:h="352" w:hRule="exact" w:hSpace="181" w:wrap="notBeside" w:vAnchor="page" w:hAnchor="page" w:x="8745" w:y="11056"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臺北市中正區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jc w:val="both"/>
        <w:rPr>
          <w:rFonts w:ascii="華康細圓體(P)" w:eastAsia="華康細圓體(P)"/>
          <w:spacing w:val="0"/>
          <w:sz w:val="20"/>
        </w:rPr>
      </w:pPr>
    </w:p>
    <w:p w:rsidR="00976F63" w:rsidRPr="007A6133" w:rsidRDefault="00976F63" w:rsidP="00976F63">
      <w:pPr>
        <w:framePr w:w="7768" w:h="352" w:hRule="exact" w:hSpace="181" w:wrap="notBeside" w:vAnchor="page" w:hAnchor="page" w:x="8745" w:y="11056" w:anchorLock="1"/>
        <w:spacing w:before="30" w:line="240" w:lineRule="exact"/>
        <w:ind w:left="180"/>
        <w:jc w:val="both"/>
        <w:rPr>
          <w:rFonts w:ascii="華康細圓體(P)" w:eastAsia="華康細圓體(P)"/>
          <w:spacing w:val="0"/>
          <w:sz w:val="20"/>
        </w:rPr>
      </w:pPr>
    </w:p>
    <w:p w:rsidR="00E6297C" w:rsidRPr="00834529" w:rsidRDefault="00E6297C" w:rsidP="008F0845">
      <w:pPr>
        <w:widowControl/>
        <w:shd w:val="clear" w:color="auto" w:fill="FFFFFF"/>
        <w:adjustRightInd/>
        <w:spacing w:beforeLines="150" w:before="360" w:line="400" w:lineRule="exact"/>
        <w:rPr>
          <w:rFonts w:ascii="Adobe 黑体 Std R" w:eastAsia="Adobe 黑体 Std R" w:hAnsi="Adobe 黑体 Std R"/>
          <w:b/>
          <w:spacing w:val="0"/>
          <w:sz w:val="28"/>
          <w:szCs w:val="28"/>
        </w:rPr>
      </w:pPr>
      <w:r w:rsidRPr="00834529">
        <w:rPr>
          <w:rFonts w:ascii="Adobe 黑体 Std R" w:eastAsia="Adobe 黑体 Std R" w:hAnsi="Adobe 黑体 Std R" w:hint="eastAsia"/>
          <w:b/>
          <w:spacing w:val="0"/>
          <w:sz w:val="28"/>
          <w:szCs w:val="28"/>
        </w:rPr>
        <w:t>10/25《親職講座》</w:t>
      </w:r>
    </w:p>
    <w:p w:rsidR="00E6297C" w:rsidRDefault="00E6297C" w:rsidP="00E6297C">
      <w:pPr>
        <w:widowControl/>
        <w:shd w:val="clear" w:color="auto" w:fill="FFFFFF"/>
        <w:adjustRightInd/>
        <w:spacing w:line="400" w:lineRule="exact"/>
        <w:rPr>
          <w:rFonts w:ascii="Adobe 黑体 Std R" w:eastAsiaTheme="minorEastAsia" w:hAnsi="Adobe 黑体 Std R"/>
          <w:b/>
          <w:spacing w:val="0"/>
          <w:sz w:val="28"/>
          <w:szCs w:val="28"/>
        </w:rPr>
      </w:pPr>
      <w:r>
        <w:rPr>
          <w:rFonts w:ascii="微軟正黑體" w:eastAsia="微軟正黑體" w:hAnsi="微軟正黑體" w:cs="新細明體" w:hint="eastAsia"/>
          <w:noProof/>
          <w:color w:val="201F1E"/>
          <w:spacing w:val="0"/>
          <w:kern w:val="0"/>
          <w:sz w:val="21"/>
          <w:szCs w:val="21"/>
        </w:rPr>
        <w:drawing>
          <wp:anchor distT="0" distB="0" distL="114300" distR="114300" simplePos="0" relativeHeight="251660288" behindDoc="0" locked="0" layoutInCell="1" allowOverlap="1" wp14:anchorId="55974EBC" wp14:editId="28B4705E">
            <wp:simplePos x="0" y="0"/>
            <wp:positionH relativeFrom="margin">
              <wp:posOffset>6350</wp:posOffset>
            </wp:positionH>
            <wp:positionV relativeFrom="paragraph">
              <wp:posOffset>303530</wp:posOffset>
            </wp:positionV>
            <wp:extent cx="2160000" cy="663853"/>
            <wp:effectExtent l="0" t="0" r="0" b="317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滑世代的教養挑戰EDM.pn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l="7101" t="32843" r="10651" b="48194"/>
                    <a:stretch/>
                  </pic:blipFill>
                  <pic:spPr bwMode="auto">
                    <a:xfrm>
                      <a:off x="0" y="0"/>
                      <a:ext cx="2160000" cy="6638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4529">
        <w:rPr>
          <w:rFonts w:ascii="Adobe 黑体 Std R" w:eastAsia="Adobe 黑体 Std R" w:hAnsi="Adobe 黑体 Std R" w:hint="eastAsia"/>
          <w:b/>
          <w:spacing w:val="0"/>
          <w:sz w:val="28"/>
          <w:szCs w:val="28"/>
        </w:rPr>
        <w:t xml:space="preserve">  「滑世代」的教養挑戰</w:t>
      </w:r>
    </w:p>
    <w:p w:rsidR="00E6297C" w:rsidRPr="00E17FA5" w:rsidRDefault="00E6297C" w:rsidP="00E6297C">
      <w:pPr>
        <w:widowControl/>
        <w:shd w:val="clear" w:color="auto" w:fill="FFFFFF"/>
        <w:adjustRightInd/>
        <w:spacing w:beforeLines="50" w:before="120" w:line="300" w:lineRule="exact"/>
        <w:jc w:val="both"/>
        <w:rPr>
          <w:rFonts w:ascii="微軟正黑體" w:eastAsia="微軟正黑體" w:hAnsi="微軟正黑體" w:cs="新細明體"/>
          <w:b/>
          <w:color w:val="201F1E"/>
          <w:spacing w:val="0"/>
          <w:kern w:val="0"/>
          <w:sz w:val="21"/>
          <w:szCs w:val="21"/>
        </w:rPr>
      </w:pPr>
      <w:r w:rsidRPr="00E17FA5">
        <w:rPr>
          <w:rFonts w:ascii="微軟正黑體" w:eastAsia="微軟正黑體" w:hAnsi="微軟正黑體" w:cs="新細明體" w:hint="eastAsia"/>
          <w:b/>
          <w:color w:val="201F1E"/>
          <w:spacing w:val="0"/>
          <w:kern w:val="0"/>
          <w:sz w:val="21"/>
          <w:szCs w:val="21"/>
        </w:rPr>
        <w:t>日期：10/25(日)下午2:30-4:30</w:t>
      </w:r>
    </w:p>
    <w:p w:rsidR="00E6297C" w:rsidRPr="00E17FA5" w:rsidRDefault="00E6297C" w:rsidP="00E6297C">
      <w:pPr>
        <w:widowControl/>
        <w:shd w:val="clear" w:color="auto" w:fill="FFFFFF"/>
        <w:adjustRightInd/>
        <w:spacing w:beforeLines="30" w:before="72" w:line="300" w:lineRule="exact"/>
        <w:jc w:val="both"/>
        <w:rPr>
          <w:rFonts w:ascii="微軟正黑體" w:eastAsia="微軟正黑體" w:hAnsi="微軟正黑體" w:cs="新細明體"/>
          <w:b/>
          <w:color w:val="201F1E"/>
          <w:spacing w:val="0"/>
          <w:kern w:val="0"/>
          <w:sz w:val="21"/>
          <w:szCs w:val="21"/>
        </w:rPr>
      </w:pPr>
      <w:r w:rsidRPr="00E17FA5">
        <w:rPr>
          <w:rFonts w:ascii="微軟正黑體" w:eastAsia="微軟正黑體" w:hAnsi="微軟正黑體" w:cs="新細明體" w:hint="eastAsia"/>
          <w:b/>
          <w:color w:val="201F1E"/>
          <w:spacing w:val="0"/>
          <w:kern w:val="0"/>
          <w:sz w:val="21"/>
          <w:szCs w:val="21"/>
        </w:rPr>
        <w:t>地點：本教會大堂、副堂</w:t>
      </w:r>
    </w:p>
    <w:p w:rsidR="00E6297C" w:rsidRPr="00834529" w:rsidRDefault="00E6297C" w:rsidP="00E6297C">
      <w:pPr>
        <w:widowControl/>
        <w:shd w:val="clear" w:color="auto" w:fill="FFFFFF"/>
        <w:adjustRightInd/>
        <w:spacing w:line="300" w:lineRule="exact"/>
        <w:ind w:rightChars="-100" w:right="-224"/>
        <w:jc w:val="both"/>
        <w:rPr>
          <w:rFonts w:ascii="微軟正黑體" w:eastAsia="微軟正黑體" w:hAnsi="微軟正黑體" w:cs="新細明體"/>
          <w:color w:val="201F1E"/>
          <w:spacing w:val="0"/>
          <w:kern w:val="0"/>
          <w:sz w:val="21"/>
          <w:szCs w:val="21"/>
        </w:rPr>
      </w:pPr>
      <w:r w:rsidRPr="00687FB4">
        <w:rPr>
          <w:rFonts w:ascii="微軟正黑體" w:eastAsia="微軟正黑體" w:hAnsi="微軟正黑體" w:cs="新細明體" w:hint="eastAsia"/>
          <w:color w:val="201F1E"/>
          <w:spacing w:val="0"/>
          <w:kern w:val="0"/>
          <w:sz w:val="21"/>
          <w:szCs w:val="21"/>
        </w:rPr>
        <w:t>（副堂</w:t>
      </w:r>
      <w:r>
        <w:rPr>
          <w:rFonts w:ascii="微軟正黑體" w:eastAsia="微軟正黑體" w:hAnsi="微軟正黑體" w:cs="新細明體" w:hint="eastAsia"/>
          <w:color w:val="201F1E"/>
          <w:spacing w:val="0"/>
          <w:kern w:val="0"/>
          <w:sz w:val="21"/>
          <w:szCs w:val="21"/>
        </w:rPr>
        <w:t>同時</w:t>
      </w:r>
      <w:r w:rsidRPr="00687FB4">
        <w:rPr>
          <w:rFonts w:ascii="微軟正黑體" w:eastAsia="微軟正黑體" w:hAnsi="微軟正黑體" w:cs="新細明體" w:hint="eastAsia"/>
          <w:color w:val="201F1E"/>
          <w:spacing w:val="0"/>
          <w:kern w:val="0"/>
          <w:sz w:val="21"/>
          <w:szCs w:val="21"/>
        </w:rPr>
        <w:t>舉辦</w:t>
      </w:r>
      <w:r>
        <w:rPr>
          <w:rFonts w:ascii="微軟正黑體" w:eastAsia="微軟正黑體" w:hAnsi="微軟正黑體" w:cs="新細明體" w:hint="eastAsia"/>
          <w:color w:val="201F1E"/>
          <w:spacing w:val="0"/>
          <w:kern w:val="0"/>
          <w:sz w:val="21"/>
          <w:szCs w:val="21"/>
        </w:rPr>
        <w:t>-兒童</w:t>
      </w:r>
      <w:r w:rsidRPr="00687FB4">
        <w:rPr>
          <w:rFonts w:ascii="微軟正黑體" w:eastAsia="微軟正黑體" w:hAnsi="微軟正黑體" w:cs="新細明體" w:hint="eastAsia"/>
          <w:color w:val="201F1E"/>
          <w:spacing w:val="0"/>
          <w:kern w:val="0"/>
          <w:sz w:val="21"/>
          <w:szCs w:val="21"/>
        </w:rPr>
        <w:t>「動起來！」活動</w:t>
      </w:r>
      <w:r w:rsidR="008F0845">
        <w:rPr>
          <w:rFonts w:ascii="微軟正黑體" w:eastAsia="微軟正黑體" w:hAnsi="微軟正黑體" w:cs="新細明體" w:hint="eastAsia"/>
          <w:color w:val="201F1E"/>
          <w:spacing w:val="0"/>
          <w:kern w:val="0"/>
          <w:sz w:val="21"/>
          <w:szCs w:val="21"/>
        </w:rPr>
        <w:t>，</w:t>
      </w:r>
      <w:r w:rsidR="008F0845" w:rsidRPr="008F0845">
        <w:rPr>
          <w:rFonts w:ascii="微軟正黑體" w:eastAsia="微軟正黑體" w:hAnsi="微軟正黑體" w:cs="新細明體" w:hint="eastAsia"/>
          <w:color w:val="201F1E"/>
          <w:spacing w:val="0"/>
          <w:kern w:val="0"/>
          <w:sz w:val="21"/>
          <w:szCs w:val="21"/>
        </w:rPr>
        <w:t>讓大人們可以安心、安靜聽講座</w:t>
      </w:r>
      <w:r w:rsidRPr="00687FB4">
        <w:rPr>
          <w:rFonts w:ascii="微軟正黑體" w:eastAsia="微軟正黑體" w:hAnsi="微軟正黑體" w:cs="新細明體" w:hint="eastAsia"/>
          <w:color w:val="201F1E"/>
          <w:spacing w:val="0"/>
          <w:kern w:val="0"/>
          <w:sz w:val="21"/>
          <w:szCs w:val="21"/>
        </w:rPr>
        <w:t>）</w:t>
      </w:r>
    </w:p>
    <w:p w:rsidR="00E6297C" w:rsidRPr="00E17FA5" w:rsidRDefault="00E6297C" w:rsidP="00E6297C">
      <w:pPr>
        <w:widowControl/>
        <w:shd w:val="clear" w:color="auto" w:fill="FFFFFF"/>
        <w:adjustRightInd/>
        <w:spacing w:beforeLines="30" w:before="72" w:line="300" w:lineRule="exact"/>
        <w:ind w:rightChars="-100" w:right="-224"/>
        <w:jc w:val="both"/>
        <w:rPr>
          <w:rFonts w:ascii="微軟正黑體" w:eastAsia="微軟正黑體" w:hAnsi="微軟正黑體" w:cs="新細明體"/>
          <w:b/>
          <w:color w:val="201F1E"/>
          <w:spacing w:val="0"/>
          <w:kern w:val="0"/>
          <w:sz w:val="21"/>
          <w:szCs w:val="21"/>
        </w:rPr>
      </w:pPr>
      <w:r w:rsidRPr="00E17FA5">
        <w:rPr>
          <w:rFonts w:ascii="微軟正黑體" w:eastAsia="微軟正黑體" w:hAnsi="微軟正黑體" w:cs="新細明體" w:hint="eastAsia"/>
          <w:b/>
          <w:color w:val="201F1E"/>
          <w:spacing w:val="0"/>
          <w:kern w:val="0"/>
          <w:sz w:val="21"/>
          <w:szCs w:val="21"/>
        </w:rPr>
        <w:t>對象：關心孩子使用</w:t>
      </w:r>
      <w:r>
        <w:rPr>
          <w:rFonts w:ascii="微軟正黑體" w:eastAsia="微軟正黑體" w:hAnsi="微軟正黑體" w:cs="新細明體" w:hint="eastAsia"/>
          <w:b/>
          <w:color w:val="201F1E"/>
          <w:spacing w:val="0"/>
          <w:kern w:val="0"/>
          <w:sz w:val="21"/>
          <w:szCs w:val="21"/>
        </w:rPr>
        <w:t>3C產品</w:t>
      </w:r>
      <w:r w:rsidRPr="00E17FA5">
        <w:rPr>
          <w:rFonts w:ascii="微軟正黑體" w:eastAsia="微軟正黑體" w:hAnsi="微軟正黑體" w:cs="新細明體" w:hint="eastAsia"/>
          <w:b/>
          <w:color w:val="201F1E"/>
          <w:spacing w:val="0"/>
          <w:kern w:val="0"/>
          <w:sz w:val="21"/>
          <w:szCs w:val="21"/>
        </w:rPr>
        <w:t>的長輩們</w:t>
      </w:r>
    </w:p>
    <w:p w:rsidR="00E6297C" w:rsidRDefault="00E6297C" w:rsidP="00E6297C">
      <w:pPr>
        <w:widowControl/>
        <w:shd w:val="clear" w:color="auto" w:fill="FFFFFF"/>
        <w:adjustRightInd/>
        <w:spacing w:beforeLines="30" w:before="72" w:line="300" w:lineRule="exact"/>
        <w:jc w:val="both"/>
        <w:rPr>
          <w:rFonts w:ascii="微軟正黑體" w:eastAsia="微軟正黑體" w:hAnsi="微軟正黑體" w:cs="新細明體"/>
          <w:b/>
          <w:color w:val="201F1E"/>
          <w:spacing w:val="0"/>
          <w:kern w:val="0"/>
          <w:sz w:val="21"/>
          <w:szCs w:val="21"/>
        </w:rPr>
      </w:pPr>
      <w:r w:rsidRPr="00E17FA5">
        <w:rPr>
          <w:rFonts w:ascii="微軟正黑體" w:eastAsia="微軟正黑體" w:hAnsi="微軟正黑體" w:cs="新細明體" w:hint="eastAsia"/>
          <w:b/>
          <w:color w:val="201F1E"/>
          <w:spacing w:val="0"/>
          <w:kern w:val="0"/>
          <w:sz w:val="21"/>
          <w:szCs w:val="21"/>
        </w:rPr>
        <w:t>講師：馬永年</w:t>
      </w:r>
      <w:r w:rsidR="008F0845">
        <w:rPr>
          <w:rFonts w:ascii="微軟正黑體" w:eastAsia="微軟正黑體" w:hAnsi="微軟正黑體" w:cs="新細明體" w:hint="eastAsia"/>
          <w:b/>
          <w:color w:val="201F1E"/>
          <w:spacing w:val="0"/>
          <w:kern w:val="0"/>
          <w:sz w:val="21"/>
          <w:szCs w:val="21"/>
        </w:rPr>
        <w:t>、</w:t>
      </w:r>
      <w:r w:rsidRPr="00E17FA5">
        <w:rPr>
          <w:rFonts w:ascii="微軟正黑體" w:eastAsia="微軟正黑體" w:hAnsi="微軟正黑體" w:cs="新細明體" w:hint="eastAsia"/>
          <w:b/>
          <w:color w:val="201F1E"/>
          <w:spacing w:val="0"/>
          <w:kern w:val="0"/>
          <w:sz w:val="21"/>
          <w:szCs w:val="21"/>
        </w:rPr>
        <w:t>梁婉華</w:t>
      </w:r>
      <w:r w:rsidR="008F0845">
        <w:rPr>
          <w:rFonts w:ascii="微軟正黑體" w:eastAsia="微軟正黑體" w:hAnsi="微軟正黑體" w:cs="新細明體" w:hint="eastAsia"/>
          <w:b/>
          <w:color w:val="201F1E"/>
          <w:spacing w:val="0"/>
          <w:kern w:val="0"/>
          <w:sz w:val="21"/>
          <w:szCs w:val="21"/>
        </w:rPr>
        <w:t>夫婦</w:t>
      </w:r>
    </w:p>
    <w:p w:rsidR="00E6297C" w:rsidRPr="00EF4AB7" w:rsidRDefault="00E6297C" w:rsidP="00E6297C">
      <w:pPr>
        <w:widowControl/>
        <w:shd w:val="clear" w:color="auto" w:fill="FFFFFF"/>
        <w:adjustRightInd/>
        <w:spacing w:beforeLines="30" w:before="72" w:line="300" w:lineRule="exact"/>
        <w:jc w:val="both"/>
        <w:rPr>
          <w:rFonts w:ascii="微軟正黑體" w:eastAsia="微軟正黑體" w:hAnsi="微軟正黑體" w:cs="新細明體"/>
          <w:b/>
          <w:i/>
          <w:color w:val="201F1E"/>
          <w:spacing w:val="0"/>
          <w:kern w:val="0"/>
          <w:sz w:val="20"/>
        </w:rPr>
      </w:pPr>
      <w:r w:rsidRPr="00EF4AB7">
        <w:rPr>
          <w:rFonts w:ascii="微軟正黑體" w:eastAsia="微軟正黑體" w:hAnsi="微軟正黑體" w:cs="新細明體" w:hint="eastAsia"/>
          <w:b/>
          <w:i/>
          <w:color w:val="201F1E"/>
          <w:spacing w:val="0"/>
          <w:kern w:val="0"/>
          <w:sz w:val="20"/>
        </w:rPr>
        <w:t>講座中也會特別針對大腦的研究、為何3C產品對兒少發展不利的實例分享、以及我們可以怎麼做的具體應用</w:t>
      </w:r>
    </w:p>
    <w:p w:rsidR="00E6297C" w:rsidRPr="008F0845" w:rsidRDefault="008F0845" w:rsidP="00E6297C">
      <w:pPr>
        <w:widowControl/>
        <w:shd w:val="clear" w:color="auto" w:fill="FFFFFF"/>
        <w:adjustRightInd/>
        <w:spacing w:beforeLines="30" w:before="72" w:line="300" w:lineRule="exact"/>
        <w:jc w:val="both"/>
        <w:rPr>
          <w:rFonts w:ascii="微軟正黑體" w:eastAsia="微軟正黑體" w:hAnsi="微軟正黑體" w:cs="新細明體"/>
          <w:b/>
          <w:color w:val="201F1E"/>
          <w:spacing w:val="0"/>
          <w:kern w:val="0"/>
          <w:sz w:val="21"/>
          <w:szCs w:val="21"/>
        </w:rPr>
      </w:pPr>
      <w:r w:rsidRPr="008F0845">
        <w:rPr>
          <w:rFonts w:ascii="Adobe 黑体 Std R" w:eastAsia="Adobe 黑体 Std R" w:hAnsi="Adobe 黑体 Std R" w:hint="eastAsia"/>
          <w:b/>
          <w:noProof/>
          <w:spacing w:val="0"/>
          <w:sz w:val="28"/>
          <w:szCs w:val="28"/>
        </w:rPr>
        <w:drawing>
          <wp:anchor distT="0" distB="0" distL="114300" distR="114300" simplePos="0" relativeHeight="251659264" behindDoc="0" locked="0" layoutInCell="1" allowOverlap="1" wp14:anchorId="2D479978" wp14:editId="2ED769D6">
            <wp:simplePos x="0" y="0"/>
            <wp:positionH relativeFrom="column">
              <wp:posOffset>1666240</wp:posOffset>
            </wp:positionH>
            <wp:positionV relativeFrom="paragraph">
              <wp:posOffset>125095</wp:posOffset>
            </wp:positionV>
            <wp:extent cx="748030" cy="736600"/>
            <wp:effectExtent l="0" t="0" r="0" b="635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滑世代的教養挑戰EDM.png"/>
                    <pic:cNvPicPr/>
                  </pic:nvPicPr>
                  <pic:blipFill rotWithShape="1">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l="4459" t="60717" r="69190" b="19814"/>
                    <a:stretch/>
                  </pic:blipFill>
                  <pic:spPr bwMode="auto">
                    <a:xfrm>
                      <a:off x="0" y="0"/>
                      <a:ext cx="748030"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297C" w:rsidRPr="008F0845">
        <w:rPr>
          <w:rFonts w:ascii="微軟正黑體" w:eastAsia="微軟正黑體" w:hAnsi="微軟正黑體" w:cs="新細明體" w:hint="eastAsia"/>
          <w:b/>
          <w:color w:val="201F1E"/>
          <w:spacing w:val="0"/>
          <w:kern w:val="0"/>
          <w:sz w:val="21"/>
          <w:szCs w:val="21"/>
        </w:rPr>
        <w:t>請務必報名</w:t>
      </w:r>
    </w:p>
    <w:p w:rsidR="00E6297C" w:rsidRPr="008F0845" w:rsidRDefault="00E6297C" w:rsidP="008F0845">
      <w:pPr>
        <w:widowControl/>
        <w:shd w:val="clear" w:color="auto" w:fill="FFFFFF"/>
        <w:adjustRightInd/>
        <w:spacing w:line="300" w:lineRule="exact"/>
        <w:jc w:val="both"/>
        <w:rPr>
          <w:rFonts w:ascii="微軟正黑體" w:eastAsia="微軟正黑體" w:hAnsi="微軟正黑體" w:cs="新細明體"/>
          <w:b/>
          <w:color w:val="201F1E"/>
          <w:spacing w:val="0"/>
          <w:kern w:val="0"/>
          <w:sz w:val="21"/>
          <w:szCs w:val="21"/>
        </w:rPr>
      </w:pPr>
      <w:r w:rsidRPr="008F0845">
        <w:rPr>
          <w:rFonts w:ascii="微軟正黑體" w:eastAsia="微軟正黑體" w:hAnsi="微軟正黑體" w:cs="新細明體"/>
          <w:b/>
          <w:color w:val="201F1E"/>
          <w:spacing w:val="0"/>
          <w:kern w:val="0"/>
          <w:sz w:val="21"/>
          <w:szCs w:val="21"/>
        </w:rPr>
        <w:t>https://reurl.cc/pyM5L4</w:t>
      </w:r>
    </w:p>
    <w:p w:rsidR="00E6297C" w:rsidRPr="00E17FA5" w:rsidRDefault="00E6297C" w:rsidP="00E6297C">
      <w:pPr>
        <w:widowControl/>
        <w:shd w:val="clear" w:color="auto" w:fill="FFFFFF"/>
        <w:adjustRightInd/>
        <w:spacing w:beforeLines="50" w:before="120" w:line="300" w:lineRule="exact"/>
        <w:jc w:val="both"/>
        <w:rPr>
          <w:rFonts w:ascii="微軟正黑體" w:eastAsia="微軟正黑體" w:hAnsi="微軟正黑體" w:cs="新細明體"/>
          <w:b/>
          <w:color w:val="201F1E"/>
          <w:spacing w:val="0"/>
          <w:kern w:val="0"/>
          <w:sz w:val="21"/>
          <w:szCs w:val="21"/>
        </w:rPr>
      </w:pPr>
      <w:r w:rsidRPr="00E17FA5">
        <w:rPr>
          <w:rFonts w:ascii="微軟正黑體" w:eastAsia="微軟正黑體" w:hAnsi="微軟正黑體" w:cs="新細明體" w:hint="eastAsia"/>
          <w:b/>
          <w:color w:val="201F1E"/>
          <w:spacing w:val="0"/>
          <w:kern w:val="0"/>
          <w:sz w:val="21"/>
          <w:szCs w:val="21"/>
        </w:rPr>
        <w:t>報名︰參閱DM、海報；或掃描QR</w:t>
      </w:r>
    </w:p>
    <w:p w:rsidR="0021142C" w:rsidRDefault="0021142C" w:rsidP="00EF7F75">
      <w:pPr>
        <w:widowControl/>
        <w:shd w:val="clear" w:color="auto" w:fill="FFFFFF"/>
        <w:adjustRightInd/>
        <w:spacing w:line="300" w:lineRule="exact"/>
        <w:ind w:rightChars="-100" w:right="-224"/>
        <w:jc w:val="both"/>
        <w:textAlignment w:val="auto"/>
        <w:rPr>
          <w:rFonts w:ascii="微軟正黑體" w:eastAsia="微軟正黑體" w:hAnsi="微軟正黑體" w:cs="新細明體"/>
          <w:b/>
          <w:spacing w:val="0"/>
          <w:kern w:val="0"/>
          <w:sz w:val="21"/>
          <w:szCs w:val="21"/>
        </w:rPr>
      </w:pPr>
    </w:p>
    <w:p w:rsidR="005D50DC" w:rsidRPr="006D7885" w:rsidRDefault="005D50DC" w:rsidP="005D50DC">
      <w:pPr>
        <w:widowControl/>
        <w:shd w:val="clear" w:color="auto" w:fill="FFFFFF"/>
        <w:adjustRightInd/>
        <w:spacing w:beforeLines="50" w:before="120" w:afterLines="30" w:after="72" w:line="240" w:lineRule="exact"/>
        <w:jc w:val="both"/>
        <w:textAlignment w:val="auto"/>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b/>
          <w:bCs/>
          <w:spacing w:val="0"/>
          <w:sz w:val="20"/>
        </w:rPr>
        <w:t>【教會10</w:t>
      </w:r>
      <w:r>
        <w:rPr>
          <w:rFonts w:ascii="微軟正黑體" w:eastAsia="微軟正黑體" w:hAnsi="微軟正黑體" w:hint="eastAsia"/>
          <w:b/>
          <w:bCs/>
          <w:spacing w:val="0"/>
          <w:sz w:val="20"/>
        </w:rPr>
        <w:t>9</w:t>
      </w:r>
      <w:r w:rsidRPr="006D7885">
        <w:rPr>
          <w:rFonts w:ascii="微軟正黑體" w:eastAsia="微軟正黑體" w:hAnsi="微軟正黑體" w:hint="eastAsia"/>
          <w:b/>
          <w:bCs/>
          <w:spacing w:val="0"/>
          <w:sz w:val="20"/>
        </w:rPr>
        <w:t>年</w:t>
      </w:r>
      <w:r>
        <w:rPr>
          <w:rFonts w:ascii="微軟正黑體" w:eastAsia="微軟正黑體" w:hAnsi="微軟正黑體" w:hint="eastAsia"/>
          <w:b/>
          <w:bCs/>
          <w:spacing w:val="0"/>
          <w:sz w:val="20"/>
        </w:rPr>
        <w:t>七</w:t>
      </w:r>
      <w:r w:rsidRPr="006D7885">
        <w:rPr>
          <w:rFonts w:ascii="微軟正黑體" w:eastAsia="微軟正黑體" w:hAnsi="微軟正黑體" w:hint="eastAsia"/>
          <w:b/>
          <w:bCs/>
          <w:spacing w:val="0"/>
          <w:sz w:val="20"/>
        </w:rPr>
        <w:t>月</w:t>
      </w:r>
      <w:r w:rsidRPr="006D7885">
        <w:rPr>
          <w:rFonts w:ascii="華康仿宋體W4(P)" w:eastAsia="華康仿宋體W4(P)" w:hAnsiTheme="majorEastAsia" w:hint="eastAsia"/>
          <w:b/>
          <w:bCs/>
          <w:spacing w:val="0"/>
          <w:sz w:val="20"/>
        </w:rPr>
        <w:t>˙</w:t>
      </w:r>
      <w:r w:rsidRPr="006D7885">
        <w:rPr>
          <w:rFonts w:ascii="微軟正黑體" w:eastAsia="微軟正黑體" w:hAnsi="微軟正黑體" w:hint="eastAsia"/>
          <w:b/>
          <w:bCs/>
          <w:spacing w:val="0"/>
          <w:sz w:val="20"/>
        </w:rPr>
        <w:t>奉獻收支明細】</w:t>
      </w:r>
    </w:p>
    <w:p w:rsidR="005D50DC" w:rsidRDefault="005D50DC" w:rsidP="005D50DC">
      <w:pPr>
        <w:tabs>
          <w:tab w:val="left" w:pos="1"/>
          <w:tab w:val="left" w:pos="451"/>
          <w:tab w:val="left" w:pos="560"/>
          <w:tab w:val="right" w:pos="3360"/>
        </w:tabs>
        <w:spacing w:beforeLines="20" w:before="48" w:line="240" w:lineRule="exact"/>
        <w:ind w:leftChars="-100" w:left="-224" w:rightChars="-50" w:right="-112"/>
        <w:rPr>
          <w:rFonts w:ascii="微軟正黑體" w:eastAsia="微軟正黑體" w:hAnsi="微軟正黑體" w:cs="新細明體"/>
          <w:b/>
          <w:color w:val="000000"/>
          <w:spacing w:val="0"/>
          <w:kern w:val="0"/>
          <w:sz w:val="20"/>
        </w:rPr>
      </w:pPr>
      <w:r w:rsidRPr="006D7885">
        <w:rPr>
          <w:rFonts w:ascii="微軟正黑體" w:eastAsia="微軟正黑體" w:hAnsi="微軟正黑體"/>
          <w:b/>
          <w:spacing w:val="-6"/>
          <w:sz w:val="20"/>
        </w:rPr>
        <w:tab/>
      </w:r>
      <w:r w:rsidRPr="006D7885">
        <w:rPr>
          <w:rFonts w:ascii="微軟正黑體" w:eastAsia="微軟正黑體" w:hAnsi="微軟正黑體" w:hint="eastAsia"/>
          <w:b/>
          <w:spacing w:val="-6"/>
          <w:sz w:val="20"/>
        </w:rPr>
        <w:t>收入</w:t>
      </w:r>
      <w:r w:rsidRPr="006D7885">
        <w:rPr>
          <w:rFonts w:ascii="微軟正黑體" w:eastAsia="微軟正黑體" w:hAnsi="微軟正黑體" w:hint="eastAsia"/>
          <w:b/>
          <w:spacing w:val="-6"/>
          <w:sz w:val="20"/>
        </w:rPr>
        <w:tab/>
        <w:t>經常</w:t>
      </w:r>
      <w:r w:rsidRPr="006D7885">
        <w:rPr>
          <w:rFonts w:ascii="微軟正黑體" w:eastAsia="微軟正黑體" w:hAnsi="微軟正黑體" w:hint="eastAsia"/>
          <w:b/>
          <w:spacing w:val="0"/>
          <w:sz w:val="20"/>
        </w:rPr>
        <w:t>奉獻收入</w:t>
      </w:r>
      <w:r w:rsidRPr="006D7885">
        <w:rPr>
          <w:rFonts w:ascii="微軟正黑體" w:eastAsia="微軟正黑體" w:hAnsi="微軟正黑體"/>
          <w:b/>
          <w:spacing w:val="0"/>
          <w:sz w:val="20"/>
        </w:rPr>
        <w:tab/>
      </w:r>
      <w:r>
        <w:rPr>
          <w:rFonts w:ascii="微軟正黑體" w:eastAsia="微軟正黑體" w:hAnsi="微軟正黑體" w:hint="eastAsia"/>
          <w:b/>
          <w:spacing w:val="0"/>
          <w:sz w:val="20"/>
        </w:rPr>
        <w:t>315</w:t>
      </w:r>
      <w:r w:rsidRPr="006D7885">
        <w:rPr>
          <w:rFonts w:ascii="微軟正黑體" w:eastAsia="微軟正黑體" w:hAnsi="微軟正黑體" w:hint="eastAsia"/>
          <w:b/>
          <w:spacing w:val="0"/>
          <w:sz w:val="20"/>
        </w:rPr>
        <w:t>,</w:t>
      </w:r>
      <w:r>
        <w:rPr>
          <w:rFonts w:ascii="微軟正黑體" w:eastAsia="微軟正黑體" w:hAnsi="微軟正黑體" w:hint="eastAsia"/>
          <w:b/>
          <w:spacing w:val="0"/>
          <w:sz w:val="20"/>
        </w:rPr>
        <w:t>295</w:t>
      </w:r>
      <w:r>
        <w:rPr>
          <w:rFonts w:ascii="微軟正黑體" w:eastAsia="微軟正黑體" w:hAnsi="微軟正黑體" w:cs="新細明體"/>
          <w:b/>
          <w:color w:val="000000"/>
          <w:spacing w:val="0"/>
          <w:kern w:val="0"/>
          <w:sz w:val="20"/>
        </w:rPr>
        <w:tab/>
      </w:r>
    </w:p>
    <w:p w:rsidR="005D50DC" w:rsidRPr="006D7885" w:rsidRDefault="005D50DC" w:rsidP="005D50DC">
      <w:pPr>
        <w:tabs>
          <w:tab w:val="left" w:pos="1"/>
          <w:tab w:val="left" w:pos="451"/>
          <w:tab w:val="left" w:pos="560"/>
          <w:tab w:val="right" w:pos="3360"/>
        </w:tabs>
        <w:spacing w:beforeLines="20" w:before="48" w:line="240" w:lineRule="exact"/>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sidRPr="00341AC6">
        <w:rPr>
          <w:rFonts w:ascii="微軟正黑體" w:eastAsia="微軟正黑體" w:hAnsi="微軟正黑體" w:hint="eastAsia"/>
          <w:b/>
          <w:spacing w:val="-6"/>
          <w:sz w:val="20"/>
        </w:rPr>
        <w:t>支出</w:t>
      </w:r>
      <w:r w:rsidRPr="006D7885">
        <w:rPr>
          <w:rFonts w:ascii="微軟正黑體" w:eastAsia="微軟正黑體" w:hAnsi="微軟正黑體" w:cs="新細明體" w:hint="eastAsia"/>
          <w:b/>
          <w:color w:val="000000"/>
          <w:spacing w:val="0"/>
          <w:kern w:val="0"/>
          <w:sz w:val="20"/>
        </w:rPr>
        <w:tab/>
        <w:t>特別</w:t>
      </w:r>
      <w:r w:rsidRPr="006D7885">
        <w:rPr>
          <w:rFonts w:ascii="微軟正黑體" w:eastAsia="微軟正黑體" w:hAnsi="微軟正黑體" w:hint="eastAsia"/>
          <w:b/>
          <w:spacing w:val="0"/>
          <w:sz w:val="20"/>
        </w:rPr>
        <w:t>奉獻</w:t>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b/>
          <w:color w:val="000000"/>
          <w:spacing w:val="0"/>
          <w:kern w:val="0"/>
          <w:sz w:val="20"/>
        </w:rPr>
        <w:t xml:space="preserve">  </w:t>
      </w:r>
      <w:r w:rsidRPr="006D7885">
        <w:rPr>
          <w:rFonts w:ascii="微軟正黑體" w:eastAsia="微軟正黑體" w:hAnsi="微軟正黑體" w:cs="新細明體" w:hint="eastAsia"/>
          <w:b/>
          <w:color w:val="000000"/>
          <w:spacing w:val="0"/>
          <w:kern w:val="0"/>
          <w:sz w:val="20"/>
        </w:rPr>
        <w:tab/>
      </w:r>
      <w:r>
        <w:rPr>
          <w:rFonts w:ascii="微軟正黑體" w:eastAsia="微軟正黑體" w:hAnsi="微軟正黑體" w:cs="新細明體" w:hint="eastAsia"/>
          <w:b/>
          <w:color w:val="000000"/>
          <w:spacing w:val="0"/>
          <w:kern w:val="0"/>
          <w:sz w:val="20"/>
        </w:rPr>
        <w:t>24</w:t>
      </w:r>
      <w:r w:rsidRPr="006D7885">
        <w:rPr>
          <w:rFonts w:ascii="微軟正黑體" w:eastAsia="微軟正黑體" w:hAnsi="微軟正黑體" w:cs="新細明體" w:hint="eastAsia"/>
          <w:b/>
          <w:color w:val="000000"/>
          <w:spacing w:val="0"/>
          <w:kern w:val="0"/>
          <w:sz w:val="20"/>
        </w:rPr>
        <w:t>,</w:t>
      </w:r>
      <w:r>
        <w:rPr>
          <w:rFonts w:ascii="微軟正黑體" w:eastAsia="微軟正黑體" w:hAnsi="微軟正黑體" w:cs="新細明體" w:hint="eastAsia"/>
          <w:b/>
          <w:color w:val="000000"/>
          <w:spacing w:val="0"/>
          <w:kern w:val="0"/>
          <w:sz w:val="20"/>
        </w:rPr>
        <w:t>396</w:t>
      </w:r>
    </w:p>
    <w:p w:rsidR="005D50DC" w:rsidRPr="006D7885" w:rsidRDefault="005D50DC" w:rsidP="005D50DC">
      <w:pPr>
        <w:tabs>
          <w:tab w:val="left" w:pos="1"/>
          <w:tab w:val="left" w:pos="250"/>
          <w:tab w:val="left" w:pos="560"/>
          <w:tab w:val="right" w:pos="3360"/>
        </w:tabs>
        <w:spacing w:line="240" w:lineRule="exact"/>
        <w:jc w:val="both"/>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Pr>
          <w:rFonts w:ascii="微軟正黑體" w:eastAsia="微軟正黑體" w:hAnsi="微軟正黑體" w:cs="新細明體"/>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耶和華以勒、</w:t>
      </w:r>
      <w:r>
        <w:rPr>
          <w:rFonts w:ascii="微軟正黑體" w:eastAsia="微軟正黑體" w:hAnsi="微軟正黑體" w:cs="新細明體" w:hint="eastAsia"/>
          <w:color w:val="000000"/>
          <w:spacing w:val="0"/>
          <w:kern w:val="0"/>
          <w:sz w:val="20"/>
        </w:rPr>
        <w:t>獎學金、宣教</w:t>
      </w:r>
      <w:r>
        <w:rPr>
          <w:rFonts w:ascii="微軟正黑體" w:eastAsia="微軟正黑體" w:hAnsi="微軟正黑體" w:cs="新細明體"/>
          <w:color w:val="000000"/>
          <w:spacing w:val="0"/>
          <w:kern w:val="0"/>
          <w:sz w:val="20"/>
        </w:rPr>
        <w:t>）</w:t>
      </w:r>
    </w:p>
    <w:p w:rsidR="005D50DC" w:rsidRPr="006D7885" w:rsidRDefault="005D50DC" w:rsidP="005D50DC">
      <w:pPr>
        <w:tabs>
          <w:tab w:val="left" w:pos="1"/>
          <w:tab w:val="left" w:pos="250"/>
          <w:tab w:val="left" w:pos="560"/>
          <w:tab w:val="right" w:pos="3360"/>
        </w:tabs>
        <w:spacing w:line="240" w:lineRule="exact"/>
        <w:ind w:firstLineChars="130" w:firstLine="260"/>
        <w:jc w:val="both"/>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spacing w:val="0"/>
          <w:sz w:val="20"/>
        </w:rPr>
        <w:t xml:space="preserve"> </w:t>
      </w:r>
      <w:r>
        <w:rPr>
          <w:rFonts w:ascii="微軟正黑體" w:eastAsia="微軟正黑體" w:hAnsi="微軟正黑體"/>
          <w:spacing w:val="0"/>
          <w:sz w:val="20"/>
        </w:rPr>
        <w:t xml:space="preserve"> </w:t>
      </w:r>
      <w:r w:rsidRPr="00714122">
        <w:rPr>
          <w:rFonts w:ascii="微軟正黑體" w:eastAsia="微軟正黑體" w:hAnsi="微軟正黑體" w:cs="新細明體" w:hint="eastAsia"/>
          <w:b/>
          <w:color w:val="000000"/>
          <w:spacing w:val="0"/>
          <w:kern w:val="0"/>
          <w:sz w:val="20"/>
        </w:rPr>
        <w:t>經常</w:t>
      </w:r>
      <w:r w:rsidRPr="006D7885">
        <w:rPr>
          <w:rFonts w:ascii="微軟正黑體" w:eastAsia="微軟正黑體" w:hAnsi="微軟正黑體" w:cs="新細明體" w:hint="eastAsia"/>
          <w:b/>
          <w:color w:val="000000"/>
          <w:spacing w:val="0"/>
          <w:kern w:val="0"/>
          <w:sz w:val="20"/>
        </w:rPr>
        <w:t>奉獻</w:t>
      </w:r>
      <w:r w:rsidRPr="006D7885">
        <w:rPr>
          <w:rFonts w:ascii="微軟正黑體" w:eastAsia="微軟正黑體" w:hAnsi="微軟正黑體" w:hint="eastAsia"/>
          <w:b/>
          <w:spacing w:val="0"/>
          <w:sz w:val="20"/>
        </w:rPr>
        <w:t xml:space="preserve">支出： </w:t>
      </w:r>
      <w:r w:rsidRPr="006D7885">
        <w:rPr>
          <w:rFonts w:ascii="微軟正黑體" w:eastAsia="微軟正黑體" w:hAnsi="微軟正黑體"/>
          <w:b/>
          <w:spacing w:val="0"/>
          <w:sz w:val="20"/>
        </w:rPr>
        <w:t xml:space="preserve"> </w:t>
      </w:r>
      <w:r w:rsidRPr="006D7885">
        <w:rPr>
          <w:rFonts w:ascii="微軟正黑體" w:eastAsia="微軟正黑體" w:hAnsi="微軟正黑體" w:hint="eastAsia"/>
          <w:b/>
          <w:spacing w:val="0"/>
          <w:sz w:val="20"/>
        </w:rPr>
        <w:tab/>
      </w:r>
      <w:r>
        <w:rPr>
          <w:rFonts w:ascii="微軟正黑體" w:eastAsia="微軟正黑體" w:hAnsi="微軟正黑體" w:hint="eastAsia"/>
          <w:b/>
          <w:spacing w:val="0"/>
          <w:sz w:val="20"/>
        </w:rPr>
        <w:t>251</w:t>
      </w:r>
      <w:r w:rsidRPr="006D7885">
        <w:rPr>
          <w:rFonts w:ascii="微軟正黑體" w:eastAsia="微軟正黑體" w:hAnsi="微軟正黑體"/>
          <w:b/>
          <w:spacing w:val="0"/>
          <w:sz w:val="20"/>
        </w:rPr>
        <w:t>,</w:t>
      </w:r>
      <w:r>
        <w:rPr>
          <w:rFonts w:ascii="微軟正黑體" w:eastAsia="微軟正黑體" w:hAnsi="微軟正黑體" w:hint="eastAsia"/>
          <w:b/>
          <w:spacing w:val="0"/>
          <w:sz w:val="20"/>
        </w:rPr>
        <w:t>845</w:t>
      </w:r>
    </w:p>
    <w:p w:rsidR="005D50DC" w:rsidRPr="006D7885" w:rsidRDefault="005D50DC" w:rsidP="005D50DC">
      <w:pPr>
        <w:tabs>
          <w:tab w:val="left" w:pos="1"/>
          <w:tab w:val="left" w:pos="451"/>
          <w:tab w:val="left" w:pos="560"/>
          <w:tab w:val="right" w:pos="3360"/>
        </w:tabs>
        <w:spacing w:line="240" w:lineRule="exact"/>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Pr>
          <w:rFonts w:ascii="微軟正黑體" w:eastAsia="微軟正黑體" w:hAnsi="微軟正黑體" w:cs="新細明體"/>
          <w:color w:val="000000"/>
          <w:spacing w:val="0"/>
          <w:kern w:val="0"/>
          <w:sz w:val="20"/>
        </w:rPr>
        <w:t xml:space="preserve">     (</w:t>
      </w:r>
      <w:r w:rsidRPr="001271DF">
        <w:rPr>
          <w:rFonts w:ascii="微軟正黑體" w:eastAsia="微軟正黑體" w:hAnsi="微軟正黑體" w:cs="新細明體" w:hint="eastAsia"/>
          <w:color w:val="000000"/>
          <w:spacing w:val="0"/>
          <w:kern w:val="0"/>
          <w:sz w:val="20"/>
        </w:rPr>
        <w:t>行政、團契、</w:t>
      </w:r>
      <w:r>
        <w:rPr>
          <w:rFonts w:ascii="微軟正黑體" w:eastAsia="微軟正黑體" w:hAnsi="微軟正黑體" w:cs="新細明體" w:hint="eastAsia"/>
          <w:color w:val="000000"/>
          <w:spacing w:val="0"/>
          <w:kern w:val="0"/>
          <w:sz w:val="20"/>
        </w:rPr>
        <w:t>關懷</w:t>
      </w:r>
      <w:r w:rsidRPr="001271DF">
        <w:rPr>
          <w:rFonts w:ascii="微軟正黑體" w:eastAsia="微軟正黑體" w:hAnsi="微軟正黑體" w:cs="新細明體" w:hint="eastAsia"/>
          <w:color w:val="000000"/>
          <w:spacing w:val="0"/>
          <w:kern w:val="0"/>
          <w:sz w:val="20"/>
        </w:rPr>
        <w:t>)</w:t>
      </w:r>
    </w:p>
    <w:p w:rsidR="005D50DC" w:rsidRDefault="005D50DC" w:rsidP="005D50DC">
      <w:pPr>
        <w:tabs>
          <w:tab w:val="left" w:pos="1"/>
          <w:tab w:val="left" w:pos="451"/>
          <w:tab w:val="left" w:pos="560"/>
          <w:tab w:val="right" w:pos="3360"/>
        </w:tabs>
        <w:spacing w:beforeLines="30" w:before="72" w:line="240" w:lineRule="exact"/>
        <w:rPr>
          <w:rFonts w:ascii="微軟正黑體" w:eastAsia="微軟正黑體" w:hAnsi="微軟正黑體" w:cs="新細明體"/>
          <w:b/>
          <w:color w:val="000000"/>
          <w:spacing w:val="0"/>
          <w:kern w:val="0"/>
          <w:sz w:val="20"/>
        </w:rPr>
      </w:pPr>
      <w:r w:rsidRPr="00260C30">
        <w:rPr>
          <w:rFonts w:ascii="微軟正黑體" w:eastAsia="微軟正黑體" w:hAnsi="微軟正黑體" w:cs="新細明體" w:hint="eastAsia"/>
          <w:b/>
          <w:noProof/>
          <w:spacing w:val="0"/>
          <w:kern w:val="0"/>
          <w:sz w:val="20"/>
        </w:rPr>
        <w:drawing>
          <wp:anchor distT="0" distB="0" distL="114300" distR="114300" simplePos="0" relativeHeight="251663360" behindDoc="1" locked="0" layoutInCell="1" allowOverlap="1" wp14:anchorId="610EE02D" wp14:editId="12BAF890">
            <wp:simplePos x="0" y="0"/>
            <wp:positionH relativeFrom="column">
              <wp:posOffset>0</wp:posOffset>
            </wp:positionH>
            <wp:positionV relativeFrom="paragraph">
              <wp:posOffset>273685</wp:posOffset>
            </wp:positionV>
            <wp:extent cx="2160270" cy="76200"/>
            <wp:effectExtent l="0" t="0" r="0" b="0"/>
            <wp:wrapSquare wrapText="bothSides"/>
            <wp:docPr id="14" name="圖片 14"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2">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85">
        <w:rPr>
          <w:rFonts w:ascii="微軟正黑體" w:eastAsia="微軟正黑體" w:hAnsi="微軟正黑體" w:cs="新細明體" w:hint="eastAsia"/>
          <w:b/>
          <w:color w:val="000000"/>
          <w:spacing w:val="0"/>
          <w:kern w:val="0"/>
          <w:sz w:val="20"/>
        </w:rPr>
        <w:t>10</w:t>
      </w:r>
      <w:r>
        <w:rPr>
          <w:rFonts w:ascii="微軟正黑體" w:eastAsia="微軟正黑體" w:hAnsi="微軟正黑體" w:cs="新細明體" w:hint="eastAsia"/>
          <w:b/>
          <w:color w:val="000000"/>
          <w:spacing w:val="0"/>
          <w:kern w:val="0"/>
          <w:sz w:val="20"/>
        </w:rPr>
        <w:t>9</w:t>
      </w:r>
      <w:r w:rsidRPr="006D7885">
        <w:rPr>
          <w:rFonts w:ascii="微軟正黑體" w:eastAsia="微軟正黑體" w:hAnsi="微軟正黑體" w:cs="新細明體" w:hint="eastAsia"/>
          <w:b/>
          <w:color w:val="000000"/>
          <w:spacing w:val="0"/>
          <w:kern w:val="0"/>
          <w:sz w:val="20"/>
        </w:rPr>
        <w:t>年</w:t>
      </w:r>
      <w:r>
        <w:rPr>
          <w:rFonts w:ascii="微軟正黑體" w:eastAsia="微軟正黑體" w:hAnsi="微軟正黑體" w:cs="新細明體" w:hint="eastAsia"/>
          <w:b/>
          <w:color w:val="000000"/>
          <w:spacing w:val="0"/>
          <w:kern w:val="0"/>
          <w:sz w:val="20"/>
        </w:rPr>
        <w:t>七</w:t>
      </w:r>
      <w:r w:rsidRPr="006D7885">
        <w:rPr>
          <w:rFonts w:ascii="微軟正黑體" w:eastAsia="微軟正黑體" w:hAnsi="微軟正黑體" w:cs="新細明體" w:hint="eastAsia"/>
          <w:b/>
          <w:color w:val="000000"/>
          <w:spacing w:val="0"/>
          <w:kern w:val="0"/>
          <w:sz w:val="20"/>
        </w:rPr>
        <w:t>月餘絀</w:t>
      </w:r>
      <w:r w:rsidRPr="006D7885">
        <w:rPr>
          <w:rFonts w:ascii="微軟正黑體" w:eastAsia="微軟正黑體" w:hAnsi="微軟正黑體" w:cs="新細明體" w:hint="eastAsia"/>
          <w:b/>
          <w:color w:val="000000"/>
          <w:spacing w:val="0"/>
          <w:kern w:val="0"/>
          <w:sz w:val="20"/>
        </w:rPr>
        <w:tab/>
      </w:r>
      <w:r>
        <w:rPr>
          <w:rFonts w:ascii="微軟正黑體" w:eastAsia="微軟正黑體" w:hAnsi="微軟正黑體" w:cs="新細明體" w:hint="eastAsia"/>
          <w:b/>
          <w:color w:val="000000"/>
          <w:spacing w:val="0"/>
          <w:kern w:val="0"/>
          <w:sz w:val="20"/>
        </w:rPr>
        <w:t>39</w:t>
      </w:r>
      <w:r w:rsidRPr="006D7885">
        <w:rPr>
          <w:rFonts w:ascii="微軟正黑體" w:eastAsia="微軟正黑體" w:hAnsi="微軟正黑體" w:cs="新細明體"/>
          <w:b/>
          <w:color w:val="000000"/>
          <w:spacing w:val="0"/>
          <w:kern w:val="0"/>
          <w:sz w:val="20"/>
        </w:rPr>
        <w:t>,</w:t>
      </w:r>
      <w:r>
        <w:rPr>
          <w:rFonts w:ascii="微軟正黑體" w:eastAsia="微軟正黑體" w:hAnsi="微軟正黑體" w:cs="新細明體" w:hint="eastAsia"/>
          <w:b/>
          <w:color w:val="000000"/>
          <w:spacing w:val="0"/>
          <w:kern w:val="0"/>
          <w:sz w:val="20"/>
        </w:rPr>
        <w:t>054</w:t>
      </w:r>
    </w:p>
    <w:p w:rsidR="005D50DC" w:rsidRPr="00260C30" w:rsidRDefault="005D50DC" w:rsidP="005D50DC">
      <w:pPr>
        <w:widowControl/>
        <w:shd w:val="clear" w:color="auto" w:fill="FFFFFF"/>
        <w:adjustRightInd/>
        <w:spacing w:beforeLines="50" w:before="120" w:line="240" w:lineRule="exact"/>
        <w:ind w:leftChars="-50" w:left="-112" w:rightChars="-50" w:right="-112"/>
        <w:jc w:val="both"/>
        <w:textAlignment w:val="auto"/>
        <w:rPr>
          <w:rFonts w:ascii="微軟正黑體" w:eastAsia="微軟正黑體" w:hAnsi="微軟正黑體" w:cs="新細明體"/>
          <w:b/>
          <w:spacing w:val="0"/>
          <w:kern w:val="0"/>
          <w:sz w:val="20"/>
        </w:rPr>
      </w:pPr>
      <w:r w:rsidRPr="00260C30">
        <w:rPr>
          <w:rFonts w:ascii="微軟正黑體" w:eastAsia="微軟正黑體" w:hAnsi="微軟正黑體" w:hint="eastAsia"/>
          <w:b/>
          <w:bCs/>
          <w:spacing w:val="0"/>
          <w:sz w:val="20"/>
        </w:rPr>
        <w:t>【教會10</w:t>
      </w:r>
      <w:r>
        <w:rPr>
          <w:rFonts w:ascii="微軟正黑體" w:eastAsia="微軟正黑體" w:hAnsi="微軟正黑體" w:hint="eastAsia"/>
          <w:b/>
          <w:bCs/>
          <w:spacing w:val="0"/>
          <w:sz w:val="20"/>
        </w:rPr>
        <w:t>9</w:t>
      </w:r>
      <w:r w:rsidRPr="00260C30">
        <w:rPr>
          <w:rFonts w:ascii="微軟正黑體" w:eastAsia="微軟正黑體" w:hAnsi="微軟正黑體" w:hint="eastAsia"/>
          <w:b/>
          <w:bCs/>
          <w:spacing w:val="0"/>
          <w:sz w:val="20"/>
        </w:rPr>
        <w:t>年一~</w:t>
      </w:r>
      <w:r>
        <w:rPr>
          <w:rFonts w:ascii="微軟正黑體" w:eastAsia="微軟正黑體" w:hAnsi="微軟正黑體" w:hint="eastAsia"/>
          <w:b/>
          <w:bCs/>
          <w:spacing w:val="0"/>
          <w:sz w:val="20"/>
        </w:rPr>
        <w:t>七</w:t>
      </w:r>
      <w:r w:rsidRPr="00260C30">
        <w:rPr>
          <w:rFonts w:ascii="微軟正黑體" w:eastAsia="微軟正黑體" w:hAnsi="微軟正黑體" w:hint="eastAsia"/>
          <w:b/>
          <w:bCs/>
          <w:spacing w:val="0"/>
          <w:sz w:val="20"/>
        </w:rPr>
        <w:t>月</w:t>
      </w:r>
      <w:r w:rsidRPr="00260C30">
        <w:rPr>
          <w:rFonts w:ascii="華康仿宋體W4(P)" w:eastAsia="華康仿宋體W4(P)" w:hAnsiTheme="majorEastAsia" w:hint="eastAsia"/>
          <w:b/>
          <w:bCs/>
          <w:spacing w:val="0"/>
          <w:sz w:val="20"/>
        </w:rPr>
        <w:t>˙</w:t>
      </w:r>
      <w:r w:rsidRPr="00260C30">
        <w:rPr>
          <w:rFonts w:ascii="微軟正黑體" w:eastAsia="微軟正黑體" w:hAnsi="微軟正黑體" w:hint="eastAsia"/>
          <w:b/>
          <w:bCs/>
          <w:spacing w:val="0"/>
          <w:sz w:val="20"/>
        </w:rPr>
        <w:t>奉獻收支明細】</w:t>
      </w:r>
      <w:bookmarkStart w:id="0" w:name="_GoBack"/>
      <w:bookmarkEnd w:id="0"/>
    </w:p>
    <w:p w:rsidR="005D50DC" w:rsidRPr="00260C30" w:rsidRDefault="005D50DC" w:rsidP="005D50DC">
      <w:pPr>
        <w:tabs>
          <w:tab w:val="left" w:pos="1"/>
          <w:tab w:val="left" w:pos="451"/>
          <w:tab w:val="left" w:pos="560"/>
          <w:tab w:val="right" w:pos="3360"/>
        </w:tabs>
        <w:spacing w:beforeLines="20" w:before="48" w:line="240" w:lineRule="exact"/>
        <w:ind w:leftChars="-100" w:left="-224" w:rightChars="-50" w:right="-112"/>
        <w:rPr>
          <w:rFonts w:ascii="微軟正黑體" w:eastAsia="微軟正黑體" w:hAnsi="微軟正黑體" w:cs="新細明體"/>
          <w:b/>
          <w:spacing w:val="0"/>
          <w:kern w:val="0"/>
          <w:sz w:val="20"/>
        </w:rPr>
      </w:pPr>
      <w:r w:rsidRPr="00260C30">
        <w:rPr>
          <w:rFonts w:ascii="微軟正黑體" w:eastAsia="微軟正黑體" w:hAnsi="微軟正黑體"/>
          <w:b/>
          <w:spacing w:val="-6"/>
          <w:sz w:val="20"/>
        </w:rPr>
        <w:tab/>
      </w:r>
      <w:r w:rsidRPr="00260C30">
        <w:rPr>
          <w:rFonts w:ascii="微軟正黑體" w:eastAsia="微軟正黑體" w:hAnsi="微軟正黑體" w:hint="eastAsia"/>
          <w:b/>
          <w:spacing w:val="-6"/>
          <w:sz w:val="20"/>
        </w:rPr>
        <w:t>收入</w:t>
      </w:r>
      <w:r w:rsidRPr="00260C30">
        <w:rPr>
          <w:rFonts w:ascii="微軟正黑體" w:eastAsia="微軟正黑體" w:hAnsi="微軟正黑體" w:hint="eastAsia"/>
          <w:b/>
          <w:spacing w:val="-6"/>
          <w:sz w:val="20"/>
        </w:rPr>
        <w:tab/>
        <w:t>經常</w:t>
      </w:r>
      <w:r w:rsidRPr="00260C30">
        <w:rPr>
          <w:rFonts w:ascii="微軟正黑體" w:eastAsia="微軟正黑體" w:hAnsi="微軟正黑體" w:hint="eastAsia"/>
          <w:b/>
          <w:spacing w:val="0"/>
          <w:sz w:val="20"/>
        </w:rPr>
        <w:t>奉獻收入</w:t>
      </w:r>
      <w:r>
        <w:rPr>
          <w:rFonts w:ascii="微軟正黑體" w:eastAsia="微軟正黑體" w:hAnsi="微軟正黑體" w:hint="eastAsia"/>
          <w:b/>
          <w:spacing w:val="0"/>
          <w:sz w:val="20"/>
        </w:rPr>
        <w:t>(含租金)</w:t>
      </w:r>
      <w:r w:rsidRPr="00260C30">
        <w:rPr>
          <w:rFonts w:ascii="微軟正黑體" w:eastAsia="微軟正黑體" w:hAnsi="微軟正黑體"/>
          <w:b/>
          <w:spacing w:val="0"/>
          <w:sz w:val="20"/>
        </w:rPr>
        <w:tab/>
      </w:r>
      <w:r>
        <w:rPr>
          <w:rFonts w:ascii="微軟正黑體" w:eastAsia="微軟正黑體" w:hAnsi="微軟正黑體" w:hint="eastAsia"/>
          <w:b/>
          <w:spacing w:val="0"/>
          <w:sz w:val="20"/>
        </w:rPr>
        <w:t>2</w:t>
      </w:r>
      <w:r w:rsidRPr="00D55FA5">
        <w:rPr>
          <w:rFonts w:ascii="微軟正黑體" w:eastAsia="微軟正黑體" w:hAnsi="微軟正黑體"/>
          <w:b/>
          <w:spacing w:val="0"/>
          <w:sz w:val="20"/>
        </w:rPr>
        <w:t>,</w:t>
      </w:r>
      <w:r>
        <w:rPr>
          <w:rFonts w:ascii="微軟正黑體" w:eastAsia="微軟正黑體" w:hAnsi="微軟正黑體" w:hint="eastAsia"/>
          <w:b/>
          <w:spacing w:val="0"/>
          <w:sz w:val="20"/>
        </w:rPr>
        <w:t>669</w:t>
      </w:r>
      <w:r w:rsidRPr="00D55FA5">
        <w:rPr>
          <w:rFonts w:ascii="微軟正黑體" w:eastAsia="微軟正黑體" w:hAnsi="微軟正黑體"/>
          <w:b/>
          <w:spacing w:val="0"/>
          <w:sz w:val="20"/>
        </w:rPr>
        <w:t>,</w:t>
      </w:r>
      <w:r>
        <w:rPr>
          <w:rFonts w:ascii="微軟正黑體" w:eastAsia="微軟正黑體" w:hAnsi="微軟正黑體" w:hint="eastAsia"/>
          <w:b/>
          <w:spacing w:val="0"/>
          <w:sz w:val="20"/>
        </w:rPr>
        <w:t>085</w:t>
      </w:r>
    </w:p>
    <w:p w:rsidR="005D50DC" w:rsidRPr="00260C30" w:rsidRDefault="005D50DC" w:rsidP="005D50DC">
      <w:pPr>
        <w:tabs>
          <w:tab w:val="left" w:pos="1"/>
          <w:tab w:val="left" w:pos="451"/>
          <w:tab w:val="left" w:pos="560"/>
          <w:tab w:val="right" w:pos="3360"/>
        </w:tabs>
        <w:spacing w:line="240" w:lineRule="exact"/>
        <w:rPr>
          <w:rFonts w:ascii="微軟正黑體" w:eastAsia="微軟正黑體" w:hAnsi="微軟正黑體" w:cs="新細明體"/>
          <w:b/>
          <w:spacing w:val="0"/>
          <w:kern w:val="0"/>
          <w:sz w:val="20"/>
        </w:rPr>
      </w:pPr>
      <w:r w:rsidRPr="00260C30">
        <w:rPr>
          <w:rFonts w:ascii="微軟正黑體" w:eastAsia="微軟正黑體" w:hAnsi="微軟正黑體" w:cs="新細明體"/>
          <w:b/>
          <w:spacing w:val="0"/>
          <w:kern w:val="0"/>
          <w:sz w:val="20"/>
        </w:rPr>
        <w:tab/>
      </w:r>
      <w:r w:rsidRPr="00260C30">
        <w:rPr>
          <w:rFonts w:ascii="微軟正黑體" w:eastAsia="微軟正黑體" w:hAnsi="微軟正黑體" w:cs="新細明體"/>
          <w:b/>
          <w:spacing w:val="0"/>
          <w:kern w:val="0"/>
          <w:sz w:val="20"/>
        </w:rPr>
        <w:tab/>
      </w:r>
      <w:r w:rsidRPr="00260C30">
        <w:rPr>
          <w:rFonts w:ascii="微軟正黑體" w:eastAsia="微軟正黑體" w:hAnsi="微軟正黑體" w:cs="新細明體"/>
          <w:b/>
          <w:spacing w:val="0"/>
          <w:kern w:val="0"/>
          <w:sz w:val="20"/>
        </w:rPr>
        <w:tab/>
      </w:r>
      <w:r w:rsidRPr="00260C30">
        <w:rPr>
          <w:rFonts w:ascii="微軟正黑體" w:eastAsia="微軟正黑體" w:hAnsi="微軟正黑體" w:cs="新細明體" w:hint="eastAsia"/>
          <w:b/>
          <w:spacing w:val="0"/>
          <w:kern w:val="0"/>
          <w:sz w:val="20"/>
        </w:rPr>
        <w:t>利息收入</w:t>
      </w:r>
      <w:r w:rsidRPr="00260C30">
        <w:rPr>
          <w:rFonts w:ascii="微軟正黑體" w:eastAsia="微軟正黑體" w:hAnsi="微軟正黑體" w:cs="新細明體"/>
          <w:b/>
          <w:spacing w:val="0"/>
          <w:kern w:val="0"/>
          <w:sz w:val="20"/>
        </w:rPr>
        <w:tab/>
      </w:r>
      <w:r>
        <w:rPr>
          <w:rFonts w:ascii="微軟正黑體" w:eastAsia="微軟正黑體" w:hAnsi="微軟正黑體" w:cs="新細明體" w:hint="eastAsia"/>
          <w:b/>
          <w:spacing w:val="0"/>
          <w:kern w:val="0"/>
          <w:sz w:val="20"/>
        </w:rPr>
        <w:t>26</w:t>
      </w:r>
      <w:r w:rsidRPr="00260C30">
        <w:rPr>
          <w:rFonts w:ascii="微軟正黑體" w:eastAsia="微軟正黑體" w:hAnsi="微軟正黑體" w:cs="新細明體"/>
          <w:b/>
          <w:spacing w:val="0"/>
          <w:kern w:val="0"/>
          <w:sz w:val="20"/>
        </w:rPr>
        <w:t>,</w:t>
      </w:r>
      <w:r>
        <w:rPr>
          <w:rFonts w:ascii="微軟正黑體" w:eastAsia="微軟正黑體" w:hAnsi="微軟正黑體" w:cs="新細明體" w:hint="eastAsia"/>
          <w:b/>
          <w:spacing w:val="0"/>
          <w:kern w:val="0"/>
          <w:sz w:val="20"/>
        </w:rPr>
        <w:t>470</w:t>
      </w:r>
    </w:p>
    <w:p w:rsidR="005D50DC" w:rsidRPr="00260C30" w:rsidRDefault="005D50DC" w:rsidP="005D50DC">
      <w:pPr>
        <w:tabs>
          <w:tab w:val="left" w:pos="1"/>
          <w:tab w:val="left" w:pos="451"/>
          <w:tab w:val="left" w:pos="560"/>
          <w:tab w:val="right" w:pos="3360"/>
        </w:tabs>
        <w:spacing w:beforeLines="20" w:before="48" w:line="240" w:lineRule="exact"/>
        <w:rPr>
          <w:rFonts w:ascii="微軟正黑體" w:eastAsia="微軟正黑體" w:hAnsi="微軟正黑體" w:cs="新細明體"/>
          <w:b/>
          <w:spacing w:val="0"/>
          <w:kern w:val="0"/>
          <w:sz w:val="20"/>
        </w:rPr>
      </w:pPr>
      <w:r w:rsidRPr="00260C30">
        <w:rPr>
          <w:rFonts w:ascii="微軟正黑體" w:eastAsia="微軟正黑體" w:hAnsi="微軟正黑體" w:cs="新細明體"/>
          <w:b/>
          <w:spacing w:val="0"/>
          <w:kern w:val="0"/>
          <w:sz w:val="20"/>
        </w:rPr>
        <w:tab/>
      </w:r>
      <w:r w:rsidRPr="00260C30">
        <w:rPr>
          <w:rFonts w:ascii="微軟正黑體" w:eastAsia="微軟正黑體" w:hAnsi="微軟正黑體" w:cs="新細明體" w:hint="eastAsia"/>
          <w:b/>
          <w:spacing w:val="0"/>
          <w:kern w:val="0"/>
          <w:sz w:val="20"/>
        </w:rPr>
        <w:t>支出</w:t>
      </w:r>
      <w:r w:rsidRPr="00260C30">
        <w:rPr>
          <w:rFonts w:ascii="微軟正黑體" w:eastAsia="微軟正黑體" w:hAnsi="微軟正黑體" w:cs="新細明體" w:hint="eastAsia"/>
          <w:b/>
          <w:spacing w:val="0"/>
          <w:kern w:val="0"/>
          <w:sz w:val="20"/>
        </w:rPr>
        <w:tab/>
        <w:t>特別</w:t>
      </w:r>
      <w:r w:rsidRPr="00260C30">
        <w:rPr>
          <w:rFonts w:ascii="微軟正黑體" w:eastAsia="微軟正黑體" w:hAnsi="微軟正黑體" w:hint="eastAsia"/>
          <w:b/>
          <w:spacing w:val="0"/>
          <w:sz w:val="20"/>
        </w:rPr>
        <w:t>奉獻</w:t>
      </w:r>
      <w:r w:rsidRPr="00260C30">
        <w:rPr>
          <w:rFonts w:ascii="微軟正黑體" w:eastAsia="微軟正黑體" w:hAnsi="微軟正黑體" w:cs="新細明體" w:hint="eastAsia"/>
          <w:b/>
          <w:spacing w:val="0"/>
          <w:kern w:val="0"/>
          <w:sz w:val="20"/>
        </w:rPr>
        <w:t>支出：</w:t>
      </w:r>
      <w:r w:rsidRPr="00260C30">
        <w:rPr>
          <w:rFonts w:ascii="微軟正黑體" w:eastAsia="微軟正黑體" w:hAnsi="微軟正黑體" w:cs="新細明體"/>
          <w:b/>
          <w:spacing w:val="0"/>
          <w:kern w:val="0"/>
          <w:sz w:val="20"/>
        </w:rPr>
        <w:t xml:space="preserve">  </w:t>
      </w:r>
      <w:r w:rsidRPr="00260C30">
        <w:rPr>
          <w:rFonts w:ascii="微軟正黑體" w:eastAsia="微軟正黑體" w:hAnsi="微軟正黑體" w:cs="新細明體" w:hint="eastAsia"/>
          <w:b/>
          <w:spacing w:val="0"/>
          <w:kern w:val="0"/>
          <w:sz w:val="20"/>
        </w:rPr>
        <w:tab/>
      </w:r>
      <w:r>
        <w:rPr>
          <w:rFonts w:ascii="微軟正黑體" w:eastAsia="微軟正黑體" w:hAnsi="微軟正黑體" w:cs="新細明體" w:hint="eastAsia"/>
          <w:b/>
          <w:spacing w:val="0"/>
          <w:kern w:val="0"/>
          <w:sz w:val="20"/>
        </w:rPr>
        <w:t>499</w:t>
      </w:r>
      <w:r w:rsidRPr="00260C30">
        <w:rPr>
          <w:rFonts w:ascii="微軟正黑體" w:eastAsia="微軟正黑體" w:hAnsi="微軟正黑體" w:cs="新細明體" w:hint="eastAsia"/>
          <w:b/>
          <w:spacing w:val="0"/>
          <w:kern w:val="0"/>
          <w:sz w:val="20"/>
        </w:rPr>
        <w:t>,</w:t>
      </w:r>
      <w:r>
        <w:rPr>
          <w:rFonts w:ascii="微軟正黑體" w:eastAsia="微軟正黑體" w:hAnsi="微軟正黑體" w:cs="新細明體" w:hint="eastAsia"/>
          <w:b/>
          <w:spacing w:val="0"/>
          <w:kern w:val="0"/>
          <w:sz w:val="20"/>
        </w:rPr>
        <w:t>192</w:t>
      </w:r>
    </w:p>
    <w:p w:rsidR="005D50DC" w:rsidRPr="00260C30" w:rsidRDefault="005D50DC" w:rsidP="005D50DC">
      <w:pPr>
        <w:tabs>
          <w:tab w:val="left" w:pos="1"/>
          <w:tab w:val="left" w:pos="250"/>
          <w:tab w:val="left" w:pos="560"/>
          <w:tab w:val="right" w:pos="3360"/>
        </w:tabs>
        <w:spacing w:line="240" w:lineRule="exact"/>
        <w:rPr>
          <w:rFonts w:ascii="微軟正黑體" w:eastAsia="微軟正黑體" w:hAnsi="微軟正黑體" w:cs="新細明體"/>
          <w:spacing w:val="0"/>
          <w:kern w:val="0"/>
          <w:sz w:val="20"/>
        </w:rPr>
      </w:pPr>
      <w:r w:rsidRPr="00260C30">
        <w:rPr>
          <w:rFonts w:ascii="微軟正黑體" w:eastAsia="微軟正黑體" w:hAnsi="微軟正黑體" w:cs="新細明體"/>
          <w:spacing w:val="0"/>
          <w:kern w:val="0"/>
          <w:sz w:val="20"/>
        </w:rPr>
        <w:tab/>
      </w:r>
      <w:r w:rsidRPr="00260C30">
        <w:rPr>
          <w:rFonts w:ascii="微軟正黑體" w:eastAsia="微軟正黑體" w:hAnsi="微軟正黑體" w:cs="新細明體" w:hint="eastAsia"/>
          <w:spacing w:val="0"/>
          <w:kern w:val="0"/>
          <w:sz w:val="20"/>
        </w:rPr>
        <w:t xml:space="preserve"> </w:t>
      </w:r>
      <w:r>
        <w:rPr>
          <w:rFonts w:ascii="微軟正黑體" w:eastAsia="微軟正黑體" w:hAnsi="微軟正黑體" w:cs="新細明體"/>
          <w:spacing w:val="0"/>
          <w:kern w:val="0"/>
          <w:sz w:val="20"/>
        </w:rPr>
        <w:t xml:space="preserve">     (</w:t>
      </w:r>
      <w:r w:rsidRPr="00260C30">
        <w:rPr>
          <w:rFonts w:ascii="微軟正黑體" w:eastAsia="微軟正黑體" w:hAnsi="微軟正黑體" w:cs="新細明體" w:hint="eastAsia"/>
          <w:spacing w:val="0"/>
          <w:kern w:val="0"/>
          <w:sz w:val="20"/>
        </w:rPr>
        <w:t>耶和華以勒、獎學金、宣教）</w:t>
      </w:r>
    </w:p>
    <w:p w:rsidR="005D50DC" w:rsidRPr="00260C30" w:rsidRDefault="005D50DC" w:rsidP="005D50DC">
      <w:pPr>
        <w:tabs>
          <w:tab w:val="left" w:pos="1"/>
          <w:tab w:val="left" w:pos="451"/>
          <w:tab w:val="left" w:pos="560"/>
          <w:tab w:val="right" w:pos="3360"/>
        </w:tabs>
        <w:spacing w:beforeLines="20" w:before="48" w:line="240" w:lineRule="exact"/>
        <w:rPr>
          <w:rFonts w:ascii="微軟正黑體" w:eastAsia="微軟正黑體" w:hAnsi="微軟正黑體" w:cs="新細明體"/>
          <w:b/>
          <w:spacing w:val="0"/>
          <w:kern w:val="0"/>
          <w:sz w:val="20"/>
        </w:rPr>
      </w:pPr>
      <w:r w:rsidRPr="00260C30">
        <w:rPr>
          <w:rFonts w:ascii="微軟正黑體" w:eastAsia="微軟正黑體" w:hAnsi="微軟正黑體" w:hint="eastAsia"/>
          <w:spacing w:val="0"/>
          <w:sz w:val="20"/>
        </w:rPr>
        <w:t xml:space="preserve"> </w:t>
      </w:r>
      <w:r w:rsidRPr="00260C30">
        <w:rPr>
          <w:rFonts w:ascii="微軟正黑體" w:eastAsia="微軟正黑體" w:hAnsi="微軟正黑體" w:hint="eastAsia"/>
          <w:spacing w:val="0"/>
          <w:sz w:val="20"/>
        </w:rPr>
        <w:tab/>
      </w:r>
      <w:r w:rsidRPr="00260C30">
        <w:rPr>
          <w:rFonts w:ascii="微軟正黑體" w:eastAsia="微軟正黑體" w:hAnsi="微軟正黑體" w:cs="新細明體" w:hint="eastAsia"/>
          <w:b/>
          <w:spacing w:val="0"/>
          <w:kern w:val="0"/>
          <w:sz w:val="20"/>
        </w:rPr>
        <w:t>經常奉獻</w:t>
      </w:r>
      <w:r w:rsidRPr="00260C30">
        <w:rPr>
          <w:rFonts w:ascii="微軟正黑體" w:eastAsia="微軟正黑體" w:hAnsi="微軟正黑體" w:hint="eastAsia"/>
          <w:b/>
          <w:spacing w:val="0"/>
          <w:sz w:val="20"/>
        </w:rPr>
        <w:t xml:space="preserve">支出： </w:t>
      </w:r>
      <w:r w:rsidRPr="00260C30">
        <w:rPr>
          <w:rFonts w:ascii="微軟正黑體" w:eastAsia="微軟正黑體" w:hAnsi="微軟正黑體"/>
          <w:b/>
          <w:spacing w:val="0"/>
          <w:sz w:val="20"/>
        </w:rPr>
        <w:t xml:space="preserve"> </w:t>
      </w:r>
      <w:r w:rsidRPr="00260C30">
        <w:rPr>
          <w:rFonts w:ascii="微軟正黑體" w:eastAsia="微軟正黑體" w:hAnsi="微軟正黑體" w:hint="eastAsia"/>
          <w:b/>
          <w:spacing w:val="0"/>
          <w:sz w:val="20"/>
        </w:rPr>
        <w:tab/>
      </w:r>
      <w:r>
        <w:rPr>
          <w:rFonts w:ascii="微軟正黑體" w:eastAsia="微軟正黑體" w:hAnsi="微軟正黑體" w:hint="eastAsia"/>
          <w:b/>
          <w:spacing w:val="0"/>
          <w:sz w:val="20"/>
        </w:rPr>
        <w:t>2</w:t>
      </w:r>
      <w:r w:rsidRPr="00260C30">
        <w:rPr>
          <w:rFonts w:ascii="微軟正黑體" w:eastAsia="微軟正黑體" w:hAnsi="微軟正黑體"/>
          <w:b/>
          <w:spacing w:val="0"/>
          <w:sz w:val="20"/>
        </w:rPr>
        <w:t>,</w:t>
      </w:r>
      <w:r>
        <w:rPr>
          <w:rFonts w:ascii="微軟正黑體" w:eastAsia="微軟正黑體" w:hAnsi="微軟正黑體" w:hint="eastAsia"/>
          <w:b/>
          <w:spacing w:val="0"/>
          <w:sz w:val="20"/>
        </w:rPr>
        <w:t>129</w:t>
      </w:r>
      <w:r w:rsidRPr="00260C30">
        <w:rPr>
          <w:rFonts w:ascii="微軟正黑體" w:eastAsia="微軟正黑體" w:hAnsi="微軟正黑體"/>
          <w:b/>
          <w:spacing w:val="0"/>
          <w:sz w:val="20"/>
        </w:rPr>
        <w:t>,</w:t>
      </w:r>
      <w:r>
        <w:rPr>
          <w:rFonts w:ascii="微軟正黑體" w:eastAsia="微軟正黑體" w:hAnsi="微軟正黑體" w:hint="eastAsia"/>
          <w:b/>
          <w:spacing w:val="0"/>
          <w:sz w:val="20"/>
        </w:rPr>
        <w:t>484</w:t>
      </w:r>
    </w:p>
    <w:p w:rsidR="005D50DC" w:rsidRDefault="005D50DC" w:rsidP="005D50DC">
      <w:pPr>
        <w:tabs>
          <w:tab w:val="left" w:pos="451"/>
          <w:tab w:val="left" w:pos="560"/>
          <w:tab w:val="right" w:pos="3360"/>
        </w:tabs>
        <w:spacing w:line="240" w:lineRule="exact"/>
        <w:rPr>
          <w:rFonts w:ascii="微軟正黑體" w:eastAsia="微軟正黑體" w:hAnsi="微軟正黑體" w:cs="新細明體"/>
          <w:spacing w:val="0"/>
          <w:kern w:val="0"/>
          <w:sz w:val="20"/>
        </w:rPr>
      </w:pPr>
      <w:r w:rsidRPr="00260C30">
        <w:rPr>
          <w:rFonts w:ascii="微軟正黑體" w:eastAsia="微軟正黑體" w:hAnsi="微軟正黑體" w:cs="新細明體"/>
          <w:spacing w:val="0"/>
          <w:kern w:val="0"/>
          <w:sz w:val="20"/>
        </w:rPr>
        <w:tab/>
      </w:r>
      <w:r>
        <w:rPr>
          <w:rFonts w:ascii="微軟正黑體" w:eastAsia="微軟正黑體" w:hAnsi="微軟正黑體" w:cs="新細明體"/>
          <w:spacing w:val="0"/>
          <w:kern w:val="0"/>
          <w:sz w:val="20"/>
        </w:rPr>
        <w:t xml:space="preserve">  (</w:t>
      </w:r>
      <w:r w:rsidRPr="00260C30">
        <w:rPr>
          <w:rFonts w:ascii="微軟正黑體" w:eastAsia="微軟正黑體" w:hAnsi="微軟正黑體" w:cs="新細明體" w:hint="eastAsia"/>
          <w:spacing w:val="0"/>
          <w:kern w:val="0"/>
          <w:sz w:val="20"/>
        </w:rPr>
        <w:t>行政、團契、關懷</w:t>
      </w:r>
      <w:r>
        <w:rPr>
          <w:rFonts w:ascii="微軟正黑體" w:eastAsia="微軟正黑體" w:hAnsi="微軟正黑體" w:cs="新細明體" w:hint="eastAsia"/>
          <w:spacing w:val="0"/>
          <w:kern w:val="0"/>
          <w:sz w:val="20"/>
        </w:rPr>
        <w:t>、稅捐</w:t>
      </w:r>
      <w:r w:rsidRPr="00260C30">
        <w:rPr>
          <w:rFonts w:ascii="微軟正黑體" w:eastAsia="微軟正黑體" w:hAnsi="微軟正黑體" w:cs="新細明體" w:hint="eastAsia"/>
          <w:spacing w:val="0"/>
          <w:kern w:val="0"/>
          <w:sz w:val="20"/>
        </w:rPr>
        <w:t>)</w:t>
      </w:r>
    </w:p>
    <w:p w:rsidR="008F0845" w:rsidRDefault="005D50DC" w:rsidP="005D50DC">
      <w:pPr>
        <w:widowControl/>
        <w:shd w:val="clear" w:color="auto" w:fill="FFFFFF"/>
        <w:adjustRightInd/>
        <w:spacing w:line="300" w:lineRule="exact"/>
        <w:ind w:rightChars="-100" w:right="-224"/>
        <w:jc w:val="both"/>
        <w:textAlignment w:val="auto"/>
        <w:rPr>
          <w:rFonts w:ascii="微軟正黑體" w:eastAsia="微軟正黑體" w:hAnsi="微軟正黑體" w:cs="新細明體"/>
          <w:b/>
          <w:spacing w:val="0"/>
          <w:kern w:val="0"/>
          <w:sz w:val="21"/>
          <w:szCs w:val="21"/>
        </w:rPr>
      </w:pPr>
      <w:r w:rsidRPr="00260C30">
        <w:rPr>
          <w:rFonts w:ascii="微軟正黑體" w:eastAsia="微軟正黑體" w:hAnsi="微軟正黑體" w:cs="新細明體" w:hint="eastAsia"/>
          <w:b/>
          <w:noProof/>
          <w:spacing w:val="0"/>
          <w:kern w:val="0"/>
          <w:sz w:val="20"/>
        </w:rPr>
        <w:drawing>
          <wp:anchor distT="0" distB="0" distL="114300" distR="114300" simplePos="0" relativeHeight="251662336" behindDoc="1" locked="0" layoutInCell="1" allowOverlap="1" wp14:anchorId="29DE7A77" wp14:editId="570CEC03">
            <wp:simplePos x="0" y="0"/>
            <wp:positionH relativeFrom="column">
              <wp:posOffset>-9525</wp:posOffset>
            </wp:positionH>
            <wp:positionV relativeFrom="paragraph">
              <wp:posOffset>238125</wp:posOffset>
            </wp:positionV>
            <wp:extent cx="2160270" cy="83820"/>
            <wp:effectExtent l="0" t="0" r="0" b="0"/>
            <wp:wrapSquare wrapText="bothSides"/>
            <wp:docPr id="13" name="圖片 13"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2">
                      <a:lum bright="-42000"/>
                      <a:grayscl/>
                      <a:extLst>
                        <a:ext uri="{28A0092B-C50C-407E-A947-70E740481C1C}">
                          <a14:useLocalDpi xmlns:a14="http://schemas.microsoft.com/office/drawing/2010/main" val="0"/>
                        </a:ext>
                      </a:extLst>
                    </a:blip>
                    <a:srcRect/>
                    <a:stretch>
                      <a:fillRect/>
                    </a:stretch>
                  </pic:blipFill>
                  <pic:spPr bwMode="auto">
                    <a:xfrm>
                      <a:off x="0" y="0"/>
                      <a:ext cx="2160270" cy="8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30">
        <w:rPr>
          <w:rFonts w:ascii="微軟正黑體" w:eastAsia="微軟正黑體" w:hAnsi="微軟正黑體" w:cs="新細明體" w:hint="eastAsia"/>
          <w:b/>
          <w:spacing w:val="0"/>
          <w:kern w:val="0"/>
          <w:sz w:val="20"/>
        </w:rPr>
        <w:t>10</w:t>
      </w:r>
      <w:r>
        <w:rPr>
          <w:rFonts w:ascii="微軟正黑體" w:eastAsia="微軟正黑體" w:hAnsi="微軟正黑體" w:cs="新細明體" w:hint="eastAsia"/>
          <w:b/>
          <w:spacing w:val="0"/>
          <w:kern w:val="0"/>
          <w:sz w:val="20"/>
        </w:rPr>
        <w:t>9</w:t>
      </w:r>
      <w:r w:rsidRPr="00260C30">
        <w:rPr>
          <w:rFonts w:ascii="微軟正黑體" w:eastAsia="微軟正黑體" w:hAnsi="微軟正黑體" w:cs="新細明體" w:hint="eastAsia"/>
          <w:b/>
          <w:spacing w:val="0"/>
          <w:kern w:val="0"/>
          <w:sz w:val="20"/>
        </w:rPr>
        <w:t>年一~</w:t>
      </w:r>
      <w:r>
        <w:rPr>
          <w:rFonts w:ascii="微軟正黑體" w:eastAsia="微軟正黑體" w:hAnsi="微軟正黑體" w:cs="新細明體" w:hint="eastAsia"/>
          <w:b/>
          <w:spacing w:val="0"/>
          <w:kern w:val="0"/>
          <w:sz w:val="20"/>
        </w:rPr>
        <w:t>七</w:t>
      </w:r>
      <w:r w:rsidRPr="00C14ECA">
        <w:rPr>
          <w:rFonts w:ascii="微軟正黑體" w:eastAsia="微軟正黑體" w:hAnsi="微軟正黑體" w:cs="新細明體" w:hint="eastAsia"/>
          <w:b/>
          <w:color w:val="000000"/>
          <w:spacing w:val="0"/>
          <w:kern w:val="0"/>
          <w:sz w:val="20"/>
        </w:rPr>
        <w:t>月</w:t>
      </w:r>
      <w:r w:rsidRPr="00260C30">
        <w:rPr>
          <w:rFonts w:ascii="微軟正黑體" w:eastAsia="微軟正黑體" w:hAnsi="微軟正黑體" w:cs="新細明體" w:hint="eastAsia"/>
          <w:b/>
          <w:spacing w:val="0"/>
          <w:kern w:val="0"/>
          <w:sz w:val="20"/>
        </w:rPr>
        <w:t>餘絀</w:t>
      </w:r>
      <w:r w:rsidRPr="00260C30">
        <w:rPr>
          <w:rFonts w:ascii="微軟正黑體" w:eastAsia="微軟正黑體" w:hAnsi="微軟正黑體" w:cs="新細明體" w:hint="eastAsia"/>
          <w:b/>
          <w:spacing w:val="0"/>
          <w:kern w:val="0"/>
          <w:sz w:val="20"/>
        </w:rPr>
        <w:tab/>
      </w:r>
      <w:r>
        <w:rPr>
          <w:rFonts w:ascii="微軟正黑體" w:eastAsia="微軟正黑體" w:hAnsi="微軟正黑體" w:cs="新細明體"/>
          <w:b/>
          <w:spacing w:val="0"/>
          <w:kern w:val="0"/>
          <w:sz w:val="20"/>
        </w:rPr>
        <w:tab/>
      </w:r>
      <w:r>
        <w:rPr>
          <w:rFonts w:ascii="微軟正黑體" w:eastAsia="微軟正黑體" w:hAnsi="微軟正黑體" w:cs="新細明體" w:hint="eastAsia"/>
          <w:b/>
          <w:spacing w:val="0"/>
          <w:kern w:val="0"/>
          <w:sz w:val="20"/>
        </w:rPr>
        <w:t>66</w:t>
      </w:r>
      <w:r>
        <w:rPr>
          <w:rFonts w:ascii="微軟正黑體" w:eastAsia="微軟正黑體" w:hAnsi="微軟正黑體" w:cs="新細明體"/>
          <w:b/>
          <w:spacing w:val="0"/>
          <w:kern w:val="0"/>
          <w:sz w:val="20"/>
        </w:rPr>
        <w:t>,</w:t>
      </w:r>
      <w:r>
        <w:rPr>
          <w:rFonts w:ascii="微軟正黑體" w:eastAsia="微軟正黑體" w:hAnsi="微軟正黑體" w:cs="新細明體" w:hint="eastAsia"/>
          <w:b/>
          <w:spacing w:val="0"/>
          <w:kern w:val="0"/>
          <w:sz w:val="20"/>
        </w:rPr>
        <w:t>879</w:t>
      </w:r>
    </w:p>
    <w:p w:rsidR="008F0845" w:rsidRDefault="00073850" w:rsidP="00F80C82">
      <w:pPr>
        <w:widowControl/>
        <w:shd w:val="clear" w:color="auto" w:fill="FFFFFF"/>
        <w:adjustRightInd/>
        <w:spacing w:beforeLines="100" w:before="240" w:line="400" w:lineRule="exact"/>
        <w:jc w:val="center"/>
        <w:textAlignment w:val="auto"/>
        <w:rPr>
          <w:rFonts w:ascii="華康彩帶體 Std W7" w:eastAsia="華康彩帶體 Std W7" w:hAnsi="華康彩帶體 Std W7" w:cs="新細明體"/>
          <w:spacing w:val="0"/>
          <w:kern w:val="0"/>
          <w:szCs w:val="26"/>
        </w:rPr>
      </w:pPr>
      <w:r w:rsidRPr="00073850">
        <w:rPr>
          <w:rFonts w:ascii="華康彩帶體 Std W7" w:eastAsia="華康彩帶體 Std W7" w:hAnsi="華康彩帶體 Std W7" w:cs="新細明體" w:hint="eastAsia"/>
          <w:spacing w:val="0"/>
          <w:kern w:val="0"/>
          <w:szCs w:val="26"/>
        </w:rPr>
        <w:t>聯合退修會《赴會通知》</w:t>
      </w:r>
    </w:p>
    <w:p w:rsidR="00F80C82" w:rsidRPr="00F80C82" w:rsidRDefault="00F80C82" w:rsidP="00F80C82">
      <w:pPr>
        <w:widowControl/>
        <w:shd w:val="clear" w:color="auto" w:fill="FFFFFF"/>
        <w:adjustRightInd/>
        <w:spacing w:line="340" w:lineRule="exact"/>
        <w:jc w:val="center"/>
        <w:textAlignment w:val="auto"/>
        <w:rPr>
          <w:rFonts w:ascii="Adobe 宋体 Std L" w:eastAsiaTheme="minorEastAsia" w:hAnsi="Adobe 宋体 Std L" w:cs="標楷體"/>
          <w:color w:val="000000"/>
          <w:spacing w:val="0"/>
          <w:kern w:val="0"/>
          <w:sz w:val="24"/>
          <w:szCs w:val="24"/>
        </w:rPr>
      </w:pPr>
      <w:r>
        <w:rPr>
          <w:rFonts w:ascii="Adobe 宋体 Std L" w:eastAsiaTheme="minorEastAsia" w:hAnsi="Adobe 宋体 Std L" w:cs="標楷體" w:hint="eastAsia"/>
          <w:color w:val="000000"/>
          <w:spacing w:val="0"/>
          <w:kern w:val="0"/>
          <w:sz w:val="24"/>
          <w:szCs w:val="24"/>
        </w:rPr>
        <w:t>《</w:t>
      </w:r>
      <w:r w:rsidRPr="00F80C82">
        <w:rPr>
          <w:rFonts w:ascii="Adobe 宋体 Std L" w:eastAsia="Adobe 宋体 Std L" w:hAnsi="Adobe 宋体 Std L" w:cs="標楷體" w:hint="eastAsia"/>
          <w:color w:val="000000"/>
          <w:spacing w:val="0"/>
          <w:kern w:val="0"/>
          <w:sz w:val="24"/>
          <w:szCs w:val="24"/>
        </w:rPr>
        <w:t>回歸以神為本</w:t>
      </w:r>
      <w:r>
        <w:rPr>
          <w:rFonts w:ascii="Adobe 宋体 Std L" w:eastAsiaTheme="minorEastAsia" w:hAnsi="Adobe 宋体 Std L" w:cs="標楷體" w:hint="eastAsia"/>
          <w:color w:val="000000"/>
          <w:spacing w:val="0"/>
          <w:kern w:val="0"/>
          <w:sz w:val="24"/>
          <w:szCs w:val="24"/>
        </w:rPr>
        <w:t>》</w:t>
      </w:r>
    </w:p>
    <w:p w:rsidR="00F80C82" w:rsidRPr="00F80C82" w:rsidRDefault="00F80C82" w:rsidP="00F80C82">
      <w:pPr>
        <w:widowControl/>
        <w:shd w:val="clear" w:color="auto" w:fill="FFFFFF"/>
        <w:adjustRightInd/>
        <w:spacing w:line="340" w:lineRule="exact"/>
        <w:jc w:val="center"/>
        <w:textAlignment w:val="auto"/>
        <w:rPr>
          <w:rFonts w:ascii="標楷體" w:eastAsiaTheme="minorEastAsia" w:cs="標楷體"/>
          <w:color w:val="000000"/>
          <w:spacing w:val="0"/>
          <w:kern w:val="0"/>
          <w:sz w:val="24"/>
          <w:szCs w:val="24"/>
        </w:rPr>
      </w:pPr>
      <w:r w:rsidRPr="00F80C82">
        <w:rPr>
          <w:rFonts w:ascii="Adobe 宋体 Std L" w:eastAsia="Adobe 宋体 Std L" w:hAnsi="Adobe 宋体 Std L" w:cs="新細明體" w:hint="eastAsia"/>
          <w:noProof/>
          <w:spacing w:val="0"/>
          <w:kern w:val="0"/>
          <w:szCs w:val="26"/>
        </w:rPr>
        <w:drawing>
          <wp:anchor distT="0" distB="0" distL="114300" distR="114300" simplePos="0" relativeHeight="251666432" behindDoc="0" locked="0" layoutInCell="1" allowOverlap="1">
            <wp:simplePos x="0" y="0"/>
            <wp:positionH relativeFrom="column">
              <wp:posOffset>0</wp:posOffset>
            </wp:positionH>
            <wp:positionV relativeFrom="paragraph">
              <wp:posOffset>257810</wp:posOffset>
            </wp:positionV>
            <wp:extent cx="2149475" cy="704850"/>
            <wp:effectExtent l="0" t="0" r="317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大會LOGO.jpg"/>
                    <pic:cNvPicPr/>
                  </pic:nvPicPr>
                  <pic:blipFill rotWithShape="1">
                    <a:blip r:embed="rId16" cstate="print">
                      <a:extLst>
                        <a:ext uri="{BEBA8EAE-BF5A-486C-A8C5-ECC9F3942E4B}">
                          <a14:imgProps xmlns:a14="http://schemas.microsoft.com/office/drawing/2010/main">
                            <a14:imgLayer r:embed="rId17">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7278" t="32998" r="9463" b="25756"/>
                    <a:stretch/>
                  </pic:blipFill>
                  <pic:spPr bwMode="auto">
                    <a:xfrm>
                      <a:off x="0" y="0"/>
                      <a:ext cx="214947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dobe 宋体 Std L" w:eastAsiaTheme="minorEastAsia" w:hAnsi="Adobe 宋体 Std L" w:cs="標楷體" w:hint="eastAsia"/>
          <w:color w:val="000000"/>
          <w:spacing w:val="0"/>
          <w:kern w:val="0"/>
          <w:sz w:val="24"/>
          <w:szCs w:val="24"/>
        </w:rPr>
        <w:t>-</w:t>
      </w:r>
      <w:r>
        <w:rPr>
          <w:rFonts w:ascii="Adobe 宋体 Std L" w:eastAsiaTheme="minorEastAsia" w:hAnsi="Adobe 宋体 Std L" w:cs="標楷體"/>
          <w:color w:val="000000"/>
          <w:spacing w:val="0"/>
          <w:kern w:val="0"/>
          <w:sz w:val="24"/>
          <w:szCs w:val="24"/>
        </w:rPr>
        <w:t>-</w:t>
      </w:r>
      <w:r w:rsidRPr="00F80C82">
        <w:rPr>
          <w:rFonts w:ascii="Adobe 宋体 Std L" w:eastAsia="Adobe 宋体 Std L" w:hAnsi="Adobe 宋体 Std L" w:cs="標楷體" w:hint="eastAsia"/>
          <w:color w:val="000000"/>
          <w:spacing w:val="0"/>
          <w:kern w:val="0"/>
          <w:sz w:val="24"/>
          <w:szCs w:val="24"/>
        </w:rPr>
        <w:t>福音、敬拜、生活、婚姻</w:t>
      </w:r>
      <w:r>
        <w:rPr>
          <w:rFonts w:ascii="Adobe 宋体 Std L" w:eastAsiaTheme="minorEastAsia" w:hAnsi="Adobe 宋体 Std L" w:cs="標楷體" w:hint="eastAsia"/>
          <w:color w:val="000000"/>
          <w:spacing w:val="0"/>
          <w:kern w:val="0"/>
          <w:sz w:val="24"/>
          <w:szCs w:val="24"/>
        </w:rPr>
        <w:t>--</w:t>
      </w:r>
    </w:p>
    <w:p w:rsidR="00F80C82" w:rsidRDefault="00F80C82" w:rsidP="00F80C82">
      <w:pPr>
        <w:spacing w:beforeLines="50" w:before="120" w:line="280" w:lineRule="exact"/>
        <w:jc w:val="both"/>
        <w:rPr>
          <w:rFonts w:ascii="微軟正黑體" w:eastAsia="微軟正黑體" w:hAnsi="微軟正黑體"/>
          <w:spacing w:val="0"/>
          <w:sz w:val="20"/>
        </w:rPr>
      </w:pPr>
      <w:r>
        <w:rPr>
          <w:rFonts w:ascii="微軟正黑體" w:eastAsia="微軟正黑體" w:hAnsi="微軟正黑體" w:hint="eastAsia"/>
          <w:spacing w:val="0"/>
          <w:sz w:val="20"/>
        </w:rPr>
        <w:t>主辦︰惠來里基督徒聚會處</w:t>
      </w:r>
    </w:p>
    <w:p w:rsidR="00073850" w:rsidRPr="00073850" w:rsidRDefault="00073850" w:rsidP="00F80C82">
      <w:pPr>
        <w:spacing w:beforeLines="30" w:before="72" w:line="280" w:lineRule="exact"/>
        <w:jc w:val="both"/>
        <w:rPr>
          <w:rFonts w:ascii="微軟正黑體" w:eastAsia="微軟正黑體" w:hAnsi="微軟正黑體"/>
          <w:spacing w:val="0"/>
          <w:sz w:val="20"/>
        </w:rPr>
      </w:pPr>
      <w:r w:rsidRPr="00073850">
        <w:rPr>
          <w:rFonts w:ascii="微軟正黑體" w:eastAsia="微軟正黑體" w:hAnsi="微軟正黑體" w:hint="eastAsia"/>
          <w:spacing w:val="0"/>
          <w:sz w:val="20"/>
        </w:rPr>
        <w:t>《2020聯合退修會》即將於10/9-10在龍潭「渴望</w:t>
      </w:r>
      <w:r w:rsidRPr="00073850">
        <w:rPr>
          <w:rFonts w:ascii="微軟正黑體" w:eastAsia="微軟正黑體" w:hAnsi="微軟正黑體"/>
          <w:spacing w:val="0"/>
          <w:sz w:val="20"/>
        </w:rPr>
        <w:t>會館</w:t>
      </w:r>
      <w:r w:rsidRPr="00073850">
        <w:rPr>
          <w:rFonts w:ascii="微軟正黑體" w:eastAsia="微軟正黑體" w:hAnsi="微軟正黑體" w:hint="eastAsia"/>
          <w:spacing w:val="0"/>
          <w:sz w:val="20"/>
        </w:rPr>
        <w:t>」舉行，請詳閱</w:t>
      </w:r>
      <w:r w:rsidR="00F80C82">
        <w:rPr>
          <w:rFonts w:ascii="微軟正黑體" w:eastAsia="微軟正黑體" w:hAnsi="微軟正黑體" w:hint="eastAsia"/>
          <w:spacing w:val="0"/>
          <w:sz w:val="20"/>
        </w:rPr>
        <w:t>「</w:t>
      </w:r>
      <w:r w:rsidRPr="00073850">
        <w:rPr>
          <w:rFonts w:ascii="微軟正黑體" w:eastAsia="微軟正黑體" w:hAnsi="微軟正黑體" w:hint="eastAsia"/>
          <w:spacing w:val="0"/>
          <w:sz w:val="20"/>
        </w:rPr>
        <w:t>赴會通知</w:t>
      </w:r>
      <w:r w:rsidR="00F80C82">
        <w:rPr>
          <w:rFonts w:ascii="微軟正黑體" w:eastAsia="微軟正黑體" w:hAnsi="微軟正黑體" w:hint="eastAsia"/>
          <w:spacing w:val="0"/>
          <w:sz w:val="20"/>
        </w:rPr>
        <w:t>」</w:t>
      </w:r>
      <w:r w:rsidRPr="00073850">
        <w:rPr>
          <w:rFonts w:ascii="微軟正黑體" w:eastAsia="微軟正黑體" w:hAnsi="微軟正黑體" w:hint="eastAsia"/>
          <w:spacing w:val="0"/>
          <w:sz w:val="20"/>
        </w:rPr>
        <w:t>，</w:t>
      </w:r>
      <w:r>
        <w:rPr>
          <w:rFonts w:ascii="微軟正黑體" w:eastAsia="微軟正黑體" w:hAnsi="微軟正黑體" w:hint="eastAsia"/>
          <w:spacing w:val="0"/>
          <w:sz w:val="20"/>
        </w:rPr>
        <w:t>在</w:t>
      </w:r>
      <w:r w:rsidRPr="00073850">
        <w:rPr>
          <w:rFonts w:ascii="微軟正黑體" w:eastAsia="微軟正黑體" w:hAnsi="微軟正黑體" w:hint="eastAsia"/>
          <w:spacing w:val="0"/>
          <w:sz w:val="20"/>
        </w:rPr>
        <w:t>屬靈上有豐盛收穫，與肢體有美好交通。並懇請為大會代禱。</w:t>
      </w:r>
    </w:p>
    <w:p w:rsidR="00073850" w:rsidRPr="00C577DB" w:rsidRDefault="00C577DB" w:rsidP="00073850">
      <w:pPr>
        <w:widowControl/>
        <w:shd w:val="clear" w:color="auto" w:fill="FFFFFF"/>
        <w:adjustRightInd/>
        <w:spacing w:line="300" w:lineRule="exact"/>
        <w:jc w:val="both"/>
        <w:textAlignment w:val="auto"/>
        <w:rPr>
          <w:rFonts w:ascii="微軟正黑體" w:eastAsia="微軟正黑體" w:hAnsi="微軟正黑體" w:cs="新細明體"/>
          <w:b/>
          <w:spacing w:val="0"/>
          <w:kern w:val="0"/>
          <w:sz w:val="20"/>
        </w:rPr>
      </w:pPr>
      <w:r>
        <w:rPr>
          <w:rFonts w:ascii="華康彩帶體 Std W7" w:eastAsia="華康彩帶體 Std W7" w:hAnsi="華康彩帶體 Std W7" w:cs="新細明體" w:hint="eastAsia"/>
          <w:b/>
          <w:spacing w:val="0"/>
          <w:kern w:val="0"/>
          <w:sz w:val="20"/>
        </w:rPr>
        <w:sym w:font="Wingdings" w:char="F0D8"/>
      </w:r>
      <w:r w:rsidR="00073850" w:rsidRPr="00C577DB">
        <w:rPr>
          <w:rFonts w:ascii="微軟正黑體" w:eastAsia="微軟正黑體" w:hAnsi="微軟正黑體" w:cs="新細明體" w:hint="eastAsia"/>
          <w:b/>
          <w:spacing w:val="0"/>
          <w:kern w:val="0"/>
          <w:sz w:val="20"/>
        </w:rPr>
        <w:t>自行開車</w:t>
      </w:r>
      <w:r w:rsidR="00073850" w:rsidRPr="00C577DB">
        <w:rPr>
          <w:rFonts w:ascii="微軟正黑體" w:eastAsia="微軟正黑體" w:hAnsi="微軟正黑體" w:cs="新細明體"/>
          <w:b/>
          <w:spacing w:val="0"/>
          <w:kern w:val="0"/>
          <w:sz w:val="20"/>
        </w:rPr>
        <w:t>—</w:t>
      </w:r>
      <w:r w:rsidR="00073850" w:rsidRPr="00C577DB">
        <w:rPr>
          <w:rFonts w:ascii="微軟正黑體" w:eastAsia="微軟正黑體" w:hAnsi="微軟正黑體" w:cs="新細明體" w:hint="eastAsia"/>
          <w:b/>
          <w:spacing w:val="0"/>
          <w:kern w:val="0"/>
          <w:sz w:val="20"/>
        </w:rPr>
        <w:t>請按《赴會通知》報到時間地點方式報到。</w:t>
      </w:r>
    </w:p>
    <w:p w:rsidR="00073850" w:rsidRDefault="00C577DB" w:rsidP="00073850">
      <w:pPr>
        <w:widowControl/>
        <w:shd w:val="clear" w:color="auto" w:fill="FFFFFF"/>
        <w:adjustRightInd/>
        <w:spacing w:line="300" w:lineRule="exact"/>
        <w:jc w:val="both"/>
        <w:textAlignment w:val="auto"/>
        <w:rPr>
          <w:rFonts w:ascii="微軟正黑體" w:eastAsia="微軟正黑體" w:hAnsi="微軟正黑體" w:cs="新細明體"/>
          <w:b/>
          <w:spacing w:val="0"/>
          <w:kern w:val="0"/>
          <w:sz w:val="20"/>
        </w:rPr>
      </w:pPr>
      <w:r>
        <w:rPr>
          <w:rFonts w:ascii="微軟正黑體" w:eastAsia="微軟正黑體" w:hAnsi="微軟正黑體" w:cs="新細明體" w:hint="eastAsia"/>
          <w:b/>
          <w:spacing w:val="0"/>
          <w:kern w:val="0"/>
          <w:sz w:val="20"/>
        </w:rPr>
        <w:sym w:font="Wingdings" w:char="F0D8"/>
      </w:r>
      <w:r w:rsidR="00073850" w:rsidRPr="00C577DB">
        <w:rPr>
          <w:rFonts w:ascii="微軟正黑體" w:eastAsia="微軟正黑體" w:hAnsi="微軟正黑體" w:cs="新細明體" w:hint="eastAsia"/>
          <w:b/>
          <w:spacing w:val="0"/>
          <w:kern w:val="0"/>
          <w:sz w:val="20"/>
        </w:rPr>
        <w:t>搭乘遊覽車</w:t>
      </w:r>
      <w:r w:rsidR="00073850" w:rsidRPr="00C577DB">
        <w:rPr>
          <w:rFonts w:ascii="微軟正黑體" w:eastAsia="微軟正黑體" w:hAnsi="微軟正黑體" w:cs="新細明體"/>
          <w:b/>
          <w:spacing w:val="0"/>
          <w:kern w:val="0"/>
          <w:sz w:val="20"/>
        </w:rPr>
        <w:t>—</w:t>
      </w:r>
      <w:r w:rsidR="00073850" w:rsidRPr="00C577DB">
        <w:rPr>
          <w:rFonts w:ascii="微軟正黑體" w:eastAsia="微軟正黑體" w:hAnsi="微軟正黑體" w:cs="新細明體" w:hint="eastAsia"/>
          <w:b/>
          <w:spacing w:val="0"/>
          <w:kern w:val="0"/>
          <w:sz w:val="20"/>
        </w:rPr>
        <w:t>請於10/9上午8:</w:t>
      </w:r>
      <w:r w:rsidR="00ED5330">
        <w:rPr>
          <w:rFonts w:ascii="微軟正黑體" w:eastAsia="微軟正黑體" w:hAnsi="微軟正黑體" w:cs="新細明體" w:hint="eastAsia"/>
          <w:b/>
          <w:spacing w:val="0"/>
          <w:kern w:val="0"/>
          <w:sz w:val="20"/>
        </w:rPr>
        <w:t>0</w:t>
      </w:r>
      <w:r w:rsidR="00073850" w:rsidRPr="00C577DB">
        <w:rPr>
          <w:rFonts w:ascii="微軟正黑體" w:eastAsia="微軟正黑體" w:hAnsi="微軟正黑體" w:cs="新細明體" w:hint="eastAsia"/>
          <w:b/>
          <w:spacing w:val="0"/>
          <w:kern w:val="0"/>
          <w:sz w:val="20"/>
        </w:rPr>
        <w:t>0前於教會集合後出發。</w:t>
      </w:r>
    </w:p>
    <w:p w:rsidR="00F80C82" w:rsidRPr="00EF4AB7" w:rsidRDefault="00F80C82" w:rsidP="00073850">
      <w:pPr>
        <w:widowControl/>
        <w:shd w:val="clear" w:color="auto" w:fill="FFFFFF"/>
        <w:adjustRightInd/>
        <w:spacing w:line="300" w:lineRule="exact"/>
        <w:jc w:val="both"/>
        <w:textAlignment w:val="auto"/>
        <w:rPr>
          <w:rFonts w:ascii="微軟正黑體" w:eastAsia="微軟正黑體" w:hAnsi="微軟正黑體" w:cs="新細明體"/>
          <w:b/>
          <w:spacing w:val="0"/>
          <w:kern w:val="0"/>
          <w:sz w:val="20"/>
          <w:u w:val="single"/>
        </w:rPr>
      </w:pPr>
      <w:r w:rsidRPr="00EF4AB7">
        <w:rPr>
          <w:rFonts w:ascii="微軟正黑體" w:eastAsia="微軟正黑體" w:hAnsi="微軟正黑體" w:cs="新細明體"/>
          <w:b/>
          <w:spacing w:val="0"/>
          <w:kern w:val="0"/>
          <w:sz w:val="24"/>
          <w:szCs w:val="24"/>
        </w:rPr>
        <w:sym w:font="Wingdings" w:char="F0AE"/>
      </w:r>
      <w:r w:rsidRPr="00EF4AB7">
        <w:rPr>
          <w:rFonts w:ascii="微軟正黑體" w:eastAsia="微軟正黑體" w:hAnsi="微軟正黑體" w:cs="新細明體" w:hint="eastAsia"/>
          <w:b/>
          <w:spacing w:val="0"/>
          <w:kern w:val="0"/>
          <w:sz w:val="20"/>
          <w:u w:val="single"/>
        </w:rPr>
        <w:t>個人盥洗用具</w:t>
      </w:r>
      <w:r w:rsidR="00EF4AB7" w:rsidRPr="00EF4AB7">
        <w:rPr>
          <w:rFonts w:ascii="華康華綜體 Std W5" w:eastAsia="華康華綜體 Std W5" w:hAnsi="華康華綜體 Std W5" w:cs="新細明體" w:hint="eastAsia"/>
          <w:b/>
          <w:spacing w:val="0"/>
          <w:kern w:val="0"/>
          <w:sz w:val="20"/>
          <w:u w:val="single"/>
        </w:rPr>
        <w:t>˙</w:t>
      </w:r>
      <w:r w:rsidRPr="00EF4AB7">
        <w:rPr>
          <w:rFonts w:ascii="微軟正黑體" w:eastAsia="微軟正黑體" w:hAnsi="微軟正黑體" w:cs="新細明體" w:hint="eastAsia"/>
          <w:b/>
          <w:spacing w:val="0"/>
          <w:kern w:val="0"/>
          <w:sz w:val="20"/>
          <w:u w:val="single"/>
        </w:rPr>
        <w:t>請自備</w:t>
      </w:r>
    </w:p>
    <w:sectPr w:rsidR="00F80C82" w:rsidRPr="00EF4AB7" w:rsidSect="00976F63">
      <w:pgSz w:w="16840" w:h="11907" w:orient="landscape" w:code="9"/>
      <w:pgMar w:top="680" w:right="680" w:bottom="680" w:left="680"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54" w:rsidRDefault="008D0B54">
      <w:r>
        <w:separator/>
      </w:r>
    </w:p>
  </w:endnote>
  <w:endnote w:type="continuationSeparator" w:id="0">
    <w:p w:rsidR="008D0B54" w:rsidRDefault="008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ongti TC Bold">
    <w:altName w:val="Times New Roman"/>
    <w:charset w:val="00"/>
    <w:family w:val="roman"/>
    <w:pitch w:val="default"/>
  </w:font>
  <w:font w:name="華康粗明體">
    <w:panose1 w:val="0202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dobe 黑体 Std R">
    <w:panose1 w:val="00000000000000000000"/>
    <w:charset w:val="80"/>
    <w:family w:val="swiss"/>
    <w:notTrueType/>
    <w:pitch w:val="variable"/>
    <w:sig w:usb0="00000207" w:usb1="0A0F1810" w:usb2="00000016" w:usb3="00000000" w:csb0="00060007" w:csb1="00000000"/>
  </w:font>
  <w:font w:name="華康標宋體">
    <w:panose1 w:val="02020409000000000000"/>
    <w:charset w:val="88"/>
    <w:family w:val="modern"/>
    <w:pitch w:val="fixed"/>
    <w:sig w:usb0="F1002BFF" w:usb1="29DFFFFF" w:usb2="00000037" w:usb3="00000000" w:csb0="003F00FF" w:csb1="00000000"/>
  </w:font>
  <w:font w:name="華康魏碑體(P)">
    <w:panose1 w:val="03000700000000000000"/>
    <w:charset w:val="88"/>
    <w:family w:val="script"/>
    <w:pitch w:val="variable"/>
    <w:sig w:usb0="80000001" w:usb1="28091800" w:usb2="00000016" w:usb3="00000000" w:csb0="00100000" w:csb1="00000000"/>
  </w:font>
  <w:font w:name="華康華綜體 Std W5">
    <w:panose1 w:val="00000000000000000000"/>
    <w:charset w:val="88"/>
    <w:family w:val="swiss"/>
    <w:notTrueType/>
    <w:pitch w:val="variable"/>
    <w:sig w:usb0="A00002FF" w:usb1="38CFFD7A" w:usb2="00000016" w:usb3="00000000" w:csb0="0010000D" w:csb1="00000000"/>
  </w:font>
  <w:font w:name="華康彩帶體 Std W7">
    <w:panose1 w:val="00000000000000000000"/>
    <w:charset w:val="88"/>
    <w:family w:val="decorative"/>
    <w:notTrueType/>
    <w:pitch w:val="variable"/>
    <w:sig w:usb0="A00002FF"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 w:name="華康仿宋體W4(P)">
    <w:panose1 w:val="02020400000000000000"/>
    <w:charset w:val="88"/>
    <w:family w:val="roman"/>
    <w:pitch w:val="variable"/>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華康龍門石碑(P)">
    <w:panose1 w:val="03000700000000000000"/>
    <w:charset w:val="88"/>
    <w:family w:val="script"/>
    <w:pitch w:val="variable"/>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Adobe 宋体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54" w:rsidRDefault="008D0B54">
      <w:r>
        <w:separator/>
      </w:r>
    </w:p>
  </w:footnote>
  <w:footnote w:type="continuationSeparator" w:id="0">
    <w:p w:rsidR="008D0B54" w:rsidRDefault="008D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12pt;height:12pt;visibility:visible;mso-wrap-style:square" o:bullet="t">
        <v:imagedata r:id="rId1" o:title="⭐"/>
      </v:shape>
    </w:pict>
  </w:numPicBullet>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13C1C90"/>
    <w:multiLevelType w:val="hybridMultilevel"/>
    <w:tmpl w:val="602E5B9A"/>
    <w:lvl w:ilvl="0" w:tplc="DEC257B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326E00"/>
    <w:multiLevelType w:val="hybridMultilevel"/>
    <w:tmpl w:val="F68E2B70"/>
    <w:lvl w:ilvl="0" w:tplc="3EA0F4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E77CC2"/>
    <w:multiLevelType w:val="hybridMultilevel"/>
    <w:tmpl w:val="FC921732"/>
    <w:lvl w:ilvl="0" w:tplc="27F076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D24111"/>
    <w:multiLevelType w:val="hybridMultilevel"/>
    <w:tmpl w:val="97262B10"/>
    <w:lvl w:ilvl="0" w:tplc="6CF68A56">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E455EC"/>
    <w:multiLevelType w:val="hybridMultilevel"/>
    <w:tmpl w:val="173261E2"/>
    <w:numStyleLink w:val="-"/>
  </w:abstractNum>
  <w:abstractNum w:abstractNumId="7" w15:restartNumberingAfterBreak="0">
    <w:nsid w:val="161A0A2A"/>
    <w:multiLevelType w:val="hybridMultilevel"/>
    <w:tmpl w:val="21B6AD66"/>
    <w:styleLink w:val="a"/>
    <w:lvl w:ilvl="0" w:tplc="D1D6B7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CFC22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7228C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0C4C6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8FC9DA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1C052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5341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14A8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DBAD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18A7029F"/>
    <w:multiLevelType w:val="hybridMultilevel"/>
    <w:tmpl w:val="59825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73E82"/>
    <w:multiLevelType w:val="hybridMultilevel"/>
    <w:tmpl w:val="350681B8"/>
    <w:lvl w:ilvl="0" w:tplc="3392E60E">
      <w:start w:val="1"/>
      <w:numFmt w:val="decimal"/>
      <w:lvlText w:val="%1."/>
      <w:lvlJc w:val="left"/>
      <w:pPr>
        <w:ind w:left="360" w:hanging="360"/>
      </w:pPr>
      <w:rPr>
        <w:rFonts w:hAnsi="Songti TC 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01064"/>
    <w:multiLevelType w:val="hybridMultilevel"/>
    <w:tmpl w:val="FE4EBF3A"/>
    <w:lvl w:ilvl="0" w:tplc="65B67820">
      <w:start w:val="1"/>
      <w:numFmt w:val="taiwaneseCountingThousand"/>
      <w:lvlText w:val="%1、"/>
      <w:lvlJc w:val="left"/>
      <w:pPr>
        <w:ind w:left="480" w:hanging="480"/>
      </w:pPr>
      <w:rPr>
        <w:rFonts w:eastAsia="華康粗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A364EA"/>
    <w:multiLevelType w:val="hybridMultilevel"/>
    <w:tmpl w:val="6E4E02B6"/>
    <w:styleLink w:val="2"/>
    <w:lvl w:ilvl="0" w:tplc="44B660FE">
      <w:start w:val="1"/>
      <w:numFmt w:val="upperLetter"/>
      <w:lvlText w:val="%1."/>
      <w:lvlJc w:val="left"/>
      <w:pPr>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8CB59C">
      <w:start w:val="1"/>
      <w:numFmt w:val="decimal"/>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62EF26">
      <w:start w:val="1"/>
      <w:numFmt w:val="lowerRoman"/>
      <w:lvlText w:val="%3."/>
      <w:lvlJc w:val="left"/>
      <w:pPr>
        <w:ind w:left="18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ACA694">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2A466A">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EAAA8C">
      <w:start w:val="1"/>
      <w:numFmt w:val="lowerRoman"/>
      <w:lvlText w:val="%6."/>
      <w:lvlJc w:val="left"/>
      <w:pPr>
        <w:ind w:left="40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69C8330">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30A370">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DE482C">
      <w:start w:val="1"/>
      <w:numFmt w:val="lowerRoman"/>
      <w:lvlText w:val="%9."/>
      <w:lvlJc w:val="left"/>
      <w:pPr>
        <w:ind w:left="61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7A1EDE"/>
    <w:multiLevelType w:val="hybridMultilevel"/>
    <w:tmpl w:val="AEBCDE58"/>
    <w:styleLink w:val="a0"/>
    <w:lvl w:ilvl="0" w:tplc="9AF4ED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CE6D2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1C8D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2E6F6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9C826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D456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C222D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093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6BF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C41BB0"/>
    <w:multiLevelType w:val="hybridMultilevel"/>
    <w:tmpl w:val="64DA965C"/>
    <w:lvl w:ilvl="0" w:tplc="65B67820">
      <w:start w:val="1"/>
      <w:numFmt w:val="taiwaneseCountingThousand"/>
      <w:lvlText w:val="%1、"/>
      <w:lvlJc w:val="left"/>
      <w:pPr>
        <w:ind w:left="480" w:hanging="480"/>
      </w:pPr>
      <w:rPr>
        <w:rFonts w:eastAsia="華康粗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BF5A70"/>
    <w:multiLevelType w:val="hybridMultilevel"/>
    <w:tmpl w:val="013CD57E"/>
    <w:lvl w:ilvl="0" w:tplc="A94A1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196A1C"/>
    <w:multiLevelType w:val="multilevel"/>
    <w:tmpl w:val="26BAF882"/>
    <w:lvl w:ilvl="0">
      <w:start w:val="1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744348"/>
    <w:multiLevelType w:val="hybridMultilevel"/>
    <w:tmpl w:val="1892E038"/>
    <w:lvl w:ilvl="0" w:tplc="DC508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5D21C0"/>
    <w:multiLevelType w:val="hybridMultilevel"/>
    <w:tmpl w:val="B09CE930"/>
    <w:lvl w:ilvl="0" w:tplc="C5667F0E">
      <w:start w:val="1"/>
      <w:numFmt w:val="decimal"/>
      <w:lvlText w:val="%1."/>
      <w:lvlJc w:val="left"/>
      <w:pPr>
        <w:ind w:left="480" w:hanging="480"/>
      </w:pPr>
      <w:rPr>
        <w:rFonts w:eastAsia="微軟正黑體" w:cs="Times New Roman"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FF4347"/>
    <w:multiLevelType w:val="hybridMultilevel"/>
    <w:tmpl w:val="6704628A"/>
    <w:lvl w:ilvl="0" w:tplc="50F67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5A57D6"/>
    <w:multiLevelType w:val="hybridMultilevel"/>
    <w:tmpl w:val="CEA66484"/>
    <w:lvl w:ilvl="0" w:tplc="85F8E09A">
      <w:start w:val="1"/>
      <w:numFmt w:val="bullet"/>
      <w:lvlText w:val=""/>
      <w:lvlPicBulletId w:val="0"/>
      <w:lvlJc w:val="left"/>
      <w:pPr>
        <w:tabs>
          <w:tab w:val="num" w:pos="480"/>
        </w:tabs>
        <w:ind w:left="480" w:firstLine="0"/>
      </w:pPr>
      <w:rPr>
        <w:rFonts w:ascii="Symbol" w:hAnsi="Symbol" w:hint="default"/>
      </w:rPr>
    </w:lvl>
    <w:lvl w:ilvl="1" w:tplc="FB2A3C3E" w:tentative="1">
      <w:start w:val="1"/>
      <w:numFmt w:val="bullet"/>
      <w:lvlText w:val=""/>
      <w:lvlJc w:val="left"/>
      <w:pPr>
        <w:tabs>
          <w:tab w:val="num" w:pos="960"/>
        </w:tabs>
        <w:ind w:left="960" w:firstLine="0"/>
      </w:pPr>
      <w:rPr>
        <w:rFonts w:ascii="Symbol" w:hAnsi="Symbol" w:hint="default"/>
      </w:rPr>
    </w:lvl>
    <w:lvl w:ilvl="2" w:tplc="960A81A2" w:tentative="1">
      <w:start w:val="1"/>
      <w:numFmt w:val="bullet"/>
      <w:lvlText w:val=""/>
      <w:lvlJc w:val="left"/>
      <w:pPr>
        <w:tabs>
          <w:tab w:val="num" w:pos="1440"/>
        </w:tabs>
        <w:ind w:left="1440" w:firstLine="0"/>
      </w:pPr>
      <w:rPr>
        <w:rFonts w:ascii="Symbol" w:hAnsi="Symbol" w:hint="default"/>
      </w:rPr>
    </w:lvl>
    <w:lvl w:ilvl="3" w:tplc="B4AA5112" w:tentative="1">
      <w:start w:val="1"/>
      <w:numFmt w:val="bullet"/>
      <w:lvlText w:val=""/>
      <w:lvlJc w:val="left"/>
      <w:pPr>
        <w:tabs>
          <w:tab w:val="num" w:pos="1920"/>
        </w:tabs>
        <w:ind w:left="1920" w:firstLine="0"/>
      </w:pPr>
      <w:rPr>
        <w:rFonts w:ascii="Symbol" w:hAnsi="Symbol" w:hint="default"/>
      </w:rPr>
    </w:lvl>
    <w:lvl w:ilvl="4" w:tplc="9ED82DCC" w:tentative="1">
      <w:start w:val="1"/>
      <w:numFmt w:val="bullet"/>
      <w:lvlText w:val=""/>
      <w:lvlJc w:val="left"/>
      <w:pPr>
        <w:tabs>
          <w:tab w:val="num" w:pos="2400"/>
        </w:tabs>
        <w:ind w:left="2400" w:firstLine="0"/>
      </w:pPr>
      <w:rPr>
        <w:rFonts w:ascii="Symbol" w:hAnsi="Symbol" w:hint="default"/>
      </w:rPr>
    </w:lvl>
    <w:lvl w:ilvl="5" w:tplc="650C1BD6" w:tentative="1">
      <w:start w:val="1"/>
      <w:numFmt w:val="bullet"/>
      <w:lvlText w:val=""/>
      <w:lvlJc w:val="left"/>
      <w:pPr>
        <w:tabs>
          <w:tab w:val="num" w:pos="2880"/>
        </w:tabs>
        <w:ind w:left="2880" w:firstLine="0"/>
      </w:pPr>
      <w:rPr>
        <w:rFonts w:ascii="Symbol" w:hAnsi="Symbol" w:hint="default"/>
      </w:rPr>
    </w:lvl>
    <w:lvl w:ilvl="6" w:tplc="26001EE8" w:tentative="1">
      <w:start w:val="1"/>
      <w:numFmt w:val="bullet"/>
      <w:lvlText w:val=""/>
      <w:lvlJc w:val="left"/>
      <w:pPr>
        <w:tabs>
          <w:tab w:val="num" w:pos="3360"/>
        </w:tabs>
        <w:ind w:left="3360" w:firstLine="0"/>
      </w:pPr>
      <w:rPr>
        <w:rFonts w:ascii="Symbol" w:hAnsi="Symbol" w:hint="default"/>
      </w:rPr>
    </w:lvl>
    <w:lvl w:ilvl="7" w:tplc="3326BA8C" w:tentative="1">
      <w:start w:val="1"/>
      <w:numFmt w:val="bullet"/>
      <w:lvlText w:val=""/>
      <w:lvlJc w:val="left"/>
      <w:pPr>
        <w:tabs>
          <w:tab w:val="num" w:pos="3840"/>
        </w:tabs>
        <w:ind w:left="3840" w:firstLine="0"/>
      </w:pPr>
      <w:rPr>
        <w:rFonts w:ascii="Symbol" w:hAnsi="Symbol" w:hint="default"/>
      </w:rPr>
    </w:lvl>
    <w:lvl w:ilvl="8" w:tplc="0D223FA8" w:tentative="1">
      <w:start w:val="1"/>
      <w:numFmt w:val="bullet"/>
      <w:lvlText w:val=""/>
      <w:lvlJc w:val="left"/>
      <w:pPr>
        <w:tabs>
          <w:tab w:val="num" w:pos="4320"/>
        </w:tabs>
        <w:ind w:left="4320" w:firstLine="0"/>
      </w:pPr>
      <w:rPr>
        <w:rFonts w:ascii="Symbol" w:hAnsi="Symbol" w:hint="default"/>
      </w:rPr>
    </w:lvl>
  </w:abstractNum>
  <w:abstractNum w:abstractNumId="20" w15:restartNumberingAfterBreak="0">
    <w:nsid w:val="369C3ACD"/>
    <w:multiLevelType w:val="hybridMultilevel"/>
    <w:tmpl w:val="3FA4E40A"/>
    <w:lvl w:ilvl="0" w:tplc="09321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7751A3"/>
    <w:multiLevelType w:val="hybridMultilevel"/>
    <w:tmpl w:val="8B581A7A"/>
    <w:lvl w:ilvl="0" w:tplc="9C504C7C">
      <w:start w:val="1"/>
      <w:numFmt w:val="decim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5F5AE3"/>
    <w:multiLevelType w:val="hybridMultilevel"/>
    <w:tmpl w:val="4BCC4AD6"/>
    <w:lvl w:ilvl="0" w:tplc="65B67820">
      <w:start w:val="1"/>
      <w:numFmt w:val="taiwaneseCountingThousand"/>
      <w:lvlText w:val="%1、"/>
      <w:lvlJc w:val="left"/>
      <w:pPr>
        <w:ind w:left="480" w:hanging="480"/>
      </w:pPr>
      <w:rPr>
        <w:rFonts w:eastAsia="華康粗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2424DD"/>
    <w:multiLevelType w:val="hybridMultilevel"/>
    <w:tmpl w:val="E32EE63C"/>
    <w:styleLink w:val="6"/>
    <w:lvl w:ilvl="0" w:tplc="3EA6D23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083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3A9E9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B8E9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E2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FCBB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FE12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27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202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D17C4A"/>
    <w:multiLevelType w:val="hybridMultilevel"/>
    <w:tmpl w:val="6B9CA742"/>
    <w:lvl w:ilvl="0" w:tplc="52B6A2DC">
      <w:start w:val="1"/>
      <w:numFmt w:val="decimal"/>
      <w:lvlText w:val="%1."/>
      <w:lvlJc w:val="left"/>
      <w:pPr>
        <w:ind w:left="270" w:hanging="270"/>
      </w:pPr>
      <w:rPr>
        <w:rFonts w:hAnsi="Songti TC Bold"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45B09E3"/>
    <w:multiLevelType w:val="hybridMultilevel"/>
    <w:tmpl w:val="E6947D12"/>
    <w:styleLink w:val="a1"/>
    <w:lvl w:ilvl="0" w:tplc="BC6E584C">
      <w:start w:val="1"/>
      <w:numFmt w:val="decimalEnclosedCircle"/>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FEB8D2">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26F4FE">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E6F1A6">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183624">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247460">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661B5C">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A11CA">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CC9462">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1D6EC9"/>
    <w:multiLevelType w:val="hybridMultilevel"/>
    <w:tmpl w:val="DCF8ABF8"/>
    <w:styleLink w:val="3"/>
    <w:lvl w:ilvl="0" w:tplc="FC4A64CA">
      <w:start w:val="1"/>
      <w:numFmt w:val="upperRoman"/>
      <w:lvlText w:val="%1."/>
      <w:lvlJc w:val="left"/>
      <w:pPr>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594DED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DFEC6E0">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4AC7906">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1BE64D0">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8A60FAA">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3241E2">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A743C0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5E89030">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071C73"/>
    <w:multiLevelType w:val="hybridMultilevel"/>
    <w:tmpl w:val="AEBCDE58"/>
    <w:numStyleLink w:val="a0"/>
  </w:abstractNum>
  <w:abstractNum w:abstractNumId="29" w15:restartNumberingAfterBreak="0">
    <w:nsid w:val="524A3A4D"/>
    <w:multiLevelType w:val="hybridMultilevel"/>
    <w:tmpl w:val="B09CE930"/>
    <w:lvl w:ilvl="0" w:tplc="C5667F0E">
      <w:start w:val="1"/>
      <w:numFmt w:val="decimal"/>
      <w:lvlText w:val="%1."/>
      <w:lvlJc w:val="left"/>
      <w:pPr>
        <w:ind w:left="480" w:hanging="480"/>
      </w:pPr>
      <w:rPr>
        <w:rFonts w:eastAsia="微軟正黑體" w:cs="Times New Roman"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B11C57"/>
    <w:multiLevelType w:val="hybridMultilevel"/>
    <w:tmpl w:val="44C0E2AA"/>
    <w:lvl w:ilvl="0" w:tplc="04090005">
      <w:start w:val="1"/>
      <w:numFmt w:val="bullet"/>
      <w:lvlText w:val=""/>
      <w:lvlJc w:val="left"/>
      <w:pPr>
        <w:ind w:left="480" w:hanging="480"/>
      </w:pPr>
      <w:rPr>
        <w:rFonts w:ascii="Wingdings" w:hAnsi="Wingdings" w:hint="default"/>
        <w:lang w:val="en-US" w:eastAsia="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B3B27BF"/>
    <w:multiLevelType w:val="hybridMultilevel"/>
    <w:tmpl w:val="758A8DF4"/>
    <w:lvl w:ilvl="0" w:tplc="DFFC6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334FC2"/>
    <w:multiLevelType w:val="hybridMultilevel"/>
    <w:tmpl w:val="0C160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E57748"/>
    <w:multiLevelType w:val="hybridMultilevel"/>
    <w:tmpl w:val="9F68D912"/>
    <w:lvl w:ilvl="0" w:tplc="9C504C7C">
      <w:start w:val="1"/>
      <w:numFmt w:val="decim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172D91"/>
    <w:multiLevelType w:val="hybridMultilevel"/>
    <w:tmpl w:val="B22CBCB2"/>
    <w:styleLink w:val="4"/>
    <w:lvl w:ilvl="0" w:tplc="7B920E94">
      <w:start w:val="1"/>
      <w:numFmt w:val="upp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16A1D1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7AC440C">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8981430">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EEA539E">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A14C388">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BEEBFF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AB4B65A">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51A5496">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B33DE5"/>
    <w:multiLevelType w:val="hybridMultilevel"/>
    <w:tmpl w:val="8F289EC6"/>
    <w:styleLink w:val="a2"/>
    <w:lvl w:ilvl="0" w:tplc="8BB2A7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F5CBC7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F40787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FF8E6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9D282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15243E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C9637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DD09A5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AA55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6" w15:restartNumberingAfterBreak="0">
    <w:nsid w:val="678C3BE8"/>
    <w:multiLevelType w:val="hybridMultilevel"/>
    <w:tmpl w:val="8340A938"/>
    <w:lvl w:ilvl="0" w:tplc="E85A58B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EC1D8C"/>
    <w:multiLevelType w:val="hybridMultilevel"/>
    <w:tmpl w:val="8FBED30E"/>
    <w:styleLink w:val="5"/>
    <w:lvl w:ilvl="0" w:tplc="7A88513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C4A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280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8285E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AB71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24CB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E665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2B9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A22E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5CF549B"/>
    <w:multiLevelType w:val="hybridMultilevel"/>
    <w:tmpl w:val="6B064054"/>
    <w:lvl w:ilvl="0" w:tplc="0F64C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E31F51"/>
    <w:multiLevelType w:val="hybridMultilevel"/>
    <w:tmpl w:val="173261E2"/>
    <w:styleLink w:val="-"/>
    <w:lvl w:ilvl="0" w:tplc="86F00B82">
      <w:start w:val="1"/>
      <w:numFmt w:val="taiwaneseCounting"/>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02A346">
      <w:start w:val="1"/>
      <w:numFmt w:val="taiwaneseCounting"/>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78B82A">
      <w:start w:val="1"/>
      <w:numFmt w:val="taiwaneseCounting"/>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900F928">
      <w:start w:val="1"/>
      <w:numFmt w:val="taiwaneseCounting"/>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8EEA9F0">
      <w:start w:val="1"/>
      <w:numFmt w:val="taiwaneseCounting"/>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DCE7616">
      <w:start w:val="1"/>
      <w:numFmt w:val="taiwaneseCounting"/>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44077BE">
      <w:start w:val="1"/>
      <w:numFmt w:val="taiwaneseCounting"/>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23481F0">
      <w:start w:val="1"/>
      <w:numFmt w:val="taiwaneseCounting"/>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A2C0AF4">
      <w:start w:val="1"/>
      <w:numFmt w:val="taiwaneseCounting"/>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9DD69F0"/>
    <w:multiLevelType w:val="hybridMultilevel"/>
    <w:tmpl w:val="AE5686C0"/>
    <w:lvl w:ilvl="0" w:tplc="2A6A91F0">
      <w:start w:val="1"/>
      <w:numFmt w:val="decimal"/>
      <w:lvlText w:val="%1."/>
      <w:lvlJc w:val="left"/>
      <w:pPr>
        <w:ind w:left="480" w:hanging="480"/>
      </w:pPr>
      <w:rPr>
        <w:rFonts w:eastAsia="微軟正黑體"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D44E2A"/>
    <w:multiLevelType w:val="hybridMultilevel"/>
    <w:tmpl w:val="BFF48982"/>
    <w:styleLink w:val="1"/>
    <w:lvl w:ilvl="0" w:tplc="E15C35B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A367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04C14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8AF2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4EC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34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0CE28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64F8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0AF7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2"/>
  </w:num>
  <w:num w:numId="3">
    <w:abstractNumId w:val="35"/>
  </w:num>
  <w:num w:numId="4">
    <w:abstractNumId w:val="26"/>
  </w:num>
  <w:num w:numId="5">
    <w:abstractNumId w:val="41"/>
  </w:num>
  <w:num w:numId="6">
    <w:abstractNumId w:val="11"/>
  </w:num>
  <w:num w:numId="7">
    <w:abstractNumId w:val="27"/>
  </w:num>
  <w:num w:numId="8">
    <w:abstractNumId w:val="34"/>
  </w:num>
  <w:num w:numId="9">
    <w:abstractNumId w:val="37"/>
  </w:num>
  <w:num w:numId="10">
    <w:abstractNumId w:val="23"/>
  </w:num>
  <w:num w:numId="11">
    <w:abstractNumId w:val="4"/>
  </w:num>
  <w:num w:numId="12">
    <w:abstractNumId w:val="8"/>
  </w:num>
  <w:num w:numId="13">
    <w:abstractNumId w:val="21"/>
  </w:num>
  <w:num w:numId="14">
    <w:abstractNumId w:val="33"/>
  </w:num>
  <w:num w:numId="15">
    <w:abstractNumId w:val="5"/>
  </w:num>
  <w:num w:numId="16">
    <w:abstractNumId w:val="25"/>
  </w:num>
  <w:num w:numId="17">
    <w:abstractNumId w:val="10"/>
  </w:num>
  <w:num w:numId="18">
    <w:abstractNumId w:val="20"/>
  </w:num>
  <w:num w:numId="19">
    <w:abstractNumId w:val="36"/>
  </w:num>
  <w:num w:numId="20">
    <w:abstractNumId w:val="3"/>
  </w:num>
  <w:num w:numId="21">
    <w:abstractNumId w:val="13"/>
  </w:num>
  <w:num w:numId="22">
    <w:abstractNumId w:val="40"/>
  </w:num>
  <w:num w:numId="23">
    <w:abstractNumId w:val="2"/>
  </w:num>
  <w:num w:numId="24">
    <w:abstractNumId w:val="31"/>
  </w:num>
  <w:num w:numId="25">
    <w:abstractNumId w:val="15"/>
  </w:num>
  <w:num w:numId="26">
    <w:abstractNumId w:val="30"/>
  </w:num>
  <w:num w:numId="27">
    <w:abstractNumId w:val="9"/>
  </w:num>
  <w:num w:numId="28">
    <w:abstractNumId w:val="24"/>
  </w:num>
  <w:num w:numId="29">
    <w:abstractNumId w:val="32"/>
  </w:num>
  <w:num w:numId="30">
    <w:abstractNumId w:val="19"/>
  </w:num>
  <w:num w:numId="31">
    <w:abstractNumId w:val="22"/>
  </w:num>
  <w:num w:numId="32">
    <w:abstractNumId w:val="39"/>
  </w:num>
  <w:num w:numId="33">
    <w:abstractNumId w:val="6"/>
  </w:num>
  <w:num w:numId="34">
    <w:abstractNumId w:val="28"/>
  </w:num>
  <w:num w:numId="35">
    <w:abstractNumId w:val="28"/>
    <w:lvlOverride w:ilvl="0">
      <w:startOverride w:val="1"/>
    </w:lvlOverride>
  </w:num>
  <w:num w:numId="36">
    <w:abstractNumId w:val="17"/>
  </w:num>
  <w:num w:numId="37">
    <w:abstractNumId w:val="29"/>
  </w:num>
  <w:num w:numId="38">
    <w:abstractNumId w:val="16"/>
  </w:num>
  <w:num w:numId="39">
    <w:abstractNumId w:val="14"/>
  </w:num>
  <w:num w:numId="40">
    <w:abstractNumId w:val="18"/>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2C"/>
    <w:rsid w:val="00000BD9"/>
    <w:rsid w:val="00000F00"/>
    <w:rsid w:val="00001FC0"/>
    <w:rsid w:val="00002438"/>
    <w:rsid w:val="00002B17"/>
    <w:rsid w:val="00002DA8"/>
    <w:rsid w:val="000031C9"/>
    <w:rsid w:val="0000358A"/>
    <w:rsid w:val="0000360A"/>
    <w:rsid w:val="00003A81"/>
    <w:rsid w:val="000040C4"/>
    <w:rsid w:val="00004149"/>
    <w:rsid w:val="0000452D"/>
    <w:rsid w:val="0000472A"/>
    <w:rsid w:val="0000473E"/>
    <w:rsid w:val="00004B55"/>
    <w:rsid w:val="00004F24"/>
    <w:rsid w:val="0000565D"/>
    <w:rsid w:val="00005662"/>
    <w:rsid w:val="0000570F"/>
    <w:rsid w:val="0000595B"/>
    <w:rsid w:val="00005B3E"/>
    <w:rsid w:val="00005FD5"/>
    <w:rsid w:val="00006436"/>
    <w:rsid w:val="00006745"/>
    <w:rsid w:val="0000689D"/>
    <w:rsid w:val="00006A4F"/>
    <w:rsid w:val="00006C20"/>
    <w:rsid w:val="00007077"/>
    <w:rsid w:val="00007280"/>
    <w:rsid w:val="00007E0A"/>
    <w:rsid w:val="0001006B"/>
    <w:rsid w:val="000101EF"/>
    <w:rsid w:val="00010854"/>
    <w:rsid w:val="0001089D"/>
    <w:rsid w:val="00010B17"/>
    <w:rsid w:val="00011391"/>
    <w:rsid w:val="0001145E"/>
    <w:rsid w:val="00011A6F"/>
    <w:rsid w:val="0001217B"/>
    <w:rsid w:val="00012628"/>
    <w:rsid w:val="00012629"/>
    <w:rsid w:val="0001268D"/>
    <w:rsid w:val="00013BAB"/>
    <w:rsid w:val="00014080"/>
    <w:rsid w:val="00014C69"/>
    <w:rsid w:val="0001508E"/>
    <w:rsid w:val="000153C0"/>
    <w:rsid w:val="000158B7"/>
    <w:rsid w:val="00015A0A"/>
    <w:rsid w:val="00015A7B"/>
    <w:rsid w:val="00015CAB"/>
    <w:rsid w:val="00016840"/>
    <w:rsid w:val="000169C9"/>
    <w:rsid w:val="00016DD6"/>
    <w:rsid w:val="00017137"/>
    <w:rsid w:val="00017167"/>
    <w:rsid w:val="00017172"/>
    <w:rsid w:val="0001734E"/>
    <w:rsid w:val="00017386"/>
    <w:rsid w:val="0001756A"/>
    <w:rsid w:val="0001757C"/>
    <w:rsid w:val="00017C81"/>
    <w:rsid w:val="000204C8"/>
    <w:rsid w:val="00020B64"/>
    <w:rsid w:val="00020DAC"/>
    <w:rsid w:val="000218B5"/>
    <w:rsid w:val="00021AA9"/>
    <w:rsid w:val="00021CF5"/>
    <w:rsid w:val="00021F44"/>
    <w:rsid w:val="000220D5"/>
    <w:rsid w:val="0002211D"/>
    <w:rsid w:val="00022797"/>
    <w:rsid w:val="00022B04"/>
    <w:rsid w:val="00022ED5"/>
    <w:rsid w:val="00022F3D"/>
    <w:rsid w:val="0002335E"/>
    <w:rsid w:val="000235CB"/>
    <w:rsid w:val="00023FA2"/>
    <w:rsid w:val="0002422D"/>
    <w:rsid w:val="000245B0"/>
    <w:rsid w:val="000246E8"/>
    <w:rsid w:val="00024EAB"/>
    <w:rsid w:val="00025159"/>
    <w:rsid w:val="000252EC"/>
    <w:rsid w:val="000252F3"/>
    <w:rsid w:val="0002554F"/>
    <w:rsid w:val="0002569A"/>
    <w:rsid w:val="00025735"/>
    <w:rsid w:val="00025B80"/>
    <w:rsid w:val="00025BDD"/>
    <w:rsid w:val="00025E2D"/>
    <w:rsid w:val="00025E54"/>
    <w:rsid w:val="00025E8D"/>
    <w:rsid w:val="00026089"/>
    <w:rsid w:val="00026147"/>
    <w:rsid w:val="000263FD"/>
    <w:rsid w:val="000264CC"/>
    <w:rsid w:val="00026A45"/>
    <w:rsid w:val="00026A68"/>
    <w:rsid w:val="00026A7F"/>
    <w:rsid w:val="00026B45"/>
    <w:rsid w:val="00026DD8"/>
    <w:rsid w:val="0002755B"/>
    <w:rsid w:val="000277EB"/>
    <w:rsid w:val="000277FA"/>
    <w:rsid w:val="0002787B"/>
    <w:rsid w:val="00027967"/>
    <w:rsid w:val="00027BC6"/>
    <w:rsid w:val="00027ED0"/>
    <w:rsid w:val="0003014A"/>
    <w:rsid w:val="00030456"/>
    <w:rsid w:val="00030D07"/>
    <w:rsid w:val="00030F8E"/>
    <w:rsid w:val="00030FB1"/>
    <w:rsid w:val="00031CA6"/>
    <w:rsid w:val="00032267"/>
    <w:rsid w:val="000327EA"/>
    <w:rsid w:val="00032ABB"/>
    <w:rsid w:val="00032B55"/>
    <w:rsid w:val="00033260"/>
    <w:rsid w:val="00033635"/>
    <w:rsid w:val="00033A5C"/>
    <w:rsid w:val="00033ACD"/>
    <w:rsid w:val="00033B51"/>
    <w:rsid w:val="00034706"/>
    <w:rsid w:val="00034BA1"/>
    <w:rsid w:val="00034E4D"/>
    <w:rsid w:val="00034F9C"/>
    <w:rsid w:val="0003515C"/>
    <w:rsid w:val="00035969"/>
    <w:rsid w:val="00035DCE"/>
    <w:rsid w:val="00036336"/>
    <w:rsid w:val="000364E5"/>
    <w:rsid w:val="00036621"/>
    <w:rsid w:val="00036D54"/>
    <w:rsid w:val="00036EDF"/>
    <w:rsid w:val="00036FDB"/>
    <w:rsid w:val="0003700B"/>
    <w:rsid w:val="000370A4"/>
    <w:rsid w:val="00037A86"/>
    <w:rsid w:val="00040121"/>
    <w:rsid w:val="000404BD"/>
    <w:rsid w:val="000408B1"/>
    <w:rsid w:val="00040B06"/>
    <w:rsid w:val="00040EB9"/>
    <w:rsid w:val="00040EE7"/>
    <w:rsid w:val="00041575"/>
    <w:rsid w:val="0004188B"/>
    <w:rsid w:val="00041942"/>
    <w:rsid w:val="000419C8"/>
    <w:rsid w:val="00041A1E"/>
    <w:rsid w:val="00041E73"/>
    <w:rsid w:val="0004259E"/>
    <w:rsid w:val="0004267D"/>
    <w:rsid w:val="00042A3E"/>
    <w:rsid w:val="00042EAA"/>
    <w:rsid w:val="0004379D"/>
    <w:rsid w:val="0004384B"/>
    <w:rsid w:val="00043B8A"/>
    <w:rsid w:val="00043C9C"/>
    <w:rsid w:val="00043ED9"/>
    <w:rsid w:val="0004426D"/>
    <w:rsid w:val="000442E7"/>
    <w:rsid w:val="00044ED9"/>
    <w:rsid w:val="00045028"/>
    <w:rsid w:val="00045116"/>
    <w:rsid w:val="00045380"/>
    <w:rsid w:val="00045449"/>
    <w:rsid w:val="00045762"/>
    <w:rsid w:val="00045A1A"/>
    <w:rsid w:val="00045A64"/>
    <w:rsid w:val="00045CB3"/>
    <w:rsid w:val="00045ED2"/>
    <w:rsid w:val="00046160"/>
    <w:rsid w:val="00046310"/>
    <w:rsid w:val="0004638C"/>
    <w:rsid w:val="00046713"/>
    <w:rsid w:val="00046B93"/>
    <w:rsid w:val="00046DBF"/>
    <w:rsid w:val="00047071"/>
    <w:rsid w:val="00047A23"/>
    <w:rsid w:val="00047E4E"/>
    <w:rsid w:val="00050174"/>
    <w:rsid w:val="000506CB"/>
    <w:rsid w:val="0005108F"/>
    <w:rsid w:val="000514EC"/>
    <w:rsid w:val="00051E30"/>
    <w:rsid w:val="00051FA1"/>
    <w:rsid w:val="00052000"/>
    <w:rsid w:val="000524DB"/>
    <w:rsid w:val="00052698"/>
    <w:rsid w:val="000527A0"/>
    <w:rsid w:val="000529D6"/>
    <w:rsid w:val="00053420"/>
    <w:rsid w:val="00053992"/>
    <w:rsid w:val="00053EE9"/>
    <w:rsid w:val="0005490B"/>
    <w:rsid w:val="00054B53"/>
    <w:rsid w:val="000552D0"/>
    <w:rsid w:val="00055BEE"/>
    <w:rsid w:val="00055C6A"/>
    <w:rsid w:val="00055E66"/>
    <w:rsid w:val="0005603F"/>
    <w:rsid w:val="000561FB"/>
    <w:rsid w:val="00056358"/>
    <w:rsid w:val="00056392"/>
    <w:rsid w:val="000566C6"/>
    <w:rsid w:val="0005680C"/>
    <w:rsid w:val="00057158"/>
    <w:rsid w:val="0005741F"/>
    <w:rsid w:val="000579D4"/>
    <w:rsid w:val="00057B79"/>
    <w:rsid w:val="000600B6"/>
    <w:rsid w:val="000604D0"/>
    <w:rsid w:val="000607BA"/>
    <w:rsid w:val="00060A00"/>
    <w:rsid w:val="00060BA4"/>
    <w:rsid w:val="00060CF0"/>
    <w:rsid w:val="00060D35"/>
    <w:rsid w:val="000613CB"/>
    <w:rsid w:val="0006140A"/>
    <w:rsid w:val="00061449"/>
    <w:rsid w:val="0006167A"/>
    <w:rsid w:val="000617E0"/>
    <w:rsid w:val="00061A8E"/>
    <w:rsid w:val="000624FC"/>
    <w:rsid w:val="000628C1"/>
    <w:rsid w:val="0006331E"/>
    <w:rsid w:val="0006375C"/>
    <w:rsid w:val="00063979"/>
    <w:rsid w:val="00064848"/>
    <w:rsid w:val="000648C3"/>
    <w:rsid w:val="00064E31"/>
    <w:rsid w:val="00064EAF"/>
    <w:rsid w:val="00064FB0"/>
    <w:rsid w:val="0006515D"/>
    <w:rsid w:val="00065572"/>
    <w:rsid w:val="0006594C"/>
    <w:rsid w:val="00065D87"/>
    <w:rsid w:val="00066165"/>
    <w:rsid w:val="00066463"/>
    <w:rsid w:val="00066909"/>
    <w:rsid w:val="0006694C"/>
    <w:rsid w:val="000673BC"/>
    <w:rsid w:val="000705DE"/>
    <w:rsid w:val="000706C5"/>
    <w:rsid w:val="00070747"/>
    <w:rsid w:val="00070885"/>
    <w:rsid w:val="00070A59"/>
    <w:rsid w:val="00070A9E"/>
    <w:rsid w:val="00070EBC"/>
    <w:rsid w:val="000711E1"/>
    <w:rsid w:val="00071249"/>
    <w:rsid w:val="000712DA"/>
    <w:rsid w:val="00071AC3"/>
    <w:rsid w:val="00071AF4"/>
    <w:rsid w:val="00071C8A"/>
    <w:rsid w:val="00071C9F"/>
    <w:rsid w:val="00071E26"/>
    <w:rsid w:val="00071E99"/>
    <w:rsid w:val="00072202"/>
    <w:rsid w:val="000727D7"/>
    <w:rsid w:val="00072DC7"/>
    <w:rsid w:val="00072E65"/>
    <w:rsid w:val="00073326"/>
    <w:rsid w:val="00073850"/>
    <w:rsid w:val="000745B0"/>
    <w:rsid w:val="000747E6"/>
    <w:rsid w:val="000748AF"/>
    <w:rsid w:val="00074CB4"/>
    <w:rsid w:val="00074DB9"/>
    <w:rsid w:val="00074E92"/>
    <w:rsid w:val="00075E76"/>
    <w:rsid w:val="00076085"/>
    <w:rsid w:val="000761A7"/>
    <w:rsid w:val="00076204"/>
    <w:rsid w:val="0007653D"/>
    <w:rsid w:val="00076583"/>
    <w:rsid w:val="00076C19"/>
    <w:rsid w:val="00076C29"/>
    <w:rsid w:val="000773BB"/>
    <w:rsid w:val="000777B3"/>
    <w:rsid w:val="000778A5"/>
    <w:rsid w:val="000779B4"/>
    <w:rsid w:val="000779EC"/>
    <w:rsid w:val="00077C3B"/>
    <w:rsid w:val="00080335"/>
    <w:rsid w:val="000803B3"/>
    <w:rsid w:val="00080415"/>
    <w:rsid w:val="0008059F"/>
    <w:rsid w:val="0008070C"/>
    <w:rsid w:val="00080AF4"/>
    <w:rsid w:val="00081082"/>
    <w:rsid w:val="00081661"/>
    <w:rsid w:val="000816E5"/>
    <w:rsid w:val="00081789"/>
    <w:rsid w:val="0008178D"/>
    <w:rsid w:val="000817D6"/>
    <w:rsid w:val="00081BA6"/>
    <w:rsid w:val="00081D5A"/>
    <w:rsid w:val="00081F4E"/>
    <w:rsid w:val="0008203A"/>
    <w:rsid w:val="00082273"/>
    <w:rsid w:val="0008236B"/>
    <w:rsid w:val="00082505"/>
    <w:rsid w:val="00082ABB"/>
    <w:rsid w:val="00082D3B"/>
    <w:rsid w:val="00082F66"/>
    <w:rsid w:val="000830AD"/>
    <w:rsid w:val="0008324F"/>
    <w:rsid w:val="00083309"/>
    <w:rsid w:val="000835C5"/>
    <w:rsid w:val="0008376E"/>
    <w:rsid w:val="00083A8E"/>
    <w:rsid w:val="00083CD1"/>
    <w:rsid w:val="0008442E"/>
    <w:rsid w:val="00084499"/>
    <w:rsid w:val="000846EF"/>
    <w:rsid w:val="00084EE2"/>
    <w:rsid w:val="0008508C"/>
    <w:rsid w:val="0008508E"/>
    <w:rsid w:val="000852D6"/>
    <w:rsid w:val="00085609"/>
    <w:rsid w:val="00085678"/>
    <w:rsid w:val="00085D29"/>
    <w:rsid w:val="00085D2E"/>
    <w:rsid w:val="00085E27"/>
    <w:rsid w:val="000867CB"/>
    <w:rsid w:val="00086854"/>
    <w:rsid w:val="00086860"/>
    <w:rsid w:val="00086C0D"/>
    <w:rsid w:val="000870B7"/>
    <w:rsid w:val="0008726A"/>
    <w:rsid w:val="00087BAD"/>
    <w:rsid w:val="00087D18"/>
    <w:rsid w:val="00087D40"/>
    <w:rsid w:val="00087F14"/>
    <w:rsid w:val="000905C3"/>
    <w:rsid w:val="0009069B"/>
    <w:rsid w:val="0009075B"/>
    <w:rsid w:val="000907CA"/>
    <w:rsid w:val="0009098C"/>
    <w:rsid w:val="0009153F"/>
    <w:rsid w:val="000916A0"/>
    <w:rsid w:val="00091B10"/>
    <w:rsid w:val="00091B4C"/>
    <w:rsid w:val="00091F3D"/>
    <w:rsid w:val="000921D5"/>
    <w:rsid w:val="00092488"/>
    <w:rsid w:val="00092CD3"/>
    <w:rsid w:val="00093360"/>
    <w:rsid w:val="0009494F"/>
    <w:rsid w:val="00094C57"/>
    <w:rsid w:val="00094DFB"/>
    <w:rsid w:val="00095440"/>
    <w:rsid w:val="00095671"/>
    <w:rsid w:val="00095BFD"/>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0DF2"/>
    <w:rsid w:val="000A0E29"/>
    <w:rsid w:val="000A122A"/>
    <w:rsid w:val="000A16C6"/>
    <w:rsid w:val="000A1753"/>
    <w:rsid w:val="000A1B37"/>
    <w:rsid w:val="000A1FCF"/>
    <w:rsid w:val="000A2168"/>
    <w:rsid w:val="000A2415"/>
    <w:rsid w:val="000A25E2"/>
    <w:rsid w:val="000A26C5"/>
    <w:rsid w:val="000A26D3"/>
    <w:rsid w:val="000A2DE8"/>
    <w:rsid w:val="000A2DF9"/>
    <w:rsid w:val="000A3203"/>
    <w:rsid w:val="000A3D82"/>
    <w:rsid w:val="000A3DB2"/>
    <w:rsid w:val="000A3F38"/>
    <w:rsid w:val="000A3F4E"/>
    <w:rsid w:val="000A3FEB"/>
    <w:rsid w:val="000A40DA"/>
    <w:rsid w:val="000A4104"/>
    <w:rsid w:val="000A43C5"/>
    <w:rsid w:val="000A4A0E"/>
    <w:rsid w:val="000A4C7C"/>
    <w:rsid w:val="000A4E93"/>
    <w:rsid w:val="000A507C"/>
    <w:rsid w:val="000A5113"/>
    <w:rsid w:val="000A51A3"/>
    <w:rsid w:val="000A544C"/>
    <w:rsid w:val="000A5674"/>
    <w:rsid w:val="000A5914"/>
    <w:rsid w:val="000A5FD8"/>
    <w:rsid w:val="000A636F"/>
    <w:rsid w:val="000A6560"/>
    <w:rsid w:val="000A66AE"/>
    <w:rsid w:val="000A6A96"/>
    <w:rsid w:val="000A6F50"/>
    <w:rsid w:val="000A749F"/>
    <w:rsid w:val="000A7756"/>
    <w:rsid w:val="000B000B"/>
    <w:rsid w:val="000B0049"/>
    <w:rsid w:val="000B00D0"/>
    <w:rsid w:val="000B02A0"/>
    <w:rsid w:val="000B03FE"/>
    <w:rsid w:val="000B06AE"/>
    <w:rsid w:val="000B0B69"/>
    <w:rsid w:val="000B0C4D"/>
    <w:rsid w:val="000B0D8E"/>
    <w:rsid w:val="000B10D6"/>
    <w:rsid w:val="000B17EC"/>
    <w:rsid w:val="000B18AC"/>
    <w:rsid w:val="000B1ADC"/>
    <w:rsid w:val="000B1BC1"/>
    <w:rsid w:val="000B1C2A"/>
    <w:rsid w:val="000B1E10"/>
    <w:rsid w:val="000B20F8"/>
    <w:rsid w:val="000B24CA"/>
    <w:rsid w:val="000B26BE"/>
    <w:rsid w:val="000B2961"/>
    <w:rsid w:val="000B3277"/>
    <w:rsid w:val="000B32C8"/>
    <w:rsid w:val="000B36F6"/>
    <w:rsid w:val="000B38A3"/>
    <w:rsid w:val="000B3BDF"/>
    <w:rsid w:val="000B3DB1"/>
    <w:rsid w:val="000B4595"/>
    <w:rsid w:val="000B497B"/>
    <w:rsid w:val="000B4A08"/>
    <w:rsid w:val="000B4A39"/>
    <w:rsid w:val="000B5090"/>
    <w:rsid w:val="000B50BD"/>
    <w:rsid w:val="000B53AB"/>
    <w:rsid w:val="000B5453"/>
    <w:rsid w:val="000B55A0"/>
    <w:rsid w:val="000B5C19"/>
    <w:rsid w:val="000B5D4F"/>
    <w:rsid w:val="000B5E73"/>
    <w:rsid w:val="000B620D"/>
    <w:rsid w:val="000B68BA"/>
    <w:rsid w:val="000B7036"/>
    <w:rsid w:val="000B721B"/>
    <w:rsid w:val="000B7668"/>
    <w:rsid w:val="000B7C77"/>
    <w:rsid w:val="000C048C"/>
    <w:rsid w:val="000C09C8"/>
    <w:rsid w:val="000C0B89"/>
    <w:rsid w:val="000C1079"/>
    <w:rsid w:val="000C1151"/>
    <w:rsid w:val="000C1294"/>
    <w:rsid w:val="000C1F57"/>
    <w:rsid w:val="000C2635"/>
    <w:rsid w:val="000C2D14"/>
    <w:rsid w:val="000C2E75"/>
    <w:rsid w:val="000C2F99"/>
    <w:rsid w:val="000C32E3"/>
    <w:rsid w:val="000C463C"/>
    <w:rsid w:val="000C493E"/>
    <w:rsid w:val="000C4E63"/>
    <w:rsid w:val="000C5653"/>
    <w:rsid w:val="000C5661"/>
    <w:rsid w:val="000C573F"/>
    <w:rsid w:val="000C5B13"/>
    <w:rsid w:val="000C5C82"/>
    <w:rsid w:val="000C6E38"/>
    <w:rsid w:val="000C7273"/>
    <w:rsid w:val="000D0459"/>
    <w:rsid w:val="000D055B"/>
    <w:rsid w:val="000D066B"/>
    <w:rsid w:val="000D08BB"/>
    <w:rsid w:val="000D0D4E"/>
    <w:rsid w:val="000D0D6A"/>
    <w:rsid w:val="000D0F15"/>
    <w:rsid w:val="000D117F"/>
    <w:rsid w:val="000D14D8"/>
    <w:rsid w:val="000D16E6"/>
    <w:rsid w:val="000D1843"/>
    <w:rsid w:val="000D1A83"/>
    <w:rsid w:val="000D1C09"/>
    <w:rsid w:val="000D1D4A"/>
    <w:rsid w:val="000D21D0"/>
    <w:rsid w:val="000D2910"/>
    <w:rsid w:val="000D299A"/>
    <w:rsid w:val="000D3058"/>
    <w:rsid w:val="000D311A"/>
    <w:rsid w:val="000D372C"/>
    <w:rsid w:val="000D3745"/>
    <w:rsid w:val="000D3C3E"/>
    <w:rsid w:val="000D3C71"/>
    <w:rsid w:val="000D3C82"/>
    <w:rsid w:val="000D3E28"/>
    <w:rsid w:val="000D3F62"/>
    <w:rsid w:val="000D4207"/>
    <w:rsid w:val="000D4712"/>
    <w:rsid w:val="000D4FFD"/>
    <w:rsid w:val="000D508F"/>
    <w:rsid w:val="000D514D"/>
    <w:rsid w:val="000D51D7"/>
    <w:rsid w:val="000D5436"/>
    <w:rsid w:val="000D58C6"/>
    <w:rsid w:val="000D5A16"/>
    <w:rsid w:val="000D65A3"/>
    <w:rsid w:val="000D677A"/>
    <w:rsid w:val="000D6A3D"/>
    <w:rsid w:val="000D6A4D"/>
    <w:rsid w:val="000D6E0E"/>
    <w:rsid w:val="000E01EC"/>
    <w:rsid w:val="000E04F3"/>
    <w:rsid w:val="000E06F5"/>
    <w:rsid w:val="000E0C92"/>
    <w:rsid w:val="000E0F73"/>
    <w:rsid w:val="000E1013"/>
    <w:rsid w:val="000E103F"/>
    <w:rsid w:val="000E11B9"/>
    <w:rsid w:val="000E18A6"/>
    <w:rsid w:val="000E1C38"/>
    <w:rsid w:val="000E1D74"/>
    <w:rsid w:val="000E1EA6"/>
    <w:rsid w:val="000E1EEB"/>
    <w:rsid w:val="000E1F13"/>
    <w:rsid w:val="000E2402"/>
    <w:rsid w:val="000E2C3C"/>
    <w:rsid w:val="000E2DBC"/>
    <w:rsid w:val="000E2E67"/>
    <w:rsid w:val="000E2F6F"/>
    <w:rsid w:val="000E3109"/>
    <w:rsid w:val="000E36C9"/>
    <w:rsid w:val="000E3ACF"/>
    <w:rsid w:val="000E3BB9"/>
    <w:rsid w:val="000E41AE"/>
    <w:rsid w:val="000E4262"/>
    <w:rsid w:val="000E431A"/>
    <w:rsid w:val="000E4450"/>
    <w:rsid w:val="000E4463"/>
    <w:rsid w:val="000E44ED"/>
    <w:rsid w:val="000E49EA"/>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1ECE"/>
    <w:rsid w:val="000F2831"/>
    <w:rsid w:val="000F2C53"/>
    <w:rsid w:val="000F2CCA"/>
    <w:rsid w:val="000F3109"/>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1A8"/>
    <w:rsid w:val="000F760F"/>
    <w:rsid w:val="000F76F7"/>
    <w:rsid w:val="001004F7"/>
    <w:rsid w:val="001006FD"/>
    <w:rsid w:val="001007A5"/>
    <w:rsid w:val="0010126E"/>
    <w:rsid w:val="001012E5"/>
    <w:rsid w:val="0010140E"/>
    <w:rsid w:val="001016D0"/>
    <w:rsid w:val="0010184E"/>
    <w:rsid w:val="0010195C"/>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50E"/>
    <w:rsid w:val="00107E25"/>
    <w:rsid w:val="00107EA6"/>
    <w:rsid w:val="00110057"/>
    <w:rsid w:val="0011012C"/>
    <w:rsid w:val="001104E7"/>
    <w:rsid w:val="0011053A"/>
    <w:rsid w:val="00110957"/>
    <w:rsid w:val="00110D0A"/>
    <w:rsid w:val="0011102D"/>
    <w:rsid w:val="00111032"/>
    <w:rsid w:val="0011120F"/>
    <w:rsid w:val="00111256"/>
    <w:rsid w:val="00111300"/>
    <w:rsid w:val="001118EE"/>
    <w:rsid w:val="00111AE6"/>
    <w:rsid w:val="00112109"/>
    <w:rsid w:val="001125FF"/>
    <w:rsid w:val="00112676"/>
    <w:rsid w:val="0011298A"/>
    <w:rsid w:val="00112CE4"/>
    <w:rsid w:val="00112D86"/>
    <w:rsid w:val="00112EF7"/>
    <w:rsid w:val="00112F0A"/>
    <w:rsid w:val="0011332C"/>
    <w:rsid w:val="0011342A"/>
    <w:rsid w:val="00113499"/>
    <w:rsid w:val="00113516"/>
    <w:rsid w:val="00113795"/>
    <w:rsid w:val="00113C33"/>
    <w:rsid w:val="00113EEC"/>
    <w:rsid w:val="0011468E"/>
    <w:rsid w:val="00114A4E"/>
    <w:rsid w:val="00114EA6"/>
    <w:rsid w:val="00114F2C"/>
    <w:rsid w:val="001151E9"/>
    <w:rsid w:val="00115B3C"/>
    <w:rsid w:val="00115B70"/>
    <w:rsid w:val="00115C14"/>
    <w:rsid w:val="00115FB0"/>
    <w:rsid w:val="00116762"/>
    <w:rsid w:val="001169B1"/>
    <w:rsid w:val="00116F3C"/>
    <w:rsid w:val="00117519"/>
    <w:rsid w:val="001176AF"/>
    <w:rsid w:val="00117C1D"/>
    <w:rsid w:val="00117F40"/>
    <w:rsid w:val="0012017B"/>
    <w:rsid w:val="001204CC"/>
    <w:rsid w:val="00120530"/>
    <w:rsid w:val="00120636"/>
    <w:rsid w:val="00120716"/>
    <w:rsid w:val="00120D48"/>
    <w:rsid w:val="001213D2"/>
    <w:rsid w:val="0012145B"/>
    <w:rsid w:val="0012145C"/>
    <w:rsid w:val="00121581"/>
    <w:rsid w:val="001218EF"/>
    <w:rsid w:val="001219D9"/>
    <w:rsid w:val="00121D5D"/>
    <w:rsid w:val="00121E72"/>
    <w:rsid w:val="00121FA5"/>
    <w:rsid w:val="00122011"/>
    <w:rsid w:val="0012242A"/>
    <w:rsid w:val="00122627"/>
    <w:rsid w:val="00122C9D"/>
    <w:rsid w:val="00122F1A"/>
    <w:rsid w:val="00122F35"/>
    <w:rsid w:val="00122F73"/>
    <w:rsid w:val="0012364F"/>
    <w:rsid w:val="00123C1B"/>
    <w:rsid w:val="001241B0"/>
    <w:rsid w:val="0012482D"/>
    <w:rsid w:val="001248F2"/>
    <w:rsid w:val="00124B12"/>
    <w:rsid w:val="0012505F"/>
    <w:rsid w:val="00125599"/>
    <w:rsid w:val="001256F8"/>
    <w:rsid w:val="00125E2B"/>
    <w:rsid w:val="001263D2"/>
    <w:rsid w:val="001268C4"/>
    <w:rsid w:val="00126D24"/>
    <w:rsid w:val="001271DF"/>
    <w:rsid w:val="00127269"/>
    <w:rsid w:val="00127305"/>
    <w:rsid w:val="001275AA"/>
    <w:rsid w:val="0012767B"/>
    <w:rsid w:val="00127A48"/>
    <w:rsid w:val="00127ABD"/>
    <w:rsid w:val="001301D8"/>
    <w:rsid w:val="001303D7"/>
    <w:rsid w:val="001309D6"/>
    <w:rsid w:val="00130A5D"/>
    <w:rsid w:val="00130BB3"/>
    <w:rsid w:val="00130DC8"/>
    <w:rsid w:val="00130E47"/>
    <w:rsid w:val="00130FC1"/>
    <w:rsid w:val="001314B6"/>
    <w:rsid w:val="00131730"/>
    <w:rsid w:val="00131A1F"/>
    <w:rsid w:val="00131B35"/>
    <w:rsid w:val="00131B4D"/>
    <w:rsid w:val="00131C16"/>
    <w:rsid w:val="00131C7B"/>
    <w:rsid w:val="00132252"/>
    <w:rsid w:val="00132BFF"/>
    <w:rsid w:val="001331C4"/>
    <w:rsid w:val="00133457"/>
    <w:rsid w:val="001335E7"/>
    <w:rsid w:val="00133E18"/>
    <w:rsid w:val="00133FAA"/>
    <w:rsid w:val="001341F9"/>
    <w:rsid w:val="001344DB"/>
    <w:rsid w:val="0013454C"/>
    <w:rsid w:val="0013545B"/>
    <w:rsid w:val="0013572F"/>
    <w:rsid w:val="00135890"/>
    <w:rsid w:val="00136040"/>
    <w:rsid w:val="001364D4"/>
    <w:rsid w:val="0013686A"/>
    <w:rsid w:val="00136FA8"/>
    <w:rsid w:val="001371BB"/>
    <w:rsid w:val="00137212"/>
    <w:rsid w:val="0013799C"/>
    <w:rsid w:val="00137E9E"/>
    <w:rsid w:val="0014018B"/>
    <w:rsid w:val="00140265"/>
    <w:rsid w:val="00140471"/>
    <w:rsid w:val="0014055E"/>
    <w:rsid w:val="00140A22"/>
    <w:rsid w:val="0014148A"/>
    <w:rsid w:val="0014170B"/>
    <w:rsid w:val="00141B2F"/>
    <w:rsid w:val="001420A2"/>
    <w:rsid w:val="0014216E"/>
    <w:rsid w:val="0014262B"/>
    <w:rsid w:val="00142A2D"/>
    <w:rsid w:val="00143A77"/>
    <w:rsid w:val="001444C5"/>
    <w:rsid w:val="00144500"/>
    <w:rsid w:val="00144526"/>
    <w:rsid w:val="00144636"/>
    <w:rsid w:val="001446B4"/>
    <w:rsid w:val="00144725"/>
    <w:rsid w:val="00144B34"/>
    <w:rsid w:val="00144BA7"/>
    <w:rsid w:val="00145251"/>
    <w:rsid w:val="00145322"/>
    <w:rsid w:val="00145390"/>
    <w:rsid w:val="00145414"/>
    <w:rsid w:val="00145867"/>
    <w:rsid w:val="00145B0D"/>
    <w:rsid w:val="00145B54"/>
    <w:rsid w:val="00145CB7"/>
    <w:rsid w:val="00146196"/>
    <w:rsid w:val="001462A8"/>
    <w:rsid w:val="001462E2"/>
    <w:rsid w:val="00146451"/>
    <w:rsid w:val="00146971"/>
    <w:rsid w:val="001469E3"/>
    <w:rsid w:val="001472DA"/>
    <w:rsid w:val="001472DF"/>
    <w:rsid w:val="0014776C"/>
    <w:rsid w:val="00147817"/>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2BB"/>
    <w:rsid w:val="00154BC1"/>
    <w:rsid w:val="00155750"/>
    <w:rsid w:val="001559D9"/>
    <w:rsid w:val="00155D83"/>
    <w:rsid w:val="00155ECC"/>
    <w:rsid w:val="0015685F"/>
    <w:rsid w:val="00156DE0"/>
    <w:rsid w:val="00156EE0"/>
    <w:rsid w:val="00156F78"/>
    <w:rsid w:val="00157323"/>
    <w:rsid w:val="001576FB"/>
    <w:rsid w:val="00157DEA"/>
    <w:rsid w:val="00157EED"/>
    <w:rsid w:val="0016048D"/>
    <w:rsid w:val="001605FE"/>
    <w:rsid w:val="00160604"/>
    <w:rsid w:val="00161440"/>
    <w:rsid w:val="00161484"/>
    <w:rsid w:val="00161922"/>
    <w:rsid w:val="00161FBD"/>
    <w:rsid w:val="0016223A"/>
    <w:rsid w:val="001623F4"/>
    <w:rsid w:val="0016255F"/>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013"/>
    <w:rsid w:val="0016679F"/>
    <w:rsid w:val="00166FB8"/>
    <w:rsid w:val="00167335"/>
    <w:rsid w:val="001700C9"/>
    <w:rsid w:val="001701D9"/>
    <w:rsid w:val="00170426"/>
    <w:rsid w:val="00170692"/>
    <w:rsid w:val="00171153"/>
    <w:rsid w:val="001711FB"/>
    <w:rsid w:val="00171262"/>
    <w:rsid w:val="0017161A"/>
    <w:rsid w:val="001717B5"/>
    <w:rsid w:val="00171A14"/>
    <w:rsid w:val="00171BC2"/>
    <w:rsid w:val="00171BE7"/>
    <w:rsid w:val="00171D73"/>
    <w:rsid w:val="00172297"/>
    <w:rsid w:val="0017236A"/>
    <w:rsid w:val="0017242D"/>
    <w:rsid w:val="0017289D"/>
    <w:rsid w:val="00172C4F"/>
    <w:rsid w:val="00172D31"/>
    <w:rsid w:val="00173381"/>
    <w:rsid w:val="00173512"/>
    <w:rsid w:val="00173739"/>
    <w:rsid w:val="00173748"/>
    <w:rsid w:val="00173A31"/>
    <w:rsid w:val="00173F92"/>
    <w:rsid w:val="001740B6"/>
    <w:rsid w:val="001740D6"/>
    <w:rsid w:val="0017418E"/>
    <w:rsid w:val="001743A9"/>
    <w:rsid w:val="00174400"/>
    <w:rsid w:val="0017468E"/>
    <w:rsid w:val="0017491F"/>
    <w:rsid w:val="0017494D"/>
    <w:rsid w:val="00174B9A"/>
    <w:rsid w:val="00175469"/>
    <w:rsid w:val="00175B0A"/>
    <w:rsid w:val="00175E97"/>
    <w:rsid w:val="00176336"/>
    <w:rsid w:val="00176A42"/>
    <w:rsid w:val="00176AE5"/>
    <w:rsid w:val="00176AF0"/>
    <w:rsid w:val="00176B49"/>
    <w:rsid w:val="00176C89"/>
    <w:rsid w:val="00176DF5"/>
    <w:rsid w:val="00177100"/>
    <w:rsid w:val="0017777D"/>
    <w:rsid w:val="00177A07"/>
    <w:rsid w:val="00177FB1"/>
    <w:rsid w:val="0018058F"/>
    <w:rsid w:val="001807DA"/>
    <w:rsid w:val="001810CD"/>
    <w:rsid w:val="0018134C"/>
    <w:rsid w:val="001817D2"/>
    <w:rsid w:val="0018270F"/>
    <w:rsid w:val="00182768"/>
    <w:rsid w:val="00183167"/>
    <w:rsid w:val="001833A2"/>
    <w:rsid w:val="00183415"/>
    <w:rsid w:val="00183FD5"/>
    <w:rsid w:val="00184205"/>
    <w:rsid w:val="001842CA"/>
    <w:rsid w:val="00184449"/>
    <w:rsid w:val="0018463E"/>
    <w:rsid w:val="001852A7"/>
    <w:rsid w:val="001853B0"/>
    <w:rsid w:val="001853E3"/>
    <w:rsid w:val="0018546A"/>
    <w:rsid w:val="00185639"/>
    <w:rsid w:val="001857F5"/>
    <w:rsid w:val="00185E83"/>
    <w:rsid w:val="0018646A"/>
    <w:rsid w:val="00186920"/>
    <w:rsid w:val="00186B1F"/>
    <w:rsid w:val="00186C1E"/>
    <w:rsid w:val="00186E18"/>
    <w:rsid w:val="00186F50"/>
    <w:rsid w:val="00187245"/>
    <w:rsid w:val="001872CB"/>
    <w:rsid w:val="001874C7"/>
    <w:rsid w:val="0018795D"/>
    <w:rsid w:val="00187CCF"/>
    <w:rsid w:val="00187DF1"/>
    <w:rsid w:val="00187E86"/>
    <w:rsid w:val="00187ED8"/>
    <w:rsid w:val="00187EF0"/>
    <w:rsid w:val="001903A9"/>
    <w:rsid w:val="00190761"/>
    <w:rsid w:val="00190D72"/>
    <w:rsid w:val="00191492"/>
    <w:rsid w:val="001914C3"/>
    <w:rsid w:val="001916D7"/>
    <w:rsid w:val="00191B0E"/>
    <w:rsid w:val="00191E73"/>
    <w:rsid w:val="001920C8"/>
    <w:rsid w:val="0019246E"/>
    <w:rsid w:val="0019266A"/>
    <w:rsid w:val="00192AE1"/>
    <w:rsid w:val="00192C38"/>
    <w:rsid w:val="00192C4A"/>
    <w:rsid w:val="00193261"/>
    <w:rsid w:val="00193AF1"/>
    <w:rsid w:val="00193F76"/>
    <w:rsid w:val="00194103"/>
    <w:rsid w:val="001941DB"/>
    <w:rsid w:val="001941FF"/>
    <w:rsid w:val="00194516"/>
    <w:rsid w:val="00194CC1"/>
    <w:rsid w:val="00195801"/>
    <w:rsid w:val="001958AA"/>
    <w:rsid w:val="00195C62"/>
    <w:rsid w:val="0019655A"/>
    <w:rsid w:val="0019668C"/>
    <w:rsid w:val="00196850"/>
    <w:rsid w:val="00196A5C"/>
    <w:rsid w:val="00196AB0"/>
    <w:rsid w:val="00196ACB"/>
    <w:rsid w:val="00196BB2"/>
    <w:rsid w:val="00196D04"/>
    <w:rsid w:val="00197581"/>
    <w:rsid w:val="001975FF"/>
    <w:rsid w:val="00197638"/>
    <w:rsid w:val="00197B64"/>
    <w:rsid w:val="00197D9C"/>
    <w:rsid w:val="00197DA2"/>
    <w:rsid w:val="001A0005"/>
    <w:rsid w:val="001A0063"/>
    <w:rsid w:val="001A103F"/>
    <w:rsid w:val="001A144A"/>
    <w:rsid w:val="001A15BD"/>
    <w:rsid w:val="001A18A9"/>
    <w:rsid w:val="001A1E3F"/>
    <w:rsid w:val="001A1F65"/>
    <w:rsid w:val="001A2624"/>
    <w:rsid w:val="001A27FD"/>
    <w:rsid w:val="001A2A45"/>
    <w:rsid w:val="001A2E16"/>
    <w:rsid w:val="001A2F4D"/>
    <w:rsid w:val="001A316F"/>
    <w:rsid w:val="001A32B6"/>
    <w:rsid w:val="001A3754"/>
    <w:rsid w:val="001A3C3F"/>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44B"/>
    <w:rsid w:val="001A65C9"/>
    <w:rsid w:val="001A6915"/>
    <w:rsid w:val="001A69A7"/>
    <w:rsid w:val="001A6BA2"/>
    <w:rsid w:val="001A6C1F"/>
    <w:rsid w:val="001A7286"/>
    <w:rsid w:val="001A7881"/>
    <w:rsid w:val="001A7C85"/>
    <w:rsid w:val="001A7DAF"/>
    <w:rsid w:val="001A7ED2"/>
    <w:rsid w:val="001A7EDA"/>
    <w:rsid w:val="001A7F9B"/>
    <w:rsid w:val="001B05A8"/>
    <w:rsid w:val="001B05FB"/>
    <w:rsid w:val="001B08C0"/>
    <w:rsid w:val="001B0AD3"/>
    <w:rsid w:val="001B0DFC"/>
    <w:rsid w:val="001B0EC4"/>
    <w:rsid w:val="001B1006"/>
    <w:rsid w:val="001B100C"/>
    <w:rsid w:val="001B1015"/>
    <w:rsid w:val="001B11CD"/>
    <w:rsid w:val="001B1893"/>
    <w:rsid w:val="001B1DDE"/>
    <w:rsid w:val="001B2C95"/>
    <w:rsid w:val="001B2E54"/>
    <w:rsid w:val="001B3237"/>
    <w:rsid w:val="001B36A8"/>
    <w:rsid w:val="001B3B59"/>
    <w:rsid w:val="001B4D2D"/>
    <w:rsid w:val="001B5221"/>
    <w:rsid w:val="001B548F"/>
    <w:rsid w:val="001B5494"/>
    <w:rsid w:val="001B56C9"/>
    <w:rsid w:val="001B5C9F"/>
    <w:rsid w:val="001B5EA1"/>
    <w:rsid w:val="001B63A0"/>
    <w:rsid w:val="001B6463"/>
    <w:rsid w:val="001B6607"/>
    <w:rsid w:val="001B6A85"/>
    <w:rsid w:val="001B6BD7"/>
    <w:rsid w:val="001B6D4F"/>
    <w:rsid w:val="001B70B1"/>
    <w:rsid w:val="001B71A3"/>
    <w:rsid w:val="001B7732"/>
    <w:rsid w:val="001B7867"/>
    <w:rsid w:val="001B7E37"/>
    <w:rsid w:val="001C002C"/>
    <w:rsid w:val="001C0478"/>
    <w:rsid w:val="001C1B02"/>
    <w:rsid w:val="001C1B1F"/>
    <w:rsid w:val="001C1B43"/>
    <w:rsid w:val="001C1E8B"/>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3C44"/>
    <w:rsid w:val="001C446A"/>
    <w:rsid w:val="001C4714"/>
    <w:rsid w:val="001C4A60"/>
    <w:rsid w:val="001C4D03"/>
    <w:rsid w:val="001C4D4F"/>
    <w:rsid w:val="001C53BF"/>
    <w:rsid w:val="001C57E1"/>
    <w:rsid w:val="001C5860"/>
    <w:rsid w:val="001C5A58"/>
    <w:rsid w:val="001C5D76"/>
    <w:rsid w:val="001C624F"/>
    <w:rsid w:val="001C6270"/>
    <w:rsid w:val="001C65BB"/>
    <w:rsid w:val="001C69AE"/>
    <w:rsid w:val="001C6B23"/>
    <w:rsid w:val="001C6DC1"/>
    <w:rsid w:val="001C71EE"/>
    <w:rsid w:val="001C72DC"/>
    <w:rsid w:val="001C7395"/>
    <w:rsid w:val="001C7930"/>
    <w:rsid w:val="001C7BD8"/>
    <w:rsid w:val="001C7C01"/>
    <w:rsid w:val="001C7E25"/>
    <w:rsid w:val="001D028E"/>
    <w:rsid w:val="001D030F"/>
    <w:rsid w:val="001D06B4"/>
    <w:rsid w:val="001D0FEF"/>
    <w:rsid w:val="001D169F"/>
    <w:rsid w:val="001D18FC"/>
    <w:rsid w:val="001D1B24"/>
    <w:rsid w:val="001D1BE1"/>
    <w:rsid w:val="001D1C41"/>
    <w:rsid w:val="001D249F"/>
    <w:rsid w:val="001D2B7F"/>
    <w:rsid w:val="001D318E"/>
    <w:rsid w:val="001D32E2"/>
    <w:rsid w:val="001D36D6"/>
    <w:rsid w:val="001D385F"/>
    <w:rsid w:val="001D3D08"/>
    <w:rsid w:val="001D4096"/>
    <w:rsid w:val="001D4678"/>
    <w:rsid w:val="001D4BF9"/>
    <w:rsid w:val="001D4D0A"/>
    <w:rsid w:val="001D559E"/>
    <w:rsid w:val="001D5E88"/>
    <w:rsid w:val="001D5FF2"/>
    <w:rsid w:val="001D60AE"/>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16C"/>
    <w:rsid w:val="001E1469"/>
    <w:rsid w:val="001E14F5"/>
    <w:rsid w:val="001E1590"/>
    <w:rsid w:val="001E19A2"/>
    <w:rsid w:val="001E1CD6"/>
    <w:rsid w:val="001E1D74"/>
    <w:rsid w:val="001E1E4A"/>
    <w:rsid w:val="001E1FD0"/>
    <w:rsid w:val="001E20CC"/>
    <w:rsid w:val="001E27AD"/>
    <w:rsid w:val="001E2B7C"/>
    <w:rsid w:val="001E2C17"/>
    <w:rsid w:val="001E2C43"/>
    <w:rsid w:val="001E2D25"/>
    <w:rsid w:val="001E2E0D"/>
    <w:rsid w:val="001E3153"/>
    <w:rsid w:val="001E3608"/>
    <w:rsid w:val="001E36BB"/>
    <w:rsid w:val="001E36E5"/>
    <w:rsid w:val="001E372B"/>
    <w:rsid w:val="001E40B0"/>
    <w:rsid w:val="001E41E3"/>
    <w:rsid w:val="001E421A"/>
    <w:rsid w:val="001E46BA"/>
    <w:rsid w:val="001E4985"/>
    <w:rsid w:val="001E4C05"/>
    <w:rsid w:val="001E4FC0"/>
    <w:rsid w:val="001E5134"/>
    <w:rsid w:val="001E525C"/>
    <w:rsid w:val="001E5671"/>
    <w:rsid w:val="001E58C0"/>
    <w:rsid w:val="001E5C24"/>
    <w:rsid w:val="001E5CFF"/>
    <w:rsid w:val="001E5E37"/>
    <w:rsid w:val="001E664B"/>
    <w:rsid w:val="001E68C2"/>
    <w:rsid w:val="001E6BE0"/>
    <w:rsid w:val="001E6E93"/>
    <w:rsid w:val="001E7513"/>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0F3"/>
    <w:rsid w:val="001F3411"/>
    <w:rsid w:val="001F35BD"/>
    <w:rsid w:val="001F363A"/>
    <w:rsid w:val="001F39BD"/>
    <w:rsid w:val="001F3F30"/>
    <w:rsid w:val="001F3FDD"/>
    <w:rsid w:val="001F4163"/>
    <w:rsid w:val="001F4205"/>
    <w:rsid w:val="001F4399"/>
    <w:rsid w:val="001F445F"/>
    <w:rsid w:val="001F453E"/>
    <w:rsid w:val="001F491A"/>
    <w:rsid w:val="001F4A02"/>
    <w:rsid w:val="001F4B44"/>
    <w:rsid w:val="001F4C96"/>
    <w:rsid w:val="001F4FC7"/>
    <w:rsid w:val="001F5050"/>
    <w:rsid w:val="001F5591"/>
    <w:rsid w:val="001F5E2E"/>
    <w:rsid w:val="001F62AE"/>
    <w:rsid w:val="001F65D0"/>
    <w:rsid w:val="001F65D7"/>
    <w:rsid w:val="001F670B"/>
    <w:rsid w:val="001F672B"/>
    <w:rsid w:val="001F6BA4"/>
    <w:rsid w:val="001F6D93"/>
    <w:rsid w:val="001F7388"/>
    <w:rsid w:val="001F77A5"/>
    <w:rsid w:val="001F785C"/>
    <w:rsid w:val="001F7914"/>
    <w:rsid w:val="001F7B16"/>
    <w:rsid w:val="001F7DB1"/>
    <w:rsid w:val="00200193"/>
    <w:rsid w:val="002001C6"/>
    <w:rsid w:val="00200701"/>
    <w:rsid w:val="0020088E"/>
    <w:rsid w:val="00200CE2"/>
    <w:rsid w:val="00201154"/>
    <w:rsid w:val="0020138A"/>
    <w:rsid w:val="00201725"/>
    <w:rsid w:val="002019F6"/>
    <w:rsid w:val="00201D72"/>
    <w:rsid w:val="00201E6F"/>
    <w:rsid w:val="002020EB"/>
    <w:rsid w:val="002024A3"/>
    <w:rsid w:val="00202CAF"/>
    <w:rsid w:val="00202E3C"/>
    <w:rsid w:val="00203209"/>
    <w:rsid w:val="00203323"/>
    <w:rsid w:val="0020342C"/>
    <w:rsid w:val="00204544"/>
    <w:rsid w:val="00204F34"/>
    <w:rsid w:val="00204F4B"/>
    <w:rsid w:val="00205074"/>
    <w:rsid w:val="0020557C"/>
    <w:rsid w:val="00205CA9"/>
    <w:rsid w:val="00205FC9"/>
    <w:rsid w:val="00206051"/>
    <w:rsid w:val="00206FF4"/>
    <w:rsid w:val="0020747B"/>
    <w:rsid w:val="00207751"/>
    <w:rsid w:val="00207AF8"/>
    <w:rsid w:val="00207FAB"/>
    <w:rsid w:val="0021007B"/>
    <w:rsid w:val="002102B1"/>
    <w:rsid w:val="00210AE0"/>
    <w:rsid w:val="00210BC5"/>
    <w:rsid w:val="0021142C"/>
    <w:rsid w:val="00211993"/>
    <w:rsid w:val="00212218"/>
    <w:rsid w:val="0021224C"/>
    <w:rsid w:val="00212680"/>
    <w:rsid w:val="0021268D"/>
    <w:rsid w:val="0021268E"/>
    <w:rsid w:val="0021299E"/>
    <w:rsid w:val="002129C8"/>
    <w:rsid w:val="00212B52"/>
    <w:rsid w:val="00212B5F"/>
    <w:rsid w:val="00212D3D"/>
    <w:rsid w:val="0021315B"/>
    <w:rsid w:val="002134AC"/>
    <w:rsid w:val="002137B3"/>
    <w:rsid w:val="00213A63"/>
    <w:rsid w:val="00213B3A"/>
    <w:rsid w:val="00213F7A"/>
    <w:rsid w:val="0021434A"/>
    <w:rsid w:val="002145B4"/>
    <w:rsid w:val="00214661"/>
    <w:rsid w:val="00214994"/>
    <w:rsid w:val="0021519C"/>
    <w:rsid w:val="00215490"/>
    <w:rsid w:val="002158B0"/>
    <w:rsid w:val="002162E2"/>
    <w:rsid w:val="00216703"/>
    <w:rsid w:val="00216C47"/>
    <w:rsid w:val="0021714D"/>
    <w:rsid w:val="002176C1"/>
    <w:rsid w:val="002176CA"/>
    <w:rsid w:val="00217AEE"/>
    <w:rsid w:val="00217D08"/>
    <w:rsid w:val="00220048"/>
    <w:rsid w:val="0022025D"/>
    <w:rsid w:val="00220353"/>
    <w:rsid w:val="00220597"/>
    <w:rsid w:val="00220724"/>
    <w:rsid w:val="002207A7"/>
    <w:rsid w:val="002208E0"/>
    <w:rsid w:val="0022120D"/>
    <w:rsid w:val="002219A8"/>
    <w:rsid w:val="00222192"/>
    <w:rsid w:val="00222947"/>
    <w:rsid w:val="002229A8"/>
    <w:rsid w:val="00222A74"/>
    <w:rsid w:val="00222BDD"/>
    <w:rsid w:val="002233B1"/>
    <w:rsid w:val="002237A0"/>
    <w:rsid w:val="002237AE"/>
    <w:rsid w:val="0022397C"/>
    <w:rsid w:val="002239D8"/>
    <w:rsid w:val="00223D26"/>
    <w:rsid w:val="002245AA"/>
    <w:rsid w:val="002251C1"/>
    <w:rsid w:val="002258BC"/>
    <w:rsid w:val="002259A9"/>
    <w:rsid w:val="00225DC6"/>
    <w:rsid w:val="00226745"/>
    <w:rsid w:val="0022689D"/>
    <w:rsid w:val="00226A25"/>
    <w:rsid w:val="00226A4F"/>
    <w:rsid w:val="00226B3B"/>
    <w:rsid w:val="00226D46"/>
    <w:rsid w:val="0022747B"/>
    <w:rsid w:val="0022749B"/>
    <w:rsid w:val="00227EFA"/>
    <w:rsid w:val="002303A0"/>
    <w:rsid w:val="002306CC"/>
    <w:rsid w:val="00230AB7"/>
    <w:rsid w:val="00230DD2"/>
    <w:rsid w:val="002311AE"/>
    <w:rsid w:val="002311F5"/>
    <w:rsid w:val="002316DC"/>
    <w:rsid w:val="00231A7A"/>
    <w:rsid w:val="0023209F"/>
    <w:rsid w:val="00232126"/>
    <w:rsid w:val="00232302"/>
    <w:rsid w:val="002327E2"/>
    <w:rsid w:val="002328BB"/>
    <w:rsid w:val="00232B41"/>
    <w:rsid w:val="00232BF1"/>
    <w:rsid w:val="00232EC7"/>
    <w:rsid w:val="00233417"/>
    <w:rsid w:val="00233509"/>
    <w:rsid w:val="00233538"/>
    <w:rsid w:val="00233B54"/>
    <w:rsid w:val="00234A6F"/>
    <w:rsid w:val="00234DBE"/>
    <w:rsid w:val="0023513E"/>
    <w:rsid w:val="00235496"/>
    <w:rsid w:val="0023557D"/>
    <w:rsid w:val="00235B9D"/>
    <w:rsid w:val="00236697"/>
    <w:rsid w:val="00236DF6"/>
    <w:rsid w:val="00236FB8"/>
    <w:rsid w:val="00237D79"/>
    <w:rsid w:val="002402A3"/>
    <w:rsid w:val="002402E3"/>
    <w:rsid w:val="0024077A"/>
    <w:rsid w:val="00240E79"/>
    <w:rsid w:val="00240FC3"/>
    <w:rsid w:val="00241115"/>
    <w:rsid w:val="0024163B"/>
    <w:rsid w:val="002419C1"/>
    <w:rsid w:val="00241A6D"/>
    <w:rsid w:val="002422A4"/>
    <w:rsid w:val="00242AA5"/>
    <w:rsid w:val="00243427"/>
    <w:rsid w:val="00244013"/>
    <w:rsid w:val="0024491E"/>
    <w:rsid w:val="00245675"/>
    <w:rsid w:val="00245C6C"/>
    <w:rsid w:val="00245E1A"/>
    <w:rsid w:val="00246021"/>
    <w:rsid w:val="00246233"/>
    <w:rsid w:val="002462A5"/>
    <w:rsid w:val="00246421"/>
    <w:rsid w:val="0024672C"/>
    <w:rsid w:val="00246B11"/>
    <w:rsid w:val="00246FC1"/>
    <w:rsid w:val="002474A4"/>
    <w:rsid w:val="002477EF"/>
    <w:rsid w:val="0024793F"/>
    <w:rsid w:val="00247C8F"/>
    <w:rsid w:val="00247D9C"/>
    <w:rsid w:val="00247FEB"/>
    <w:rsid w:val="0025009A"/>
    <w:rsid w:val="002504A5"/>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0"/>
    <w:rsid w:val="00254E68"/>
    <w:rsid w:val="0025543D"/>
    <w:rsid w:val="00255605"/>
    <w:rsid w:val="002556D2"/>
    <w:rsid w:val="002557A2"/>
    <w:rsid w:val="00255A6D"/>
    <w:rsid w:val="00255D43"/>
    <w:rsid w:val="00255D8F"/>
    <w:rsid w:val="00255EBE"/>
    <w:rsid w:val="00255F0E"/>
    <w:rsid w:val="00256155"/>
    <w:rsid w:val="0025617C"/>
    <w:rsid w:val="00256367"/>
    <w:rsid w:val="002563F1"/>
    <w:rsid w:val="002564B0"/>
    <w:rsid w:val="00256BED"/>
    <w:rsid w:val="00257293"/>
    <w:rsid w:val="0025739B"/>
    <w:rsid w:val="00257725"/>
    <w:rsid w:val="002579C8"/>
    <w:rsid w:val="00260450"/>
    <w:rsid w:val="00260771"/>
    <w:rsid w:val="002607F4"/>
    <w:rsid w:val="0026092B"/>
    <w:rsid w:val="00260C30"/>
    <w:rsid w:val="00260C64"/>
    <w:rsid w:val="00261424"/>
    <w:rsid w:val="00261437"/>
    <w:rsid w:val="00261594"/>
    <w:rsid w:val="00261802"/>
    <w:rsid w:val="00261835"/>
    <w:rsid w:val="002619FD"/>
    <w:rsid w:val="00261CD5"/>
    <w:rsid w:val="00261E1C"/>
    <w:rsid w:val="00261ECC"/>
    <w:rsid w:val="00262200"/>
    <w:rsid w:val="00262627"/>
    <w:rsid w:val="00262B96"/>
    <w:rsid w:val="00262FDD"/>
    <w:rsid w:val="0026301B"/>
    <w:rsid w:val="002630C4"/>
    <w:rsid w:val="0026313E"/>
    <w:rsid w:val="002632A1"/>
    <w:rsid w:val="002633F9"/>
    <w:rsid w:val="00263A63"/>
    <w:rsid w:val="00263D57"/>
    <w:rsid w:val="00264390"/>
    <w:rsid w:val="00264527"/>
    <w:rsid w:val="0026470F"/>
    <w:rsid w:val="00264A06"/>
    <w:rsid w:val="00264C49"/>
    <w:rsid w:val="002653A2"/>
    <w:rsid w:val="00265553"/>
    <w:rsid w:val="002659F6"/>
    <w:rsid w:val="00265BE5"/>
    <w:rsid w:val="00265F0A"/>
    <w:rsid w:val="002660CF"/>
    <w:rsid w:val="0026691F"/>
    <w:rsid w:val="00266CDF"/>
    <w:rsid w:val="00267002"/>
    <w:rsid w:val="0026757B"/>
    <w:rsid w:val="00267797"/>
    <w:rsid w:val="0026793B"/>
    <w:rsid w:val="0027021D"/>
    <w:rsid w:val="002703C2"/>
    <w:rsid w:val="002704FE"/>
    <w:rsid w:val="00270844"/>
    <w:rsid w:val="00270B0C"/>
    <w:rsid w:val="00270DC7"/>
    <w:rsid w:val="00270E8E"/>
    <w:rsid w:val="00271048"/>
    <w:rsid w:val="00271222"/>
    <w:rsid w:val="002712F7"/>
    <w:rsid w:val="00271BB5"/>
    <w:rsid w:val="00271C50"/>
    <w:rsid w:val="00272281"/>
    <w:rsid w:val="0027245A"/>
    <w:rsid w:val="002728C9"/>
    <w:rsid w:val="00272D1D"/>
    <w:rsid w:val="00272DB1"/>
    <w:rsid w:val="00272DBF"/>
    <w:rsid w:val="00272F4E"/>
    <w:rsid w:val="0027311A"/>
    <w:rsid w:val="002736D2"/>
    <w:rsid w:val="0027396E"/>
    <w:rsid w:val="00273B75"/>
    <w:rsid w:val="00273CD1"/>
    <w:rsid w:val="00273DFD"/>
    <w:rsid w:val="00273F71"/>
    <w:rsid w:val="00274376"/>
    <w:rsid w:val="00274538"/>
    <w:rsid w:val="002748A6"/>
    <w:rsid w:val="00274BC7"/>
    <w:rsid w:val="00274CFC"/>
    <w:rsid w:val="00274ED5"/>
    <w:rsid w:val="002756D6"/>
    <w:rsid w:val="00275760"/>
    <w:rsid w:val="00275799"/>
    <w:rsid w:val="002760EF"/>
    <w:rsid w:val="00276D1B"/>
    <w:rsid w:val="00276FF5"/>
    <w:rsid w:val="00277788"/>
    <w:rsid w:val="002777B4"/>
    <w:rsid w:val="00280052"/>
    <w:rsid w:val="002800CB"/>
    <w:rsid w:val="00280425"/>
    <w:rsid w:val="0028048D"/>
    <w:rsid w:val="0028096D"/>
    <w:rsid w:val="00280EC8"/>
    <w:rsid w:val="002810F3"/>
    <w:rsid w:val="0028119A"/>
    <w:rsid w:val="00281551"/>
    <w:rsid w:val="00281D56"/>
    <w:rsid w:val="00281E9D"/>
    <w:rsid w:val="00281F63"/>
    <w:rsid w:val="002825AF"/>
    <w:rsid w:val="00282CEC"/>
    <w:rsid w:val="00283119"/>
    <w:rsid w:val="00283B12"/>
    <w:rsid w:val="0028427C"/>
    <w:rsid w:val="00284AC7"/>
    <w:rsid w:val="00284B31"/>
    <w:rsid w:val="00284D0C"/>
    <w:rsid w:val="00284F13"/>
    <w:rsid w:val="00285638"/>
    <w:rsid w:val="00285E84"/>
    <w:rsid w:val="00286006"/>
    <w:rsid w:val="002860D1"/>
    <w:rsid w:val="0028612C"/>
    <w:rsid w:val="00286C3F"/>
    <w:rsid w:val="00287018"/>
    <w:rsid w:val="0028742E"/>
    <w:rsid w:val="00287468"/>
    <w:rsid w:val="00287679"/>
    <w:rsid w:val="00287683"/>
    <w:rsid w:val="002877FB"/>
    <w:rsid w:val="00287EE5"/>
    <w:rsid w:val="00287EF8"/>
    <w:rsid w:val="00290781"/>
    <w:rsid w:val="00290A25"/>
    <w:rsid w:val="00290B6D"/>
    <w:rsid w:val="00290C1C"/>
    <w:rsid w:val="00290C4B"/>
    <w:rsid w:val="00290D1A"/>
    <w:rsid w:val="00290EE3"/>
    <w:rsid w:val="00290FF4"/>
    <w:rsid w:val="00291379"/>
    <w:rsid w:val="00291647"/>
    <w:rsid w:val="00291EAB"/>
    <w:rsid w:val="00291F1B"/>
    <w:rsid w:val="00291F56"/>
    <w:rsid w:val="00291F6E"/>
    <w:rsid w:val="00292353"/>
    <w:rsid w:val="0029243E"/>
    <w:rsid w:val="0029246C"/>
    <w:rsid w:val="002924C6"/>
    <w:rsid w:val="002924EE"/>
    <w:rsid w:val="002925C4"/>
    <w:rsid w:val="00292BA8"/>
    <w:rsid w:val="00292CA7"/>
    <w:rsid w:val="00292CE8"/>
    <w:rsid w:val="00293240"/>
    <w:rsid w:val="00293A2B"/>
    <w:rsid w:val="00293C70"/>
    <w:rsid w:val="00293D36"/>
    <w:rsid w:val="00293FF3"/>
    <w:rsid w:val="00294021"/>
    <w:rsid w:val="00294366"/>
    <w:rsid w:val="00294472"/>
    <w:rsid w:val="002946B8"/>
    <w:rsid w:val="00294E6C"/>
    <w:rsid w:val="00295CBD"/>
    <w:rsid w:val="00295D8D"/>
    <w:rsid w:val="0029627E"/>
    <w:rsid w:val="00296343"/>
    <w:rsid w:val="002963E3"/>
    <w:rsid w:val="0029640F"/>
    <w:rsid w:val="0029646D"/>
    <w:rsid w:val="002964DD"/>
    <w:rsid w:val="00296AE8"/>
    <w:rsid w:val="00297225"/>
    <w:rsid w:val="0029745D"/>
    <w:rsid w:val="00297EB1"/>
    <w:rsid w:val="002A04E2"/>
    <w:rsid w:val="002A0869"/>
    <w:rsid w:val="002A0A29"/>
    <w:rsid w:val="002A0B79"/>
    <w:rsid w:val="002A1073"/>
    <w:rsid w:val="002A186E"/>
    <w:rsid w:val="002A1994"/>
    <w:rsid w:val="002A19B1"/>
    <w:rsid w:val="002A1D20"/>
    <w:rsid w:val="002A24A5"/>
    <w:rsid w:val="002A2B3A"/>
    <w:rsid w:val="002A2BC1"/>
    <w:rsid w:val="002A2F78"/>
    <w:rsid w:val="002A3598"/>
    <w:rsid w:val="002A3CAA"/>
    <w:rsid w:val="002A3CBF"/>
    <w:rsid w:val="002A4765"/>
    <w:rsid w:val="002A48AF"/>
    <w:rsid w:val="002A493A"/>
    <w:rsid w:val="002A4986"/>
    <w:rsid w:val="002A5423"/>
    <w:rsid w:val="002A56CE"/>
    <w:rsid w:val="002A5D7C"/>
    <w:rsid w:val="002A5D9C"/>
    <w:rsid w:val="002A5E56"/>
    <w:rsid w:val="002A6BE5"/>
    <w:rsid w:val="002A6C49"/>
    <w:rsid w:val="002A6EFD"/>
    <w:rsid w:val="002A737E"/>
    <w:rsid w:val="002A754A"/>
    <w:rsid w:val="002A7D85"/>
    <w:rsid w:val="002B0099"/>
    <w:rsid w:val="002B0287"/>
    <w:rsid w:val="002B0355"/>
    <w:rsid w:val="002B066B"/>
    <w:rsid w:val="002B0A26"/>
    <w:rsid w:val="002B1332"/>
    <w:rsid w:val="002B1650"/>
    <w:rsid w:val="002B1728"/>
    <w:rsid w:val="002B18B0"/>
    <w:rsid w:val="002B18F0"/>
    <w:rsid w:val="002B1997"/>
    <w:rsid w:val="002B1CD0"/>
    <w:rsid w:val="002B1ED7"/>
    <w:rsid w:val="002B20E1"/>
    <w:rsid w:val="002B3219"/>
    <w:rsid w:val="002B38C1"/>
    <w:rsid w:val="002B3BA6"/>
    <w:rsid w:val="002B3CB1"/>
    <w:rsid w:val="002B45CD"/>
    <w:rsid w:val="002B4C83"/>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0E07"/>
    <w:rsid w:val="002C1278"/>
    <w:rsid w:val="002C1600"/>
    <w:rsid w:val="002C191D"/>
    <w:rsid w:val="002C1FF3"/>
    <w:rsid w:val="002C205D"/>
    <w:rsid w:val="002C2152"/>
    <w:rsid w:val="002C2297"/>
    <w:rsid w:val="002C2333"/>
    <w:rsid w:val="002C241C"/>
    <w:rsid w:val="002C260B"/>
    <w:rsid w:val="002C2921"/>
    <w:rsid w:val="002C2CFC"/>
    <w:rsid w:val="002C2E18"/>
    <w:rsid w:val="002C2ED4"/>
    <w:rsid w:val="002C2FDB"/>
    <w:rsid w:val="002C33FA"/>
    <w:rsid w:val="002C3536"/>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4F65"/>
    <w:rsid w:val="002C5312"/>
    <w:rsid w:val="002C5BF4"/>
    <w:rsid w:val="002C5C89"/>
    <w:rsid w:val="002C5D16"/>
    <w:rsid w:val="002C619D"/>
    <w:rsid w:val="002C6B61"/>
    <w:rsid w:val="002C6D5E"/>
    <w:rsid w:val="002C74B6"/>
    <w:rsid w:val="002C75B2"/>
    <w:rsid w:val="002C7CF1"/>
    <w:rsid w:val="002C7F49"/>
    <w:rsid w:val="002C7FC0"/>
    <w:rsid w:val="002D0118"/>
    <w:rsid w:val="002D03BF"/>
    <w:rsid w:val="002D0557"/>
    <w:rsid w:val="002D181D"/>
    <w:rsid w:val="002D18BE"/>
    <w:rsid w:val="002D1A98"/>
    <w:rsid w:val="002D1B92"/>
    <w:rsid w:val="002D1C86"/>
    <w:rsid w:val="002D216E"/>
    <w:rsid w:val="002D2A4E"/>
    <w:rsid w:val="002D2E06"/>
    <w:rsid w:val="002D2E21"/>
    <w:rsid w:val="002D3226"/>
    <w:rsid w:val="002D3296"/>
    <w:rsid w:val="002D339D"/>
    <w:rsid w:val="002D3460"/>
    <w:rsid w:val="002D3B69"/>
    <w:rsid w:val="002D3B98"/>
    <w:rsid w:val="002D42E8"/>
    <w:rsid w:val="002D4AE4"/>
    <w:rsid w:val="002D507B"/>
    <w:rsid w:val="002D522C"/>
    <w:rsid w:val="002D544F"/>
    <w:rsid w:val="002D5468"/>
    <w:rsid w:val="002D55CC"/>
    <w:rsid w:val="002D5C85"/>
    <w:rsid w:val="002D5CA3"/>
    <w:rsid w:val="002D5D75"/>
    <w:rsid w:val="002D6372"/>
    <w:rsid w:val="002D650C"/>
    <w:rsid w:val="002D65A1"/>
    <w:rsid w:val="002D665E"/>
    <w:rsid w:val="002D6895"/>
    <w:rsid w:val="002D72A4"/>
    <w:rsid w:val="002D735F"/>
    <w:rsid w:val="002D76BD"/>
    <w:rsid w:val="002D7E4A"/>
    <w:rsid w:val="002E008F"/>
    <w:rsid w:val="002E01C0"/>
    <w:rsid w:val="002E09EF"/>
    <w:rsid w:val="002E0D7E"/>
    <w:rsid w:val="002E150C"/>
    <w:rsid w:val="002E177F"/>
    <w:rsid w:val="002E1E08"/>
    <w:rsid w:val="002E1E40"/>
    <w:rsid w:val="002E264E"/>
    <w:rsid w:val="002E27E9"/>
    <w:rsid w:val="002E2AA7"/>
    <w:rsid w:val="002E3437"/>
    <w:rsid w:val="002E36A7"/>
    <w:rsid w:val="002E3918"/>
    <w:rsid w:val="002E42D2"/>
    <w:rsid w:val="002E4411"/>
    <w:rsid w:val="002E44A3"/>
    <w:rsid w:val="002E4ADE"/>
    <w:rsid w:val="002E4C10"/>
    <w:rsid w:val="002E4C7C"/>
    <w:rsid w:val="002E4C8D"/>
    <w:rsid w:val="002E4F6B"/>
    <w:rsid w:val="002E5244"/>
    <w:rsid w:val="002E5253"/>
    <w:rsid w:val="002E527A"/>
    <w:rsid w:val="002E5861"/>
    <w:rsid w:val="002E5959"/>
    <w:rsid w:val="002E5CEB"/>
    <w:rsid w:val="002E63A8"/>
    <w:rsid w:val="002E68AA"/>
    <w:rsid w:val="002E6B8C"/>
    <w:rsid w:val="002E6BB8"/>
    <w:rsid w:val="002E7058"/>
    <w:rsid w:val="002E715C"/>
    <w:rsid w:val="002E766D"/>
    <w:rsid w:val="002E7C2C"/>
    <w:rsid w:val="002E7D88"/>
    <w:rsid w:val="002F04CF"/>
    <w:rsid w:val="002F074F"/>
    <w:rsid w:val="002F1261"/>
    <w:rsid w:val="002F1311"/>
    <w:rsid w:val="002F1672"/>
    <w:rsid w:val="002F16ED"/>
    <w:rsid w:val="002F1BD9"/>
    <w:rsid w:val="002F1CCC"/>
    <w:rsid w:val="002F1E8E"/>
    <w:rsid w:val="002F1F41"/>
    <w:rsid w:val="002F260E"/>
    <w:rsid w:val="002F29F3"/>
    <w:rsid w:val="002F2A84"/>
    <w:rsid w:val="002F2CF1"/>
    <w:rsid w:val="002F3309"/>
    <w:rsid w:val="002F34AD"/>
    <w:rsid w:val="002F34C6"/>
    <w:rsid w:val="002F35F7"/>
    <w:rsid w:val="002F3F56"/>
    <w:rsid w:val="002F3F88"/>
    <w:rsid w:val="002F41DC"/>
    <w:rsid w:val="002F4443"/>
    <w:rsid w:val="002F46F0"/>
    <w:rsid w:val="002F489D"/>
    <w:rsid w:val="002F533C"/>
    <w:rsid w:val="002F55CB"/>
    <w:rsid w:val="002F568B"/>
    <w:rsid w:val="002F5907"/>
    <w:rsid w:val="002F59E8"/>
    <w:rsid w:val="002F6421"/>
    <w:rsid w:val="002F65C0"/>
    <w:rsid w:val="002F65D2"/>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7DE"/>
    <w:rsid w:val="00301B15"/>
    <w:rsid w:val="00301F1B"/>
    <w:rsid w:val="00301F32"/>
    <w:rsid w:val="003021CA"/>
    <w:rsid w:val="003021EC"/>
    <w:rsid w:val="003024A6"/>
    <w:rsid w:val="00302911"/>
    <w:rsid w:val="00302CFB"/>
    <w:rsid w:val="00302DAF"/>
    <w:rsid w:val="00303204"/>
    <w:rsid w:val="003032EF"/>
    <w:rsid w:val="00303377"/>
    <w:rsid w:val="003034CB"/>
    <w:rsid w:val="0030373C"/>
    <w:rsid w:val="00303C7E"/>
    <w:rsid w:val="00303E73"/>
    <w:rsid w:val="00303FEE"/>
    <w:rsid w:val="00304471"/>
    <w:rsid w:val="003048B0"/>
    <w:rsid w:val="003049B0"/>
    <w:rsid w:val="00304B6C"/>
    <w:rsid w:val="00304F31"/>
    <w:rsid w:val="003054E6"/>
    <w:rsid w:val="00305AE5"/>
    <w:rsid w:val="00305C3A"/>
    <w:rsid w:val="00305F36"/>
    <w:rsid w:val="00305FD9"/>
    <w:rsid w:val="0030605B"/>
    <w:rsid w:val="003061DB"/>
    <w:rsid w:val="003061E9"/>
    <w:rsid w:val="0030665B"/>
    <w:rsid w:val="0030693D"/>
    <w:rsid w:val="00306C40"/>
    <w:rsid w:val="00306FF0"/>
    <w:rsid w:val="003073DE"/>
    <w:rsid w:val="003074CD"/>
    <w:rsid w:val="003077C3"/>
    <w:rsid w:val="003100C9"/>
    <w:rsid w:val="0031039C"/>
    <w:rsid w:val="0031043E"/>
    <w:rsid w:val="003108C4"/>
    <w:rsid w:val="00310C1A"/>
    <w:rsid w:val="003110EB"/>
    <w:rsid w:val="0031164A"/>
    <w:rsid w:val="00311B29"/>
    <w:rsid w:val="00311D11"/>
    <w:rsid w:val="00311DF3"/>
    <w:rsid w:val="00311E70"/>
    <w:rsid w:val="003120DE"/>
    <w:rsid w:val="003130FD"/>
    <w:rsid w:val="00313551"/>
    <w:rsid w:val="00313A56"/>
    <w:rsid w:val="00313BCF"/>
    <w:rsid w:val="00313BFD"/>
    <w:rsid w:val="00313CCA"/>
    <w:rsid w:val="00313F06"/>
    <w:rsid w:val="0031424F"/>
    <w:rsid w:val="0031466F"/>
    <w:rsid w:val="00314B5D"/>
    <w:rsid w:val="00314B93"/>
    <w:rsid w:val="00314CB1"/>
    <w:rsid w:val="00314DEF"/>
    <w:rsid w:val="00314F95"/>
    <w:rsid w:val="00315E25"/>
    <w:rsid w:val="00316C5B"/>
    <w:rsid w:val="003175E1"/>
    <w:rsid w:val="0031775D"/>
    <w:rsid w:val="00317BD8"/>
    <w:rsid w:val="00317DC8"/>
    <w:rsid w:val="00317F0B"/>
    <w:rsid w:val="003200F1"/>
    <w:rsid w:val="0032042E"/>
    <w:rsid w:val="00320717"/>
    <w:rsid w:val="00320757"/>
    <w:rsid w:val="00320830"/>
    <w:rsid w:val="003208B1"/>
    <w:rsid w:val="003209E3"/>
    <w:rsid w:val="00320C4E"/>
    <w:rsid w:val="003218CF"/>
    <w:rsid w:val="00321A87"/>
    <w:rsid w:val="00321BD6"/>
    <w:rsid w:val="003221AE"/>
    <w:rsid w:val="00322230"/>
    <w:rsid w:val="0032244B"/>
    <w:rsid w:val="00322508"/>
    <w:rsid w:val="003228DD"/>
    <w:rsid w:val="00322A22"/>
    <w:rsid w:val="00322A59"/>
    <w:rsid w:val="003236B7"/>
    <w:rsid w:val="003237C3"/>
    <w:rsid w:val="0032384E"/>
    <w:rsid w:val="00323DB6"/>
    <w:rsid w:val="00324FA2"/>
    <w:rsid w:val="00325044"/>
    <w:rsid w:val="00325253"/>
    <w:rsid w:val="00325568"/>
    <w:rsid w:val="00325869"/>
    <w:rsid w:val="003258AE"/>
    <w:rsid w:val="00326125"/>
    <w:rsid w:val="0032631A"/>
    <w:rsid w:val="003263D6"/>
    <w:rsid w:val="00326F53"/>
    <w:rsid w:val="003270D2"/>
    <w:rsid w:val="003272DD"/>
    <w:rsid w:val="00327678"/>
    <w:rsid w:val="003278F4"/>
    <w:rsid w:val="00327B7B"/>
    <w:rsid w:val="00327CF0"/>
    <w:rsid w:val="00330036"/>
    <w:rsid w:val="00330484"/>
    <w:rsid w:val="00330582"/>
    <w:rsid w:val="00330B3B"/>
    <w:rsid w:val="0033108D"/>
    <w:rsid w:val="00331639"/>
    <w:rsid w:val="003316E2"/>
    <w:rsid w:val="00331707"/>
    <w:rsid w:val="00331920"/>
    <w:rsid w:val="0033193A"/>
    <w:rsid w:val="00331A0F"/>
    <w:rsid w:val="00331A83"/>
    <w:rsid w:val="00331BB9"/>
    <w:rsid w:val="003320D4"/>
    <w:rsid w:val="00332197"/>
    <w:rsid w:val="0033276F"/>
    <w:rsid w:val="00332890"/>
    <w:rsid w:val="00333005"/>
    <w:rsid w:val="003331D4"/>
    <w:rsid w:val="00333515"/>
    <w:rsid w:val="00333C34"/>
    <w:rsid w:val="00333C73"/>
    <w:rsid w:val="003341AA"/>
    <w:rsid w:val="003351F1"/>
    <w:rsid w:val="003352A1"/>
    <w:rsid w:val="00335351"/>
    <w:rsid w:val="00335618"/>
    <w:rsid w:val="00335A6D"/>
    <w:rsid w:val="00335D33"/>
    <w:rsid w:val="00335F97"/>
    <w:rsid w:val="00336121"/>
    <w:rsid w:val="003365AF"/>
    <w:rsid w:val="00336895"/>
    <w:rsid w:val="00336995"/>
    <w:rsid w:val="00336B2E"/>
    <w:rsid w:val="00336B53"/>
    <w:rsid w:val="00336BC1"/>
    <w:rsid w:val="00336CE8"/>
    <w:rsid w:val="00337085"/>
    <w:rsid w:val="003371BD"/>
    <w:rsid w:val="00337920"/>
    <w:rsid w:val="00337A37"/>
    <w:rsid w:val="00337D3A"/>
    <w:rsid w:val="00337EE9"/>
    <w:rsid w:val="00337EF8"/>
    <w:rsid w:val="00337F70"/>
    <w:rsid w:val="003403B5"/>
    <w:rsid w:val="003404BF"/>
    <w:rsid w:val="0034053C"/>
    <w:rsid w:val="00340664"/>
    <w:rsid w:val="00340BF0"/>
    <w:rsid w:val="00340CFC"/>
    <w:rsid w:val="00340ECF"/>
    <w:rsid w:val="003411C8"/>
    <w:rsid w:val="0034139D"/>
    <w:rsid w:val="0034181A"/>
    <w:rsid w:val="003418B2"/>
    <w:rsid w:val="00341AC6"/>
    <w:rsid w:val="003420DE"/>
    <w:rsid w:val="003424BB"/>
    <w:rsid w:val="003425D9"/>
    <w:rsid w:val="00342BB5"/>
    <w:rsid w:val="00342D1C"/>
    <w:rsid w:val="00342E50"/>
    <w:rsid w:val="003430FF"/>
    <w:rsid w:val="00343FDF"/>
    <w:rsid w:val="00344009"/>
    <w:rsid w:val="00344114"/>
    <w:rsid w:val="00344329"/>
    <w:rsid w:val="003445B4"/>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2DAA"/>
    <w:rsid w:val="003535A7"/>
    <w:rsid w:val="0035361A"/>
    <w:rsid w:val="00353821"/>
    <w:rsid w:val="00353DDA"/>
    <w:rsid w:val="00353F06"/>
    <w:rsid w:val="0035499F"/>
    <w:rsid w:val="00355A5B"/>
    <w:rsid w:val="00355ABF"/>
    <w:rsid w:val="00355C84"/>
    <w:rsid w:val="00355F9C"/>
    <w:rsid w:val="00356231"/>
    <w:rsid w:val="00356619"/>
    <w:rsid w:val="00356627"/>
    <w:rsid w:val="00356717"/>
    <w:rsid w:val="00356AC5"/>
    <w:rsid w:val="00356B47"/>
    <w:rsid w:val="00357454"/>
    <w:rsid w:val="0035751E"/>
    <w:rsid w:val="00357B99"/>
    <w:rsid w:val="00357E66"/>
    <w:rsid w:val="00357F7C"/>
    <w:rsid w:val="0036034A"/>
    <w:rsid w:val="003603FB"/>
    <w:rsid w:val="0036089C"/>
    <w:rsid w:val="003608AE"/>
    <w:rsid w:val="00361232"/>
    <w:rsid w:val="00361EAA"/>
    <w:rsid w:val="00361ECF"/>
    <w:rsid w:val="00362E3B"/>
    <w:rsid w:val="00363037"/>
    <w:rsid w:val="0036315D"/>
    <w:rsid w:val="00363822"/>
    <w:rsid w:val="003643B6"/>
    <w:rsid w:val="0036442D"/>
    <w:rsid w:val="00364764"/>
    <w:rsid w:val="003648F5"/>
    <w:rsid w:val="00364B9F"/>
    <w:rsid w:val="00364DEE"/>
    <w:rsid w:val="00364FAE"/>
    <w:rsid w:val="003651B7"/>
    <w:rsid w:val="00365473"/>
    <w:rsid w:val="003656C8"/>
    <w:rsid w:val="00365FA5"/>
    <w:rsid w:val="0036645E"/>
    <w:rsid w:val="00366AA7"/>
    <w:rsid w:val="00366BA3"/>
    <w:rsid w:val="003671E6"/>
    <w:rsid w:val="003672B4"/>
    <w:rsid w:val="0036795F"/>
    <w:rsid w:val="0036796E"/>
    <w:rsid w:val="00367D47"/>
    <w:rsid w:val="00367DE1"/>
    <w:rsid w:val="00367EE2"/>
    <w:rsid w:val="00367F41"/>
    <w:rsid w:val="00367F87"/>
    <w:rsid w:val="003705ED"/>
    <w:rsid w:val="00370628"/>
    <w:rsid w:val="00370824"/>
    <w:rsid w:val="0037169D"/>
    <w:rsid w:val="003717D5"/>
    <w:rsid w:val="00371F91"/>
    <w:rsid w:val="003720FF"/>
    <w:rsid w:val="00372236"/>
    <w:rsid w:val="00372810"/>
    <w:rsid w:val="0037285E"/>
    <w:rsid w:val="00372A47"/>
    <w:rsid w:val="003732E7"/>
    <w:rsid w:val="00373364"/>
    <w:rsid w:val="003735BC"/>
    <w:rsid w:val="00373939"/>
    <w:rsid w:val="00373C21"/>
    <w:rsid w:val="003744B9"/>
    <w:rsid w:val="00374564"/>
    <w:rsid w:val="00374E83"/>
    <w:rsid w:val="00374F7A"/>
    <w:rsid w:val="00375546"/>
    <w:rsid w:val="00375ECC"/>
    <w:rsid w:val="003766EF"/>
    <w:rsid w:val="00376CFB"/>
    <w:rsid w:val="00376EAC"/>
    <w:rsid w:val="00377080"/>
    <w:rsid w:val="00377D66"/>
    <w:rsid w:val="00377EB4"/>
    <w:rsid w:val="00380140"/>
    <w:rsid w:val="003803EE"/>
    <w:rsid w:val="0038083B"/>
    <w:rsid w:val="0038132F"/>
    <w:rsid w:val="00381E68"/>
    <w:rsid w:val="00381ED5"/>
    <w:rsid w:val="00381F9D"/>
    <w:rsid w:val="00382266"/>
    <w:rsid w:val="00382398"/>
    <w:rsid w:val="00382506"/>
    <w:rsid w:val="0038254F"/>
    <w:rsid w:val="0038277C"/>
    <w:rsid w:val="00382C4E"/>
    <w:rsid w:val="003830FF"/>
    <w:rsid w:val="0038374C"/>
    <w:rsid w:val="00383824"/>
    <w:rsid w:val="0038387B"/>
    <w:rsid w:val="003839E3"/>
    <w:rsid w:val="00383A79"/>
    <w:rsid w:val="00383C3B"/>
    <w:rsid w:val="00383EF3"/>
    <w:rsid w:val="00384116"/>
    <w:rsid w:val="003843E1"/>
    <w:rsid w:val="003848B9"/>
    <w:rsid w:val="00384A89"/>
    <w:rsid w:val="00384AA2"/>
    <w:rsid w:val="00384F27"/>
    <w:rsid w:val="00385169"/>
    <w:rsid w:val="00385804"/>
    <w:rsid w:val="00386284"/>
    <w:rsid w:val="00386774"/>
    <w:rsid w:val="0038677B"/>
    <w:rsid w:val="00386954"/>
    <w:rsid w:val="00386B54"/>
    <w:rsid w:val="00386B7B"/>
    <w:rsid w:val="00386D1C"/>
    <w:rsid w:val="00386DCE"/>
    <w:rsid w:val="00386F42"/>
    <w:rsid w:val="003875B3"/>
    <w:rsid w:val="003875BF"/>
    <w:rsid w:val="00387CA3"/>
    <w:rsid w:val="0039005D"/>
    <w:rsid w:val="0039006A"/>
    <w:rsid w:val="003901A2"/>
    <w:rsid w:val="003901A6"/>
    <w:rsid w:val="003907BE"/>
    <w:rsid w:val="00390CAE"/>
    <w:rsid w:val="003910C0"/>
    <w:rsid w:val="003911CB"/>
    <w:rsid w:val="00391574"/>
    <w:rsid w:val="003915FB"/>
    <w:rsid w:val="00391839"/>
    <w:rsid w:val="00391A7F"/>
    <w:rsid w:val="00391E48"/>
    <w:rsid w:val="003929E5"/>
    <w:rsid w:val="00392CCC"/>
    <w:rsid w:val="00392F42"/>
    <w:rsid w:val="003937B5"/>
    <w:rsid w:val="00393871"/>
    <w:rsid w:val="00393964"/>
    <w:rsid w:val="00393C27"/>
    <w:rsid w:val="00393EE2"/>
    <w:rsid w:val="00393F0C"/>
    <w:rsid w:val="003940AF"/>
    <w:rsid w:val="003945F4"/>
    <w:rsid w:val="00394644"/>
    <w:rsid w:val="00394753"/>
    <w:rsid w:val="003951CB"/>
    <w:rsid w:val="0039581F"/>
    <w:rsid w:val="0039596E"/>
    <w:rsid w:val="00395B75"/>
    <w:rsid w:val="00395C8A"/>
    <w:rsid w:val="003961DE"/>
    <w:rsid w:val="00396623"/>
    <w:rsid w:val="0039697C"/>
    <w:rsid w:val="00396D3A"/>
    <w:rsid w:val="00396F05"/>
    <w:rsid w:val="00396F11"/>
    <w:rsid w:val="00397748"/>
    <w:rsid w:val="003977D3"/>
    <w:rsid w:val="00397AB8"/>
    <w:rsid w:val="00397B0E"/>
    <w:rsid w:val="00397B70"/>
    <w:rsid w:val="00397D1A"/>
    <w:rsid w:val="00397DCA"/>
    <w:rsid w:val="00397E71"/>
    <w:rsid w:val="003A031F"/>
    <w:rsid w:val="003A180A"/>
    <w:rsid w:val="003A1990"/>
    <w:rsid w:val="003A1A3E"/>
    <w:rsid w:val="003A220D"/>
    <w:rsid w:val="003A25B7"/>
    <w:rsid w:val="003A26C3"/>
    <w:rsid w:val="003A2708"/>
    <w:rsid w:val="003A3081"/>
    <w:rsid w:val="003A3166"/>
    <w:rsid w:val="003A3363"/>
    <w:rsid w:val="003A369A"/>
    <w:rsid w:val="003A37B0"/>
    <w:rsid w:val="003A4410"/>
    <w:rsid w:val="003A44D9"/>
    <w:rsid w:val="003A46F9"/>
    <w:rsid w:val="003A4812"/>
    <w:rsid w:val="003A49E6"/>
    <w:rsid w:val="003A53FD"/>
    <w:rsid w:val="003A564B"/>
    <w:rsid w:val="003A57A9"/>
    <w:rsid w:val="003A5D05"/>
    <w:rsid w:val="003A5F91"/>
    <w:rsid w:val="003A6437"/>
    <w:rsid w:val="003A6994"/>
    <w:rsid w:val="003A6B2F"/>
    <w:rsid w:val="003A6C8D"/>
    <w:rsid w:val="003A7052"/>
    <w:rsid w:val="003A720B"/>
    <w:rsid w:val="003A7385"/>
    <w:rsid w:val="003A739D"/>
    <w:rsid w:val="003A7449"/>
    <w:rsid w:val="003A7560"/>
    <w:rsid w:val="003A7638"/>
    <w:rsid w:val="003A79B3"/>
    <w:rsid w:val="003A7AAC"/>
    <w:rsid w:val="003A7D2F"/>
    <w:rsid w:val="003A7E4B"/>
    <w:rsid w:val="003A7E9C"/>
    <w:rsid w:val="003B022A"/>
    <w:rsid w:val="003B0492"/>
    <w:rsid w:val="003B0602"/>
    <w:rsid w:val="003B0FED"/>
    <w:rsid w:val="003B1447"/>
    <w:rsid w:val="003B157C"/>
    <w:rsid w:val="003B1762"/>
    <w:rsid w:val="003B17DA"/>
    <w:rsid w:val="003B19A4"/>
    <w:rsid w:val="003B1D45"/>
    <w:rsid w:val="003B1D70"/>
    <w:rsid w:val="003B1F1A"/>
    <w:rsid w:val="003B1FEB"/>
    <w:rsid w:val="003B22BE"/>
    <w:rsid w:val="003B29A8"/>
    <w:rsid w:val="003B2C77"/>
    <w:rsid w:val="003B2CBD"/>
    <w:rsid w:val="003B2D9E"/>
    <w:rsid w:val="003B2FAC"/>
    <w:rsid w:val="003B3FFA"/>
    <w:rsid w:val="003B49E6"/>
    <w:rsid w:val="003B4A0F"/>
    <w:rsid w:val="003B4D7C"/>
    <w:rsid w:val="003B5115"/>
    <w:rsid w:val="003B54DB"/>
    <w:rsid w:val="003B58EE"/>
    <w:rsid w:val="003B5974"/>
    <w:rsid w:val="003B6512"/>
    <w:rsid w:val="003B65E7"/>
    <w:rsid w:val="003B66F6"/>
    <w:rsid w:val="003B68CD"/>
    <w:rsid w:val="003B693A"/>
    <w:rsid w:val="003B6DDE"/>
    <w:rsid w:val="003B6F2F"/>
    <w:rsid w:val="003B748D"/>
    <w:rsid w:val="003B78E8"/>
    <w:rsid w:val="003B7A58"/>
    <w:rsid w:val="003B7DAA"/>
    <w:rsid w:val="003C0129"/>
    <w:rsid w:val="003C02F4"/>
    <w:rsid w:val="003C059C"/>
    <w:rsid w:val="003C0C09"/>
    <w:rsid w:val="003C0EE5"/>
    <w:rsid w:val="003C1833"/>
    <w:rsid w:val="003C18B1"/>
    <w:rsid w:val="003C2502"/>
    <w:rsid w:val="003C2542"/>
    <w:rsid w:val="003C26EC"/>
    <w:rsid w:val="003C2F17"/>
    <w:rsid w:val="003C2F5B"/>
    <w:rsid w:val="003C31DA"/>
    <w:rsid w:val="003C327A"/>
    <w:rsid w:val="003C37AF"/>
    <w:rsid w:val="003C39D5"/>
    <w:rsid w:val="003C3FF7"/>
    <w:rsid w:val="003C4571"/>
    <w:rsid w:val="003C48A3"/>
    <w:rsid w:val="003C50D7"/>
    <w:rsid w:val="003C52DD"/>
    <w:rsid w:val="003C5354"/>
    <w:rsid w:val="003C5550"/>
    <w:rsid w:val="003C59FF"/>
    <w:rsid w:val="003C60E0"/>
    <w:rsid w:val="003C621A"/>
    <w:rsid w:val="003C658B"/>
    <w:rsid w:val="003C6815"/>
    <w:rsid w:val="003C68D1"/>
    <w:rsid w:val="003C6AB1"/>
    <w:rsid w:val="003C6E04"/>
    <w:rsid w:val="003C6EA7"/>
    <w:rsid w:val="003C707E"/>
    <w:rsid w:val="003C751B"/>
    <w:rsid w:val="003C7857"/>
    <w:rsid w:val="003C7861"/>
    <w:rsid w:val="003C79ED"/>
    <w:rsid w:val="003C7D20"/>
    <w:rsid w:val="003D00E3"/>
    <w:rsid w:val="003D0295"/>
    <w:rsid w:val="003D054B"/>
    <w:rsid w:val="003D08AA"/>
    <w:rsid w:val="003D1220"/>
    <w:rsid w:val="003D1256"/>
    <w:rsid w:val="003D127F"/>
    <w:rsid w:val="003D1403"/>
    <w:rsid w:val="003D1735"/>
    <w:rsid w:val="003D18CF"/>
    <w:rsid w:val="003D1F34"/>
    <w:rsid w:val="003D213B"/>
    <w:rsid w:val="003D2235"/>
    <w:rsid w:val="003D2362"/>
    <w:rsid w:val="003D2D15"/>
    <w:rsid w:val="003D3292"/>
    <w:rsid w:val="003D38FD"/>
    <w:rsid w:val="003D4080"/>
    <w:rsid w:val="003D40BF"/>
    <w:rsid w:val="003D4951"/>
    <w:rsid w:val="003D504E"/>
    <w:rsid w:val="003D531C"/>
    <w:rsid w:val="003D5718"/>
    <w:rsid w:val="003D5F7D"/>
    <w:rsid w:val="003D61CC"/>
    <w:rsid w:val="003D6228"/>
    <w:rsid w:val="003D661E"/>
    <w:rsid w:val="003D66A8"/>
    <w:rsid w:val="003D6A1F"/>
    <w:rsid w:val="003D6DBE"/>
    <w:rsid w:val="003D72A7"/>
    <w:rsid w:val="003D7733"/>
    <w:rsid w:val="003D7986"/>
    <w:rsid w:val="003E0BB2"/>
    <w:rsid w:val="003E0DF2"/>
    <w:rsid w:val="003E0E0A"/>
    <w:rsid w:val="003E155A"/>
    <w:rsid w:val="003E17D0"/>
    <w:rsid w:val="003E1A73"/>
    <w:rsid w:val="003E1AF5"/>
    <w:rsid w:val="003E2275"/>
    <w:rsid w:val="003E3BBC"/>
    <w:rsid w:val="003E3D97"/>
    <w:rsid w:val="003E3F7C"/>
    <w:rsid w:val="003E40DF"/>
    <w:rsid w:val="003E44AB"/>
    <w:rsid w:val="003E4713"/>
    <w:rsid w:val="003E5669"/>
    <w:rsid w:val="003E5A42"/>
    <w:rsid w:val="003E5E21"/>
    <w:rsid w:val="003E6081"/>
    <w:rsid w:val="003E60F3"/>
    <w:rsid w:val="003E60FB"/>
    <w:rsid w:val="003E62BF"/>
    <w:rsid w:val="003E6344"/>
    <w:rsid w:val="003E6575"/>
    <w:rsid w:val="003E681E"/>
    <w:rsid w:val="003E6D1E"/>
    <w:rsid w:val="003E6EE0"/>
    <w:rsid w:val="003E6F43"/>
    <w:rsid w:val="003E7427"/>
    <w:rsid w:val="003E74CE"/>
    <w:rsid w:val="003E75BE"/>
    <w:rsid w:val="003E78B2"/>
    <w:rsid w:val="003E79D5"/>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68E"/>
    <w:rsid w:val="003F3B9C"/>
    <w:rsid w:val="003F3D39"/>
    <w:rsid w:val="003F430E"/>
    <w:rsid w:val="003F43C6"/>
    <w:rsid w:val="003F444A"/>
    <w:rsid w:val="003F46DC"/>
    <w:rsid w:val="003F488F"/>
    <w:rsid w:val="003F4F49"/>
    <w:rsid w:val="003F528F"/>
    <w:rsid w:val="003F52D6"/>
    <w:rsid w:val="003F5664"/>
    <w:rsid w:val="003F5932"/>
    <w:rsid w:val="003F5A59"/>
    <w:rsid w:val="003F5CB0"/>
    <w:rsid w:val="003F626E"/>
    <w:rsid w:val="003F63E0"/>
    <w:rsid w:val="003F6A63"/>
    <w:rsid w:val="003F6F49"/>
    <w:rsid w:val="003F706B"/>
    <w:rsid w:val="003F73C7"/>
    <w:rsid w:val="003F7746"/>
    <w:rsid w:val="003F7DE3"/>
    <w:rsid w:val="003F7E07"/>
    <w:rsid w:val="0040026F"/>
    <w:rsid w:val="00400663"/>
    <w:rsid w:val="00400A75"/>
    <w:rsid w:val="00400A78"/>
    <w:rsid w:val="00400A9D"/>
    <w:rsid w:val="00400EA2"/>
    <w:rsid w:val="00401121"/>
    <w:rsid w:val="00401742"/>
    <w:rsid w:val="00401766"/>
    <w:rsid w:val="0040183A"/>
    <w:rsid w:val="004019EA"/>
    <w:rsid w:val="00401B6B"/>
    <w:rsid w:val="00401E52"/>
    <w:rsid w:val="00402959"/>
    <w:rsid w:val="00402A9A"/>
    <w:rsid w:val="00402F92"/>
    <w:rsid w:val="004030EB"/>
    <w:rsid w:val="00404014"/>
    <w:rsid w:val="00404694"/>
    <w:rsid w:val="00404854"/>
    <w:rsid w:val="00404AF5"/>
    <w:rsid w:val="00405342"/>
    <w:rsid w:val="00405800"/>
    <w:rsid w:val="00405889"/>
    <w:rsid w:val="00405B43"/>
    <w:rsid w:val="00405BB5"/>
    <w:rsid w:val="00405DB8"/>
    <w:rsid w:val="00405FB4"/>
    <w:rsid w:val="00405FE2"/>
    <w:rsid w:val="004069D0"/>
    <w:rsid w:val="00406B2E"/>
    <w:rsid w:val="00406C50"/>
    <w:rsid w:val="00407486"/>
    <w:rsid w:val="00407F76"/>
    <w:rsid w:val="004107DD"/>
    <w:rsid w:val="00410A81"/>
    <w:rsid w:val="00411069"/>
    <w:rsid w:val="00411189"/>
    <w:rsid w:val="0041119D"/>
    <w:rsid w:val="00411418"/>
    <w:rsid w:val="0041155A"/>
    <w:rsid w:val="004116D0"/>
    <w:rsid w:val="00411A33"/>
    <w:rsid w:val="00411C39"/>
    <w:rsid w:val="004120ED"/>
    <w:rsid w:val="00412802"/>
    <w:rsid w:val="00412805"/>
    <w:rsid w:val="0041289F"/>
    <w:rsid w:val="00412CE6"/>
    <w:rsid w:val="00412D63"/>
    <w:rsid w:val="00412DCF"/>
    <w:rsid w:val="004130CC"/>
    <w:rsid w:val="00413200"/>
    <w:rsid w:val="0041389E"/>
    <w:rsid w:val="00413B84"/>
    <w:rsid w:val="00415038"/>
    <w:rsid w:val="0041519F"/>
    <w:rsid w:val="004152ED"/>
    <w:rsid w:val="004158DF"/>
    <w:rsid w:val="00415D09"/>
    <w:rsid w:val="00415D38"/>
    <w:rsid w:val="00416373"/>
    <w:rsid w:val="0041658D"/>
    <w:rsid w:val="00416921"/>
    <w:rsid w:val="0041721A"/>
    <w:rsid w:val="0041731D"/>
    <w:rsid w:val="004176E7"/>
    <w:rsid w:val="00417B6E"/>
    <w:rsid w:val="00417B96"/>
    <w:rsid w:val="00417D6A"/>
    <w:rsid w:val="004202BA"/>
    <w:rsid w:val="004204F3"/>
    <w:rsid w:val="00420A0F"/>
    <w:rsid w:val="00420A55"/>
    <w:rsid w:val="00420B61"/>
    <w:rsid w:val="00420C00"/>
    <w:rsid w:val="00420CC5"/>
    <w:rsid w:val="00420FE9"/>
    <w:rsid w:val="0042116C"/>
    <w:rsid w:val="004215B2"/>
    <w:rsid w:val="0042173E"/>
    <w:rsid w:val="004217B0"/>
    <w:rsid w:val="00421CAD"/>
    <w:rsid w:val="00421F56"/>
    <w:rsid w:val="00422325"/>
    <w:rsid w:val="00422670"/>
    <w:rsid w:val="00422E04"/>
    <w:rsid w:val="00423356"/>
    <w:rsid w:val="00423E0B"/>
    <w:rsid w:val="00423F7D"/>
    <w:rsid w:val="00424036"/>
    <w:rsid w:val="004243A0"/>
    <w:rsid w:val="00424435"/>
    <w:rsid w:val="0042467E"/>
    <w:rsid w:val="004246CA"/>
    <w:rsid w:val="00425836"/>
    <w:rsid w:val="004259EB"/>
    <w:rsid w:val="00425BD4"/>
    <w:rsid w:val="00425D28"/>
    <w:rsid w:val="00425FE3"/>
    <w:rsid w:val="004260D3"/>
    <w:rsid w:val="0042678E"/>
    <w:rsid w:val="00426BFE"/>
    <w:rsid w:val="00426DBB"/>
    <w:rsid w:val="004271A1"/>
    <w:rsid w:val="004273A4"/>
    <w:rsid w:val="00427419"/>
    <w:rsid w:val="004276A3"/>
    <w:rsid w:val="0042773B"/>
    <w:rsid w:val="00427769"/>
    <w:rsid w:val="00427A3A"/>
    <w:rsid w:val="00427A53"/>
    <w:rsid w:val="00427FAB"/>
    <w:rsid w:val="004300D9"/>
    <w:rsid w:val="004303D8"/>
    <w:rsid w:val="00430510"/>
    <w:rsid w:val="0043093D"/>
    <w:rsid w:val="00430E3F"/>
    <w:rsid w:val="004312EC"/>
    <w:rsid w:val="0043174C"/>
    <w:rsid w:val="004317FB"/>
    <w:rsid w:val="00431D32"/>
    <w:rsid w:val="0043216A"/>
    <w:rsid w:val="0043219F"/>
    <w:rsid w:val="00432388"/>
    <w:rsid w:val="004324DA"/>
    <w:rsid w:val="00432660"/>
    <w:rsid w:val="00432732"/>
    <w:rsid w:val="0043276B"/>
    <w:rsid w:val="0043278E"/>
    <w:rsid w:val="004328BE"/>
    <w:rsid w:val="004328ED"/>
    <w:rsid w:val="00432C4A"/>
    <w:rsid w:val="00432CE4"/>
    <w:rsid w:val="00432D79"/>
    <w:rsid w:val="00433441"/>
    <w:rsid w:val="004334AD"/>
    <w:rsid w:val="00433B10"/>
    <w:rsid w:val="00433EC9"/>
    <w:rsid w:val="00434206"/>
    <w:rsid w:val="00434848"/>
    <w:rsid w:val="00434856"/>
    <w:rsid w:val="004348EC"/>
    <w:rsid w:val="00434B58"/>
    <w:rsid w:val="00435377"/>
    <w:rsid w:val="00435944"/>
    <w:rsid w:val="00435B63"/>
    <w:rsid w:val="00435BBB"/>
    <w:rsid w:val="00435C43"/>
    <w:rsid w:val="004365FE"/>
    <w:rsid w:val="00436838"/>
    <w:rsid w:val="00436CD3"/>
    <w:rsid w:val="00436E01"/>
    <w:rsid w:val="004371AA"/>
    <w:rsid w:val="00437480"/>
    <w:rsid w:val="0043788A"/>
    <w:rsid w:val="00437A2E"/>
    <w:rsid w:val="00437DEE"/>
    <w:rsid w:val="00440288"/>
    <w:rsid w:val="0044036D"/>
    <w:rsid w:val="00440AE4"/>
    <w:rsid w:val="00440C2C"/>
    <w:rsid w:val="00440CB5"/>
    <w:rsid w:val="00440D62"/>
    <w:rsid w:val="00440F4D"/>
    <w:rsid w:val="00440FD3"/>
    <w:rsid w:val="00441121"/>
    <w:rsid w:val="00441327"/>
    <w:rsid w:val="0044183D"/>
    <w:rsid w:val="00441A35"/>
    <w:rsid w:val="00441AA2"/>
    <w:rsid w:val="0044241B"/>
    <w:rsid w:val="00442425"/>
    <w:rsid w:val="004426B2"/>
    <w:rsid w:val="00442A60"/>
    <w:rsid w:val="00442DA3"/>
    <w:rsid w:val="00443BB9"/>
    <w:rsid w:val="00443FD9"/>
    <w:rsid w:val="004444A4"/>
    <w:rsid w:val="004445F5"/>
    <w:rsid w:val="004448B2"/>
    <w:rsid w:val="004448E1"/>
    <w:rsid w:val="00445293"/>
    <w:rsid w:val="0044531D"/>
    <w:rsid w:val="004456D9"/>
    <w:rsid w:val="00445A38"/>
    <w:rsid w:val="00446766"/>
    <w:rsid w:val="00446985"/>
    <w:rsid w:val="00446A38"/>
    <w:rsid w:val="00446C32"/>
    <w:rsid w:val="00447066"/>
    <w:rsid w:val="004470F7"/>
    <w:rsid w:val="00447236"/>
    <w:rsid w:val="004474A3"/>
    <w:rsid w:val="00447D2C"/>
    <w:rsid w:val="00447E7B"/>
    <w:rsid w:val="00447FC4"/>
    <w:rsid w:val="00450C3F"/>
    <w:rsid w:val="00450FE4"/>
    <w:rsid w:val="004513B0"/>
    <w:rsid w:val="00451610"/>
    <w:rsid w:val="004517C3"/>
    <w:rsid w:val="00451CAC"/>
    <w:rsid w:val="00451DF6"/>
    <w:rsid w:val="0045251F"/>
    <w:rsid w:val="0045268A"/>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5C52"/>
    <w:rsid w:val="0045607B"/>
    <w:rsid w:val="004560FD"/>
    <w:rsid w:val="00456311"/>
    <w:rsid w:val="004567F1"/>
    <w:rsid w:val="00456963"/>
    <w:rsid w:val="004569A7"/>
    <w:rsid w:val="004569E8"/>
    <w:rsid w:val="00456F05"/>
    <w:rsid w:val="0045739A"/>
    <w:rsid w:val="00457429"/>
    <w:rsid w:val="00457441"/>
    <w:rsid w:val="004574DC"/>
    <w:rsid w:val="00457A57"/>
    <w:rsid w:val="00457AF7"/>
    <w:rsid w:val="00460177"/>
    <w:rsid w:val="00460670"/>
    <w:rsid w:val="00460E48"/>
    <w:rsid w:val="00460FF7"/>
    <w:rsid w:val="00461130"/>
    <w:rsid w:val="00461C75"/>
    <w:rsid w:val="00461EC4"/>
    <w:rsid w:val="0046205B"/>
    <w:rsid w:val="00462490"/>
    <w:rsid w:val="004626AB"/>
    <w:rsid w:val="0046298F"/>
    <w:rsid w:val="0046300E"/>
    <w:rsid w:val="004631E8"/>
    <w:rsid w:val="004634AA"/>
    <w:rsid w:val="00463557"/>
    <w:rsid w:val="00463625"/>
    <w:rsid w:val="00463634"/>
    <w:rsid w:val="00463860"/>
    <w:rsid w:val="00463B08"/>
    <w:rsid w:val="00463BB0"/>
    <w:rsid w:val="00463C72"/>
    <w:rsid w:val="00464BB1"/>
    <w:rsid w:val="00464C92"/>
    <w:rsid w:val="00464E15"/>
    <w:rsid w:val="00464FE5"/>
    <w:rsid w:val="004655E4"/>
    <w:rsid w:val="0046584B"/>
    <w:rsid w:val="004659A9"/>
    <w:rsid w:val="00465D4E"/>
    <w:rsid w:val="0046642C"/>
    <w:rsid w:val="00466902"/>
    <w:rsid w:val="00466AF1"/>
    <w:rsid w:val="00467124"/>
    <w:rsid w:val="00467267"/>
    <w:rsid w:val="00467715"/>
    <w:rsid w:val="00467BDE"/>
    <w:rsid w:val="00467CC2"/>
    <w:rsid w:val="004700EB"/>
    <w:rsid w:val="00470170"/>
    <w:rsid w:val="00470593"/>
    <w:rsid w:val="004705BC"/>
    <w:rsid w:val="00470712"/>
    <w:rsid w:val="00471052"/>
    <w:rsid w:val="0047152C"/>
    <w:rsid w:val="00471746"/>
    <w:rsid w:val="004717C2"/>
    <w:rsid w:val="004717CE"/>
    <w:rsid w:val="00471A60"/>
    <w:rsid w:val="00472080"/>
    <w:rsid w:val="00472813"/>
    <w:rsid w:val="004728DA"/>
    <w:rsid w:val="00472ACD"/>
    <w:rsid w:val="00472E6A"/>
    <w:rsid w:val="00473443"/>
    <w:rsid w:val="00473910"/>
    <w:rsid w:val="00473B25"/>
    <w:rsid w:val="00473C14"/>
    <w:rsid w:val="00474188"/>
    <w:rsid w:val="00474351"/>
    <w:rsid w:val="00474434"/>
    <w:rsid w:val="0047446C"/>
    <w:rsid w:val="00474618"/>
    <w:rsid w:val="00474CBD"/>
    <w:rsid w:val="00474E0B"/>
    <w:rsid w:val="00475252"/>
    <w:rsid w:val="0047564A"/>
    <w:rsid w:val="00475B52"/>
    <w:rsid w:val="00475B7C"/>
    <w:rsid w:val="00475BE5"/>
    <w:rsid w:val="00475CF1"/>
    <w:rsid w:val="004763EC"/>
    <w:rsid w:val="00476471"/>
    <w:rsid w:val="00476853"/>
    <w:rsid w:val="00476BF0"/>
    <w:rsid w:val="00476F09"/>
    <w:rsid w:val="004772A6"/>
    <w:rsid w:val="00477493"/>
    <w:rsid w:val="00477613"/>
    <w:rsid w:val="00477CA3"/>
    <w:rsid w:val="00480001"/>
    <w:rsid w:val="0048057B"/>
    <w:rsid w:val="00480584"/>
    <w:rsid w:val="00480808"/>
    <w:rsid w:val="00480A2A"/>
    <w:rsid w:val="0048126E"/>
    <w:rsid w:val="0048128E"/>
    <w:rsid w:val="004813A9"/>
    <w:rsid w:val="004819C9"/>
    <w:rsid w:val="00481AE0"/>
    <w:rsid w:val="00481B3C"/>
    <w:rsid w:val="00481C32"/>
    <w:rsid w:val="00481DAC"/>
    <w:rsid w:val="00481F7F"/>
    <w:rsid w:val="00482071"/>
    <w:rsid w:val="00482482"/>
    <w:rsid w:val="004824CE"/>
    <w:rsid w:val="004826FD"/>
    <w:rsid w:val="0048281C"/>
    <w:rsid w:val="00482A23"/>
    <w:rsid w:val="00482FAF"/>
    <w:rsid w:val="004832FE"/>
    <w:rsid w:val="004834A7"/>
    <w:rsid w:val="004836D2"/>
    <w:rsid w:val="0048380F"/>
    <w:rsid w:val="00484A68"/>
    <w:rsid w:val="00484F7C"/>
    <w:rsid w:val="00484FED"/>
    <w:rsid w:val="0048522F"/>
    <w:rsid w:val="00485567"/>
    <w:rsid w:val="00485575"/>
    <w:rsid w:val="00485A60"/>
    <w:rsid w:val="00485A6F"/>
    <w:rsid w:val="00485B86"/>
    <w:rsid w:val="0048659E"/>
    <w:rsid w:val="00486687"/>
    <w:rsid w:val="00486749"/>
    <w:rsid w:val="0048686D"/>
    <w:rsid w:val="004869CF"/>
    <w:rsid w:val="004869D1"/>
    <w:rsid w:val="00486AEE"/>
    <w:rsid w:val="00486B6E"/>
    <w:rsid w:val="004875CC"/>
    <w:rsid w:val="00487B7B"/>
    <w:rsid w:val="00487BC8"/>
    <w:rsid w:val="00487CDE"/>
    <w:rsid w:val="004904AE"/>
    <w:rsid w:val="004907A3"/>
    <w:rsid w:val="0049091E"/>
    <w:rsid w:val="00490BB3"/>
    <w:rsid w:val="004910EE"/>
    <w:rsid w:val="00491152"/>
    <w:rsid w:val="004913FF"/>
    <w:rsid w:val="004915FA"/>
    <w:rsid w:val="004916DD"/>
    <w:rsid w:val="00491D71"/>
    <w:rsid w:val="00491E7A"/>
    <w:rsid w:val="00491F5F"/>
    <w:rsid w:val="004921A7"/>
    <w:rsid w:val="004922F3"/>
    <w:rsid w:val="00492AC6"/>
    <w:rsid w:val="0049399C"/>
    <w:rsid w:val="00493B9F"/>
    <w:rsid w:val="00493F1E"/>
    <w:rsid w:val="004942BF"/>
    <w:rsid w:val="00494CD8"/>
    <w:rsid w:val="00494DF2"/>
    <w:rsid w:val="00494E65"/>
    <w:rsid w:val="004950F6"/>
    <w:rsid w:val="0049540C"/>
    <w:rsid w:val="00495664"/>
    <w:rsid w:val="00495FD5"/>
    <w:rsid w:val="004963BA"/>
    <w:rsid w:val="004964E4"/>
    <w:rsid w:val="004969A2"/>
    <w:rsid w:val="004969EE"/>
    <w:rsid w:val="00496B43"/>
    <w:rsid w:val="00496BDC"/>
    <w:rsid w:val="00497829"/>
    <w:rsid w:val="0049784F"/>
    <w:rsid w:val="00497C08"/>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5A5"/>
    <w:rsid w:val="004A2C3C"/>
    <w:rsid w:val="004A3378"/>
    <w:rsid w:val="004A3485"/>
    <w:rsid w:val="004A370E"/>
    <w:rsid w:val="004A3820"/>
    <w:rsid w:val="004A427C"/>
    <w:rsid w:val="004A4B28"/>
    <w:rsid w:val="004A5171"/>
    <w:rsid w:val="004A51F3"/>
    <w:rsid w:val="004A52B4"/>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363"/>
    <w:rsid w:val="004B146E"/>
    <w:rsid w:val="004B17D5"/>
    <w:rsid w:val="004B1D6E"/>
    <w:rsid w:val="004B1E6E"/>
    <w:rsid w:val="004B257B"/>
    <w:rsid w:val="004B2580"/>
    <w:rsid w:val="004B29F8"/>
    <w:rsid w:val="004B2CD1"/>
    <w:rsid w:val="004B2E72"/>
    <w:rsid w:val="004B36CA"/>
    <w:rsid w:val="004B3C21"/>
    <w:rsid w:val="004B3C2D"/>
    <w:rsid w:val="004B3F92"/>
    <w:rsid w:val="004B493E"/>
    <w:rsid w:val="004B4C23"/>
    <w:rsid w:val="004B4E41"/>
    <w:rsid w:val="004B59DE"/>
    <w:rsid w:val="004B5DE7"/>
    <w:rsid w:val="004B5F2F"/>
    <w:rsid w:val="004B65B2"/>
    <w:rsid w:val="004B67F8"/>
    <w:rsid w:val="004B68A6"/>
    <w:rsid w:val="004B6E6A"/>
    <w:rsid w:val="004B6F0A"/>
    <w:rsid w:val="004B705F"/>
    <w:rsid w:val="004B7AFC"/>
    <w:rsid w:val="004B7F26"/>
    <w:rsid w:val="004C0067"/>
    <w:rsid w:val="004C0343"/>
    <w:rsid w:val="004C03AC"/>
    <w:rsid w:val="004C07AF"/>
    <w:rsid w:val="004C07C9"/>
    <w:rsid w:val="004C08A1"/>
    <w:rsid w:val="004C0BCE"/>
    <w:rsid w:val="004C0DCB"/>
    <w:rsid w:val="004C1067"/>
    <w:rsid w:val="004C1186"/>
    <w:rsid w:val="004C1444"/>
    <w:rsid w:val="004C1567"/>
    <w:rsid w:val="004C16CE"/>
    <w:rsid w:val="004C1A14"/>
    <w:rsid w:val="004C1FA2"/>
    <w:rsid w:val="004C2063"/>
    <w:rsid w:val="004C2699"/>
    <w:rsid w:val="004C27A1"/>
    <w:rsid w:val="004C2A73"/>
    <w:rsid w:val="004C2B20"/>
    <w:rsid w:val="004C2DAD"/>
    <w:rsid w:val="004C31A9"/>
    <w:rsid w:val="004C3289"/>
    <w:rsid w:val="004C361D"/>
    <w:rsid w:val="004C3F1B"/>
    <w:rsid w:val="004C42D5"/>
    <w:rsid w:val="004C4361"/>
    <w:rsid w:val="004C4497"/>
    <w:rsid w:val="004C46FC"/>
    <w:rsid w:val="004C4B05"/>
    <w:rsid w:val="004C4E7D"/>
    <w:rsid w:val="004C4F7E"/>
    <w:rsid w:val="004C508F"/>
    <w:rsid w:val="004C528C"/>
    <w:rsid w:val="004C551C"/>
    <w:rsid w:val="004C562E"/>
    <w:rsid w:val="004C5654"/>
    <w:rsid w:val="004C5D5D"/>
    <w:rsid w:val="004C5EB5"/>
    <w:rsid w:val="004C63BC"/>
    <w:rsid w:val="004C63D2"/>
    <w:rsid w:val="004C649E"/>
    <w:rsid w:val="004C6735"/>
    <w:rsid w:val="004C69CD"/>
    <w:rsid w:val="004C6A37"/>
    <w:rsid w:val="004C6A81"/>
    <w:rsid w:val="004C6CC2"/>
    <w:rsid w:val="004C6CE3"/>
    <w:rsid w:val="004C6F05"/>
    <w:rsid w:val="004C7083"/>
    <w:rsid w:val="004C72C6"/>
    <w:rsid w:val="004C741F"/>
    <w:rsid w:val="004C7532"/>
    <w:rsid w:val="004D0017"/>
    <w:rsid w:val="004D032F"/>
    <w:rsid w:val="004D043C"/>
    <w:rsid w:val="004D0996"/>
    <w:rsid w:val="004D0A1D"/>
    <w:rsid w:val="004D0B70"/>
    <w:rsid w:val="004D0F0D"/>
    <w:rsid w:val="004D137A"/>
    <w:rsid w:val="004D1407"/>
    <w:rsid w:val="004D15BC"/>
    <w:rsid w:val="004D1CFE"/>
    <w:rsid w:val="004D29EB"/>
    <w:rsid w:val="004D2EFA"/>
    <w:rsid w:val="004D310D"/>
    <w:rsid w:val="004D310E"/>
    <w:rsid w:val="004D33C1"/>
    <w:rsid w:val="004D343A"/>
    <w:rsid w:val="004D36D0"/>
    <w:rsid w:val="004D3C97"/>
    <w:rsid w:val="004D3D31"/>
    <w:rsid w:val="004D4344"/>
    <w:rsid w:val="004D438B"/>
    <w:rsid w:val="004D44F3"/>
    <w:rsid w:val="004D4800"/>
    <w:rsid w:val="004D55D8"/>
    <w:rsid w:val="004D56C8"/>
    <w:rsid w:val="004D5A51"/>
    <w:rsid w:val="004D60C0"/>
    <w:rsid w:val="004D6425"/>
    <w:rsid w:val="004D681E"/>
    <w:rsid w:val="004D6B56"/>
    <w:rsid w:val="004D6CF7"/>
    <w:rsid w:val="004D6DF3"/>
    <w:rsid w:val="004D74AF"/>
    <w:rsid w:val="004D7791"/>
    <w:rsid w:val="004D7A3A"/>
    <w:rsid w:val="004D7F75"/>
    <w:rsid w:val="004E00FC"/>
    <w:rsid w:val="004E05D1"/>
    <w:rsid w:val="004E06F9"/>
    <w:rsid w:val="004E0704"/>
    <w:rsid w:val="004E0A51"/>
    <w:rsid w:val="004E106A"/>
    <w:rsid w:val="004E1144"/>
    <w:rsid w:val="004E14E9"/>
    <w:rsid w:val="004E1729"/>
    <w:rsid w:val="004E1D4A"/>
    <w:rsid w:val="004E2106"/>
    <w:rsid w:val="004E2451"/>
    <w:rsid w:val="004E245F"/>
    <w:rsid w:val="004E2982"/>
    <w:rsid w:val="004E2AFC"/>
    <w:rsid w:val="004E2F58"/>
    <w:rsid w:val="004E325C"/>
    <w:rsid w:val="004E3520"/>
    <w:rsid w:val="004E3994"/>
    <w:rsid w:val="004E3B3D"/>
    <w:rsid w:val="004E3BF8"/>
    <w:rsid w:val="004E3F04"/>
    <w:rsid w:val="004E41BA"/>
    <w:rsid w:val="004E424A"/>
    <w:rsid w:val="004E44EE"/>
    <w:rsid w:val="004E460C"/>
    <w:rsid w:val="004E480C"/>
    <w:rsid w:val="004E488E"/>
    <w:rsid w:val="004E50E5"/>
    <w:rsid w:val="004E57CD"/>
    <w:rsid w:val="004E63C7"/>
    <w:rsid w:val="004E66D4"/>
    <w:rsid w:val="004E66FA"/>
    <w:rsid w:val="004E6E07"/>
    <w:rsid w:val="004E7320"/>
    <w:rsid w:val="004E75C5"/>
    <w:rsid w:val="004E784F"/>
    <w:rsid w:val="004E7A83"/>
    <w:rsid w:val="004E7D27"/>
    <w:rsid w:val="004E7F1D"/>
    <w:rsid w:val="004F0162"/>
    <w:rsid w:val="004F05F3"/>
    <w:rsid w:val="004F06D4"/>
    <w:rsid w:val="004F079F"/>
    <w:rsid w:val="004F0913"/>
    <w:rsid w:val="004F1260"/>
    <w:rsid w:val="004F1A3E"/>
    <w:rsid w:val="004F1AA3"/>
    <w:rsid w:val="004F1C43"/>
    <w:rsid w:val="004F1C59"/>
    <w:rsid w:val="004F1DF2"/>
    <w:rsid w:val="004F27BD"/>
    <w:rsid w:val="004F340F"/>
    <w:rsid w:val="004F34BA"/>
    <w:rsid w:val="004F3645"/>
    <w:rsid w:val="004F3666"/>
    <w:rsid w:val="004F3DB1"/>
    <w:rsid w:val="004F4549"/>
    <w:rsid w:val="004F4C97"/>
    <w:rsid w:val="004F565E"/>
    <w:rsid w:val="004F59CA"/>
    <w:rsid w:val="004F61EB"/>
    <w:rsid w:val="004F6340"/>
    <w:rsid w:val="004F654A"/>
    <w:rsid w:val="004F6C11"/>
    <w:rsid w:val="004F7129"/>
    <w:rsid w:val="004F76CB"/>
    <w:rsid w:val="004F7E0E"/>
    <w:rsid w:val="005001AD"/>
    <w:rsid w:val="00500240"/>
    <w:rsid w:val="00500888"/>
    <w:rsid w:val="00500971"/>
    <w:rsid w:val="00500B9D"/>
    <w:rsid w:val="005012BE"/>
    <w:rsid w:val="0050155D"/>
    <w:rsid w:val="00501572"/>
    <w:rsid w:val="005015F7"/>
    <w:rsid w:val="00501798"/>
    <w:rsid w:val="00501E46"/>
    <w:rsid w:val="005020E4"/>
    <w:rsid w:val="00502146"/>
    <w:rsid w:val="00502A73"/>
    <w:rsid w:val="00502ACE"/>
    <w:rsid w:val="005030B9"/>
    <w:rsid w:val="005032F1"/>
    <w:rsid w:val="00503457"/>
    <w:rsid w:val="0050352A"/>
    <w:rsid w:val="005038C5"/>
    <w:rsid w:val="00503E03"/>
    <w:rsid w:val="0050406C"/>
    <w:rsid w:val="005042A3"/>
    <w:rsid w:val="0050473E"/>
    <w:rsid w:val="005048C9"/>
    <w:rsid w:val="00504F85"/>
    <w:rsid w:val="00505113"/>
    <w:rsid w:val="00505282"/>
    <w:rsid w:val="00505480"/>
    <w:rsid w:val="005054FF"/>
    <w:rsid w:val="0050562D"/>
    <w:rsid w:val="005058E0"/>
    <w:rsid w:val="005059F8"/>
    <w:rsid w:val="00505AF4"/>
    <w:rsid w:val="00505B9B"/>
    <w:rsid w:val="00505D8C"/>
    <w:rsid w:val="0050675C"/>
    <w:rsid w:val="0050692B"/>
    <w:rsid w:val="00506E78"/>
    <w:rsid w:val="00507889"/>
    <w:rsid w:val="005078CF"/>
    <w:rsid w:val="00507998"/>
    <w:rsid w:val="005079E6"/>
    <w:rsid w:val="005079EC"/>
    <w:rsid w:val="00507A2E"/>
    <w:rsid w:val="00507B46"/>
    <w:rsid w:val="00507B7F"/>
    <w:rsid w:val="0051011A"/>
    <w:rsid w:val="00510613"/>
    <w:rsid w:val="00510640"/>
    <w:rsid w:val="00510964"/>
    <w:rsid w:val="005113C7"/>
    <w:rsid w:val="005114D6"/>
    <w:rsid w:val="00511F08"/>
    <w:rsid w:val="00512895"/>
    <w:rsid w:val="005128DC"/>
    <w:rsid w:val="00512A5E"/>
    <w:rsid w:val="00512A9D"/>
    <w:rsid w:val="00512FB9"/>
    <w:rsid w:val="005132B0"/>
    <w:rsid w:val="00513A3E"/>
    <w:rsid w:val="005148E0"/>
    <w:rsid w:val="00514A13"/>
    <w:rsid w:val="005152D1"/>
    <w:rsid w:val="00515604"/>
    <w:rsid w:val="0051573E"/>
    <w:rsid w:val="00515775"/>
    <w:rsid w:val="00515886"/>
    <w:rsid w:val="00515A53"/>
    <w:rsid w:val="00515E18"/>
    <w:rsid w:val="005160AF"/>
    <w:rsid w:val="005166C7"/>
    <w:rsid w:val="00516849"/>
    <w:rsid w:val="00516C77"/>
    <w:rsid w:val="00517A11"/>
    <w:rsid w:val="00517DE4"/>
    <w:rsid w:val="00517EA9"/>
    <w:rsid w:val="0052039D"/>
    <w:rsid w:val="0052074F"/>
    <w:rsid w:val="0052078A"/>
    <w:rsid w:val="00520914"/>
    <w:rsid w:val="00520C30"/>
    <w:rsid w:val="0052192A"/>
    <w:rsid w:val="00521E11"/>
    <w:rsid w:val="00521E37"/>
    <w:rsid w:val="005220A9"/>
    <w:rsid w:val="005223C6"/>
    <w:rsid w:val="005224D8"/>
    <w:rsid w:val="00522582"/>
    <w:rsid w:val="00522E77"/>
    <w:rsid w:val="005233CB"/>
    <w:rsid w:val="00523654"/>
    <w:rsid w:val="005241BD"/>
    <w:rsid w:val="00524EC0"/>
    <w:rsid w:val="0052531A"/>
    <w:rsid w:val="00525659"/>
    <w:rsid w:val="005257B6"/>
    <w:rsid w:val="005257CB"/>
    <w:rsid w:val="00525B0F"/>
    <w:rsid w:val="00525CC1"/>
    <w:rsid w:val="00526270"/>
    <w:rsid w:val="0052628C"/>
    <w:rsid w:val="005264C7"/>
    <w:rsid w:val="00526630"/>
    <w:rsid w:val="00526968"/>
    <w:rsid w:val="005269BE"/>
    <w:rsid w:val="00526B70"/>
    <w:rsid w:val="00526CF9"/>
    <w:rsid w:val="00526E12"/>
    <w:rsid w:val="00526E49"/>
    <w:rsid w:val="00526E97"/>
    <w:rsid w:val="0052703F"/>
    <w:rsid w:val="00527130"/>
    <w:rsid w:val="005271F5"/>
    <w:rsid w:val="0052746B"/>
    <w:rsid w:val="005275B8"/>
    <w:rsid w:val="00527709"/>
    <w:rsid w:val="00527A60"/>
    <w:rsid w:val="00527AAB"/>
    <w:rsid w:val="00527F91"/>
    <w:rsid w:val="0053006A"/>
    <w:rsid w:val="005300D4"/>
    <w:rsid w:val="00530199"/>
    <w:rsid w:val="005301D5"/>
    <w:rsid w:val="0053071F"/>
    <w:rsid w:val="005307C3"/>
    <w:rsid w:val="00530DE0"/>
    <w:rsid w:val="00530E4B"/>
    <w:rsid w:val="00530EDB"/>
    <w:rsid w:val="00531313"/>
    <w:rsid w:val="005315F3"/>
    <w:rsid w:val="00532858"/>
    <w:rsid w:val="00532970"/>
    <w:rsid w:val="00532E29"/>
    <w:rsid w:val="00533082"/>
    <w:rsid w:val="00533229"/>
    <w:rsid w:val="005335D7"/>
    <w:rsid w:val="0053375B"/>
    <w:rsid w:val="00533B9C"/>
    <w:rsid w:val="00533F27"/>
    <w:rsid w:val="00534244"/>
    <w:rsid w:val="0053437A"/>
    <w:rsid w:val="005345F3"/>
    <w:rsid w:val="00534887"/>
    <w:rsid w:val="00535A45"/>
    <w:rsid w:val="00535B0D"/>
    <w:rsid w:val="00536AB8"/>
    <w:rsid w:val="00536C7C"/>
    <w:rsid w:val="00536CAB"/>
    <w:rsid w:val="00536ECE"/>
    <w:rsid w:val="00537709"/>
    <w:rsid w:val="00537DDB"/>
    <w:rsid w:val="00540136"/>
    <w:rsid w:val="00540527"/>
    <w:rsid w:val="00540AEB"/>
    <w:rsid w:val="005410D9"/>
    <w:rsid w:val="005416A9"/>
    <w:rsid w:val="0054183B"/>
    <w:rsid w:val="005418A4"/>
    <w:rsid w:val="00541C8F"/>
    <w:rsid w:val="00541EE1"/>
    <w:rsid w:val="0054212D"/>
    <w:rsid w:val="00542748"/>
    <w:rsid w:val="005428BF"/>
    <w:rsid w:val="0054290E"/>
    <w:rsid w:val="00542AFB"/>
    <w:rsid w:val="00542FF1"/>
    <w:rsid w:val="005431E2"/>
    <w:rsid w:val="00543215"/>
    <w:rsid w:val="0054348E"/>
    <w:rsid w:val="0054360B"/>
    <w:rsid w:val="0054373C"/>
    <w:rsid w:val="00543F68"/>
    <w:rsid w:val="005443DD"/>
    <w:rsid w:val="005444B8"/>
    <w:rsid w:val="005454B7"/>
    <w:rsid w:val="00545574"/>
    <w:rsid w:val="005457EF"/>
    <w:rsid w:val="00545CC0"/>
    <w:rsid w:val="00545EFF"/>
    <w:rsid w:val="00546028"/>
    <w:rsid w:val="0054684B"/>
    <w:rsid w:val="00546D99"/>
    <w:rsid w:val="00546E72"/>
    <w:rsid w:val="00546E8B"/>
    <w:rsid w:val="00547046"/>
    <w:rsid w:val="005470E3"/>
    <w:rsid w:val="0054720C"/>
    <w:rsid w:val="0054731B"/>
    <w:rsid w:val="00547B05"/>
    <w:rsid w:val="005501E4"/>
    <w:rsid w:val="005505C3"/>
    <w:rsid w:val="005507AE"/>
    <w:rsid w:val="00550984"/>
    <w:rsid w:val="00550C8F"/>
    <w:rsid w:val="00550F1B"/>
    <w:rsid w:val="00551438"/>
    <w:rsid w:val="0055211E"/>
    <w:rsid w:val="00552579"/>
    <w:rsid w:val="00552687"/>
    <w:rsid w:val="00552778"/>
    <w:rsid w:val="00552F01"/>
    <w:rsid w:val="005530A2"/>
    <w:rsid w:val="0055321B"/>
    <w:rsid w:val="00553546"/>
    <w:rsid w:val="00553F9C"/>
    <w:rsid w:val="00554816"/>
    <w:rsid w:val="00554A3C"/>
    <w:rsid w:val="00554BC8"/>
    <w:rsid w:val="0055502D"/>
    <w:rsid w:val="005550A0"/>
    <w:rsid w:val="00555148"/>
    <w:rsid w:val="005551FC"/>
    <w:rsid w:val="00555211"/>
    <w:rsid w:val="0055597B"/>
    <w:rsid w:val="0055635F"/>
    <w:rsid w:val="0055650F"/>
    <w:rsid w:val="00556618"/>
    <w:rsid w:val="005567FF"/>
    <w:rsid w:val="00556C9A"/>
    <w:rsid w:val="0055700B"/>
    <w:rsid w:val="00557508"/>
    <w:rsid w:val="00557713"/>
    <w:rsid w:val="00557A59"/>
    <w:rsid w:val="00560A62"/>
    <w:rsid w:val="00560CEB"/>
    <w:rsid w:val="00561143"/>
    <w:rsid w:val="00561636"/>
    <w:rsid w:val="00561828"/>
    <w:rsid w:val="005618C5"/>
    <w:rsid w:val="005624E4"/>
    <w:rsid w:val="00562612"/>
    <w:rsid w:val="0056289B"/>
    <w:rsid w:val="00562B49"/>
    <w:rsid w:val="00563286"/>
    <w:rsid w:val="00563C6F"/>
    <w:rsid w:val="00563F7D"/>
    <w:rsid w:val="0056481E"/>
    <w:rsid w:val="005649EC"/>
    <w:rsid w:val="00564D6D"/>
    <w:rsid w:val="005651AC"/>
    <w:rsid w:val="005651CA"/>
    <w:rsid w:val="00565296"/>
    <w:rsid w:val="00566AD7"/>
    <w:rsid w:val="00566D45"/>
    <w:rsid w:val="00566EE3"/>
    <w:rsid w:val="005670C2"/>
    <w:rsid w:val="005671EE"/>
    <w:rsid w:val="00567279"/>
    <w:rsid w:val="005672E8"/>
    <w:rsid w:val="0056753B"/>
    <w:rsid w:val="005679E3"/>
    <w:rsid w:val="00567FA6"/>
    <w:rsid w:val="005700BA"/>
    <w:rsid w:val="005700F4"/>
    <w:rsid w:val="00570173"/>
    <w:rsid w:val="005706AA"/>
    <w:rsid w:val="005708DA"/>
    <w:rsid w:val="0057122D"/>
    <w:rsid w:val="0057137B"/>
    <w:rsid w:val="00571A4F"/>
    <w:rsid w:val="00571A97"/>
    <w:rsid w:val="00571BCD"/>
    <w:rsid w:val="00571CA1"/>
    <w:rsid w:val="00571F36"/>
    <w:rsid w:val="00571FAC"/>
    <w:rsid w:val="00572046"/>
    <w:rsid w:val="005724DF"/>
    <w:rsid w:val="00572809"/>
    <w:rsid w:val="00572C9F"/>
    <w:rsid w:val="005733A5"/>
    <w:rsid w:val="005739FE"/>
    <w:rsid w:val="00573B77"/>
    <w:rsid w:val="00573D74"/>
    <w:rsid w:val="0057430A"/>
    <w:rsid w:val="00574530"/>
    <w:rsid w:val="0057474F"/>
    <w:rsid w:val="00574777"/>
    <w:rsid w:val="00575068"/>
    <w:rsid w:val="00575B8D"/>
    <w:rsid w:val="00575D79"/>
    <w:rsid w:val="00575F02"/>
    <w:rsid w:val="00576182"/>
    <w:rsid w:val="0057671F"/>
    <w:rsid w:val="00576E93"/>
    <w:rsid w:val="005770D3"/>
    <w:rsid w:val="00577542"/>
    <w:rsid w:val="00577960"/>
    <w:rsid w:val="005779F0"/>
    <w:rsid w:val="00577E2C"/>
    <w:rsid w:val="005802EF"/>
    <w:rsid w:val="00580B4A"/>
    <w:rsid w:val="00580C4D"/>
    <w:rsid w:val="00580D75"/>
    <w:rsid w:val="00580DD0"/>
    <w:rsid w:val="00581678"/>
    <w:rsid w:val="005819EB"/>
    <w:rsid w:val="005822DD"/>
    <w:rsid w:val="00582365"/>
    <w:rsid w:val="00582932"/>
    <w:rsid w:val="00582BF8"/>
    <w:rsid w:val="00582C4B"/>
    <w:rsid w:val="00582CC5"/>
    <w:rsid w:val="00582EE4"/>
    <w:rsid w:val="00582F1E"/>
    <w:rsid w:val="00583105"/>
    <w:rsid w:val="005834D3"/>
    <w:rsid w:val="0058374D"/>
    <w:rsid w:val="00583B65"/>
    <w:rsid w:val="00583F66"/>
    <w:rsid w:val="00584181"/>
    <w:rsid w:val="005845C5"/>
    <w:rsid w:val="005849DE"/>
    <w:rsid w:val="00584CB1"/>
    <w:rsid w:val="00584F13"/>
    <w:rsid w:val="005854C1"/>
    <w:rsid w:val="005856EB"/>
    <w:rsid w:val="00585970"/>
    <w:rsid w:val="00585976"/>
    <w:rsid w:val="00585987"/>
    <w:rsid w:val="00585C16"/>
    <w:rsid w:val="00585DB7"/>
    <w:rsid w:val="005861AD"/>
    <w:rsid w:val="005861F7"/>
    <w:rsid w:val="0058654A"/>
    <w:rsid w:val="00586604"/>
    <w:rsid w:val="0058672A"/>
    <w:rsid w:val="00586D25"/>
    <w:rsid w:val="00587064"/>
    <w:rsid w:val="00587079"/>
    <w:rsid w:val="00587270"/>
    <w:rsid w:val="005875CC"/>
    <w:rsid w:val="005875FE"/>
    <w:rsid w:val="00587B75"/>
    <w:rsid w:val="00587D17"/>
    <w:rsid w:val="0059023B"/>
    <w:rsid w:val="00590452"/>
    <w:rsid w:val="00590C78"/>
    <w:rsid w:val="00591478"/>
    <w:rsid w:val="00591558"/>
    <w:rsid w:val="005915CF"/>
    <w:rsid w:val="0059169D"/>
    <w:rsid w:val="00591B40"/>
    <w:rsid w:val="00591D4F"/>
    <w:rsid w:val="00591FAE"/>
    <w:rsid w:val="005921AB"/>
    <w:rsid w:val="00592414"/>
    <w:rsid w:val="0059263A"/>
    <w:rsid w:val="0059272F"/>
    <w:rsid w:val="00592B2A"/>
    <w:rsid w:val="00592EF4"/>
    <w:rsid w:val="00593057"/>
    <w:rsid w:val="00593148"/>
    <w:rsid w:val="005932CF"/>
    <w:rsid w:val="00593551"/>
    <w:rsid w:val="00593C8C"/>
    <w:rsid w:val="00593CA5"/>
    <w:rsid w:val="00593ECD"/>
    <w:rsid w:val="00594467"/>
    <w:rsid w:val="005948E0"/>
    <w:rsid w:val="00594947"/>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2B36"/>
    <w:rsid w:val="005A320C"/>
    <w:rsid w:val="005A3AD6"/>
    <w:rsid w:val="005A4325"/>
    <w:rsid w:val="005A4609"/>
    <w:rsid w:val="005A4739"/>
    <w:rsid w:val="005A4CF6"/>
    <w:rsid w:val="005A4D58"/>
    <w:rsid w:val="005A51CD"/>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5DC"/>
    <w:rsid w:val="005A7634"/>
    <w:rsid w:val="005A77F8"/>
    <w:rsid w:val="005A7E0B"/>
    <w:rsid w:val="005B0657"/>
    <w:rsid w:val="005B0A56"/>
    <w:rsid w:val="005B0B26"/>
    <w:rsid w:val="005B0BE4"/>
    <w:rsid w:val="005B1358"/>
    <w:rsid w:val="005B1BE8"/>
    <w:rsid w:val="005B2115"/>
    <w:rsid w:val="005B2393"/>
    <w:rsid w:val="005B28BE"/>
    <w:rsid w:val="005B2B5C"/>
    <w:rsid w:val="005B2ED7"/>
    <w:rsid w:val="005B33CE"/>
    <w:rsid w:val="005B343F"/>
    <w:rsid w:val="005B38AA"/>
    <w:rsid w:val="005B3907"/>
    <w:rsid w:val="005B3ABA"/>
    <w:rsid w:val="005B3DBE"/>
    <w:rsid w:val="005B4640"/>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B7C3E"/>
    <w:rsid w:val="005C0226"/>
    <w:rsid w:val="005C02A9"/>
    <w:rsid w:val="005C0DFC"/>
    <w:rsid w:val="005C11ED"/>
    <w:rsid w:val="005C12C6"/>
    <w:rsid w:val="005C13CB"/>
    <w:rsid w:val="005C1810"/>
    <w:rsid w:val="005C1813"/>
    <w:rsid w:val="005C1EEE"/>
    <w:rsid w:val="005C2157"/>
    <w:rsid w:val="005C2B8A"/>
    <w:rsid w:val="005C3529"/>
    <w:rsid w:val="005C3DE6"/>
    <w:rsid w:val="005C3E0F"/>
    <w:rsid w:val="005C3F63"/>
    <w:rsid w:val="005C4641"/>
    <w:rsid w:val="005C469D"/>
    <w:rsid w:val="005C575C"/>
    <w:rsid w:val="005C6543"/>
    <w:rsid w:val="005C658B"/>
    <w:rsid w:val="005C6D5C"/>
    <w:rsid w:val="005C6E01"/>
    <w:rsid w:val="005C735D"/>
    <w:rsid w:val="005C748D"/>
    <w:rsid w:val="005C7551"/>
    <w:rsid w:val="005C7677"/>
    <w:rsid w:val="005C784A"/>
    <w:rsid w:val="005C7D07"/>
    <w:rsid w:val="005C7E61"/>
    <w:rsid w:val="005C7F16"/>
    <w:rsid w:val="005D0408"/>
    <w:rsid w:val="005D0C47"/>
    <w:rsid w:val="005D0CBE"/>
    <w:rsid w:val="005D1986"/>
    <w:rsid w:val="005D1A77"/>
    <w:rsid w:val="005D1EC9"/>
    <w:rsid w:val="005D296A"/>
    <w:rsid w:val="005D2C41"/>
    <w:rsid w:val="005D3A74"/>
    <w:rsid w:val="005D3D0E"/>
    <w:rsid w:val="005D50DC"/>
    <w:rsid w:val="005D566A"/>
    <w:rsid w:val="005D5ECB"/>
    <w:rsid w:val="005D6532"/>
    <w:rsid w:val="005D66B7"/>
    <w:rsid w:val="005D764F"/>
    <w:rsid w:val="005D7C32"/>
    <w:rsid w:val="005D7D83"/>
    <w:rsid w:val="005D7E7A"/>
    <w:rsid w:val="005E01B4"/>
    <w:rsid w:val="005E0552"/>
    <w:rsid w:val="005E09AD"/>
    <w:rsid w:val="005E0A73"/>
    <w:rsid w:val="005E11ED"/>
    <w:rsid w:val="005E133D"/>
    <w:rsid w:val="005E1864"/>
    <w:rsid w:val="005E1CDC"/>
    <w:rsid w:val="005E1E9B"/>
    <w:rsid w:val="005E20F1"/>
    <w:rsid w:val="005E223D"/>
    <w:rsid w:val="005E30DF"/>
    <w:rsid w:val="005E355B"/>
    <w:rsid w:val="005E35EB"/>
    <w:rsid w:val="005E3801"/>
    <w:rsid w:val="005E3B0C"/>
    <w:rsid w:val="005E3DC4"/>
    <w:rsid w:val="005E3F9F"/>
    <w:rsid w:val="005E4210"/>
    <w:rsid w:val="005E4298"/>
    <w:rsid w:val="005E4307"/>
    <w:rsid w:val="005E4356"/>
    <w:rsid w:val="005E466F"/>
    <w:rsid w:val="005E46E6"/>
    <w:rsid w:val="005E5B31"/>
    <w:rsid w:val="005E5C22"/>
    <w:rsid w:val="005E5C87"/>
    <w:rsid w:val="005E5CEB"/>
    <w:rsid w:val="005E5D3F"/>
    <w:rsid w:val="005E6A06"/>
    <w:rsid w:val="005E6ACE"/>
    <w:rsid w:val="005E6E4F"/>
    <w:rsid w:val="005E71CB"/>
    <w:rsid w:val="005E7278"/>
    <w:rsid w:val="005E77AC"/>
    <w:rsid w:val="005E7CF4"/>
    <w:rsid w:val="005E7E12"/>
    <w:rsid w:val="005F0302"/>
    <w:rsid w:val="005F07C9"/>
    <w:rsid w:val="005F1838"/>
    <w:rsid w:val="005F1883"/>
    <w:rsid w:val="005F1FC4"/>
    <w:rsid w:val="005F2084"/>
    <w:rsid w:val="005F2495"/>
    <w:rsid w:val="005F25B6"/>
    <w:rsid w:val="005F2BDA"/>
    <w:rsid w:val="005F2DD1"/>
    <w:rsid w:val="005F380A"/>
    <w:rsid w:val="005F3ADE"/>
    <w:rsid w:val="005F4188"/>
    <w:rsid w:val="005F4660"/>
    <w:rsid w:val="005F5021"/>
    <w:rsid w:val="005F5A08"/>
    <w:rsid w:val="005F5E6D"/>
    <w:rsid w:val="005F614B"/>
    <w:rsid w:val="005F61F2"/>
    <w:rsid w:val="005F6612"/>
    <w:rsid w:val="005F667A"/>
    <w:rsid w:val="005F6689"/>
    <w:rsid w:val="005F697C"/>
    <w:rsid w:val="005F6C41"/>
    <w:rsid w:val="005F6CB3"/>
    <w:rsid w:val="005F6FB5"/>
    <w:rsid w:val="005F7489"/>
    <w:rsid w:val="005F74AC"/>
    <w:rsid w:val="005F7A15"/>
    <w:rsid w:val="005F7B72"/>
    <w:rsid w:val="005F7E99"/>
    <w:rsid w:val="005F7ED7"/>
    <w:rsid w:val="005F7FD5"/>
    <w:rsid w:val="005F7FF0"/>
    <w:rsid w:val="00600218"/>
    <w:rsid w:val="006007B5"/>
    <w:rsid w:val="00600BCD"/>
    <w:rsid w:val="00600DCB"/>
    <w:rsid w:val="00600FE4"/>
    <w:rsid w:val="00601223"/>
    <w:rsid w:val="00601712"/>
    <w:rsid w:val="00601B5E"/>
    <w:rsid w:val="00601CE7"/>
    <w:rsid w:val="006025F1"/>
    <w:rsid w:val="00602B91"/>
    <w:rsid w:val="00602D6C"/>
    <w:rsid w:val="00602F43"/>
    <w:rsid w:val="0060322A"/>
    <w:rsid w:val="006033EB"/>
    <w:rsid w:val="00603603"/>
    <w:rsid w:val="0060367A"/>
    <w:rsid w:val="00603788"/>
    <w:rsid w:val="00603B83"/>
    <w:rsid w:val="00603CCC"/>
    <w:rsid w:val="00603DCD"/>
    <w:rsid w:val="00603E01"/>
    <w:rsid w:val="00603F2D"/>
    <w:rsid w:val="0060403A"/>
    <w:rsid w:val="0060415F"/>
    <w:rsid w:val="00604630"/>
    <w:rsid w:val="00604A30"/>
    <w:rsid w:val="00604E3E"/>
    <w:rsid w:val="00604EA8"/>
    <w:rsid w:val="00605474"/>
    <w:rsid w:val="0060572E"/>
    <w:rsid w:val="00605A19"/>
    <w:rsid w:val="00606217"/>
    <w:rsid w:val="006063FC"/>
    <w:rsid w:val="00606A55"/>
    <w:rsid w:val="00606AC4"/>
    <w:rsid w:val="00606DB3"/>
    <w:rsid w:val="00606FAE"/>
    <w:rsid w:val="006072AE"/>
    <w:rsid w:val="00607532"/>
    <w:rsid w:val="00607A80"/>
    <w:rsid w:val="00607C7C"/>
    <w:rsid w:val="00607CF4"/>
    <w:rsid w:val="00610416"/>
    <w:rsid w:val="006104C4"/>
    <w:rsid w:val="006108E5"/>
    <w:rsid w:val="00611492"/>
    <w:rsid w:val="006115C9"/>
    <w:rsid w:val="0061161A"/>
    <w:rsid w:val="006118B9"/>
    <w:rsid w:val="00611BF3"/>
    <w:rsid w:val="00611EB3"/>
    <w:rsid w:val="00612D07"/>
    <w:rsid w:val="006132D1"/>
    <w:rsid w:val="00613671"/>
    <w:rsid w:val="006137AF"/>
    <w:rsid w:val="00613BB7"/>
    <w:rsid w:val="00614058"/>
    <w:rsid w:val="0061470A"/>
    <w:rsid w:val="00615048"/>
    <w:rsid w:val="0061571A"/>
    <w:rsid w:val="006159FF"/>
    <w:rsid w:val="00616116"/>
    <w:rsid w:val="0061619E"/>
    <w:rsid w:val="00616C71"/>
    <w:rsid w:val="006173FD"/>
    <w:rsid w:val="00617580"/>
    <w:rsid w:val="00617A4D"/>
    <w:rsid w:val="00617B04"/>
    <w:rsid w:val="00617E8D"/>
    <w:rsid w:val="00617F2E"/>
    <w:rsid w:val="00617F82"/>
    <w:rsid w:val="006200D3"/>
    <w:rsid w:val="00620196"/>
    <w:rsid w:val="00620301"/>
    <w:rsid w:val="00620AD6"/>
    <w:rsid w:val="00620EB4"/>
    <w:rsid w:val="0062119F"/>
    <w:rsid w:val="006214A6"/>
    <w:rsid w:val="00621AB1"/>
    <w:rsid w:val="00621B3D"/>
    <w:rsid w:val="00621D5D"/>
    <w:rsid w:val="00622C29"/>
    <w:rsid w:val="0062340D"/>
    <w:rsid w:val="00623781"/>
    <w:rsid w:val="00623876"/>
    <w:rsid w:val="006239D0"/>
    <w:rsid w:val="00623B60"/>
    <w:rsid w:val="00623D97"/>
    <w:rsid w:val="006244E0"/>
    <w:rsid w:val="006249C3"/>
    <w:rsid w:val="00624CB1"/>
    <w:rsid w:val="00624E7D"/>
    <w:rsid w:val="00625307"/>
    <w:rsid w:val="00625C00"/>
    <w:rsid w:val="00625EFD"/>
    <w:rsid w:val="00626024"/>
    <w:rsid w:val="00626247"/>
    <w:rsid w:val="0062672F"/>
    <w:rsid w:val="00626918"/>
    <w:rsid w:val="00626FC0"/>
    <w:rsid w:val="0062724E"/>
    <w:rsid w:val="006275EF"/>
    <w:rsid w:val="0062786C"/>
    <w:rsid w:val="006278DF"/>
    <w:rsid w:val="006300C4"/>
    <w:rsid w:val="00631214"/>
    <w:rsid w:val="00631311"/>
    <w:rsid w:val="00631ACF"/>
    <w:rsid w:val="00631BAD"/>
    <w:rsid w:val="00631BC8"/>
    <w:rsid w:val="006326BE"/>
    <w:rsid w:val="0063297E"/>
    <w:rsid w:val="0063308C"/>
    <w:rsid w:val="00633810"/>
    <w:rsid w:val="00633B3B"/>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5DD"/>
    <w:rsid w:val="006379C3"/>
    <w:rsid w:val="006379FF"/>
    <w:rsid w:val="00637BD6"/>
    <w:rsid w:val="00637F43"/>
    <w:rsid w:val="0064012C"/>
    <w:rsid w:val="00640DE2"/>
    <w:rsid w:val="00640F15"/>
    <w:rsid w:val="006410E1"/>
    <w:rsid w:val="0064116B"/>
    <w:rsid w:val="0064169B"/>
    <w:rsid w:val="00641745"/>
    <w:rsid w:val="00641A7A"/>
    <w:rsid w:val="00641BA6"/>
    <w:rsid w:val="00641BB1"/>
    <w:rsid w:val="00641C2D"/>
    <w:rsid w:val="0064201D"/>
    <w:rsid w:val="00642087"/>
    <w:rsid w:val="006420D4"/>
    <w:rsid w:val="00642179"/>
    <w:rsid w:val="00642AE8"/>
    <w:rsid w:val="00642D7C"/>
    <w:rsid w:val="00642DA2"/>
    <w:rsid w:val="00642DB4"/>
    <w:rsid w:val="00642DDF"/>
    <w:rsid w:val="00643354"/>
    <w:rsid w:val="00643410"/>
    <w:rsid w:val="00643411"/>
    <w:rsid w:val="00643458"/>
    <w:rsid w:val="0064347C"/>
    <w:rsid w:val="006436A9"/>
    <w:rsid w:val="00643A12"/>
    <w:rsid w:val="006449DE"/>
    <w:rsid w:val="00644A1E"/>
    <w:rsid w:val="00644AFD"/>
    <w:rsid w:val="0064536F"/>
    <w:rsid w:val="0064537A"/>
    <w:rsid w:val="0064546C"/>
    <w:rsid w:val="006454C7"/>
    <w:rsid w:val="006455BB"/>
    <w:rsid w:val="006458A0"/>
    <w:rsid w:val="0064596C"/>
    <w:rsid w:val="006459AD"/>
    <w:rsid w:val="00645DE7"/>
    <w:rsid w:val="00645FB5"/>
    <w:rsid w:val="00646138"/>
    <w:rsid w:val="0064689D"/>
    <w:rsid w:val="00646AA4"/>
    <w:rsid w:val="00646D99"/>
    <w:rsid w:val="00646DE7"/>
    <w:rsid w:val="006473B2"/>
    <w:rsid w:val="006475B8"/>
    <w:rsid w:val="006475C9"/>
    <w:rsid w:val="00650352"/>
    <w:rsid w:val="006503E4"/>
    <w:rsid w:val="0065042A"/>
    <w:rsid w:val="0065054F"/>
    <w:rsid w:val="00650892"/>
    <w:rsid w:val="00650D56"/>
    <w:rsid w:val="00651159"/>
    <w:rsid w:val="006511BA"/>
    <w:rsid w:val="0065139D"/>
    <w:rsid w:val="006514F0"/>
    <w:rsid w:val="006514FC"/>
    <w:rsid w:val="00651A24"/>
    <w:rsid w:val="00651ADE"/>
    <w:rsid w:val="00651F93"/>
    <w:rsid w:val="0065284B"/>
    <w:rsid w:val="00652AD7"/>
    <w:rsid w:val="00652FD7"/>
    <w:rsid w:val="00653442"/>
    <w:rsid w:val="006535EB"/>
    <w:rsid w:val="00654083"/>
    <w:rsid w:val="0065408F"/>
    <w:rsid w:val="006540DE"/>
    <w:rsid w:val="006542E2"/>
    <w:rsid w:val="006547F7"/>
    <w:rsid w:val="00654F2F"/>
    <w:rsid w:val="006556C4"/>
    <w:rsid w:val="00655954"/>
    <w:rsid w:val="00655978"/>
    <w:rsid w:val="00655984"/>
    <w:rsid w:val="00655E5F"/>
    <w:rsid w:val="006560EB"/>
    <w:rsid w:val="006562F2"/>
    <w:rsid w:val="00656A38"/>
    <w:rsid w:val="00656BB8"/>
    <w:rsid w:val="00657024"/>
    <w:rsid w:val="00657124"/>
    <w:rsid w:val="0065756B"/>
    <w:rsid w:val="00657877"/>
    <w:rsid w:val="00657ED4"/>
    <w:rsid w:val="00660139"/>
    <w:rsid w:val="00660387"/>
    <w:rsid w:val="006608BF"/>
    <w:rsid w:val="006609A1"/>
    <w:rsid w:val="00660B9E"/>
    <w:rsid w:val="00660BC6"/>
    <w:rsid w:val="00660E2F"/>
    <w:rsid w:val="006610C5"/>
    <w:rsid w:val="006618F0"/>
    <w:rsid w:val="006622CF"/>
    <w:rsid w:val="0066262D"/>
    <w:rsid w:val="00662829"/>
    <w:rsid w:val="00662D47"/>
    <w:rsid w:val="0066355B"/>
    <w:rsid w:val="0066366D"/>
    <w:rsid w:val="00663747"/>
    <w:rsid w:val="00663774"/>
    <w:rsid w:val="006637EC"/>
    <w:rsid w:val="006638F6"/>
    <w:rsid w:val="00663B65"/>
    <w:rsid w:val="00663CA0"/>
    <w:rsid w:val="00663F9C"/>
    <w:rsid w:val="00663FEC"/>
    <w:rsid w:val="00664068"/>
    <w:rsid w:val="006640DF"/>
    <w:rsid w:val="006643B2"/>
    <w:rsid w:val="00664607"/>
    <w:rsid w:val="00664E4B"/>
    <w:rsid w:val="00665739"/>
    <w:rsid w:val="0066586C"/>
    <w:rsid w:val="006658CF"/>
    <w:rsid w:val="0066594E"/>
    <w:rsid w:val="00665DB2"/>
    <w:rsid w:val="00666647"/>
    <w:rsid w:val="00666985"/>
    <w:rsid w:val="00666A18"/>
    <w:rsid w:val="00666A63"/>
    <w:rsid w:val="00666AE3"/>
    <w:rsid w:val="0066716E"/>
    <w:rsid w:val="00667B65"/>
    <w:rsid w:val="006700F9"/>
    <w:rsid w:val="006705F9"/>
    <w:rsid w:val="00670B1B"/>
    <w:rsid w:val="00670BF5"/>
    <w:rsid w:val="00671197"/>
    <w:rsid w:val="006713C5"/>
    <w:rsid w:val="006714E3"/>
    <w:rsid w:val="00671D1F"/>
    <w:rsid w:val="00672F4A"/>
    <w:rsid w:val="00672FF0"/>
    <w:rsid w:val="006736BD"/>
    <w:rsid w:val="006737E6"/>
    <w:rsid w:val="006739D2"/>
    <w:rsid w:val="00673B0E"/>
    <w:rsid w:val="00673B11"/>
    <w:rsid w:val="00673E36"/>
    <w:rsid w:val="0067418D"/>
    <w:rsid w:val="006742E8"/>
    <w:rsid w:val="00674CB6"/>
    <w:rsid w:val="00674F00"/>
    <w:rsid w:val="006752A2"/>
    <w:rsid w:val="00675CE7"/>
    <w:rsid w:val="00676265"/>
    <w:rsid w:val="0067638A"/>
    <w:rsid w:val="006766D9"/>
    <w:rsid w:val="00676909"/>
    <w:rsid w:val="00676AC3"/>
    <w:rsid w:val="00676BE0"/>
    <w:rsid w:val="00677176"/>
    <w:rsid w:val="0067723F"/>
    <w:rsid w:val="00677295"/>
    <w:rsid w:val="00677710"/>
    <w:rsid w:val="00680007"/>
    <w:rsid w:val="00680087"/>
    <w:rsid w:val="006801D9"/>
    <w:rsid w:val="006803DC"/>
    <w:rsid w:val="00680B57"/>
    <w:rsid w:val="006814B3"/>
    <w:rsid w:val="00681767"/>
    <w:rsid w:val="00681779"/>
    <w:rsid w:val="006820CD"/>
    <w:rsid w:val="00682256"/>
    <w:rsid w:val="006825A7"/>
    <w:rsid w:val="006828A2"/>
    <w:rsid w:val="00682B3E"/>
    <w:rsid w:val="00682E6C"/>
    <w:rsid w:val="006832B8"/>
    <w:rsid w:val="006832D9"/>
    <w:rsid w:val="0068349B"/>
    <w:rsid w:val="006835FF"/>
    <w:rsid w:val="00683C11"/>
    <w:rsid w:val="00683E0E"/>
    <w:rsid w:val="00683E7F"/>
    <w:rsid w:val="00684392"/>
    <w:rsid w:val="006843D2"/>
    <w:rsid w:val="00684420"/>
    <w:rsid w:val="006844B2"/>
    <w:rsid w:val="00684543"/>
    <w:rsid w:val="0068454E"/>
    <w:rsid w:val="006845B2"/>
    <w:rsid w:val="006845C0"/>
    <w:rsid w:val="006845E2"/>
    <w:rsid w:val="0068475B"/>
    <w:rsid w:val="0068478E"/>
    <w:rsid w:val="00684B99"/>
    <w:rsid w:val="00685045"/>
    <w:rsid w:val="006850AF"/>
    <w:rsid w:val="006855C3"/>
    <w:rsid w:val="006855D6"/>
    <w:rsid w:val="0068586E"/>
    <w:rsid w:val="00685D84"/>
    <w:rsid w:val="00685E96"/>
    <w:rsid w:val="00685FA3"/>
    <w:rsid w:val="006862D7"/>
    <w:rsid w:val="00686442"/>
    <w:rsid w:val="00686B65"/>
    <w:rsid w:val="006870D5"/>
    <w:rsid w:val="00687481"/>
    <w:rsid w:val="00687B1F"/>
    <w:rsid w:val="00687FB4"/>
    <w:rsid w:val="00690050"/>
    <w:rsid w:val="00690169"/>
    <w:rsid w:val="006901EF"/>
    <w:rsid w:val="00690A7C"/>
    <w:rsid w:val="00690F99"/>
    <w:rsid w:val="0069166D"/>
    <w:rsid w:val="006916FA"/>
    <w:rsid w:val="006919B8"/>
    <w:rsid w:val="00691A8F"/>
    <w:rsid w:val="00691C10"/>
    <w:rsid w:val="00691CBC"/>
    <w:rsid w:val="00692132"/>
    <w:rsid w:val="00692925"/>
    <w:rsid w:val="00692C6F"/>
    <w:rsid w:val="00692FD0"/>
    <w:rsid w:val="00693007"/>
    <w:rsid w:val="00693477"/>
    <w:rsid w:val="00693500"/>
    <w:rsid w:val="006935D6"/>
    <w:rsid w:val="00693750"/>
    <w:rsid w:val="00693847"/>
    <w:rsid w:val="0069394A"/>
    <w:rsid w:val="00694183"/>
    <w:rsid w:val="00694AC7"/>
    <w:rsid w:val="00695380"/>
    <w:rsid w:val="0069553C"/>
    <w:rsid w:val="00695798"/>
    <w:rsid w:val="00695E43"/>
    <w:rsid w:val="006961D9"/>
    <w:rsid w:val="00696261"/>
    <w:rsid w:val="00696690"/>
    <w:rsid w:val="00696903"/>
    <w:rsid w:val="00696D9F"/>
    <w:rsid w:val="00696F1D"/>
    <w:rsid w:val="0069738A"/>
    <w:rsid w:val="006977B4"/>
    <w:rsid w:val="00697897"/>
    <w:rsid w:val="00697B6D"/>
    <w:rsid w:val="006A0002"/>
    <w:rsid w:val="006A021D"/>
    <w:rsid w:val="006A045C"/>
    <w:rsid w:val="006A0BC6"/>
    <w:rsid w:val="006A151F"/>
    <w:rsid w:val="006A1852"/>
    <w:rsid w:val="006A1C63"/>
    <w:rsid w:val="006A29B2"/>
    <w:rsid w:val="006A2B08"/>
    <w:rsid w:val="006A2B8B"/>
    <w:rsid w:val="006A3442"/>
    <w:rsid w:val="006A355F"/>
    <w:rsid w:val="006A383E"/>
    <w:rsid w:val="006A3C6F"/>
    <w:rsid w:val="006A40AF"/>
    <w:rsid w:val="006A42E4"/>
    <w:rsid w:val="006A4672"/>
    <w:rsid w:val="006A46A7"/>
    <w:rsid w:val="006A48AC"/>
    <w:rsid w:val="006A495B"/>
    <w:rsid w:val="006A4E8D"/>
    <w:rsid w:val="006A5361"/>
    <w:rsid w:val="006A55ED"/>
    <w:rsid w:val="006A586F"/>
    <w:rsid w:val="006A58A8"/>
    <w:rsid w:val="006A5922"/>
    <w:rsid w:val="006A5B45"/>
    <w:rsid w:val="006A6C76"/>
    <w:rsid w:val="006A718B"/>
    <w:rsid w:val="006A755E"/>
    <w:rsid w:val="006A78BE"/>
    <w:rsid w:val="006A7923"/>
    <w:rsid w:val="006A7ED2"/>
    <w:rsid w:val="006B002E"/>
    <w:rsid w:val="006B019E"/>
    <w:rsid w:val="006B05AB"/>
    <w:rsid w:val="006B09A2"/>
    <w:rsid w:val="006B0A59"/>
    <w:rsid w:val="006B0AB9"/>
    <w:rsid w:val="006B0CB2"/>
    <w:rsid w:val="006B0E36"/>
    <w:rsid w:val="006B0FD5"/>
    <w:rsid w:val="006B1186"/>
    <w:rsid w:val="006B1328"/>
    <w:rsid w:val="006B18EF"/>
    <w:rsid w:val="006B1CA6"/>
    <w:rsid w:val="006B1F12"/>
    <w:rsid w:val="006B251C"/>
    <w:rsid w:val="006B2769"/>
    <w:rsid w:val="006B2895"/>
    <w:rsid w:val="006B2B0B"/>
    <w:rsid w:val="006B2B67"/>
    <w:rsid w:val="006B30DA"/>
    <w:rsid w:val="006B37FA"/>
    <w:rsid w:val="006B3DC7"/>
    <w:rsid w:val="006B446A"/>
    <w:rsid w:val="006B47D5"/>
    <w:rsid w:val="006B48D6"/>
    <w:rsid w:val="006B4A4E"/>
    <w:rsid w:val="006B4BC2"/>
    <w:rsid w:val="006B4C37"/>
    <w:rsid w:val="006B4FFC"/>
    <w:rsid w:val="006B5356"/>
    <w:rsid w:val="006B58A1"/>
    <w:rsid w:val="006B58F9"/>
    <w:rsid w:val="006B5973"/>
    <w:rsid w:val="006B59E9"/>
    <w:rsid w:val="006B5DFE"/>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21F"/>
    <w:rsid w:val="006C1524"/>
    <w:rsid w:val="006C16E5"/>
    <w:rsid w:val="006C2087"/>
    <w:rsid w:val="006C2106"/>
    <w:rsid w:val="006C21B7"/>
    <w:rsid w:val="006C2284"/>
    <w:rsid w:val="006C25C6"/>
    <w:rsid w:val="006C284E"/>
    <w:rsid w:val="006C366F"/>
    <w:rsid w:val="006C3CE6"/>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6F99"/>
    <w:rsid w:val="006C70E9"/>
    <w:rsid w:val="006C72F0"/>
    <w:rsid w:val="006C79BE"/>
    <w:rsid w:val="006C7BE0"/>
    <w:rsid w:val="006D0163"/>
    <w:rsid w:val="006D0B7B"/>
    <w:rsid w:val="006D0C9B"/>
    <w:rsid w:val="006D0FEB"/>
    <w:rsid w:val="006D11CE"/>
    <w:rsid w:val="006D14AB"/>
    <w:rsid w:val="006D15BA"/>
    <w:rsid w:val="006D15C3"/>
    <w:rsid w:val="006D15FE"/>
    <w:rsid w:val="006D1756"/>
    <w:rsid w:val="006D1C3D"/>
    <w:rsid w:val="006D2130"/>
    <w:rsid w:val="006D2134"/>
    <w:rsid w:val="006D214C"/>
    <w:rsid w:val="006D2390"/>
    <w:rsid w:val="006D273C"/>
    <w:rsid w:val="006D297A"/>
    <w:rsid w:val="006D2C53"/>
    <w:rsid w:val="006D3199"/>
    <w:rsid w:val="006D31D5"/>
    <w:rsid w:val="006D36C7"/>
    <w:rsid w:val="006D3AB4"/>
    <w:rsid w:val="006D3BFC"/>
    <w:rsid w:val="006D3D09"/>
    <w:rsid w:val="006D3D7B"/>
    <w:rsid w:val="006D4A15"/>
    <w:rsid w:val="006D4C9D"/>
    <w:rsid w:val="006D4D31"/>
    <w:rsid w:val="006D5049"/>
    <w:rsid w:val="006D51D0"/>
    <w:rsid w:val="006D58C6"/>
    <w:rsid w:val="006D5C38"/>
    <w:rsid w:val="006D607F"/>
    <w:rsid w:val="006D6120"/>
    <w:rsid w:val="006D656B"/>
    <w:rsid w:val="006D65D3"/>
    <w:rsid w:val="006D65E6"/>
    <w:rsid w:val="006D6C5E"/>
    <w:rsid w:val="006D6FF0"/>
    <w:rsid w:val="006D71BF"/>
    <w:rsid w:val="006D7463"/>
    <w:rsid w:val="006D7885"/>
    <w:rsid w:val="006D7AB9"/>
    <w:rsid w:val="006D7ACB"/>
    <w:rsid w:val="006D7D15"/>
    <w:rsid w:val="006E056B"/>
    <w:rsid w:val="006E0590"/>
    <w:rsid w:val="006E06F1"/>
    <w:rsid w:val="006E0AA2"/>
    <w:rsid w:val="006E0CF4"/>
    <w:rsid w:val="006E0D56"/>
    <w:rsid w:val="006E101B"/>
    <w:rsid w:val="006E15B8"/>
    <w:rsid w:val="006E19F5"/>
    <w:rsid w:val="006E19FA"/>
    <w:rsid w:val="006E1B0E"/>
    <w:rsid w:val="006E1B11"/>
    <w:rsid w:val="006E1B8C"/>
    <w:rsid w:val="006E1C82"/>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665"/>
    <w:rsid w:val="006E59E0"/>
    <w:rsid w:val="006E5A3D"/>
    <w:rsid w:val="006E5AA7"/>
    <w:rsid w:val="006E5ACF"/>
    <w:rsid w:val="006E5CE2"/>
    <w:rsid w:val="006E60CC"/>
    <w:rsid w:val="006E6193"/>
    <w:rsid w:val="006E6A13"/>
    <w:rsid w:val="006E6C9A"/>
    <w:rsid w:val="006E6CA2"/>
    <w:rsid w:val="006E6CCE"/>
    <w:rsid w:val="006E6D15"/>
    <w:rsid w:val="006E7326"/>
    <w:rsid w:val="006E73D3"/>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46D"/>
    <w:rsid w:val="006F24BC"/>
    <w:rsid w:val="006F2BC4"/>
    <w:rsid w:val="006F2FB9"/>
    <w:rsid w:val="006F334B"/>
    <w:rsid w:val="006F353E"/>
    <w:rsid w:val="006F35F2"/>
    <w:rsid w:val="006F37EA"/>
    <w:rsid w:val="006F3CC6"/>
    <w:rsid w:val="006F3E2C"/>
    <w:rsid w:val="006F3FCA"/>
    <w:rsid w:val="006F4305"/>
    <w:rsid w:val="006F4E3D"/>
    <w:rsid w:val="006F4F3D"/>
    <w:rsid w:val="006F5050"/>
    <w:rsid w:val="006F50B5"/>
    <w:rsid w:val="006F5132"/>
    <w:rsid w:val="006F51F5"/>
    <w:rsid w:val="006F555D"/>
    <w:rsid w:val="006F5B70"/>
    <w:rsid w:val="006F5D07"/>
    <w:rsid w:val="006F5D69"/>
    <w:rsid w:val="006F5FD5"/>
    <w:rsid w:val="006F60E9"/>
    <w:rsid w:val="006F6284"/>
    <w:rsid w:val="006F682E"/>
    <w:rsid w:val="006F6B55"/>
    <w:rsid w:val="006F6CAB"/>
    <w:rsid w:val="006F6D37"/>
    <w:rsid w:val="006F6E2E"/>
    <w:rsid w:val="006F6F0C"/>
    <w:rsid w:val="006F7083"/>
    <w:rsid w:val="006F778D"/>
    <w:rsid w:val="006F7A61"/>
    <w:rsid w:val="0070076F"/>
    <w:rsid w:val="00700AC9"/>
    <w:rsid w:val="007019D5"/>
    <w:rsid w:val="00701A0F"/>
    <w:rsid w:val="00702034"/>
    <w:rsid w:val="007024E9"/>
    <w:rsid w:val="007028D8"/>
    <w:rsid w:val="00702A35"/>
    <w:rsid w:val="00702D4B"/>
    <w:rsid w:val="00702FE7"/>
    <w:rsid w:val="007034A4"/>
    <w:rsid w:val="0070392C"/>
    <w:rsid w:val="00703DE2"/>
    <w:rsid w:val="007043DA"/>
    <w:rsid w:val="0070460F"/>
    <w:rsid w:val="007046E6"/>
    <w:rsid w:val="00704898"/>
    <w:rsid w:val="00704D08"/>
    <w:rsid w:val="00704F4D"/>
    <w:rsid w:val="00704FC6"/>
    <w:rsid w:val="007050A3"/>
    <w:rsid w:val="0070520E"/>
    <w:rsid w:val="0070533D"/>
    <w:rsid w:val="00705375"/>
    <w:rsid w:val="0070544C"/>
    <w:rsid w:val="00706706"/>
    <w:rsid w:val="007067A4"/>
    <w:rsid w:val="007069E5"/>
    <w:rsid w:val="007070D3"/>
    <w:rsid w:val="007079F2"/>
    <w:rsid w:val="007101CA"/>
    <w:rsid w:val="007102B9"/>
    <w:rsid w:val="007104B8"/>
    <w:rsid w:val="007107B0"/>
    <w:rsid w:val="00710962"/>
    <w:rsid w:val="00710CE2"/>
    <w:rsid w:val="007110B9"/>
    <w:rsid w:val="00711355"/>
    <w:rsid w:val="00711390"/>
    <w:rsid w:val="0071199A"/>
    <w:rsid w:val="00711BAC"/>
    <w:rsid w:val="00711E4E"/>
    <w:rsid w:val="00711FB5"/>
    <w:rsid w:val="00712318"/>
    <w:rsid w:val="007123AD"/>
    <w:rsid w:val="007125BD"/>
    <w:rsid w:val="00712748"/>
    <w:rsid w:val="00712AF9"/>
    <w:rsid w:val="00713000"/>
    <w:rsid w:val="00713C8E"/>
    <w:rsid w:val="0071400B"/>
    <w:rsid w:val="00714122"/>
    <w:rsid w:val="00714621"/>
    <w:rsid w:val="00714737"/>
    <w:rsid w:val="00714AD2"/>
    <w:rsid w:val="00715227"/>
    <w:rsid w:val="007155DB"/>
    <w:rsid w:val="007157EC"/>
    <w:rsid w:val="0071592B"/>
    <w:rsid w:val="00716158"/>
    <w:rsid w:val="007164DA"/>
    <w:rsid w:val="007165FC"/>
    <w:rsid w:val="00716773"/>
    <w:rsid w:val="007167DC"/>
    <w:rsid w:val="00716ABB"/>
    <w:rsid w:val="00716CE9"/>
    <w:rsid w:val="00716D7A"/>
    <w:rsid w:val="007171D0"/>
    <w:rsid w:val="007172EB"/>
    <w:rsid w:val="007175AA"/>
    <w:rsid w:val="007175C8"/>
    <w:rsid w:val="00717DB1"/>
    <w:rsid w:val="00717F39"/>
    <w:rsid w:val="0072023F"/>
    <w:rsid w:val="007204A5"/>
    <w:rsid w:val="00720589"/>
    <w:rsid w:val="00720960"/>
    <w:rsid w:val="0072097C"/>
    <w:rsid w:val="00720C07"/>
    <w:rsid w:val="00720FA5"/>
    <w:rsid w:val="007217CE"/>
    <w:rsid w:val="00721A6E"/>
    <w:rsid w:val="00721EB1"/>
    <w:rsid w:val="00722012"/>
    <w:rsid w:val="007224D3"/>
    <w:rsid w:val="007225F8"/>
    <w:rsid w:val="0072263F"/>
    <w:rsid w:val="00722D0D"/>
    <w:rsid w:val="0072311B"/>
    <w:rsid w:val="0072318B"/>
    <w:rsid w:val="0072323B"/>
    <w:rsid w:val="007238A9"/>
    <w:rsid w:val="00723B99"/>
    <w:rsid w:val="00723CCC"/>
    <w:rsid w:val="00723DED"/>
    <w:rsid w:val="00723EEE"/>
    <w:rsid w:val="00723FC1"/>
    <w:rsid w:val="00724396"/>
    <w:rsid w:val="0072498C"/>
    <w:rsid w:val="007255E3"/>
    <w:rsid w:val="007255EE"/>
    <w:rsid w:val="00725DB3"/>
    <w:rsid w:val="00726139"/>
    <w:rsid w:val="007263C2"/>
    <w:rsid w:val="0072646E"/>
    <w:rsid w:val="007267AE"/>
    <w:rsid w:val="007267DA"/>
    <w:rsid w:val="00727A03"/>
    <w:rsid w:val="00727D3E"/>
    <w:rsid w:val="00727DD7"/>
    <w:rsid w:val="007300EB"/>
    <w:rsid w:val="007302AE"/>
    <w:rsid w:val="0073073B"/>
    <w:rsid w:val="00730769"/>
    <w:rsid w:val="00730B85"/>
    <w:rsid w:val="00730F35"/>
    <w:rsid w:val="00731291"/>
    <w:rsid w:val="00731638"/>
    <w:rsid w:val="00731987"/>
    <w:rsid w:val="00731B63"/>
    <w:rsid w:val="00732384"/>
    <w:rsid w:val="007324AD"/>
    <w:rsid w:val="00732BEC"/>
    <w:rsid w:val="00732DA2"/>
    <w:rsid w:val="00733170"/>
    <w:rsid w:val="00733226"/>
    <w:rsid w:val="00733AC9"/>
    <w:rsid w:val="00733B5C"/>
    <w:rsid w:val="00733BC4"/>
    <w:rsid w:val="00733CDF"/>
    <w:rsid w:val="00733E29"/>
    <w:rsid w:val="00734135"/>
    <w:rsid w:val="00734309"/>
    <w:rsid w:val="00734A31"/>
    <w:rsid w:val="0073510D"/>
    <w:rsid w:val="00735137"/>
    <w:rsid w:val="007353ED"/>
    <w:rsid w:val="00735462"/>
    <w:rsid w:val="0073567E"/>
    <w:rsid w:val="007356CB"/>
    <w:rsid w:val="0073587D"/>
    <w:rsid w:val="007360CA"/>
    <w:rsid w:val="0073662B"/>
    <w:rsid w:val="007366FF"/>
    <w:rsid w:val="007368A5"/>
    <w:rsid w:val="00736BB0"/>
    <w:rsid w:val="00736E0A"/>
    <w:rsid w:val="00736F81"/>
    <w:rsid w:val="00737219"/>
    <w:rsid w:val="00737985"/>
    <w:rsid w:val="00737C63"/>
    <w:rsid w:val="00737F10"/>
    <w:rsid w:val="00740062"/>
    <w:rsid w:val="0074008D"/>
    <w:rsid w:val="0074026C"/>
    <w:rsid w:val="00740466"/>
    <w:rsid w:val="007406D1"/>
    <w:rsid w:val="00740771"/>
    <w:rsid w:val="0074077E"/>
    <w:rsid w:val="007408E0"/>
    <w:rsid w:val="00740CA8"/>
    <w:rsid w:val="00740EC3"/>
    <w:rsid w:val="00741310"/>
    <w:rsid w:val="0074135D"/>
    <w:rsid w:val="00741381"/>
    <w:rsid w:val="00741FAE"/>
    <w:rsid w:val="007425ED"/>
    <w:rsid w:val="00742DAB"/>
    <w:rsid w:val="007431FD"/>
    <w:rsid w:val="00743A34"/>
    <w:rsid w:val="00743BAD"/>
    <w:rsid w:val="00743CBC"/>
    <w:rsid w:val="00743D37"/>
    <w:rsid w:val="00744291"/>
    <w:rsid w:val="00744A21"/>
    <w:rsid w:val="00744D26"/>
    <w:rsid w:val="00745B75"/>
    <w:rsid w:val="00745B8E"/>
    <w:rsid w:val="007461DE"/>
    <w:rsid w:val="007462CB"/>
    <w:rsid w:val="00746451"/>
    <w:rsid w:val="00746A30"/>
    <w:rsid w:val="00746F84"/>
    <w:rsid w:val="00747069"/>
    <w:rsid w:val="00747263"/>
    <w:rsid w:val="007474A8"/>
    <w:rsid w:val="007479E6"/>
    <w:rsid w:val="00747D62"/>
    <w:rsid w:val="00747F7B"/>
    <w:rsid w:val="007501D8"/>
    <w:rsid w:val="007505B6"/>
    <w:rsid w:val="007505C2"/>
    <w:rsid w:val="00750AA0"/>
    <w:rsid w:val="00750CED"/>
    <w:rsid w:val="0075108E"/>
    <w:rsid w:val="00751468"/>
    <w:rsid w:val="00751643"/>
    <w:rsid w:val="00751982"/>
    <w:rsid w:val="007519AC"/>
    <w:rsid w:val="00751F26"/>
    <w:rsid w:val="00751FEF"/>
    <w:rsid w:val="00751FF3"/>
    <w:rsid w:val="00752972"/>
    <w:rsid w:val="00752978"/>
    <w:rsid w:val="00752D80"/>
    <w:rsid w:val="00752EE8"/>
    <w:rsid w:val="0075316E"/>
    <w:rsid w:val="00753431"/>
    <w:rsid w:val="007537CB"/>
    <w:rsid w:val="00753B9A"/>
    <w:rsid w:val="0075474D"/>
    <w:rsid w:val="0075478C"/>
    <w:rsid w:val="007547F9"/>
    <w:rsid w:val="00754A68"/>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1D5A"/>
    <w:rsid w:val="007628F2"/>
    <w:rsid w:val="0076296F"/>
    <w:rsid w:val="00762B35"/>
    <w:rsid w:val="007633F0"/>
    <w:rsid w:val="0076379E"/>
    <w:rsid w:val="007638DB"/>
    <w:rsid w:val="00763977"/>
    <w:rsid w:val="00763B2F"/>
    <w:rsid w:val="00763F74"/>
    <w:rsid w:val="007642B2"/>
    <w:rsid w:val="0076453F"/>
    <w:rsid w:val="00764D06"/>
    <w:rsid w:val="00764E31"/>
    <w:rsid w:val="00765510"/>
    <w:rsid w:val="007656F7"/>
    <w:rsid w:val="00765C4B"/>
    <w:rsid w:val="00765CEC"/>
    <w:rsid w:val="00765DBD"/>
    <w:rsid w:val="007661BD"/>
    <w:rsid w:val="007667DF"/>
    <w:rsid w:val="00766E9E"/>
    <w:rsid w:val="00766EFF"/>
    <w:rsid w:val="00767448"/>
    <w:rsid w:val="00767972"/>
    <w:rsid w:val="00767AA5"/>
    <w:rsid w:val="00767B32"/>
    <w:rsid w:val="00767B7A"/>
    <w:rsid w:val="00767DEF"/>
    <w:rsid w:val="00767EDE"/>
    <w:rsid w:val="0077030D"/>
    <w:rsid w:val="00770E1E"/>
    <w:rsid w:val="00771165"/>
    <w:rsid w:val="0077137B"/>
    <w:rsid w:val="00771869"/>
    <w:rsid w:val="0077187C"/>
    <w:rsid w:val="00771A61"/>
    <w:rsid w:val="00771ADB"/>
    <w:rsid w:val="00772442"/>
    <w:rsid w:val="007724F2"/>
    <w:rsid w:val="0077252A"/>
    <w:rsid w:val="00772CB7"/>
    <w:rsid w:val="00772FE7"/>
    <w:rsid w:val="00773886"/>
    <w:rsid w:val="00773AAD"/>
    <w:rsid w:val="00773BBA"/>
    <w:rsid w:val="00773CF1"/>
    <w:rsid w:val="00773D6F"/>
    <w:rsid w:val="00773FB3"/>
    <w:rsid w:val="007741C2"/>
    <w:rsid w:val="007746DB"/>
    <w:rsid w:val="007748BB"/>
    <w:rsid w:val="00774973"/>
    <w:rsid w:val="00774BF7"/>
    <w:rsid w:val="00774E8F"/>
    <w:rsid w:val="00774F6F"/>
    <w:rsid w:val="00775059"/>
    <w:rsid w:val="007754B7"/>
    <w:rsid w:val="00775568"/>
    <w:rsid w:val="00775DAD"/>
    <w:rsid w:val="007760BC"/>
    <w:rsid w:val="0077633F"/>
    <w:rsid w:val="007765CC"/>
    <w:rsid w:val="007765E1"/>
    <w:rsid w:val="0077684B"/>
    <w:rsid w:val="0077689F"/>
    <w:rsid w:val="00776A07"/>
    <w:rsid w:val="00776C58"/>
    <w:rsid w:val="00776D20"/>
    <w:rsid w:val="00776EB9"/>
    <w:rsid w:val="00777364"/>
    <w:rsid w:val="00777527"/>
    <w:rsid w:val="007779E0"/>
    <w:rsid w:val="00777AF1"/>
    <w:rsid w:val="00780057"/>
    <w:rsid w:val="007806D8"/>
    <w:rsid w:val="007809B2"/>
    <w:rsid w:val="0078170E"/>
    <w:rsid w:val="00781C6E"/>
    <w:rsid w:val="00781FF8"/>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1D"/>
    <w:rsid w:val="00784D71"/>
    <w:rsid w:val="00785718"/>
    <w:rsid w:val="007857ED"/>
    <w:rsid w:val="00785B78"/>
    <w:rsid w:val="00785CE2"/>
    <w:rsid w:val="00786039"/>
    <w:rsid w:val="007861AF"/>
    <w:rsid w:val="007862A3"/>
    <w:rsid w:val="00786BFF"/>
    <w:rsid w:val="00786D90"/>
    <w:rsid w:val="00786DAD"/>
    <w:rsid w:val="00786DC2"/>
    <w:rsid w:val="00786E39"/>
    <w:rsid w:val="0078760D"/>
    <w:rsid w:val="00787763"/>
    <w:rsid w:val="0078791E"/>
    <w:rsid w:val="00787D75"/>
    <w:rsid w:val="00787E12"/>
    <w:rsid w:val="00787EDF"/>
    <w:rsid w:val="007900DB"/>
    <w:rsid w:val="007900FA"/>
    <w:rsid w:val="00790111"/>
    <w:rsid w:val="007901ED"/>
    <w:rsid w:val="007904E9"/>
    <w:rsid w:val="007909A9"/>
    <w:rsid w:val="00790D00"/>
    <w:rsid w:val="00791164"/>
    <w:rsid w:val="00791334"/>
    <w:rsid w:val="00792911"/>
    <w:rsid w:val="00792A53"/>
    <w:rsid w:val="00792A5C"/>
    <w:rsid w:val="0079369E"/>
    <w:rsid w:val="007936AB"/>
    <w:rsid w:val="00793A29"/>
    <w:rsid w:val="00793C29"/>
    <w:rsid w:val="00793FCA"/>
    <w:rsid w:val="00794488"/>
    <w:rsid w:val="00794659"/>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1C36"/>
    <w:rsid w:val="007A20F1"/>
    <w:rsid w:val="007A250B"/>
    <w:rsid w:val="007A2700"/>
    <w:rsid w:val="007A29AE"/>
    <w:rsid w:val="007A31E8"/>
    <w:rsid w:val="007A3254"/>
    <w:rsid w:val="007A370F"/>
    <w:rsid w:val="007A37E3"/>
    <w:rsid w:val="007A43C3"/>
    <w:rsid w:val="007A469D"/>
    <w:rsid w:val="007A498F"/>
    <w:rsid w:val="007A4C76"/>
    <w:rsid w:val="007A4DC7"/>
    <w:rsid w:val="007A4EFF"/>
    <w:rsid w:val="007A4FB0"/>
    <w:rsid w:val="007A54E4"/>
    <w:rsid w:val="007A58C1"/>
    <w:rsid w:val="007A5911"/>
    <w:rsid w:val="007A5B0A"/>
    <w:rsid w:val="007A5B70"/>
    <w:rsid w:val="007A5CBF"/>
    <w:rsid w:val="007A5DFD"/>
    <w:rsid w:val="007A5F52"/>
    <w:rsid w:val="007A6133"/>
    <w:rsid w:val="007A6389"/>
    <w:rsid w:val="007A63AD"/>
    <w:rsid w:val="007A63CF"/>
    <w:rsid w:val="007A6438"/>
    <w:rsid w:val="007A64D9"/>
    <w:rsid w:val="007A6519"/>
    <w:rsid w:val="007A6548"/>
    <w:rsid w:val="007A66CC"/>
    <w:rsid w:val="007A67A5"/>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B2D"/>
    <w:rsid w:val="007B1DC8"/>
    <w:rsid w:val="007B2172"/>
    <w:rsid w:val="007B284A"/>
    <w:rsid w:val="007B2916"/>
    <w:rsid w:val="007B2E62"/>
    <w:rsid w:val="007B338A"/>
    <w:rsid w:val="007B3603"/>
    <w:rsid w:val="007B3C9F"/>
    <w:rsid w:val="007B4CD6"/>
    <w:rsid w:val="007B4CE6"/>
    <w:rsid w:val="007B50C5"/>
    <w:rsid w:val="007B5571"/>
    <w:rsid w:val="007B58EF"/>
    <w:rsid w:val="007B5C14"/>
    <w:rsid w:val="007B5D99"/>
    <w:rsid w:val="007B6600"/>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16DA"/>
    <w:rsid w:val="007C2236"/>
    <w:rsid w:val="007C26A1"/>
    <w:rsid w:val="007C2BD9"/>
    <w:rsid w:val="007C3379"/>
    <w:rsid w:val="007C351F"/>
    <w:rsid w:val="007C36E8"/>
    <w:rsid w:val="007C3E2F"/>
    <w:rsid w:val="007C42F7"/>
    <w:rsid w:val="007C44C4"/>
    <w:rsid w:val="007C4531"/>
    <w:rsid w:val="007C4813"/>
    <w:rsid w:val="007C4888"/>
    <w:rsid w:val="007C4920"/>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1ED9"/>
    <w:rsid w:val="007D220F"/>
    <w:rsid w:val="007D24C6"/>
    <w:rsid w:val="007D2F70"/>
    <w:rsid w:val="007D35AF"/>
    <w:rsid w:val="007D3608"/>
    <w:rsid w:val="007D3C4B"/>
    <w:rsid w:val="007D3ED5"/>
    <w:rsid w:val="007D3F3B"/>
    <w:rsid w:val="007D3F4F"/>
    <w:rsid w:val="007D47BB"/>
    <w:rsid w:val="007D4F97"/>
    <w:rsid w:val="007D544C"/>
    <w:rsid w:val="007D5508"/>
    <w:rsid w:val="007D5982"/>
    <w:rsid w:val="007D60E6"/>
    <w:rsid w:val="007D6527"/>
    <w:rsid w:val="007D66A2"/>
    <w:rsid w:val="007D66F5"/>
    <w:rsid w:val="007D6823"/>
    <w:rsid w:val="007D6A80"/>
    <w:rsid w:val="007D6D77"/>
    <w:rsid w:val="007D6DB4"/>
    <w:rsid w:val="007D7279"/>
    <w:rsid w:val="007D733D"/>
    <w:rsid w:val="007D7784"/>
    <w:rsid w:val="007D7C14"/>
    <w:rsid w:val="007E00E7"/>
    <w:rsid w:val="007E0569"/>
    <w:rsid w:val="007E0923"/>
    <w:rsid w:val="007E0CA9"/>
    <w:rsid w:val="007E0E6A"/>
    <w:rsid w:val="007E131B"/>
    <w:rsid w:val="007E1690"/>
    <w:rsid w:val="007E179A"/>
    <w:rsid w:val="007E1866"/>
    <w:rsid w:val="007E2033"/>
    <w:rsid w:val="007E20B2"/>
    <w:rsid w:val="007E2992"/>
    <w:rsid w:val="007E2C26"/>
    <w:rsid w:val="007E2C3C"/>
    <w:rsid w:val="007E2C4A"/>
    <w:rsid w:val="007E2FA0"/>
    <w:rsid w:val="007E3D5F"/>
    <w:rsid w:val="007E44FF"/>
    <w:rsid w:val="007E45F3"/>
    <w:rsid w:val="007E488F"/>
    <w:rsid w:val="007E5100"/>
    <w:rsid w:val="007E528D"/>
    <w:rsid w:val="007E5797"/>
    <w:rsid w:val="007E5851"/>
    <w:rsid w:val="007E5957"/>
    <w:rsid w:val="007E597E"/>
    <w:rsid w:val="007E5B38"/>
    <w:rsid w:val="007E6195"/>
    <w:rsid w:val="007E677A"/>
    <w:rsid w:val="007E6A7E"/>
    <w:rsid w:val="007E725A"/>
    <w:rsid w:val="007E77A6"/>
    <w:rsid w:val="007E792A"/>
    <w:rsid w:val="007E7A5C"/>
    <w:rsid w:val="007E7C8B"/>
    <w:rsid w:val="007E7CA0"/>
    <w:rsid w:val="007E7E69"/>
    <w:rsid w:val="007F0146"/>
    <w:rsid w:val="007F0253"/>
    <w:rsid w:val="007F0D4C"/>
    <w:rsid w:val="007F1168"/>
    <w:rsid w:val="007F132E"/>
    <w:rsid w:val="007F1A99"/>
    <w:rsid w:val="007F2921"/>
    <w:rsid w:val="007F2A56"/>
    <w:rsid w:val="007F2A8B"/>
    <w:rsid w:val="007F2ADA"/>
    <w:rsid w:val="007F2DDE"/>
    <w:rsid w:val="007F2EC4"/>
    <w:rsid w:val="007F3163"/>
    <w:rsid w:val="007F33F1"/>
    <w:rsid w:val="007F35D2"/>
    <w:rsid w:val="007F3CA8"/>
    <w:rsid w:val="007F3F24"/>
    <w:rsid w:val="007F4753"/>
    <w:rsid w:val="007F4A5A"/>
    <w:rsid w:val="007F4F6E"/>
    <w:rsid w:val="007F536A"/>
    <w:rsid w:val="007F551A"/>
    <w:rsid w:val="007F567F"/>
    <w:rsid w:val="007F57A5"/>
    <w:rsid w:val="007F5B2F"/>
    <w:rsid w:val="007F64A2"/>
    <w:rsid w:val="007F66ED"/>
    <w:rsid w:val="007F66FB"/>
    <w:rsid w:val="007F6CE4"/>
    <w:rsid w:val="007F713F"/>
    <w:rsid w:val="007F74DC"/>
    <w:rsid w:val="007F7891"/>
    <w:rsid w:val="007F7AE4"/>
    <w:rsid w:val="007F7BD0"/>
    <w:rsid w:val="007F7CA2"/>
    <w:rsid w:val="00800577"/>
    <w:rsid w:val="0080058C"/>
    <w:rsid w:val="00800E5D"/>
    <w:rsid w:val="0080125C"/>
    <w:rsid w:val="008012F2"/>
    <w:rsid w:val="00801854"/>
    <w:rsid w:val="00801E0A"/>
    <w:rsid w:val="00801F80"/>
    <w:rsid w:val="00801FED"/>
    <w:rsid w:val="00802135"/>
    <w:rsid w:val="008021D1"/>
    <w:rsid w:val="00802276"/>
    <w:rsid w:val="008027B4"/>
    <w:rsid w:val="0080285E"/>
    <w:rsid w:val="00802917"/>
    <w:rsid w:val="00802A8E"/>
    <w:rsid w:val="00802C60"/>
    <w:rsid w:val="00803A39"/>
    <w:rsid w:val="00803E9D"/>
    <w:rsid w:val="008040A0"/>
    <w:rsid w:val="0080492B"/>
    <w:rsid w:val="008049CC"/>
    <w:rsid w:val="008049DE"/>
    <w:rsid w:val="00804A9D"/>
    <w:rsid w:val="00804C64"/>
    <w:rsid w:val="00804D90"/>
    <w:rsid w:val="008059AA"/>
    <w:rsid w:val="008062E8"/>
    <w:rsid w:val="008065A7"/>
    <w:rsid w:val="00806661"/>
    <w:rsid w:val="008068DE"/>
    <w:rsid w:val="008070E3"/>
    <w:rsid w:val="00807119"/>
    <w:rsid w:val="008071C7"/>
    <w:rsid w:val="00807353"/>
    <w:rsid w:val="00807896"/>
    <w:rsid w:val="00807988"/>
    <w:rsid w:val="0080798F"/>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97D"/>
    <w:rsid w:val="00812D03"/>
    <w:rsid w:val="008131F9"/>
    <w:rsid w:val="008132E0"/>
    <w:rsid w:val="0081369E"/>
    <w:rsid w:val="00813718"/>
    <w:rsid w:val="00813BF5"/>
    <w:rsid w:val="00813C02"/>
    <w:rsid w:val="00814387"/>
    <w:rsid w:val="008149DA"/>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46"/>
    <w:rsid w:val="008210AF"/>
    <w:rsid w:val="008210FE"/>
    <w:rsid w:val="0082116B"/>
    <w:rsid w:val="008212E5"/>
    <w:rsid w:val="008212F2"/>
    <w:rsid w:val="0082143B"/>
    <w:rsid w:val="0082152F"/>
    <w:rsid w:val="008215DB"/>
    <w:rsid w:val="00821709"/>
    <w:rsid w:val="00821907"/>
    <w:rsid w:val="00821927"/>
    <w:rsid w:val="008219B4"/>
    <w:rsid w:val="00821A7D"/>
    <w:rsid w:val="008221E8"/>
    <w:rsid w:val="00822485"/>
    <w:rsid w:val="00822689"/>
    <w:rsid w:val="0082289D"/>
    <w:rsid w:val="0082294F"/>
    <w:rsid w:val="00822C5A"/>
    <w:rsid w:val="00823975"/>
    <w:rsid w:val="00823AED"/>
    <w:rsid w:val="00823BF1"/>
    <w:rsid w:val="00823E36"/>
    <w:rsid w:val="008240BB"/>
    <w:rsid w:val="008247E1"/>
    <w:rsid w:val="0082498F"/>
    <w:rsid w:val="00824B53"/>
    <w:rsid w:val="00824BF6"/>
    <w:rsid w:val="00825143"/>
    <w:rsid w:val="0082565A"/>
    <w:rsid w:val="00825807"/>
    <w:rsid w:val="008263FE"/>
    <w:rsid w:val="00826402"/>
    <w:rsid w:val="00826576"/>
    <w:rsid w:val="00826A79"/>
    <w:rsid w:val="00826C2C"/>
    <w:rsid w:val="008271B6"/>
    <w:rsid w:val="00827662"/>
    <w:rsid w:val="00827B47"/>
    <w:rsid w:val="00827D0C"/>
    <w:rsid w:val="008303CA"/>
    <w:rsid w:val="008305E5"/>
    <w:rsid w:val="00830ADC"/>
    <w:rsid w:val="00831511"/>
    <w:rsid w:val="008315F0"/>
    <w:rsid w:val="0083197E"/>
    <w:rsid w:val="008319DA"/>
    <w:rsid w:val="00831E33"/>
    <w:rsid w:val="00832491"/>
    <w:rsid w:val="00832593"/>
    <w:rsid w:val="00832ED1"/>
    <w:rsid w:val="008331E5"/>
    <w:rsid w:val="00833324"/>
    <w:rsid w:val="0083361C"/>
    <w:rsid w:val="00833CCA"/>
    <w:rsid w:val="00834063"/>
    <w:rsid w:val="0083443D"/>
    <w:rsid w:val="00834529"/>
    <w:rsid w:val="008345E7"/>
    <w:rsid w:val="00834E6D"/>
    <w:rsid w:val="00834EB9"/>
    <w:rsid w:val="00834F74"/>
    <w:rsid w:val="008360CF"/>
    <w:rsid w:val="008366A9"/>
    <w:rsid w:val="00836C29"/>
    <w:rsid w:val="00836D31"/>
    <w:rsid w:val="00836DAE"/>
    <w:rsid w:val="008370CC"/>
    <w:rsid w:val="008372C2"/>
    <w:rsid w:val="008375C3"/>
    <w:rsid w:val="0083769F"/>
    <w:rsid w:val="00837BB2"/>
    <w:rsid w:val="00837C31"/>
    <w:rsid w:val="00837C5C"/>
    <w:rsid w:val="00837CBF"/>
    <w:rsid w:val="00837F10"/>
    <w:rsid w:val="008402D3"/>
    <w:rsid w:val="00840324"/>
    <w:rsid w:val="00840521"/>
    <w:rsid w:val="008408B6"/>
    <w:rsid w:val="008410F1"/>
    <w:rsid w:val="008411DD"/>
    <w:rsid w:val="00841308"/>
    <w:rsid w:val="008416F9"/>
    <w:rsid w:val="00841A0A"/>
    <w:rsid w:val="00841F05"/>
    <w:rsid w:val="00841F0D"/>
    <w:rsid w:val="00842069"/>
    <w:rsid w:val="008420DB"/>
    <w:rsid w:val="008424EC"/>
    <w:rsid w:val="00842A66"/>
    <w:rsid w:val="00842CEE"/>
    <w:rsid w:val="00843121"/>
    <w:rsid w:val="0084352E"/>
    <w:rsid w:val="008435E0"/>
    <w:rsid w:val="008436F3"/>
    <w:rsid w:val="008438B8"/>
    <w:rsid w:val="00843EDB"/>
    <w:rsid w:val="00844459"/>
    <w:rsid w:val="0084446A"/>
    <w:rsid w:val="00844520"/>
    <w:rsid w:val="008446B3"/>
    <w:rsid w:val="00844A85"/>
    <w:rsid w:val="00844D34"/>
    <w:rsid w:val="0084517D"/>
    <w:rsid w:val="00845309"/>
    <w:rsid w:val="00845DEE"/>
    <w:rsid w:val="00845F56"/>
    <w:rsid w:val="008463C1"/>
    <w:rsid w:val="008463FF"/>
    <w:rsid w:val="008464C4"/>
    <w:rsid w:val="00846622"/>
    <w:rsid w:val="00846700"/>
    <w:rsid w:val="00846923"/>
    <w:rsid w:val="00846CC9"/>
    <w:rsid w:val="00846E4F"/>
    <w:rsid w:val="00847007"/>
    <w:rsid w:val="008474AB"/>
    <w:rsid w:val="00847A63"/>
    <w:rsid w:val="008500D8"/>
    <w:rsid w:val="008501C6"/>
    <w:rsid w:val="00850395"/>
    <w:rsid w:val="0085062E"/>
    <w:rsid w:val="008508A4"/>
    <w:rsid w:val="00850BF8"/>
    <w:rsid w:val="00850C80"/>
    <w:rsid w:val="00850CD9"/>
    <w:rsid w:val="00850E77"/>
    <w:rsid w:val="0085122A"/>
    <w:rsid w:val="0085134B"/>
    <w:rsid w:val="00851A15"/>
    <w:rsid w:val="00852D47"/>
    <w:rsid w:val="00852F2A"/>
    <w:rsid w:val="008530C8"/>
    <w:rsid w:val="008530F7"/>
    <w:rsid w:val="0085324F"/>
    <w:rsid w:val="008534C8"/>
    <w:rsid w:val="00853524"/>
    <w:rsid w:val="00853822"/>
    <w:rsid w:val="008538DE"/>
    <w:rsid w:val="00853ABE"/>
    <w:rsid w:val="0085435D"/>
    <w:rsid w:val="0085443E"/>
    <w:rsid w:val="0085469A"/>
    <w:rsid w:val="008546CB"/>
    <w:rsid w:val="008549BA"/>
    <w:rsid w:val="00854B43"/>
    <w:rsid w:val="00854CD2"/>
    <w:rsid w:val="00854D4D"/>
    <w:rsid w:val="00854E70"/>
    <w:rsid w:val="00854FF9"/>
    <w:rsid w:val="00855478"/>
    <w:rsid w:val="00855493"/>
    <w:rsid w:val="00855679"/>
    <w:rsid w:val="00855A0A"/>
    <w:rsid w:val="00855BDA"/>
    <w:rsid w:val="00855FDA"/>
    <w:rsid w:val="0085680C"/>
    <w:rsid w:val="00856F4C"/>
    <w:rsid w:val="00856FDB"/>
    <w:rsid w:val="008571BE"/>
    <w:rsid w:val="0085728D"/>
    <w:rsid w:val="00857423"/>
    <w:rsid w:val="008574C2"/>
    <w:rsid w:val="0085755C"/>
    <w:rsid w:val="00857569"/>
    <w:rsid w:val="0085765F"/>
    <w:rsid w:val="00857673"/>
    <w:rsid w:val="0085783C"/>
    <w:rsid w:val="00857A56"/>
    <w:rsid w:val="008600EE"/>
    <w:rsid w:val="0086030F"/>
    <w:rsid w:val="00860934"/>
    <w:rsid w:val="00860ED3"/>
    <w:rsid w:val="00861308"/>
    <w:rsid w:val="00861B00"/>
    <w:rsid w:val="0086224D"/>
    <w:rsid w:val="00862679"/>
    <w:rsid w:val="00862B7A"/>
    <w:rsid w:val="00862C31"/>
    <w:rsid w:val="00862D32"/>
    <w:rsid w:val="00862F60"/>
    <w:rsid w:val="00863200"/>
    <w:rsid w:val="00863313"/>
    <w:rsid w:val="00863579"/>
    <w:rsid w:val="00863594"/>
    <w:rsid w:val="00863A25"/>
    <w:rsid w:val="00863B94"/>
    <w:rsid w:val="00863C6A"/>
    <w:rsid w:val="00863D9A"/>
    <w:rsid w:val="00863EDA"/>
    <w:rsid w:val="00863F24"/>
    <w:rsid w:val="008640D4"/>
    <w:rsid w:val="008641B8"/>
    <w:rsid w:val="0086441C"/>
    <w:rsid w:val="00865A9A"/>
    <w:rsid w:val="00865B2E"/>
    <w:rsid w:val="00865BFD"/>
    <w:rsid w:val="00865E40"/>
    <w:rsid w:val="008661FC"/>
    <w:rsid w:val="008664C5"/>
    <w:rsid w:val="008664D5"/>
    <w:rsid w:val="00866C41"/>
    <w:rsid w:val="00866CF6"/>
    <w:rsid w:val="00866EEB"/>
    <w:rsid w:val="0086721F"/>
    <w:rsid w:val="008674CC"/>
    <w:rsid w:val="008676DB"/>
    <w:rsid w:val="00867982"/>
    <w:rsid w:val="008679CC"/>
    <w:rsid w:val="00867EAA"/>
    <w:rsid w:val="00870443"/>
    <w:rsid w:val="00870A70"/>
    <w:rsid w:val="00870AA5"/>
    <w:rsid w:val="008710CF"/>
    <w:rsid w:val="00871F97"/>
    <w:rsid w:val="00872082"/>
    <w:rsid w:val="00872768"/>
    <w:rsid w:val="00873029"/>
    <w:rsid w:val="00873376"/>
    <w:rsid w:val="00873544"/>
    <w:rsid w:val="00873799"/>
    <w:rsid w:val="00873838"/>
    <w:rsid w:val="00873C06"/>
    <w:rsid w:val="00874085"/>
    <w:rsid w:val="0087477B"/>
    <w:rsid w:val="00874D6C"/>
    <w:rsid w:val="00874E0F"/>
    <w:rsid w:val="008754BF"/>
    <w:rsid w:val="00875549"/>
    <w:rsid w:val="008756F3"/>
    <w:rsid w:val="00875853"/>
    <w:rsid w:val="00875B8B"/>
    <w:rsid w:val="00875C45"/>
    <w:rsid w:val="00875E27"/>
    <w:rsid w:val="00875FE4"/>
    <w:rsid w:val="008763E7"/>
    <w:rsid w:val="008764EC"/>
    <w:rsid w:val="00876DF5"/>
    <w:rsid w:val="00877013"/>
    <w:rsid w:val="0087760B"/>
    <w:rsid w:val="00877883"/>
    <w:rsid w:val="008778BC"/>
    <w:rsid w:val="00880BA0"/>
    <w:rsid w:val="00880CF2"/>
    <w:rsid w:val="00880F63"/>
    <w:rsid w:val="008813DB"/>
    <w:rsid w:val="00881A63"/>
    <w:rsid w:val="008820F3"/>
    <w:rsid w:val="00882D5F"/>
    <w:rsid w:val="00882DAA"/>
    <w:rsid w:val="00882DF4"/>
    <w:rsid w:val="00882F2F"/>
    <w:rsid w:val="0088311F"/>
    <w:rsid w:val="00883198"/>
    <w:rsid w:val="00883280"/>
    <w:rsid w:val="008833E4"/>
    <w:rsid w:val="0088399F"/>
    <w:rsid w:val="00883B5C"/>
    <w:rsid w:val="0088475D"/>
    <w:rsid w:val="008848EA"/>
    <w:rsid w:val="008849AF"/>
    <w:rsid w:val="00884FE6"/>
    <w:rsid w:val="008854BF"/>
    <w:rsid w:val="008855CD"/>
    <w:rsid w:val="00885634"/>
    <w:rsid w:val="00885763"/>
    <w:rsid w:val="00885959"/>
    <w:rsid w:val="00885C92"/>
    <w:rsid w:val="00885DBD"/>
    <w:rsid w:val="00886472"/>
    <w:rsid w:val="00886C96"/>
    <w:rsid w:val="00886E0A"/>
    <w:rsid w:val="008874BF"/>
    <w:rsid w:val="00887D8B"/>
    <w:rsid w:val="00887E8A"/>
    <w:rsid w:val="008903A7"/>
    <w:rsid w:val="00890435"/>
    <w:rsid w:val="00890A54"/>
    <w:rsid w:val="00890B35"/>
    <w:rsid w:val="00890BDF"/>
    <w:rsid w:val="00891A7F"/>
    <w:rsid w:val="00891B61"/>
    <w:rsid w:val="00891BCD"/>
    <w:rsid w:val="00891D0E"/>
    <w:rsid w:val="00891D25"/>
    <w:rsid w:val="00892188"/>
    <w:rsid w:val="0089229A"/>
    <w:rsid w:val="0089232C"/>
    <w:rsid w:val="00892F8D"/>
    <w:rsid w:val="0089351A"/>
    <w:rsid w:val="00893A1F"/>
    <w:rsid w:val="00893E25"/>
    <w:rsid w:val="00893FF3"/>
    <w:rsid w:val="0089400A"/>
    <w:rsid w:val="00894385"/>
    <w:rsid w:val="00894A52"/>
    <w:rsid w:val="00894C78"/>
    <w:rsid w:val="00894F95"/>
    <w:rsid w:val="008950DF"/>
    <w:rsid w:val="0089547A"/>
    <w:rsid w:val="00895519"/>
    <w:rsid w:val="00895566"/>
    <w:rsid w:val="008958B8"/>
    <w:rsid w:val="00895951"/>
    <w:rsid w:val="0089595C"/>
    <w:rsid w:val="00896657"/>
    <w:rsid w:val="00896B60"/>
    <w:rsid w:val="00896CBE"/>
    <w:rsid w:val="00896DE5"/>
    <w:rsid w:val="008A05EC"/>
    <w:rsid w:val="008A06BF"/>
    <w:rsid w:val="008A0933"/>
    <w:rsid w:val="008A0E3B"/>
    <w:rsid w:val="008A1373"/>
    <w:rsid w:val="008A16BE"/>
    <w:rsid w:val="008A182D"/>
    <w:rsid w:val="008A18AC"/>
    <w:rsid w:val="008A1A37"/>
    <w:rsid w:val="008A1A87"/>
    <w:rsid w:val="008A1C33"/>
    <w:rsid w:val="008A1EDA"/>
    <w:rsid w:val="008A1F41"/>
    <w:rsid w:val="008A2381"/>
    <w:rsid w:val="008A26D7"/>
    <w:rsid w:val="008A34D7"/>
    <w:rsid w:val="008A3C61"/>
    <w:rsid w:val="008A3EE0"/>
    <w:rsid w:val="008A4495"/>
    <w:rsid w:val="008A45C7"/>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77E"/>
    <w:rsid w:val="008B081F"/>
    <w:rsid w:val="008B0D08"/>
    <w:rsid w:val="008B0E2D"/>
    <w:rsid w:val="008B11EB"/>
    <w:rsid w:val="008B1933"/>
    <w:rsid w:val="008B1A9C"/>
    <w:rsid w:val="008B1C37"/>
    <w:rsid w:val="008B1C9D"/>
    <w:rsid w:val="008B2A4C"/>
    <w:rsid w:val="008B2A9E"/>
    <w:rsid w:val="008B2D4A"/>
    <w:rsid w:val="008B319E"/>
    <w:rsid w:val="008B31F3"/>
    <w:rsid w:val="008B3620"/>
    <w:rsid w:val="008B36EC"/>
    <w:rsid w:val="008B3F45"/>
    <w:rsid w:val="008B4014"/>
    <w:rsid w:val="008B41A2"/>
    <w:rsid w:val="008B41FD"/>
    <w:rsid w:val="008B4240"/>
    <w:rsid w:val="008B44F2"/>
    <w:rsid w:val="008B4571"/>
    <w:rsid w:val="008B467F"/>
    <w:rsid w:val="008B4D71"/>
    <w:rsid w:val="008B4F87"/>
    <w:rsid w:val="008B5004"/>
    <w:rsid w:val="008B510A"/>
    <w:rsid w:val="008B5496"/>
    <w:rsid w:val="008B5A4E"/>
    <w:rsid w:val="008B62A2"/>
    <w:rsid w:val="008B6520"/>
    <w:rsid w:val="008B6886"/>
    <w:rsid w:val="008B6B08"/>
    <w:rsid w:val="008B6B93"/>
    <w:rsid w:val="008B6C93"/>
    <w:rsid w:val="008B7328"/>
    <w:rsid w:val="008B7544"/>
    <w:rsid w:val="008B7B52"/>
    <w:rsid w:val="008B7CF7"/>
    <w:rsid w:val="008C0331"/>
    <w:rsid w:val="008C036B"/>
    <w:rsid w:val="008C0601"/>
    <w:rsid w:val="008C078A"/>
    <w:rsid w:val="008C0BD0"/>
    <w:rsid w:val="008C10D8"/>
    <w:rsid w:val="008C1225"/>
    <w:rsid w:val="008C122F"/>
    <w:rsid w:val="008C1481"/>
    <w:rsid w:val="008C157F"/>
    <w:rsid w:val="008C1659"/>
    <w:rsid w:val="008C184B"/>
    <w:rsid w:val="008C1EFB"/>
    <w:rsid w:val="008C2A89"/>
    <w:rsid w:val="008C3429"/>
    <w:rsid w:val="008C34B1"/>
    <w:rsid w:val="008C3997"/>
    <w:rsid w:val="008C39BA"/>
    <w:rsid w:val="008C39EC"/>
    <w:rsid w:val="008C3E0B"/>
    <w:rsid w:val="008C407F"/>
    <w:rsid w:val="008C42E9"/>
    <w:rsid w:val="008C44FA"/>
    <w:rsid w:val="008C4762"/>
    <w:rsid w:val="008C4776"/>
    <w:rsid w:val="008C4900"/>
    <w:rsid w:val="008C49BC"/>
    <w:rsid w:val="008C4CE2"/>
    <w:rsid w:val="008C5812"/>
    <w:rsid w:val="008C5B34"/>
    <w:rsid w:val="008C5E9A"/>
    <w:rsid w:val="008C5FC8"/>
    <w:rsid w:val="008C609E"/>
    <w:rsid w:val="008C61A8"/>
    <w:rsid w:val="008C63F9"/>
    <w:rsid w:val="008C6C01"/>
    <w:rsid w:val="008C6F0D"/>
    <w:rsid w:val="008C763B"/>
    <w:rsid w:val="008D001C"/>
    <w:rsid w:val="008D05A5"/>
    <w:rsid w:val="008D0930"/>
    <w:rsid w:val="008D0990"/>
    <w:rsid w:val="008D0B54"/>
    <w:rsid w:val="008D0D7E"/>
    <w:rsid w:val="008D0EDD"/>
    <w:rsid w:val="008D118E"/>
    <w:rsid w:val="008D12AA"/>
    <w:rsid w:val="008D1545"/>
    <w:rsid w:val="008D16E0"/>
    <w:rsid w:val="008D204B"/>
    <w:rsid w:val="008D2752"/>
    <w:rsid w:val="008D281A"/>
    <w:rsid w:val="008D320E"/>
    <w:rsid w:val="008D35CD"/>
    <w:rsid w:val="008D37A6"/>
    <w:rsid w:val="008D3AC4"/>
    <w:rsid w:val="008D3C07"/>
    <w:rsid w:val="008D4396"/>
    <w:rsid w:val="008D47BB"/>
    <w:rsid w:val="008D4839"/>
    <w:rsid w:val="008D4A19"/>
    <w:rsid w:val="008D4B06"/>
    <w:rsid w:val="008D527A"/>
    <w:rsid w:val="008D543C"/>
    <w:rsid w:val="008D5772"/>
    <w:rsid w:val="008D5BF3"/>
    <w:rsid w:val="008D5E74"/>
    <w:rsid w:val="008D5EBC"/>
    <w:rsid w:val="008D626B"/>
    <w:rsid w:val="008D64C4"/>
    <w:rsid w:val="008D64F0"/>
    <w:rsid w:val="008D6620"/>
    <w:rsid w:val="008D664A"/>
    <w:rsid w:val="008D7141"/>
    <w:rsid w:val="008D74C2"/>
    <w:rsid w:val="008D75DB"/>
    <w:rsid w:val="008D775B"/>
    <w:rsid w:val="008D792B"/>
    <w:rsid w:val="008D7A54"/>
    <w:rsid w:val="008D7DEF"/>
    <w:rsid w:val="008E0269"/>
    <w:rsid w:val="008E060B"/>
    <w:rsid w:val="008E0639"/>
    <w:rsid w:val="008E0792"/>
    <w:rsid w:val="008E099B"/>
    <w:rsid w:val="008E0A83"/>
    <w:rsid w:val="008E1377"/>
    <w:rsid w:val="008E1618"/>
    <w:rsid w:val="008E1BDB"/>
    <w:rsid w:val="008E1DC8"/>
    <w:rsid w:val="008E1F3E"/>
    <w:rsid w:val="008E2616"/>
    <w:rsid w:val="008E299A"/>
    <w:rsid w:val="008E2E3D"/>
    <w:rsid w:val="008E32EE"/>
    <w:rsid w:val="008E368B"/>
    <w:rsid w:val="008E391C"/>
    <w:rsid w:val="008E3A7D"/>
    <w:rsid w:val="008E3BD4"/>
    <w:rsid w:val="008E3C9F"/>
    <w:rsid w:val="008E3FF6"/>
    <w:rsid w:val="008E4A4F"/>
    <w:rsid w:val="008E4B34"/>
    <w:rsid w:val="008E514E"/>
    <w:rsid w:val="008E5154"/>
    <w:rsid w:val="008E5202"/>
    <w:rsid w:val="008E524A"/>
    <w:rsid w:val="008E5466"/>
    <w:rsid w:val="008E5489"/>
    <w:rsid w:val="008E54CA"/>
    <w:rsid w:val="008E5603"/>
    <w:rsid w:val="008E5899"/>
    <w:rsid w:val="008E5978"/>
    <w:rsid w:val="008E5CE2"/>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EA8"/>
    <w:rsid w:val="008E7FAF"/>
    <w:rsid w:val="008F01FA"/>
    <w:rsid w:val="008F021E"/>
    <w:rsid w:val="008F0447"/>
    <w:rsid w:val="008F051A"/>
    <w:rsid w:val="008F0845"/>
    <w:rsid w:val="008F0CCA"/>
    <w:rsid w:val="008F16A8"/>
    <w:rsid w:val="008F18D8"/>
    <w:rsid w:val="008F1AB9"/>
    <w:rsid w:val="008F1C7D"/>
    <w:rsid w:val="008F220A"/>
    <w:rsid w:val="008F2262"/>
    <w:rsid w:val="008F2C3B"/>
    <w:rsid w:val="008F307C"/>
    <w:rsid w:val="008F34F0"/>
    <w:rsid w:val="008F35FB"/>
    <w:rsid w:val="008F3CAD"/>
    <w:rsid w:val="008F406D"/>
    <w:rsid w:val="008F4300"/>
    <w:rsid w:val="008F4840"/>
    <w:rsid w:val="008F4AC7"/>
    <w:rsid w:val="008F4B7E"/>
    <w:rsid w:val="008F4BFE"/>
    <w:rsid w:val="008F54F4"/>
    <w:rsid w:val="008F5570"/>
    <w:rsid w:val="008F5A5E"/>
    <w:rsid w:val="008F5B50"/>
    <w:rsid w:val="008F5BAA"/>
    <w:rsid w:val="008F5C20"/>
    <w:rsid w:val="008F5C5C"/>
    <w:rsid w:val="008F66FF"/>
    <w:rsid w:val="008F6E9C"/>
    <w:rsid w:val="008F705D"/>
    <w:rsid w:val="008F755C"/>
    <w:rsid w:val="008F7598"/>
    <w:rsid w:val="008F7715"/>
    <w:rsid w:val="008F7A17"/>
    <w:rsid w:val="008F7A5A"/>
    <w:rsid w:val="008F7F0B"/>
    <w:rsid w:val="0090029B"/>
    <w:rsid w:val="00900437"/>
    <w:rsid w:val="009007B5"/>
    <w:rsid w:val="00900C93"/>
    <w:rsid w:val="00900E6B"/>
    <w:rsid w:val="009013A8"/>
    <w:rsid w:val="00901834"/>
    <w:rsid w:val="00901931"/>
    <w:rsid w:val="00901AF4"/>
    <w:rsid w:val="00901F15"/>
    <w:rsid w:val="0090238E"/>
    <w:rsid w:val="0090268F"/>
    <w:rsid w:val="009026FE"/>
    <w:rsid w:val="00902B52"/>
    <w:rsid w:val="00902F0C"/>
    <w:rsid w:val="00903101"/>
    <w:rsid w:val="00903242"/>
    <w:rsid w:val="00903339"/>
    <w:rsid w:val="00903430"/>
    <w:rsid w:val="0090357E"/>
    <w:rsid w:val="009035E1"/>
    <w:rsid w:val="00904DD1"/>
    <w:rsid w:val="00904F58"/>
    <w:rsid w:val="00905DD3"/>
    <w:rsid w:val="009061D1"/>
    <w:rsid w:val="009062BF"/>
    <w:rsid w:val="009064FE"/>
    <w:rsid w:val="009068F0"/>
    <w:rsid w:val="0090713C"/>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02E"/>
    <w:rsid w:val="00914368"/>
    <w:rsid w:val="0091481A"/>
    <w:rsid w:val="009148F9"/>
    <w:rsid w:val="00914C9A"/>
    <w:rsid w:val="00914EEE"/>
    <w:rsid w:val="00914F28"/>
    <w:rsid w:val="0091504E"/>
    <w:rsid w:val="009151F3"/>
    <w:rsid w:val="00915287"/>
    <w:rsid w:val="009156B5"/>
    <w:rsid w:val="0091612B"/>
    <w:rsid w:val="009161D5"/>
    <w:rsid w:val="009164BC"/>
    <w:rsid w:val="00916BB6"/>
    <w:rsid w:val="00916CD2"/>
    <w:rsid w:val="009173B7"/>
    <w:rsid w:val="00917829"/>
    <w:rsid w:val="00917E0A"/>
    <w:rsid w:val="009200FF"/>
    <w:rsid w:val="009201C3"/>
    <w:rsid w:val="009203FB"/>
    <w:rsid w:val="009204B2"/>
    <w:rsid w:val="009204BB"/>
    <w:rsid w:val="009206C2"/>
    <w:rsid w:val="00920DB2"/>
    <w:rsid w:val="0092106D"/>
    <w:rsid w:val="00921356"/>
    <w:rsid w:val="0092149C"/>
    <w:rsid w:val="009214B7"/>
    <w:rsid w:val="009215AC"/>
    <w:rsid w:val="00921707"/>
    <w:rsid w:val="009218DC"/>
    <w:rsid w:val="0092199B"/>
    <w:rsid w:val="00921CBB"/>
    <w:rsid w:val="009222ED"/>
    <w:rsid w:val="00922769"/>
    <w:rsid w:val="00922DB6"/>
    <w:rsid w:val="009233C7"/>
    <w:rsid w:val="0092360C"/>
    <w:rsid w:val="00923B31"/>
    <w:rsid w:val="00923EE1"/>
    <w:rsid w:val="00924178"/>
    <w:rsid w:val="0092448E"/>
    <w:rsid w:val="009248A3"/>
    <w:rsid w:val="00924A98"/>
    <w:rsid w:val="00924AA1"/>
    <w:rsid w:val="00924CFB"/>
    <w:rsid w:val="00925CC5"/>
    <w:rsid w:val="00925FA1"/>
    <w:rsid w:val="009265BF"/>
    <w:rsid w:val="0092666C"/>
    <w:rsid w:val="00926BB5"/>
    <w:rsid w:val="00926DD5"/>
    <w:rsid w:val="00926FE1"/>
    <w:rsid w:val="009271C2"/>
    <w:rsid w:val="009271EC"/>
    <w:rsid w:val="009273AE"/>
    <w:rsid w:val="0092774F"/>
    <w:rsid w:val="00927B62"/>
    <w:rsid w:val="00927BA7"/>
    <w:rsid w:val="00927CB5"/>
    <w:rsid w:val="00927FAB"/>
    <w:rsid w:val="00930ED8"/>
    <w:rsid w:val="00930EF4"/>
    <w:rsid w:val="00930FAD"/>
    <w:rsid w:val="00931290"/>
    <w:rsid w:val="00931527"/>
    <w:rsid w:val="0093160C"/>
    <w:rsid w:val="00931A70"/>
    <w:rsid w:val="00931D95"/>
    <w:rsid w:val="00932251"/>
    <w:rsid w:val="009333B8"/>
    <w:rsid w:val="00933857"/>
    <w:rsid w:val="009343F3"/>
    <w:rsid w:val="00934572"/>
    <w:rsid w:val="00934682"/>
    <w:rsid w:val="009348C4"/>
    <w:rsid w:val="00934BE3"/>
    <w:rsid w:val="00935025"/>
    <w:rsid w:val="009350A9"/>
    <w:rsid w:val="0093521F"/>
    <w:rsid w:val="00935220"/>
    <w:rsid w:val="009352E4"/>
    <w:rsid w:val="009354F4"/>
    <w:rsid w:val="00935A83"/>
    <w:rsid w:val="00935EB3"/>
    <w:rsid w:val="00936071"/>
    <w:rsid w:val="00936D25"/>
    <w:rsid w:val="00936F89"/>
    <w:rsid w:val="00937413"/>
    <w:rsid w:val="009374CF"/>
    <w:rsid w:val="009375C4"/>
    <w:rsid w:val="009378B6"/>
    <w:rsid w:val="00937D41"/>
    <w:rsid w:val="00937E2D"/>
    <w:rsid w:val="00937FDE"/>
    <w:rsid w:val="00940127"/>
    <w:rsid w:val="00940141"/>
    <w:rsid w:val="009402D4"/>
    <w:rsid w:val="0094089F"/>
    <w:rsid w:val="0094129F"/>
    <w:rsid w:val="009413BB"/>
    <w:rsid w:val="009413CC"/>
    <w:rsid w:val="0094178A"/>
    <w:rsid w:val="009419F3"/>
    <w:rsid w:val="00941AD0"/>
    <w:rsid w:val="00941B01"/>
    <w:rsid w:val="00941E35"/>
    <w:rsid w:val="00941F6B"/>
    <w:rsid w:val="00942432"/>
    <w:rsid w:val="009425BC"/>
    <w:rsid w:val="00942E4E"/>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27B"/>
    <w:rsid w:val="009505E5"/>
    <w:rsid w:val="00950A95"/>
    <w:rsid w:val="00950B21"/>
    <w:rsid w:val="00950D56"/>
    <w:rsid w:val="00951522"/>
    <w:rsid w:val="00951555"/>
    <w:rsid w:val="00951644"/>
    <w:rsid w:val="00951ADC"/>
    <w:rsid w:val="00952032"/>
    <w:rsid w:val="009525A6"/>
    <w:rsid w:val="009526D6"/>
    <w:rsid w:val="0095278C"/>
    <w:rsid w:val="00952BD7"/>
    <w:rsid w:val="00952BD9"/>
    <w:rsid w:val="00952F5B"/>
    <w:rsid w:val="009532A3"/>
    <w:rsid w:val="009532ED"/>
    <w:rsid w:val="00953379"/>
    <w:rsid w:val="009536A5"/>
    <w:rsid w:val="009536B1"/>
    <w:rsid w:val="009537CA"/>
    <w:rsid w:val="00953889"/>
    <w:rsid w:val="00953DE8"/>
    <w:rsid w:val="00953F30"/>
    <w:rsid w:val="00953FFB"/>
    <w:rsid w:val="00954441"/>
    <w:rsid w:val="00954627"/>
    <w:rsid w:val="009551AD"/>
    <w:rsid w:val="00955A9A"/>
    <w:rsid w:val="00955AA4"/>
    <w:rsid w:val="00955BC1"/>
    <w:rsid w:val="00955D0B"/>
    <w:rsid w:val="00955D27"/>
    <w:rsid w:val="00956477"/>
    <w:rsid w:val="009564DD"/>
    <w:rsid w:val="00956E49"/>
    <w:rsid w:val="00956FF5"/>
    <w:rsid w:val="009577D3"/>
    <w:rsid w:val="00957B57"/>
    <w:rsid w:val="00957E14"/>
    <w:rsid w:val="00957EB6"/>
    <w:rsid w:val="00960B60"/>
    <w:rsid w:val="00960CF2"/>
    <w:rsid w:val="00960E63"/>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14B"/>
    <w:rsid w:val="0096427F"/>
    <w:rsid w:val="0096497F"/>
    <w:rsid w:val="0096519B"/>
    <w:rsid w:val="00965254"/>
    <w:rsid w:val="00965663"/>
    <w:rsid w:val="009659AE"/>
    <w:rsid w:val="00965C7E"/>
    <w:rsid w:val="0096600E"/>
    <w:rsid w:val="00966864"/>
    <w:rsid w:val="009668C4"/>
    <w:rsid w:val="00967048"/>
    <w:rsid w:val="009671DB"/>
    <w:rsid w:val="00967526"/>
    <w:rsid w:val="009677D5"/>
    <w:rsid w:val="00967C1B"/>
    <w:rsid w:val="00967DDA"/>
    <w:rsid w:val="00967F11"/>
    <w:rsid w:val="0097043E"/>
    <w:rsid w:val="0097053A"/>
    <w:rsid w:val="0097065F"/>
    <w:rsid w:val="009706E6"/>
    <w:rsid w:val="009709A0"/>
    <w:rsid w:val="00970F5A"/>
    <w:rsid w:val="00970FBA"/>
    <w:rsid w:val="00970FD3"/>
    <w:rsid w:val="009711EB"/>
    <w:rsid w:val="00971321"/>
    <w:rsid w:val="00971394"/>
    <w:rsid w:val="0097151E"/>
    <w:rsid w:val="0097195E"/>
    <w:rsid w:val="00971B19"/>
    <w:rsid w:val="00971C8C"/>
    <w:rsid w:val="00971F87"/>
    <w:rsid w:val="009733D4"/>
    <w:rsid w:val="00973495"/>
    <w:rsid w:val="00973A74"/>
    <w:rsid w:val="00973BD1"/>
    <w:rsid w:val="00973FB6"/>
    <w:rsid w:val="00974394"/>
    <w:rsid w:val="0097444F"/>
    <w:rsid w:val="00974554"/>
    <w:rsid w:val="00974AB0"/>
    <w:rsid w:val="00974D02"/>
    <w:rsid w:val="00974DB9"/>
    <w:rsid w:val="00975240"/>
    <w:rsid w:val="009753F9"/>
    <w:rsid w:val="00975483"/>
    <w:rsid w:val="0097566F"/>
    <w:rsid w:val="00975760"/>
    <w:rsid w:val="00975849"/>
    <w:rsid w:val="009763C4"/>
    <w:rsid w:val="009766D1"/>
    <w:rsid w:val="00976BB0"/>
    <w:rsid w:val="00976DA2"/>
    <w:rsid w:val="00976F63"/>
    <w:rsid w:val="00976FDD"/>
    <w:rsid w:val="00977317"/>
    <w:rsid w:val="0097785C"/>
    <w:rsid w:val="00977AEA"/>
    <w:rsid w:val="00980668"/>
    <w:rsid w:val="00980C61"/>
    <w:rsid w:val="0098107E"/>
    <w:rsid w:val="009813A6"/>
    <w:rsid w:val="009813B5"/>
    <w:rsid w:val="009819A8"/>
    <w:rsid w:val="00981B10"/>
    <w:rsid w:val="00981E2F"/>
    <w:rsid w:val="00981E8D"/>
    <w:rsid w:val="00982757"/>
    <w:rsid w:val="00982876"/>
    <w:rsid w:val="00982B16"/>
    <w:rsid w:val="00982CBC"/>
    <w:rsid w:val="0098325A"/>
    <w:rsid w:val="00983301"/>
    <w:rsid w:val="0098398C"/>
    <w:rsid w:val="00983A5C"/>
    <w:rsid w:val="00983E7C"/>
    <w:rsid w:val="00983ED0"/>
    <w:rsid w:val="009846AC"/>
    <w:rsid w:val="00984B29"/>
    <w:rsid w:val="00984CF0"/>
    <w:rsid w:val="00984E54"/>
    <w:rsid w:val="00984FE9"/>
    <w:rsid w:val="009853F5"/>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008"/>
    <w:rsid w:val="0099022E"/>
    <w:rsid w:val="009903CD"/>
    <w:rsid w:val="009903F7"/>
    <w:rsid w:val="00990484"/>
    <w:rsid w:val="0099093D"/>
    <w:rsid w:val="0099106F"/>
    <w:rsid w:val="00991485"/>
    <w:rsid w:val="009915F2"/>
    <w:rsid w:val="00991A81"/>
    <w:rsid w:val="00991ABE"/>
    <w:rsid w:val="00991B48"/>
    <w:rsid w:val="00992756"/>
    <w:rsid w:val="00992C29"/>
    <w:rsid w:val="00992C80"/>
    <w:rsid w:val="009938D2"/>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605"/>
    <w:rsid w:val="00996895"/>
    <w:rsid w:val="00996B36"/>
    <w:rsid w:val="00996D86"/>
    <w:rsid w:val="0099730C"/>
    <w:rsid w:val="009976D3"/>
    <w:rsid w:val="00997A27"/>
    <w:rsid w:val="00997A46"/>
    <w:rsid w:val="00997DDB"/>
    <w:rsid w:val="00997E0F"/>
    <w:rsid w:val="00997E66"/>
    <w:rsid w:val="009A008D"/>
    <w:rsid w:val="009A0251"/>
    <w:rsid w:val="009A0281"/>
    <w:rsid w:val="009A05FE"/>
    <w:rsid w:val="009A06E1"/>
    <w:rsid w:val="009A06F9"/>
    <w:rsid w:val="009A09AE"/>
    <w:rsid w:val="009A09CC"/>
    <w:rsid w:val="009A0A34"/>
    <w:rsid w:val="009A0C2F"/>
    <w:rsid w:val="009A11AD"/>
    <w:rsid w:val="009A1722"/>
    <w:rsid w:val="009A1A4F"/>
    <w:rsid w:val="009A1F48"/>
    <w:rsid w:val="009A2A49"/>
    <w:rsid w:val="009A2B63"/>
    <w:rsid w:val="009A2BD6"/>
    <w:rsid w:val="009A31B0"/>
    <w:rsid w:val="009A3864"/>
    <w:rsid w:val="009A3879"/>
    <w:rsid w:val="009A38C0"/>
    <w:rsid w:val="009A38CC"/>
    <w:rsid w:val="009A3C89"/>
    <w:rsid w:val="009A3D4F"/>
    <w:rsid w:val="009A3F1E"/>
    <w:rsid w:val="009A4032"/>
    <w:rsid w:val="009A421D"/>
    <w:rsid w:val="009A47F7"/>
    <w:rsid w:val="009A4A9B"/>
    <w:rsid w:val="009A4B1D"/>
    <w:rsid w:val="009A4D64"/>
    <w:rsid w:val="009A4D7D"/>
    <w:rsid w:val="009A4E0A"/>
    <w:rsid w:val="009A4E89"/>
    <w:rsid w:val="009A522D"/>
    <w:rsid w:val="009A5692"/>
    <w:rsid w:val="009A587D"/>
    <w:rsid w:val="009A5E10"/>
    <w:rsid w:val="009A60B3"/>
    <w:rsid w:val="009A60C9"/>
    <w:rsid w:val="009A6600"/>
    <w:rsid w:val="009A6C66"/>
    <w:rsid w:val="009A6D3E"/>
    <w:rsid w:val="009A74F7"/>
    <w:rsid w:val="009A7584"/>
    <w:rsid w:val="009A766A"/>
    <w:rsid w:val="009A77CB"/>
    <w:rsid w:val="009A78AC"/>
    <w:rsid w:val="009B027E"/>
    <w:rsid w:val="009B05C8"/>
    <w:rsid w:val="009B08E8"/>
    <w:rsid w:val="009B0CCF"/>
    <w:rsid w:val="009B0F16"/>
    <w:rsid w:val="009B11F6"/>
    <w:rsid w:val="009B1B9B"/>
    <w:rsid w:val="009B1F49"/>
    <w:rsid w:val="009B1F69"/>
    <w:rsid w:val="009B22A0"/>
    <w:rsid w:val="009B2970"/>
    <w:rsid w:val="009B2BB8"/>
    <w:rsid w:val="009B3105"/>
    <w:rsid w:val="009B3189"/>
    <w:rsid w:val="009B3310"/>
    <w:rsid w:val="009B336C"/>
    <w:rsid w:val="009B351A"/>
    <w:rsid w:val="009B35BF"/>
    <w:rsid w:val="009B3860"/>
    <w:rsid w:val="009B3CB6"/>
    <w:rsid w:val="009B3F19"/>
    <w:rsid w:val="009B412F"/>
    <w:rsid w:val="009B4183"/>
    <w:rsid w:val="009B43F0"/>
    <w:rsid w:val="009B44F7"/>
    <w:rsid w:val="009B4B92"/>
    <w:rsid w:val="009B4DC4"/>
    <w:rsid w:val="009B52FF"/>
    <w:rsid w:val="009B57DD"/>
    <w:rsid w:val="009B5A73"/>
    <w:rsid w:val="009B624D"/>
    <w:rsid w:val="009B6DC6"/>
    <w:rsid w:val="009B720A"/>
    <w:rsid w:val="009C0534"/>
    <w:rsid w:val="009C0B9D"/>
    <w:rsid w:val="009C0C8A"/>
    <w:rsid w:val="009C1096"/>
    <w:rsid w:val="009C11EF"/>
    <w:rsid w:val="009C16B1"/>
    <w:rsid w:val="009C1904"/>
    <w:rsid w:val="009C1B49"/>
    <w:rsid w:val="009C1C82"/>
    <w:rsid w:val="009C1DFA"/>
    <w:rsid w:val="009C234C"/>
    <w:rsid w:val="009C237C"/>
    <w:rsid w:val="009C2A04"/>
    <w:rsid w:val="009C2A83"/>
    <w:rsid w:val="009C2E44"/>
    <w:rsid w:val="009C34D4"/>
    <w:rsid w:val="009C3987"/>
    <w:rsid w:val="009C3A09"/>
    <w:rsid w:val="009C3A0B"/>
    <w:rsid w:val="009C45E0"/>
    <w:rsid w:val="009C4786"/>
    <w:rsid w:val="009C4A8D"/>
    <w:rsid w:val="009C4E12"/>
    <w:rsid w:val="009C4E5A"/>
    <w:rsid w:val="009C4EB5"/>
    <w:rsid w:val="009C5430"/>
    <w:rsid w:val="009C68C3"/>
    <w:rsid w:val="009C6922"/>
    <w:rsid w:val="009C6BEF"/>
    <w:rsid w:val="009C6D7A"/>
    <w:rsid w:val="009C6E07"/>
    <w:rsid w:val="009C72EA"/>
    <w:rsid w:val="009C769C"/>
    <w:rsid w:val="009C77C3"/>
    <w:rsid w:val="009C7C1E"/>
    <w:rsid w:val="009C7E01"/>
    <w:rsid w:val="009D00C6"/>
    <w:rsid w:val="009D03CC"/>
    <w:rsid w:val="009D08BC"/>
    <w:rsid w:val="009D09F5"/>
    <w:rsid w:val="009D0A73"/>
    <w:rsid w:val="009D0BB2"/>
    <w:rsid w:val="009D101F"/>
    <w:rsid w:val="009D11A6"/>
    <w:rsid w:val="009D137E"/>
    <w:rsid w:val="009D13D2"/>
    <w:rsid w:val="009D2101"/>
    <w:rsid w:val="009D254A"/>
    <w:rsid w:val="009D2583"/>
    <w:rsid w:val="009D263B"/>
    <w:rsid w:val="009D264E"/>
    <w:rsid w:val="009D26D6"/>
    <w:rsid w:val="009D2B04"/>
    <w:rsid w:val="009D2F3A"/>
    <w:rsid w:val="009D38F2"/>
    <w:rsid w:val="009D3950"/>
    <w:rsid w:val="009D3B94"/>
    <w:rsid w:val="009D40C1"/>
    <w:rsid w:val="009D42D0"/>
    <w:rsid w:val="009D4A88"/>
    <w:rsid w:val="009D4E77"/>
    <w:rsid w:val="009D52B4"/>
    <w:rsid w:val="009D53EF"/>
    <w:rsid w:val="009D54B8"/>
    <w:rsid w:val="009D5AF6"/>
    <w:rsid w:val="009D5FB8"/>
    <w:rsid w:val="009D61A4"/>
    <w:rsid w:val="009D636B"/>
    <w:rsid w:val="009D6773"/>
    <w:rsid w:val="009D6818"/>
    <w:rsid w:val="009D6B93"/>
    <w:rsid w:val="009D6CF8"/>
    <w:rsid w:val="009D6EC9"/>
    <w:rsid w:val="009D6F6D"/>
    <w:rsid w:val="009D700B"/>
    <w:rsid w:val="009D7068"/>
    <w:rsid w:val="009D7203"/>
    <w:rsid w:val="009D7462"/>
    <w:rsid w:val="009D74D3"/>
    <w:rsid w:val="009D767B"/>
    <w:rsid w:val="009D770C"/>
    <w:rsid w:val="009D787E"/>
    <w:rsid w:val="009D7E84"/>
    <w:rsid w:val="009E08A0"/>
    <w:rsid w:val="009E0902"/>
    <w:rsid w:val="009E0AE4"/>
    <w:rsid w:val="009E0B9D"/>
    <w:rsid w:val="009E0BA8"/>
    <w:rsid w:val="009E0D43"/>
    <w:rsid w:val="009E0F47"/>
    <w:rsid w:val="009E0F4E"/>
    <w:rsid w:val="009E0F58"/>
    <w:rsid w:val="009E154F"/>
    <w:rsid w:val="009E16AB"/>
    <w:rsid w:val="009E2127"/>
    <w:rsid w:val="009E215D"/>
    <w:rsid w:val="009E21BD"/>
    <w:rsid w:val="009E2873"/>
    <w:rsid w:val="009E2923"/>
    <w:rsid w:val="009E2983"/>
    <w:rsid w:val="009E2A9A"/>
    <w:rsid w:val="009E2D0A"/>
    <w:rsid w:val="009E2DCE"/>
    <w:rsid w:val="009E2EFD"/>
    <w:rsid w:val="009E2F06"/>
    <w:rsid w:val="009E2F8E"/>
    <w:rsid w:val="009E32FE"/>
    <w:rsid w:val="009E3682"/>
    <w:rsid w:val="009E36E7"/>
    <w:rsid w:val="009E3706"/>
    <w:rsid w:val="009E38FE"/>
    <w:rsid w:val="009E3927"/>
    <w:rsid w:val="009E3B27"/>
    <w:rsid w:val="009E4B46"/>
    <w:rsid w:val="009E4B83"/>
    <w:rsid w:val="009E4BFB"/>
    <w:rsid w:val="009E4C85"/>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0B8"/>
    <w:rsid w:val="009F41F8"/>
    <w:rsid w:val="009F4991"/>
    <w:rsid w:val="009F4A44"/>
    <w:rsid w:val="009F4B96"/>
    <w:rsid w:val="009F4C56"/>
    <w:rsid w:val="009F4FFB"/>
    <w:rsid w:val="009F515D"/>
    <w:rsid w:val="009F53D9"/>
    <w:rsid w:val="009F540E"/>
    <w:rsid w:val="009F56B4"/>
    <w:rsid w:val="009F58E2"/>
    <w:rsid w:val="009F6179"/>
    <w:rsid w:val="009F69D5"/>
    <w:rsid w:val="009F6A76"/>
    <w:rsid w:val="009F710F"/>
    <w:rsid w:val="009F77BE"/>
    <w:rsid w:val="009F7B85"/>
    <w:rsid w:val="009F7F66"/>
    <w:rsid w:val="00A003BA"/>
    <w:rsid w:val="00A007BA"/>
    <w:rsid w:val="00A012B7"/>
    <w:rsid w:val="00A01422"/>
    <w:rsid w:val="00A01635"/>
    <w:rsid w:val="00A01EAF"/>
    <w:rsid w:val="00A02561"/>
    <w:rsid w:val="00A0269E"/>
    <w:rsid w:val="00A02B1E"/>
    <w:rsid w:val="00A02F9C"/>
    <w:rsid w:val="00A0325F"/>
    <w:rsid w:val="00A03287"/>
    <w:rsid w:val="00A0342A"/>
    <w:rsid w:val="00A03608"/>
    <w:rsid w:val="00A03648"/>
    <w:rsid w:val="00A03CA4"/>
    <w:rsid w:val="00A03CD6"/>
    <w:rsid w:val="00A03E09"/>
    <w:rsid w:val="00A04018"/>
    <w:rsid w:val="00A04264"/>
    <w:rsid w:val="00A04266"/>
    <w:rsid w:val="00A0430D"/>
    <w:rsid w:val="00A044D9"/>
    <w:rsid w:val="00A047AB"/>
    <w:rsid w:val="00A04CF6"/>
    <w:rsid w:val="00A05028"/>
    <w:rsid w:val="00A05121"/>
    <w:rsid w:val="00A051E6"/>
    <w:rsid w:val="00A0530F"/>
    <w:rsid w:val="00A05386"/>
    <w:rsid w:val="00A053D9"/>
    <w:rsid w:val="00A0579D"/>
    <w:rsid w:val="00A058B7"/>
    <w:rsid w:val="00A05962"/>
    <w:rsid w:val="00A05A38"/>
    <w:rsid w:val="00A05E5C"/>
    <w:rsid w:val="00A060D1"/>
    <w:rsid w:val="00A060F7"/>
    <w:rsid w:val="00A065E2"/>
    <w:rsid w:val="00A06752"/>
    <w:rsid w:val="00A067D7"/>
    <w:rsid w:val="00A06917"/>
    <w:rsid w:val="00A06A13"/>
    <w:rsid w:val="00A06AFC"/>
    <w:rsid w:val="00A07111"/>
    <w:rsid w:val="00A07220"/>
    <w:rsid w:val="00A07982"/>
    <w:rsid w:val="00A079AD"/>
    <w:rsid w:val="00A1055A"/>
    <w:rsid w:val="00A10836"/>
    <w:rsid w:val="00A108E9"/>
    <w:rsid w:val="00A109D8"/>
    <w:rsid w:val="00A11046"/>
    <w:rsid w:val="00A11418"/>
    <w:rsid w:val="00A11DE1"/>
    <w:rsid w:val="00A122A5"/>
    <w:rsid w:val="00A128DC"/>
    <w:rsid w:val="00A12A98"/>
    <w:rsid w:val="00A12F41"/>
    <w:rsid w:val="00A1315A"/>
    <w:rsid w:val="00A135E3"/>
    <w:rsid w:val="00A13793"/>
    <w:rsid w:val="00A137B9"/>
    <w:rsid w:val="00A1394E"/>
    <w:rsid w:val="00A13973"/>
    <w:rsid w:val="00A13F3A"/>
    <w:rsid w:val="00A1422C"/>
    <w:rsid w:val="00A14750"/>
    <w:rsid w:val="00A148DD"/>
    <w:rsid w:val="00A14A19"/>
    <w:rsid w:val="00A14CFB"/>
    <w:rsid w:val="00A14D93"/>
    <w:rsid w:val="00A14E80"/>
    <w:rsid w:val="00A151BC"/>
    <w:rsid w:val="00A158AA"/>
    <w:rsid w:val="00A16C18"/>
    <w:rsid w:val="00A16D99"/>
    <w:rsid w:val="00A17094"/>
    <w:rsid w:val="00A179A6"/>
    <w:rsid w:val="00A17D5E"/>
    <w:rsid w:val="00A20629"/>
    <w:rsid w:val="00A20678"/>
    <w:rsid w:val="00A20FFE"/>
    <w:rsid w:val="00A213D9"/>
    <w:rsid w:val="00A216F7"/>
    <w:rsid w:val="00A218C9"/>
    <w:rsid w:val="00A2193C"/>
    <w:rsid w:val="00A21A21"/>
    <w:rsid w:val="00A21ACA"/>
    <w:rsid w:val="00A21F49"/>
    <w:rsid w:val="00A21F91"/>
    <w:rsid w:val="00A21FC2"/>
    <w:rsid w:val="00A2266A"/>
    <w:rsid w:val="00A22698"/>
    <w:rsid w:val="00A22AFB"/>
    <w:rsid w:val="00A22BDD"/>
    <w:rsid w:val="00A22CE5"/>
    <w:rsid w:val="00A2320B"/>
    <w:rsid w:val="00A23603"/>
    <w:rsid w:val="00A238DE"/>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097"/>
    <w:rsid w:val="00A27462"/>
    <w:rsid w:val="00A301EF"/>
    <w:rsid w:val="00A30430"/>
    <w:rsid w:val="00A30883"/>
    <w:rsid w:val="00A30CF0"/>
    <w:rsid w:val="00A30FB6"/>
    <w:rsid w:val="00A3109E"/>
    <w:rsid w:val="00A310B8"/>
    <w:rsid w:val="00A310C1"/>
    <w:rsid w:val="00A31642"/>
    <w:rsid w:val="00A31BE4"/>
    <w:rsid w:val="00A31E90"/>
    <w:rsid w:val="00A324F6"/>
    <w:rsid w:val="00A32E0D"/>
    <w:rsid w:val="00A32E81"/>
    <w:rsid w:val="00A33054"/>
    <w:rsid w:val="00A335D5"/>
    <w:rsid w:val="00A3393D"/>
    <w:rsid w:val="00A3449B"/>
    <w:rsid w:val="00A34B2C"/>
    <w:rsid w:val="00A34DF0"/>
    <w:rsid w:val="00A35396"/>
    <w:rsid w:val="00A359DC"/>
    <w:rsid w:val="00A35A24"/>
    <w:rsid w:val="00A35C2A"/>
    <w:rsid w:val="00A36AF4"/>
    <w:rsid w:val="00A36F28"/>
    <w:rsid w:val="00A36FCA"/>
    <w:rsid w:val="00A37236"/>
    <w:rsid w:val="00A374A1"/>
    <w:rsid w:val="00A37806"/>
    <w:rsid w:val="00A37F93"/>
    <w:rsid w:val="00A407B0"/>
    <w:rsid w:val="00A40A89"/>
    <w:rsid w:val="00A40F62"/>
    <w:rsid w:val="00A4175B"/>
    <w:rsid w:val="00A41B4A"/>
    <w:rsid w:val="00A41D98"/>
    <w:rsid w:val="00A424A3"/>
    <w:rsid w:val="00A4256F"/>
    <w:rsid w:val="00A4258A"/>
    <w:rsid w:val="00A428BC"/>
    <w:rsid w:val="00A42E6F"/>
    <w:rsid w:val="00A430A4"/>
    <w:rsid w:val="00A430FF"/>
    <w:rsid w:val="00A43108"/>
    <w:rsid w:val="00A43157"/>
    <w:rsid w:val="00A4325F"/>
    <w:rsid w:val="00A433AB"/>
    <w:rsid w:val="00A43B4A"/>
    <w:rsid w:val="00A43E8A"/>
    <w:rsid w:val="00A43F4D"/>
    <w:rsid w:val="00A44945"/>
    <w:rsid w:val="00A44C24"/>
    <w:rsid w:val="00A44ECE"/>
    <w:rsid w:val="00A44FD4"/>
    <w:rsid w:val="00A4526F"/>
    <w:rsid w:val="00A454C2"/>
    <w:rsid w:val="00A454CF"/>
    <w:rsid w:val="00A4585B"/>
    <w:rsid w:val="00A45A2F"/>
    <w:rsid w:val="00A45F1C"/>
    <w:rsid w:val="00A46383"/>
    <w:rsid w:val="00A46BBC"/>
    <w:rsid w:val="00A46CA3"/>
    <w:rsid w:val="00A46D67"/>
    <w:rsid w:val="00A46F98"/>
    <w:rsid w:val="00A47F93"/>
    <w:rsid w:val="00A5043F"/>
    <w:rsid w:val="00A50541"/>
    <w:rsid w:val="00A505C0"/>
    <w:rsid w:val="00A50D04"/>
    <w:rsid w:val="00A50F41"/>
    <w:rsid w:val="00A517A4"/>
    <w:rsid w:val="00A51C52"/>
    <w:rsid w:val="00A5205D"/>
    <w:rsid w:val="00A525DE"/>
    <w:rsid w:val="00A529BD"/>
    <w:rsid w:val="00A52C92"/>
    <w:rsid w:val="00A53137"/>
    <w:rsid w:val="00A533CC"/>
    <w:rsid w:val="00A53619"/>
    <w:rsid w:val="00A548E3"/>
    <w:rsid w:val="00A548F7"/>
    <w:rsid w:val="00A54B69"/>
    <w:rsid w:val="00A55D62"/>
    <w:rsid w:val="00A55F76"/>
    <w:rsid w:val="00A55FBE"/>
    <w:rsid w:val="00A56074"/>
    <w:rsid w:val="00A564DF"/>
    <w:rsid w:val="00A56731"/>
    <w:rsid w:val="00A56C03"/>
    <w:rsid w:val="00A572DF"/>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36F3"/>
    <w:rsid w:val="00A63744"/>
    <w:rsid w:val="00A6416E"/>
    <w:rsid w:val="00A64382"/>
    <w:rsid w:val="00A644A2"/>
    <w:rsid w:val="00A6477D"/>
    <w:rsid w:val="00A64F8B"/>
    <w:rsid w:val="00A65254"/>
    <w:rsid w:val="00A658F1"/>
    <w:rsid w:val="00A65AF6"/>
    <w:rsid w:val="00A65AFD"/>
    <w:rsid w:val="00A664C1"/>
    <w:rsid w:val="00A66786"/>
    <w:rsid w:val="00A66843"/>
    <w:rsid w:val="00A66924"/>
    <w:rsid w:val="00A66C98"/>
    <w:rsid w:val="00A66CDF"/>
    <w:rsid w:val="00A66DDD"/>
    <w:rsid w:val="00A66F02"/>
    <w:rsid w:val="00A671A5"/>
    <w:rsid w:val="00A6747A"/>
    <w:rsid w:val="00A67739"/>
    <w:rsid w:val="00A67B36"/>
    <w:rsid w:val="00A67F61"/>
    <w:rsid w:val="00A7025C"/>
    <w:rsid w:val="00A70314"/>
    <w:rsid w:val="00A70521"/>
    <w:rsid w:val="00A7059B"/>
    <w:rsid w:val="00A706BA"/>
    <w:rsid w:val="00A70D4C"/>
    <w:rsid w:val="00A7106C"/>
    <w:rsid w:val="00A71346"/>
    <w:rsid w:val="00A7138F"/>
    <w:rsid w:val="00A71705"/>
    <w:rsid w:val="00A71FF7"/>
    <w:rsid w:val="00A72055"/>
    <w:rsid w:val="00A725FD"/>
    <w:rsid w:val="00A729A4"/>
    <w:rsid w:val="00A72F98"/>
    <w:rsid w:val="00A73262"/>
    <w:rsid w:val="00A732EC"/>
    <w:rsid w:val="00A7415D"/>
    <w:rsid w:val="00A743B9"/>
    <w:rsid w:val="00A7469E"/>
    <w:rsid w:val="00A746BB"/>
    <w:rsid w:val="00A74A90"/>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20"/>
    <w:rsid w:val="00A805FF"/>
    <w:rsid w:val="00A807CA"/>
    <w:rsid w:val="00A80AEE"/>
    <w:rsid w:val="00A80BCE"/>
    <w:rsid w:val="00A80E73"/>
    <w:rsid w:val="00A80EC8"/>
    <w:rsid w:val="00A81466"/>
    <w:rsid w:val="00A81889"/>
    <w:rsid w:val="00A818EE"/>
    <w:rsid w:val="00A81D4D"/>
    <w:rsid w:val="00A81DB2"/>
    <w:rsid w:val="00A81E6A"/>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25E"/>
    <w:rsid w:val="00A85405"/>
    <w:rsid w:val="00A85962"/>
    <w:rsid w:val="00A85EFF"/>
    <w:rsid w:val="00A85F4C"/>
    <w:rsid w:val="00A86330"/>
    <w:rsid w:val="00A8636C"/>
    <w:rsid w:val="00A8669A"/>
    <w:rsid w:val="00A86852"/>
    <w:rsid w:val="00A86928"/>
    <w:rsid w:val="00A86A1D"/>
    <w:rsid w:val="00A871B6"/>
    <w:rsid w:val="00A873A4"/>
    <w:rsid w:val="00A87945"/>
    <w:rsid w:val="00A87B0C"/>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37F4"/>
    <w:rsid w:val="00A9414F"/>
    <w:rsid w:val="00A94BD0"/>
    <w:rsid w:val="00A94D78"/>
    <w:rsid w:val="00A94FC8"/>
    <w:rsid w:val="00A9555C"/>
    <w:rsid w:val="00A95C81"/>
    <w:rsid w:val="00A96071"/>
    <w:rsid w:val="00A96142"/>
    <w:rsid w:val="00A96873"/>
    <w:rsid w:val="00A96A67"/>
    <w:rsid w:val="00A96EDB"/>
    <w:rsid w:val="00A96F03"/>
    <w:rsid w:val="00A96F35"/>
    <w:rsid w:val="00A97141"/>
    <w:rsid w:val="00A972FF"/>
    <w:rsid w:val="00A9785F"/>
    <w:rsid w:val="00A97DCE"/>
    <w:rsid w:val="00AA007E"/>
    <w:rsid w:val="00AA00D8"/>
    <w:rsid w:val="00AA0169"/>
    <w:rsid w:val="00AA01A4"/>
    <w:rsid w:val="00AA024B"/>
    <w:rsid w:val="00AA05E1"/>
    <w:rsid w:val="00AA07A5"/>
    <w:rsid w:val="00AA0B2E"/>
    <w:rsid w:val="00AA0D0B"/>
    <w:rsid w:val="00AA0E20"/>
    <w:rsid w:val="00AA152D"/>
    <w:rsid w:val="00AA1572"/>
    <w:rsid w:val="00AA1F84"/>
    <w:rsid w:val="00AA200B"/>
    <w:rsid w:val="00AA242F"/>
    <w:rsid w:val="00AA29F5"/>
    <w:rsid w:val="00AA2C23"/>
    <w:rsid w:val="00AA2CDE"/>
    <w:rsid w:val="00AA3E7C"/>
    <w:rsid w:val="00AA4514"/>
    <w:rsid w:val="00AA46C8"/>
    <w:rsid w:val="00AA47CB"/>
    <w:rsid w:val="00AA4E1D"/>
    <w:rsid w:val="00AA5538"/>
    <w:rsid w:val="00AA5599"/>
    <w:rsid w:val="00AA570C"/>
    <w:rsid w:val="00AA5D56"/>
    <w:rsid w:val="00AA5DA6"/>
    <w:rsid w:val="00AA5E27"/>
    <w:rsid w:val="00AA65BE"/>
    <w:rsid w:val="00AA65CB"/>
    <w:rsid w:val="00AA6EDD"/>
    <w:rsid w:val="00AA7142"/>
    <w:rsid w:val="00AA722B"/>
    <w:rsid w:val="00AA7BCC"/>
    <w:rsid w:val="00AA7CB3"/>
    <w:rsid w:val="00AA7CBB"/>
    <w:rsid w:val="00AA7D20"/>
    <w:rsid w:val="00AB001F"/>
    <w:rsid w:val="00AB00F1"/>
    <w:rsid w:val="00AB052C"/>
    <w:rsid w:val="00AB0A24"/>
    <w:rsid w:val="00AB0DF1"/>
    <w:rsid w:val="00AB1021"/>
    <w:rsid w:val="00AB110A"/>
    <w:rsid w:val="00AB149A"/>
    <w:rsid w:val="00AB1767"/>
    <w:rsid w:val="00AB19BB"/>
    <w:rsid w:val="00AB1A5E"/>
    <w:rsid w:val="00AB27EE"/>
    <w:rsid w:val="00AB2D58"/>
    <w:rsid w:val="00AB2F1D"/>
    <w:rsid w:val="00AB3106"/>
    <w:rsid w:val="00AB33C6"/>
    <w:rsid w:val="00AB3940"/>
    <w:rsid w:val="00AB3EB2"/>
    <w:rsid w:val="00AB3F3B"/>
    <w:rsid w:val="00AB46CD"/>
    <w:rsid w:val="00AB46FB"/>
    <w:rsid w:val="00AB4B2E"/>
    <w:rsid w:val="00AB524C"/>
    <w:rsid w:val="00AB5857"/>
    <w:rsid w:val="00AB5E05"/>
    <w:rsid w:val="00AB66FD"/>
    <w:rsid w:val="00AB6732"/>
    <w:rsid w:val="00AB6B8B"/>
    <w:rsid w:val="00AB6BE0"/>
    <w:rsid w:val="00AB702B"/>
    <w:rsid w:val="00AB72DA"/>
    <w:rsid w:val="00AB76CF"/>
    <w:rsid w:val="00AB786B"/>
    <w:rsid w:val="00AB791F"/>
    <w:rsid w:val="00AB797E"/>
    <w:rsid w:val="00AC01CF"/>
    <w:rsid w:val="00AC03B5"/>
    <w:rsid w:val="00AC03C6"/>
    <w:rsid w:val="00AC03D7"/>
    <w:rsid w:val="00AC043C"/>
    <w:rsid w:val="00AC0442"/>
    <w:rsid w:val="00AC0559"/>
    <w:rsid w:val="00AC05D8"/>
    <w:rsid w:val="00AC087A"/>
    <w:rsid w:val="00AC09E2"/>
    <w:rsid w:val="00AC0BC0"/>
    <w:rsid w:val="00AC0F21"/>
    <w:rsid w:val="00AC0FCE"/>
    <w:rsid w:val="00AC1224"/>
    <w:rsid w:val="00AC1917"/>
    <w:rsid w:val="00AC1C4F"/>
    <w:rsid w:val="00AC1EF7"/>
    <w:rsid w:val="00AC2129"/>
    <w:rsid w:val="00AC2484"/>
    <w:rsid w:val="00AC270C"/>
    <w:rsid w:val="00AC2C80"/>
    <w:rsid w:val="00AC2E40"/>
    <w:rsid w:val="00AC3552"/>
    <w:rsid w:val="00AC3656"/>
    <w:rsid w:val="00AC38CF"/>
    <w:rsid w:val="00AC3C4F"/>
    <w:rsid w:val="00AC3FBF"/>
    <w:rsid w:val="00AC40DF"/>
    <w:rsid w:val="00AC412F"/>
    <w:rsid w:val="00AC4369"/>
    <w:rsid w:val="00AC4535"/>
    <w:rsid w:val="00AC47DC"/>
    <w:rsid w:val="00AC48C6"/>
    <w:rsid w:val="00AC4C85"/>
    <w:rsid w:val="00AC4CE6"/>
    <w:rsid w:val="00AC4D69"/>
    <w:rsid w:val="00AC4EC8"/>
    <w:rsid w:val="00AC5F62"/>
    <w:rsid w:val="00AC612D"/>
    <w:rsid w:val="00AC61F5"/>
    <w:rsid w:val="00AC6772"/>
    <w:rsid w:val="00AC6E53"/>
    <w:rsid w:val="00AC7176"/>
    <w:rsid w:val="00AC75CD"/>
    <w:rsid w:val="00AC767F"/>
    <w:rsid w:val="00AC790A"/>
    <w:rsid w:val="00AC7DBA"/>
    <w:rsid w:val="00AC7E3B"/>
    <w:rsid w:val="00AD05E9"/>
    <w:rsid w:val="00AD0684"/>
    <w:rsid w:val="00AD06B0"/>
    <w:rsid w:val="00AD0855"/>
    <w:rsid w:val="00AD091A"/>
    <w:rsid w:val="00AD0921"/>
    <w:rsid w:val="00AD09CC"/>
    <w:rsid w:val="00AD0BAB"/>
    <w:rsid w:val="00AD0EB5"/>
    <w:rsid w:val="00AD168A"/>
    <w:rsid w:val="00AD1A06"/>
    <w:rsid w:val="00AD1E94"/>
    <w:rsid w:val="00AD1F3E"/>
    <w:rsid w:val="00AD2811"/>
    <w:rsid w:val="00AD2A6A"/>
    <w:rsid w:val="00AD2A9A"/>
    <w:rsid w:val="00AD308A"/>
    <w:rsid w:val="00AD31EB"/>
    <w:rsid w:val="00AD34AE"/>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8E8"/>
    <w:rsid w:val="00AD5A7F"/>
    <w:rsid w:val="00AD6481"/>
    <w:rsid w:val="00AD6884"/>
    <w:rsid w:val="00AD6F32"/>
    <w:rsid w:val="00AD72DE"/>
    <w:rsid w:val="00AD77BD"/>
    <w:rsid w:val="00AD7CF0"/>
    <w:rsid w:val="00AE0603"/>
    <w:rsid w:val="00AE089D"/>
    <w:rsid w:val="00AE08E5"/>
    <w:rsid w:val="00AE0A02"/>
    <w:rsid w:val="00AE0D95"/>
    <w:rsid w:val="00AE0F52"/>
    <w:rsid w:val="00AE198D"/>
    <w:rsid w:val="00AE1A42"/>
    <w:rsid w:val="00AE1BBB"/>
    <w:rsid w:val="00AE1D62"/>
    <w:rsid w:val="00AE1DA2"/>
    <w:rsid w:val="00AE2173"/>
    <w:rsid w:val="00AE2409"/>
    <w:rsid w:val="00AE2D7F"/>
    <w:rsid w:val="00AE3360"/>
    <w:rsid w:val="00AE33F7"/>
    <w:rsid w:val="00AE34A0"/>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59A6"/>
    <w:rsid w:val="00AE6434"/>
    <w:rsid w:val="00AE650C"/>
    <w:rsid w:val="00AE685D"/>
    <w:rsid w:val="00AE68B6"/>
    <w:rsid w:val="00AE7349"/>
    <w:rsid w:val="00AE7481"/>
    <w:rsid w:val="00AE7749"/>
    <w:rsid w:val="00AE7B53"/>
    <w:rsid w:val="00AE7B6B"/>
    <w:rsid w:val="00AE7E02"/>
    <w:rsid w:val="00AF00F7"/>
    <w:rsid w:val="00AF0245"/>
    <w:rsid w:val="00AF07D5"/>
    <w:rsid w:val="00AF1149"/>
    <w:rsid w:val="00AF143B"/>
    <w:rsid w:val="00AF18F2"/>
    <w:rsid w:val="00AF1F2F"/>
    <w:rsid w:val="00AF2B48"/>
    <w:rsid w:val="00AF2BF3"/>
    <w:rsid w:val="00AF300E"/>
    <w:rsid w:val="00AF30B3"/>
    <w:rsid w:val="00AF323D"/>
    <w:rsid w:val="00AF3561"/>
    <w:rsid w:val="00AF404E"/>
    <w:rsid w:val="00AF438F"/>
    <w:rsid w:val="00AF4DCD"/>
    <w:rsid w:val="00AF4E59"/>
    <w:rsid w:val="00AF4E63"/>
    <w:rsid w:val="00AF5935"/>
    <w:rsid w:val="00AF5A50"/>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0D6A"/>
    <w:rsid w:val="00B0153C"/>
    <w:rsid w:val="00B016D3"/>
    <w:rsid w:val="00B01A19"/>
    <w:rsid w:val="00B01C5B"/>
    <w:rsid w:val="00B01EB1"/>
    <w:rsid w:val="00B01F91"/>
    <w:rsid w:val="00B021DB"/>
    <w:rsid w:val="00B025EC"/>
    <w:rsid w:val="00B028B4"/>
    <w:rsid w:val="00B03456"/>
    <w:rsid w:val="00B03AD7"/>
    <w:rsid w:val="00B03B57"/>
    <w:rsid w:val="00B0402A"/>
    <w:rsid w:val="00B040F3"/>
    <w:rsid w:val="00B0453E"/>
    <w:rsid w:val="00B04553"/>
    <w:rsid w:val="00B045A8"/>
    <w:rsid w:val="00B045D0"/>
    <w:rsid w:val="00B04A72"/>
    <w:rsid w:val="00B04BED"/>
    <w:rsid w:val="00B04D03"/>
    <w:rsid w:val="00B04DD7"/>
    <w:rsid w:val="00B05EF2"/>
    <w:rsid w:val="00B061E8"/>
    <w:rsid w:val="00B066AD"/>
    <w:rsid w:val="00B0687D"/>
    <w:rsid w:val="00B06978"/>
    <w:rsid w:val="00B06FBE"/>
    <w:rsid w:val="00B07293"/>
    <w:rsid w:val="00B073B9"/>
    <w:rsid w:val="00B07452"/>
    <w:rsid w:val="00B07552"/>
    <w:rsid w:val="00B07FF0"/>
    <w:rsid w:val="00B103D9"/>
    <w:rsid w:val="00B11425"/>
    <w:rsid w:val="00B118EA"/>
    <w:rsid w:val="00B11C03"/>
    <w:rsid w:val="00B12032"/>
    <w:rsid w:val="00B1211E"/>
    <w:rsid w:val="00B121E5"/>
    <w:rsid w:val="00B12969"/>
    <w:rsid w:val="00B129C9"/>
    <w:rsid w:val="00B12D2B"/>
    <w:rsid w:val="00B12F36"/>
    <w:rsid w:val="00B135AF"/>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5FEA"/>
    <w:rsid w:val="00B1663F"/>
    <w:rsid w:val="00B1687C"/>
    <w:rsid w:val="00B16BCC"/>
    <w:rsid w:val="00B16CEE"/>
    <w:rsid w:val="00B16EEA"/>
    <w:rsid w:val="00B176DB"/>
    <w:rsid w:val="00B177BB"/>
    <w:rsid w:val="00B178DD"/>
    <w:rsid w:val="00B17C09"/>
    <w:rsid w:val="00B17C84"/>
    <w:rsid w:val="00B17D3E"/>
    <w:rsid w:val="00B17E5B"/>
    <w:rsid w:val="00B17E8E"/>
    <w:rsid w:val="00B2052A"/>
    <w:rsid w:val="00B20992"/>
    <w:rsid w:val="00B20D4D"/>
    <w:rsid w:val="00B20DF1"/>
    <w:rsid w:val="00B214D3"/>
    <w:rsid w:val="00B21B3E"/>
    <w:rsid w:val="00B21D8F"/>
    <w:rsid w:val="00B21F51"/>
    <w:rsid w:val="00B2221A"/>
    <w:rsid w:val="00B22423"/>
    <w:rsid w:val="00B2264D"/>
    <w:rsid w:val="00B2277D"/>
    <w:rsid w:val="00B22A99"/>
    <w:rsid w:val="00B22ED7"/>
    <w:rsid w:val="00B232A3"/>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52E"/>
    <w:rsid w:val="00B26A15"/>
    <w:rsid w:val="00B273CD"/>
    <w:rsid w:val="00B27B50"/>
    <w:rsid w:val="00B27C8B"/>
    <w:rsid w:val="00B27C9A"/>
    <w:rsid w:val="00B30302"/>
    <w:rsid w:val="00B304B3"/>
    <w:rsid w:val="00B30503"/>
    <w:rsid w:val="00B30777"/>
    <w:rsid w:val="00B30C77"/>
    <w:rsid w:val="00B30FBF"/>
    <w:rsid w:val="00B31327"/>
    <w:rsid w:val="00B318F7"/>
    <w:rsid w:val="00B31975"/>
    <w:rsid w:val="00B31983"/>
    <w:rsid w:val="00B319C4"/>
    <w:rsid w:val="00B31A6A"/>
    <w:rsid w:val="00B31AEC"/>
    <w:rsid w:val="00B31B00"/>
    <w:rsid w:val="00B31DEA"/>
    <w:rsid w:val="00B31E8E"/>
    <w:rsid w:val="00B32682"/>
    <w:rsid w:val="00B326FB"/>
    <w:rsid w:val="00B330C1"/>
    <w:rsid w:val="00B33370"/>
    <w:rsid w:val="00B33630"/>
    <w:rsid w:val="00B33E9B"/>
    <w:rsid w:val="00B34336"/>
    <w:rsid w:val="00B34489"/>
    <w:rsid w:val="00B345A8"/>
    <w:rsid w:val="00B34747"/>
    <w:rsid w:val="00B34B8D"/>
    <w:rsid w:val="00B34D48"/>
    <w:rsid w:val="00B34FA1"/>
    <w:rsid w:val="00B34FAC"/>
    <w:rsid w:val="00B3542C"/>
    <w:rsid w:val="00B355D2"/>
    <w:rsid w:val="00B35729"/>
    <w:rsid w:val="00B35850"/>
    <w:rsid w:val="00B359BC"/>
    <w:rsid w:val="00B35B45"/>
    <w:rsid w:val="00B35D2F"/>
    <w:rsid w:val="00B36309"/>
    <w:rsid w:val="00B364A5"/>
    <w:rsid w:val="00B3657D"/>
    <w:rsid w:val="00B366CB"/>
    <w:rsid w:val="00B36998"/>
    <w:rsid w:val="00B37CF5"/>
    <w:rsid w:val="00B402CE"/>
    <w:rsid w:val="00B40408"/>
    <w:rsid w:val="00B40AD8"/>
    <w:rsid w:val="00B40B7B"/>
    <w:rsid w:val="00B40C4D"/>
    <w:rsid w:val="00B40D0D"/>
    <w:rsid w:val="00B40E99"/>
    <w:rsid w:val="00B412D2"/>
    <w:rsid w:val="00B413D7"/>
    <w:rsid w:val="00B4165D"/>
    <w:rsid w:val="00B416BB"/>
    <w:rsid w:val="00B417F8"/>
    <w:rsid w:val="00B418B8"/>
    <w:rsid w:val="00B42CAE"/>
    <w:rsid w:val="00B42F63"/>
    <w:rsid w:val="00B439A9"/>
    <w:rsid w:val="00B43BBD"/>
    <w:rsid w:val="00B43E0F"/>
    <w:rsid w:val="00B44FD0"/>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5FC"/>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11E"/>
    <w:rsid w:val="00B55979"/>
    <w:rsid w:val="00B55EEB"/>
    <w:rsid w:val="00B5628E"/>
    <w:rsid w:val="00B563D4"/>
    <w:rsid w:val="00B56407"/>
    <w:rsid w:val="00B569BF"/>
    <w:rsid w:val="00B56FB8"/>
    <w:rsid w:val="00B573F5"/>
    <w:rsid w:val="00B57DC4"/>
    <w:rsid w:val="00B60667"/>
    <w:rsid w:val="00B6075A"/>
    <w:rsid w:val="00B608FF"/>
    <w:rsid w:val="00B609D7"/>
    <w:rsid w:val="00B609E4"/>
    <w:rsid w:val="00B612B4"/>
    <w:rsid w:val="00B61512"/>
    <w:rsid w:val="00B61544"/>
    <w:rsid w:val="00B61697"/>
    <w:rsid w:val="00B61E78"/>
    <w:rsid w:val="00B62AC3"/>
    <w:rsid w:val="00B62FF3"/>
    <w:rsid w:val="00B6345C"/>
    <w:rsid w:val="00B63A6E"/>
    <w:rsid w:val="00B63B16"/>
    <w:rsid w:val="00B64210"/>
    <w:rsid w:val="00B643C6"/>
    <w:rsid w:val="00B644DD"/>
    <w:rsid w:val="00B64A41"/>
    <w:rsid w:val="00B6580F"/>
    <w:rsid w:val="00B65C43"/>
    <w:rsid w:val="00B661A4"/>
    <w:rsid w:val="00B66577"/>
    <w:rsid w:val="00B66912"/>
    <w:rsid w:val="00B66A5D"/>
    <w:rsid w:val="00B66A89"/>
    <w:rsid w:val="00B66BFF"/>
    <w:rsid w:val="00B66D0A"/>
    <w:rsid w:val="00B66F7B"/>
    <w:rsid w:val="00B674A1"/>
    <w:rsid w:val="00B67F47"/>
    <w:rsid w:val="00B701C4"/>
    <w:rsid w:val="00B7029D"/>
    <w:rsid w:val="00B702B9"/>
    <w:rsid w:val="00B70650"/>
    <w:rsid w:val="00B70658"/>
    <w:rsid w:val="00B70671"/>
    <w:rsid w:val="00B706F9"/>
    <w:rsid w:val="00B70A0B"/>
    <w:rsid w:val="00B70D9C"/>
    <w:rsid w:val="00B70E4C"/>
    <w:rsid w:val="00B71045"/>
    <w:rsid w:val="00B716E3"/>
    <w:rsid w:val="00B71930"/>
    <w:rsid w:val="00B71FA1"/>
    <w:rsid w:val="00B7216E"/>
    <w:rsid w:val="00B7222B"/>
    <w:rsid w:val="00B7282B"/>
    <w:rsid w:val="00B72922"/>
    <w:rsid w:val="00B72AB9"/>
    <w:rsid w:val="00B7300D"/>
    <w:rsid w:val="00B730F3"/>
    <w:rsid w:val="00B7366A"/>
    <w:rsid w:val="00B737E2"/>
    <w:rsid w:val="00B739B7"/>
    <w:rsid w:val="00B73CA0"/>
    <w:rsid w:val="00B747F2"/>
    <w:rsid w:val="00B748E1"/>
    <w:rsid w:val="00B74A69"/>
    <w:rsid w:val="00B74A6A"/>
    <w:rsid w:val="00B74DB9"/>
    <w:rsid w:val="00B75390"/>
    <w:rsid w:val="00B75697"/>
    <w:rsid w:val="00B757A4"/>
    <w:rsid w:val="00B75E29"/>
    <w:rsid w:val="00B75E7D"/>
    <w:rsid w:val="00B76218"/>
    <w:rsid w:val="00B762FC"/>
    <w:rsid w:val="00B76ADF"/>
    <w:rsid w:val="00B76B08"/>
    <w:rsid w:val="00B76CFF"/>
    <w:rsid w:val="00B76E91"/>
    <w:rsid w:val="00B76F4F"/>
    <w:rsid w:val="00B77401"/>
    <w:rsid w:val="00B77972"/>
    <w:rsid w:val="00B77D15"/>
    <w:rsid w:val="00B8016C"/>
    <w:rsid w:val="00B804BC"/>
    <w:rsid w:val="00B80824"/>
    <w:rsid w:val="00B80AF4"/>
    <w:rsid w:val="00B81070"/>
    <w:rsid w:val="00B814E2"/>
    <w:rsid w:val="00B81D66"/>
    <w:rsid w:val="00B822D5"/>
    <w:rsid w:val="00B824FF"/>
    <w:rsid w:val="00B82B94"/>
    <w:rsid w:val="00B830D4"/>
    <w:rsid w:val="00B83220"/>
    <w:rsid w:val="00B83A89"/>
    <w:rsid w:val="00B84324"/>
    <w:rsid w:val="00B844D8"/>
    <w:rsid w:val="00B85144"/>
    <w:rsid w:val="00B853AB"/>
    <w:rsid w:val="00B859BC"/>
    <w:rsid w:val="00B85C78"/>
    <w:rsid w:val="00B85F1D"/>
    <w:rsid w:val="00B862D8"/>
    <w:rsid w:val="00B8700A"/>
    <w:rsid w:val="00B87119"/>
    <w:rsid w:val="00B871E0"/>
    <w:rsid w:val="00B87271"/>
    <w:rsid w:val="00B8799F"/>
    <w:rsid w:val="00B87E11"/>
    <w:rsid w:val="00B87FCB"/>
    <w:rsid w:val="00B901E7"/>
    <w:rsid w:val="00B906D9"/>
    <w:rsid w:val="00B90A2E"/>
    <w:rsid w:val="00B90AA8"/>
    <w:rsid w:val="00B90C21"/>
    <w:rsid w:val="00B90CFE"/>
    <w:rsid w:val="00B910B7"/>
    <w:rsid w:val="00B910BB"/>
    <w:rsid w:val="00B9130D"/>
    <w:rsid w:val="00B915B0"/>
    <w:rsid w:val="00B91822"/>
    <w:rsid w:val="00B91BF8"/>
    <w:rsid w:val="00B91C12"/>
    <w:rsid w:val="00B91E25"/>
    <w:rsid w:val="00B91E5D"/>
    <w:rsid w:val="00B91F63"/>
    <w:rsid w:val="00B9231D"/>
    <w:rsid w:val="00B92530"/>
    <w:rsid w:val="00B92672"/>
    <w:rsid w:val="00B929BC"/>
    <w:rsid w:val="00B92C74"/>
    <w:rsid w:val="00B92ECF"/>
    <w:rsid w:val="00B9312A"/>
    <w:rsid w:val="00B93372"/>
    <w:rsid w:val="00B933D6"/>
    <w:rsid w:val="00B93509"/>
    <w:rsid w:val="00B93684"/>
    <w:rsid w:val="00B9368A"/>
    <w:rsid w:val="00B9370E"/>
    <w:rsid w:val="00B93E30"/>
    <w:rsid w:val="00B941E7"/>
    <w:rsid w:val="00B943B6"/>
    <w:rsid w:val="00B94564"/>
    <w:rsid w:val="00B94712"/>
    <w:rsid w:val="00B94B7A"/>
    <w:rsid w:val="00B94B8F"/>
    <w:rsid w:val="00B94BE2"/>
    <w:rsid w:val="00B94CE6"/>
    <w:rsid w:val="00B95B77"/>
    <w:rsid w:val="00B95BE9"/>
    <w:rsid w:val="00B95D1F"/>
    <w:rsid w:val="00B968A4"/>
    <w:rsid w:val="00B97159"/>
    <w:rsid w:val="00B971EF"/>
    <w:rsid w:val="00B972C1"/>
    <w:rsid w:val="00B97373"/>
    <w:rsid w:val="00B97B63"/>
    <w:rsid w:val="00B97D01"/>
    <w:rsid w:val="00B97D6A"/>
    <w:rsid w:val="00B97D90"/>
    <w:rsid w:val="00BA0520"/>
    <w:rsid w:val="00BA0B05"/>
    <w:rsid w:val="00BA0BB8"/>
    <w:rsid w:val="00BA0D4A"/>
    <w:rsid w:val="00BA1605"/>
    <w:rsid w:val="00BA22AA"/>
    <w:rsid w:val="00BA244B"/>
    <w:rsid w:val="00BA2654"/>
    <w:rsid w:val="00BA2CD3"/>
    <w:rsid w:val="00BA31C3"/>
    <w:rsid w:val="00BA34A2"/>
    <w:rsid w:val="00BA3635"/>
    <w:rsid w:val="00BA3F56"/>
    <w:rsid w:val="00BA4059"/>
    <w:rsid w:val="00BA42D0"/>
    <w:rsid w:val="00BA43BC"/>
    <w:rsid w:val="00BA43CF"/>
    <w:rsid w:val="00BA45E1"/>
    <w:rsid w:val="00BA4692"/>
    <w:rsid w:val="00BA4D66"/>
    <w:rsid w:val="00BA4F1B"/>
    <w:rsid w:val="00BA510C"/>
    <w:rsid w:val="00BA51DA"/>
    <w:rsid w:val="00BA5693"/>
    <w:rsid w:val="00BA56E9"/>
    <w:rsid w:val="00BA5793"/>
    <w:rsid w:val="00BA5AE8"/>
    <w:rsid w:val="00BA5F17"/>
    <w:rsid w:val="00BA6178"/>
    <w:rsid w:val="00BA6C17"/>
    <w:rsid w:val="00BA6DD0"/>
    <w:rsid w:val="00BA70F2"/>
    <w:rsid w:val="00BA7370"/>
    <w:rsid w:val="00BA7680"/>
    <w:rsid w:val="00BA7EBE"/>
    <w:rsid w:val="00BB0653"/>
    <w:rsid w:val="00BB081E"/>
    <w:rsid w:val="00BB08E5"/>
    <w:rsid w:val="00BB0937"/>
    <w:rsid w:val="00BB105A"/>
    <w:rsid w:val="00BB11A2"/>
    <w:rsid w:val="00BB134A"/>
    <w:rsid w:val="00BB19D6"/>
    <w:rsid w:val="00BB1AFD"/>
    <w:rsid w:val="00BB1CBE"/>
    <w:rsid w:val="00BB2315"/>
    <w:rsid w:val="00BB23C1"/>
    <w:rsid w:val="00BB265B"/>
    <w:rsid w:val="00BB2804"/>
    <w:rsid w:val="00BB296D"/>
    <w:rsid w:val="00BB2D35"/>
    <w:rsid w:val="00BB2E86"/>
    <w:rsid w:val="00BB2F54"/>
    <w:rsid w:val="00BB3097"/>
    <w:rsid w:val="00BB309F"/>
    <w:rsid w:val="00BB32C7"/>
    <w:rsid w:val="00BB365B"/>
    <w:rsid w:val="00BB37D9"/>
    <w:rsid w:val="00BB3AED"/>
    <w:rsid w:val="00BB3B6E"/>
    <w:rsid w:val="00BB3C5F"/>
    <w:rsid w:val="00BB3D29"/>
    <w:rsid w:val="00BB3E5C"/>
    <w:rsid w:val="00BB3FB3"/>
    <w:rsid w:val="00BB4717"/>
    <w:rsid w:val="00BB483B"/>
    <w:rsid w:val="00BB4D94"/>
    <w:rsid w:val="00BB4DF5"/>
    <w:rsid w:val="00BB5146"/>
    <w:rsid w:val="00BB5190"/>
    <w:rsid w:val="00BB550D"/>
    <w:rsid w:val="00BB5A5C"/>
    <w:rsid w:val="00BB6462"/>
    <w:rsid w:val="00BB67C8"/>
    <w:rsid w:val="00BB6CF7"/>
    <w:rsid w:val="00BB6F89"/>
    <w:rsid w:val="00BB794C"/>
    <w:rsid w:val="00BB7C6A"/>
    <w:rsid w:val="00BB7D88"/>
    <w:rsid w:val="00BB7FD9"/>
    <w:rsid w:val="00BC05CD"/>
    <w:rsid w:val="00BC0622"/>
    <w:rsid w:val="00BC098F"/>
    <w:rsid w:val="00BC0AA2"/>
    <w:rsid w:val="00BC1020"/>
    <w:rsid w:val="00BC17B0"/>
    <w:rsid w:val="00BC18D2"/>
    <w:rsid w:val="00BC2190"/>
    <w:rsid w:val="00BC28F3"/>
    <w:rsid w:val="00BC2C17"/>
    <w:rsid w:val="00BC2CB1"/>
    <w:rsid w:val="00BC2D91"/>
    <w:rsid w:val="00BC2F5E"/>
    <w:rsid w:val="00BC2FAC"/>
    <w:rsid w:val="00BC3017"/>
    <w:rsid w:val="00BC35E6"/>
    <w:rsid w:val="00BC3783"/>
    <w:rsid w:val="00BC38DA"/>
    <w:rsid w:val="00BC3917"/>
    <w:rsid w:val="00BC413A"/>
    <w:rsid w:val="00BC42CD"/>
    <w:rsid w:val="00BC45F0"/>
    <w:rsid w:val="00BC491C"/>
    <w:rsid w:val="00BC4AAB"/>
    <w:rsid w:val="00BC4BDC"/>
    <w:rsid w:val="00BC4D6B"/>
    <w:rsid w:val="00BC4E81"/>
    <w:rsid w:val="00BC5391"/>
    <w:rsid w:val="00BC5A48"/>
    <w:rsid w:val="00BC5D98"/>
    <w:rsid w:val="00BC5FE8"/>
    <w:rsid w:val="00BC6328"/>
    <w:rsid w:val="00BC6804"/>
    <w:rsid w:val="00BC6868"/>
    <w:rsid w:val="00BC68C4"/>
    <w:rsid w:val="00BC69A1"/>
    <w:rsid w:val="00BC6B83"/>
    <w:rsid w:val="00BC6C8F"/>
    <w:rsid w:val="00BC6C9B"/>
    <w:rsid w:val="00BC7105"/>
    <w:rsid w:val="00BC711E"/>
    <w:rsid w:val="00BC7209"/>
    <w:rsid w:val="00BC752D"/>
    <w:rsid w:val="00BC7537"/>
    <w:rsid w:val="00BC76B9"/>
    <w:rsid w:val="00BC778A"/>
    <w:rsid w:val="00BC784C"/>
    <w:rsid w:val="00BC79A3"/>
    <w:rsid w:val="00BC7AFE"/>
    <w:rsid w:val="00BC7C55"/>
    <w:rsid w:val="00BC7DEB"/>
    <w:rsid w:val="00BC7EE6"/>
    <w:rsid w:val="00BD0999"/>
    <w:rsid w:val="00BD0E14"/>
    <w:rsid w:val="00BD12CC"/>
    <w:rsid w:val="00BD151D"/>
    <w:rsid w:val="00BD182C"/>
    <w:rsid w:val="00BD1B44"/>
    <w:rsid w:val="00BD1D7F"/>
    <w:rsid w:val="00BD1F77"/>
    <w:rsid w:val="00BD246F"/>
    <w:rsid w:val="00BD25F6"/>
    <w:rsid w:val="00BD25F9"/>
    <w:rsid w:val="00BD26B9"/>
    <w:rsid w:val="00BD287F"/>
    <w:rsid w:val="00BD2B56"/>
    <w:rsid w:val="00BD2B9A"/>
    <w:rsid w:val="00BD34F9"/>
    <w:rsid w:val="00BD3575"/>
    <w:rsid w:val="00BD3C17"/>
    <w:rsid w:val="00BD3FDE"/>
    <w:rsid w:val="00BD4191"/>
    <w:rsid w:val="00BD460D"/>
    <w:rsid w:val="00BD47A6"/>
    <w:rsid w:val="00BD47EA"/>
    <w:rsid w:val="00BD4899"/>
    <w:rsid w:val="00BD56D9"/>
    <w:rsid w:val="00BD59FD"/>
    <w:rsid w:val="00BD5B63"/>
    <w:rsid w:val="00BD5B80"/>
    <w:rsid w:val="00BD5E51"/>
    <w:rsid w:val="00BD600F"/>
    <w:rsid w:val="00BD61BA"/>
    <w:rsid w:val="00BD715D"/>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963"/>
    <w:rsid w:val="00BE5E77"/>
    <w:rsid w:val="00BE612D"/>
    <w:rsid w:val="00BE6FC7"/>
    <w:rsid w:val="00BE7799"/>
    <w:rsid w:val="00BE783C"/>
    <w:rsid w:val="00BE7A58"/>
    <w:rsid w:val="00BF0297"/>
    <w:rsid w:val="00BF052B"/>
    <w:rsid w:val="00BF0989"/>
    <w:rsid w:val="00BF0D6B"/>
    <w:rsid w:val="00BF0FA5"/>
    <w:rsid w:val="00BF1191"/>
    <w:rsid w:val="00BF146C"/>
    <w:rsid w:val="00BF14EF"/>
    <w:rsid w:val="00BF1E2E"/>
    <w:rsid w:val="00BF1F7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20"/>
    <w:rsid w:val="00BF6F49"/>
    <w:rsid w:val="00BF6FAB"/>
    <w:rsid w:val="00BF7040"/>
    <w:rsid w:val="00BF73AF"/>
    <w:rsid w:val="00BF78FA"/>
    <w:rsid w:val="00BF79DF"/>
    <w:rsid w:val="00C00192"/>
    <w:rsid w:val="00C0071B"/>
    <w:rsid w:val="00C00CF8"/>
    <w:rsid w:val="00C0101D"/>
    <w:rsid w:val="00C01139"/>
    <w:rsid w:val="00C0138E"/>
    <w:rsid w:val="00C0192F"/>
    <w:rsid w:val="00C019F7"/>
    <w:rsid w:val="00C01A82"/>
    <w:rsid w:val="00C01DF2"/>
    <w:rsid w:val="00C01FF3"/>
    <w:rsid w:val="00C0235D"/>
    <w:rsid w:val="00C024EC"/>
    <w:rsid w:val="00C02F1B"/>
    <w:rsid w:val="00C03E9A"/>
    <w:rsid w:val="00C042D5"/>
    <w:rsid w:val="00C046D4"/>
    <w:rsid w:val="00C04735"/>
    <w:rsid w:val="00C0475D"/>
    <w:rsid w:val="00C04810"/>
    <w:rsid w:val="00C04E4E"/>
    <w:rsid w:val="00C0566F"/>
    <w:rsid w:val="00C057F6"/>
    <w:rsid w:val="00C05F71"/>
    <w:rsid w:val="00C062CE"/>
    <w:rsid w:val="00C06A7D"/>
    <w:rsid w:val="00C06EE7"/>
    <w:rsid w:val="00C073F4"/>
    <w:rsid w:val="00C077A6"/>
    <w:rsid w:val="00C07986"/>
    <w:rsid w:val="00C07BF4"/>
    <w:rsid w:val="00C07C6E"/>
    <w:rsid w:val="00C07D44"/>
    <w:rsid w:val="00C1042E"/>
    <w:rsid w:val="00C10563"/>
    <w:rsid w:val="00C10663"/>
    <w:rsid w:val="00C10986"/>
    <w:rsid w:val="00C11011"/>
    <w:rsid w:val="00C114D9"/>
    <w:rsid w:val="00C12261"/>
    <w:rsid w:val="00C125EC"/>
    <w:rsid w:val="00C12DC3"/>
    <w:rsid w:val="00C12DD4"/>
    <w:rsid w:val="00C13067"/>
    <w:rsid w:val="00C1319D"/>
    <w:rsid w:val="00C137D2"/>
    <w:rsid w:val="00C139BD"/>
    <w:rsid w:val="00C13D04"/>
    <w:rsid w:val="00C13F18"/>
    <w:rsid w:val="00C14A55"/>
    <w:rsid w:val="00C14A7D"/>
    <w:rsid w:val="00C14C8B"/>
    <w:rsid w:val="00C14CBE"/>
    <w:rsid w:val="00C14CD0"/>
    <w:rsid w:val="00C14ECA"/>
    <w:rsid w:val="00C14FB8"/>
    <w:rsid w:val="00C15816"/>
    <w:rsid w:val="00C158EE"/>
    <w:rsid w:val="00C1605B"/>
    <w:rsid w:val="00C16063"/>
    <w:rsid w:val="00C160A0"/>
    <w:rsid w:val="00C16196"/>
    <w:rsid w:val="00C16323"/>
    <w:rsid w:val="00C1678A"/>
    <w:rsid w:val="00C16E61"/>
    <w:rsid w:val="00C16F7F"/>
    <w:rsid w:val="00C174ED"/>
    <w:rsid w:val="00C1775B"/>
    <w:rsid w:val="00C177D8"/>
    <w:rsid w:val="00C1786C"/>
    <w:rsid w:val="00C205B3"/>
    <w:rsid w:val="00C2094F"/>
    <w:rsid w:val="00C20A4D"/>
    <w:rsid w:val="00C20E2E"/>
    <w:rsid w:val="00C21251"/>
    <w:rsid w:val="00C21364"/>
    <w:rsid w:val="00C213ED"/>
    <w:rsid w:val="00C21AD1"/>
    <w:rsid w:val="00C21CEC"/>
    <w:rsid w:val="00C22345"/>
    <w:rsid w:val="00C2261E"/>
    <w:rsid w:val="00C2318D"/>
    <w:rsid w:val="00C2389B"/>
    <w:rsid w:val="00C23ACD"/>
    <w:rsid w:val="00C23BDA"/>
    <w:rsid w:val="00C23E84"/>
    <w:rsid w:val="00C23FDA"/>
    <w:rsid w:val="00C247D5"/>
    <w:rsid w:val="00C249C1"/>
    <w:rsid w:val="00C24D88"/>
    <w:rsid w:val="00C25065"/>
    <w:rsid w:val="00C25404"/>
    <w:rsid w:val="00C25612"/>
    <w:rsid w:val="00C25885"/>
    <w:rsid w:val="00C259A4"/>
    <w:rsid w:val="00C25E5D"/>
    <w:rsid w:val="00C25FFD"/>
    <w:rsid w:val="00C26158"/>
    <w:rsid w:val="00C2618C"/>
    <w:rsid w:val="00C261B6"/>
    <w:rsid w:val="00C26A1F"/>
    <w:rsid w:val="00C26DE1"/>
    <w:rsid w:val="00C271AB"/>
    <w:rsid w:val="00C276D1"/>
    <w:rsid w:val="00C27A2E"/>
    <w:rsid w:val="00C27DC9"/>
    <w:rsid w:val="00C27EFC"/>
    <w:rsid w:val="00C303F8"/>
    <w:rsid w:val="00C3042B"/>
    <w:rsid w:val="00C30C04"/>
    <w:rsid w:val="00C3175C"/>
    <w:rsid w:val="00C31877"/>
    <w:rsid w:val="00C31E24"/>
    <w:rsid w:val="00C3207F"/>
    <w:rsid w:val="00C322A6"/>
    <w:rsid w:val="00C3281B"/>
    <w:rsid w:val="00C328EB"/>
    <w:rsid w:val="00C32D9E"/>
    <w:rsid w:val="00C332DB"/>
    <w:rsid w:val="00C33612"/>
    <w:rsid w:val="00C338CF"/>
    <w:rsid w:val="00C33B7D"/>
    <w:rsid w:val="00C33BEB"/>
    <w:rsid w:val="00C33C65"/>
    <w:rsid w:val="00C33D58"/>
    <w:rsid w:val="00C3428F"/>
    <w:rsid w:val="00C34509"/>
    <w:rsid w:val="00C345A4"/>
    <w:rsid w:val="00C345A9"/>
    <w:rsid w:val="00C3482F"/>
    <w:rsid w:val="00C34884"/>
    <w:rsid w:val="00C3490B"/>
    <w:rsid w:val="00C3495A"/>
    <w:rsid w:val="00C34F9A"/>
    <w:rsid w:val="00C3535E"/>
    <w:rsid w:val="00C35435"/>
    <w:rsid w:val="00C3549A"/>
    <w:rsid w:val="00C35611"/>
    <w:rsid w:val="00C3581C"/>
    <w:rsid w:val="00C35994"/>
    <w:rsid w:val="00C359C9"/>
    <w:rsid w:val="00C35DB1"/>
    <w:rsid w:val="00C35E48"/>
    <w:rsid w:val="00C36023"/>
    <w:rsid w:val="00C3617C"/>
    <w:rsid w:val="00C36237"/>
    <w:rsid w:val="00C36475"/>
    <w:rsid w:val="00C364ED"/>
    <w:rsid w:val="00C36B87"/>
    <w:rsid w:val="00C36B8D"/>
    <w:rsid w:val="00C372B1"/>
    <w:rsid w:val="00C37538"/>
    <w:rsid w:val="00C37B1A"/>
    <w:rsid w:val="00C37E4C"/>
    <w:rsid w:val="00C40080"/>
    <w:rsid w:val="00C40482"/>
    <w:rsid w:val="00C4086D"/>
    <w:rsid w:val="00C408BA"/>
    <w:rsid w:val="00C40AA2"/>
    <w:rsid w:val="00C40B4D"/>
    <w:rsid w:val="00C414A4"/>
    <w:rsid w:val="00C414C4"/>
    <w:rsid w:val="00C41627"/>
    <w:rsid w:val="00C41720"/>
    <w:rsid w:val="00C41C32"/>
    <w:rsid w:val="00C41D9C"/>
    <w:rsid w:val="00C42084"/>
    <w:rsid w:val="00C422FA"/>
    <w:rsid w:val="00C42C40"/>
    <w:rsid w:val="00C431EF"/>
    <w:rsid w:val="00C43B5B"/>
    <w:rsid w:val="00C43D3F"/>
    <w:rsid w:val="00C43F56"/>
    <w:rsid w:val="00C43F5E"/>
    <w:rsid w:val="00C44095"/>
    <w:rsid w:val="00C44F4E"/>
    <w:rsid w:val="00C45497"/>
    <w:rsid w:val="00C45656"/>
    <w:rsid w:val="00C459AB"/>
    <w:rsid w:val="00C45A24"/>
    <w:rsid w:val="00C45B63"/>
    <w:rsid w:val="00C45D6A"/>
    <w:rsid w:val="00C460BD"/>
    <w:rsid w:val="00C4665C"/>
    <w:rsid w:val="00C46718"/>
    <w:rsid w:val="00C4684A"/>
    <w:rsid w:val="00C4690C"/>
    <w:rsid w:val="00C46CD5"/>
    <w:rsid w:val="00C46EC5"/>
    <w:rsid w:val="00C473F3"/>
    <w:rsid w:val="00C474D6"/>
    <w:rsid w:val="00C474FA"/>
    <w:rsid w:val="00C47589"/>
    <w:rsid w:val="00C504E0"/>
    <w:rsid w:val="00C50541"/>
    <w:rsid w:val="00C50885"/>
    <w:rsid w:val="00C50A7E"/>
    <w:rsid w:val="00C50ACB"/>
    <w:rsid w:val="00C50F50"/>
    <w:rsid w:val="00C50FAD"/>
    <w:rsid w:val="00C51312"/>
    <w:rsid w:val="00C51660"/>
    <w:rsid w:val="00C51698"/>
    <w:rsid w:val="00C51912"/>
    <w:rsid w:val="00C5213E"/>
    <w:rsid w:val="00C52154"/>
    <w:rsid w:val="00C5264C"/>
    <w:rsid w:val="00C527C5"/>
    <w:rsid w:val="00C52A36"/>
    <w:rsid w:val="00C5343D"/>
    <w:rsid w:val="00C536B7"/>
    <w:rsid w:val="00C537F3"/>
    <w:rsid w:val="00C537FA"/>
    <w:rsid w:val="00C53E44"/>
    <w:rsid w:val="00C541C0"/>
    <w:rsid w:val="00C54213"/>
    <w:rsid w:val="00C54474"/>
    <w:rsid w:val="00C544E7"/>
    <w:rsid w:val="00C546D9"/>
    <w:rsid w:val="00C54844"/>
    <w:rsid w:val="00C5524A"/>
    <w:rsid w:val="00C55BA9"/>
    <w:rsid w:val="00C55CF7"/>
    <w:rsid w:val="00C564CE"/>
    <w:rsid w:val="00C56617"/>
    <w:rsid w:val="00C56789"/>
    <w:rsid w:val="00C571AF"/>
    <w:rsid w:val="00C574D9"/>
    <w:rsid w:val="00C574EA"/>
    <w:rsid w:val="00C57634"/>
    <w:rsid w:val="00C576A7"/>
    <w:rsid w:val="00C576B9"/>
    <w:rsid w:val="00C57730"/>
    <w:rsid w:val="00C57773"/>
    <w:rsid w:val="00C577DB"/>
    <w:rsid w:val="00C57810"/>
    <w:rsid w:val="00C57969"/>
    <w:rsid w:val="00C57AD0"/>
    <w:rsid w:val="00C57E7A"/>
    <w:rsid w:val="00C57FA9"/>
    <w:rsid w:val="00C6005C"/>
    <w:rsid w:val="00C60101"/>
    <w:rsid w:val="00C60165"/>
    <w:rsid w:val="00C60446"/>
    <w:rsid w:val="00C604D9"/>
    <w:rsid w:val="00C60899"/>
    <w:rsid w:val="00C6102F"/>
    <w:rsid w:val="00C612F6"/>
    <w:rsid w:val="00C61AD7"/>
    <w:rsid w:val="00C61B52"/>
    <w:rsid w:val="00C620C8"/>
    <w:rsid w:val="00C62207"/>
    <w:rsid w:val="00C62770"/>
    <w:rsid w:val="00C629C7"/>
    <w:rsid w:val="00C62A25"/>
    <w:rsid w:val="00C6302F"/>
    <w:rsid w:val="00C630C6"/>
    <w:rsid w:val="00C63BAA"/>
    <w:rsid w:val="00C63DC0"/>
    <w:rsid w:val="00C63DFF"/>
    <w:rsid w:val="00C64090"/>
    <w:rsid w:val="00C643DA"/>
    <w:rsid w:val="00C64656"/>
    <w:rsid w:val="00C64855"/>
    <w:rsid w:val="00C64A84"/>
    <w:rsid w:val="00C64B0D"/>
    <w:rsid w:val="00C6564B"/>
    <w:rsid w:val="00C65835"/>
    <w:rsid w:val="00C65C3D"/>
    <w:rsid w:val="00C6610C"/>
    <w:rsid w:val="00C6611B"/>
    <w:rsid w:val="00C661AB"/>
    <w:rsid w:val="00C6625D"/>
    <w:rsid w:val="00C66B78"/>
    <w:rsid w:val="00C66E0D"/>
    <w:rsid w:val="00C67639"/>
    <w:rsid w:val="00C678A9"/>
    <w:rsid w:val="00C67965"/>
    <w:rsid w:val="00C67A29"/>
    <w:rsid w:val="00C67A7D"/>
    <w:rsid w:val="00C7049F"/>
    <w:rsid w:val="00C7069A"/>
    <w:rsid w:val="00C708C3"/>
    <w:rsid w:val="00C710C0"/>
    <w:rsid w:val="00C71372"/>
    <w:rsid w:val="00C715AD"/>
    <w:rsid w:val="00C7169C"/>
    <w:rsid w:val="00C71849"/>
    <w:rsid w:val="00C71B70"/>
    <w:rsid w:val="00C71D86"/>
    <w:rsid w:val="00C71F8B"/>
    <w:rsid w:val="00C723A2"/>
    <w:rsid w:val="00C7255F"/>
    <w:rsid w:val="00C72978"/>
    <w:rsid w:val="00C72E92"/>
    <w:rsid w:val="00C7327C"/>
    <w:rsid w:val="00C7354C"/>
    <w:rsid w:val="00C73601"/>
    <w:rsid w:val="00C73849"/>
    <w:rsid w:val="00C7397B"/>
    <w:rsid w:val="00C739D8"/>
    <w:rsid w:val="00C73B1C"/>
    <w:rsid w:val="00C73C01"/>
    <w:rsid w:val="00C73CC5"/>
    <w:rsid w:val="00C73D28"/>
    <w:rsid w:val="00C74088"/>
    <w:rsid w:val="00C747C7"/>
    <w:rsid w:val="00C749A1"/>
    <w:rsid w:val="00C74C1D"/>
    <w:rsid w:val="00C751DB"/>
    <w:rsid w:val="00C755AF"/>
    <w:rsid w:val="00C756F7"/>
    <w:rsid w:val="00C75763"/>
    <w:rsid w:val="00C7578A"/>
    <w:rsid w:val="00C75A6F"/>
    <w:rsid w:val="00C75D85"/>
    <w:rsid w:val="00C75F6D"/>
    <w:rsid w:val="00C7603E"/>
    <w:rsid w:val="00C7619D"/>
    <w:rsid w:val="00C76379"/>
    <w:rsid w:val="00C763EE"/>
    <w:rsid w:val="00C765B8"/>
    <w:rsid w:val="00C76973"/>
    <w:rsid w:val="00C76BF1"/>
    <w:rsid w:val="00C76C54"/>
    <w:rsid w:val="00C77271"/>
    <w:rsid w:val="00C7738F"/>
    <w:rsid w:val="00C77F7B"/>
    <w:rsid w:val="00C80097"/>
    <w:rsid w:val="00C80340"/>
    <w:rsid w:val="00C80B0F"/>
    <w:rsid w:val="00C80D2A"/>
    <w:rsid w:val="00C8199E"/>
    <w:rsid w:val="00C819F7"/>
    <w:rsid w:val="00C81C6B"/>
    <w:rsid w:val="00C82527"/>
    <w:rsid w:val="00C82B64"/>
    <w:rsid w:val="00C83CD6"/>
    <w:rsid w:val="00C83DE3"/>
    <w:rsid w:val="00C83DEA"/>
    <w:rsid w:val="00C841D8"/>
    <w:rsid w:val="00C844D6"/>
    <w:rsid w:val="00C846CA"/>
    <w:rsid w:val="00C84B1F"/>
    <w:rsid w:val="00C84E84"/>
    <w:rsid w:val="00C84E9E"/>
    <w:rsid w:val="00C85E36"/>
    <w:rsid w:val="00C8652A"/>
    <w:rsid w:val="00C86AC5"/>
    <w:rsid w:val="00C8713C"/>
    <w:rsid w:val="00C873C1"/>
    <w:rsid w:val="00C873DF"/>
    <w:rsid w:val="00C87453"/>
    <w:rsid w:val="00C87590"/>
    <w:rsid w:val="00C876FE"/>
    <w:rsid w:val="00C8781E"/>
    <w:rsid w:val="00C87A01"/>
    <w:rsid w:val="00C87D0B"/>
    <w:rsid w:val="00C9038B"/>
    <w:rsid w:val="00C903EC"/>
    <w:rsid w:val="00C907C2"/>
    <w:rsid w:val="00C90D30"/>
    <w:rsid w:val="00C90F47"/>
    <w:rsid w:val="00C91046"/>
    <w:rsid w:val="00C91266"/>
    <w:rsid w:val="00C91AB5"/>
    <w:rsid w:val="00C92251"/>
    <w:rsid w:val="00C928BC"/>
    <w:rsid w:val="00C93067"/>
    <w:rsid w:val="00C9312C"/>
    <w:rsid w:val="00C934BF"/>
    <w:rsid w:val="00C93804"/>
    <w:rsid w:val="00C9384F"/>
    <w:rsid w:val="00C9397C"/>
    <w:rsid w:val="00C93A85"/>
    <w:rsid w:val="00C93D9F"/>
    <w:rsid w:val="00C940A2"/>
    <w:rsid w:val="00C944C6"/>
    <w:rsid w:val="00C9509A"/>
    <w:rsid w:val="00C95658"/>
    <w:rsid w:val="00C956FE"/>
    <w:rsid w:val="00C95D6A"/>
    <w:rsid w:val="00C9666B"/>
    <w:rsid w:val="00C967E1"/>
    <w:rsid w:val="00C96999"/>
    <w:rsid w:val="00C96D78"/>
    <w:rsid w:val="00C970E3"/>
    <w:rsid w:val="00C97258"/>
    <w:rsid w:val="00C97766"/>
    <w:rsid w:val="00C979E8"/>
    <w:rsid w:val="00C97AD1"/>
    <w:rsid w:val="00C97C6A"/>
    <w:rsid w:val="00CA06E8"/>
    <w:rsid w:val="00CA0A1C"/>
    <w:rsid w:val="00CA0BF7"/>
    <w:rsid w:val="00CA0D1B"/>
    <w:rsid w:val="00CA0DCF"/>
    <w:rsid w:val="00CA128C"/>
    <w:rsid w:val="00CA15BE"/>
    <w:rsid w:val="00CA18E5"/>
    <w:rsid w:val="00CA2244"/>
    <w:rsid w:val="00CA2BCE"/>
    <w:rsid w:val="00CA2ECB"/>
    <w:rsid w:val="00CA3E8B"/>
    <w:rsid w:val="00CA4870"/>
    <w:rsid w:val="00CA49BE"/>
    <w:rsid w:val="00CA4F32"/>
    <w:rsid w:val="00CA529D"/>
    <w:rsid w:val="00CA5381"/>
    <w:rsid w:val="00CA6009"/>
    <w:rsid w:val="00CA60D7"/>
    <w:rsid w:val="00CA6443"/>
    <w:rsid w:val="00CA675B"/>
    <w:rsid w:val="00CA70E8"/>
    <w:rsid w:val="00CA78D3"/>
    <w:rsid w:val="00CA78F5"/>
    <w:rsid w:val="00CB01A0"/>
    <w:rsid w:val="00CB03EC"/>
    <w:rsid w:val="00CB0775"/>
    <w:rsid w:val="00CB099E"/>
    <w:rsid w:val="00CB0A0F"/>
    <w:rsid w:val="00CB0A8F"/>
    <w:rsid w:val="00CB114A"/>
    <w:rsid w:val="00CB1445"/>
    <w:rsid w:val="00CB148D"/>
    <w:rsid w:val="00CB1998"/>
    <w:rsid w:val="00CB1E5F"/>
    <w:rsid w:val="00CB2A63"/>
    <w:rsid w:val="00CB3681"/>
    <w:rsid w:val="00CB3E2E"/>
    <w:rsid w:val="00CB41E7"/>
    <w:rsid w:val="00CB4614"/>
    <w:rsid w:val="00CB47B8"/>
    <w:rsid w:val="00CB4D0A"/>
    <w:rsid w:val="00CB512D"/>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86"/>
    <w:rsid w:val="00CC09C7"/>
    <w:rsid w:val="00CC0A7D"/>
    <w:rsid w:val="00CC0BA4"/>
    <w:rsid w:val="00CC0C51"/>
    <w:rsid w:val="00CC0CFE"/>
    <w:rsid w:val="00CC0E6E"/>
    <w:rsid w:val="00CC1273"/>
    <w:rsid w:val="00CC177C"/>
    <w:rsid w:val="00CC2291"/>
    <w:rsid w:val="00CC22A5"/>
    <w:rsid w:val="00CC2392"/>
    <w:rsid w:val="00CC24CC"/>
    <w:rsid w:val="00CC28E6"/>
    <w:rsid w:val="00CC2A74"/>
    <w:rsid w:val="00CC2BEC"/>
    <w:rsid w:val="00CC2CF2"/>
    <w:rsid w:val="00CC2DA0"/>
    <w:rsid w:val="00CC3197"/>
    <w:rsid w:val="00CC3871"/>
    <w:rsid w:val="00CC3881"/>
    <w:rsid w:val="00CC38C3"/>
    <w:rsid w:val="00CC39CF"/>
    <w:rsid w:val="00CC4AE9"/>
    <w:rsid w:val="00CC5087"/>
    <w:rsid w:val="00CC52BF"/>
    <w:rsid w:val="00CC5650"/>
    <w:rsid w:val="00CC5679"/>
    <w:rsid w:val="00CC5B84"/>
    <w:rsid w:val="00CC5DC4"/>
    <w:rsid w:val="00CC6178"/>
    <w:rsid w:val="00CC6310"/>
    <w:rsid w:val="00CC65AF"/>
    <w:rsid w:val="00CC6C6E"/>
    <w:rsid w:val="00CC6F3E"/>
    <w:rsid w:val="00CC7544"/>
    <w:rsid w:val="00CC7B88"/>
    <w:rsid w:val="00CC7F98"/>
    <w:rsid w:val="00CD07D2"/>
    <w:rsid w:val="00CD0D49"/>
    <w:rsid w:val="00CD212B"/>
    <w:rsid w:val="00CD21AE"/>
    <w:rsid w:val="00CD21F9"/>
    <w:rsid w:val="00CD2264"/>
    <w:rsid w:val="00CD2895"/>
    <w:rsid w:val="00CD2ACF"/>
    <w:rsid w:val="00CD2B58"/>
    <w:rsid w:val="00CD34C0"/>
    <w:rsid w:val="00CD3663"/>
    <w:rsid w:val="00CD381D"/>
    <w:rsid w:val="00CD3BFE"/>
    <w:rsid w:val="00CD3D81"/>
    <w:rsid w:val="00CD4020"/>
    <w:rsid w:val="00CD42A4"/>
    <w:rsid w:val="00CD42AB"/>
    <w:rsid w:val="00CD4477"/>
    <w:rsid w:val="00CD4AD2"/>
    <w:rsid w:val="00CD5034"/>
    <w:rsid w:val="00CD51A8"/>
    <w:rsid w:val="00CD54BC"/>
    <w:rsid w:val="00CD569D"/>
    <w:rsid w:val="00CD5858"/>
    <w:rsid w:val="00CD5F15"/>
    <w:rsid w:val="00CD65CA"/>
    <w:rsid w:val="00CD65F7"/>
    <w:rsid w:val="00CD6783"/>
    <w:rsid w:val="00CD6876"/>
    <w:rsid w:val="00CD6B8A"/>
    <w:rsid w:val="00CD6E00"/>
    <w:rsid w:val="00CD6FEE"/>
    <w:rsid w:val="00CD7333"/>
    <w:rsid w:val="00CD7A96"/>
    <w:rsid w:val="00CD7AF8"/>
    <w:rsid w:val="00CD7CD8"/>
    <w:rsid w:val="00CD7F1B"/>
    <w:rsid w:val="00CE007B"/>
    <w:rsid w:val="00CE0253"/>
    <w:rsid w:val="00CE0A00"/>
    <w:rsid w:val="00CE0A43"/>
    <w:rsid w:val="00CE0A98"/>
    <w:rsid w:val="00CE0BA5"/>
    <w:rsid w:val="00CE0C17"/>
    <w:rsid w:val="00CE0DAB"/>
    <w:rsid w:val="00CE11F3"/>
    <w:rsid w:val="00CE11FB"/>
    <w:rsid w:val="00CE164A"/>
    <w:rsid w:val="00CE188B"/>
    <w:rsid w:val="00CE1E16"/>
    <w:rsid w:val="00CE20A3"/>
    <w:rsid w:val="00CE210B"/>
    <w:rsid w:val="00CE2345"/>
    <w:rsid w:val="00CE2E9F"/>
    <w:rsid w:val="00CE2F43"/>
    <w:rsid w:val="00CE37D4"/>
    <w:rsid w:val="00CE3805"/>
    <w:rsid w:val="00CE39B1"/>
    <w:rsid w:val="00CE3C7A"/>
    <w:rsid w:val="00CE3C8E"/>
    <w:rsid w:val="00CE3EB6"/>
    <w:rsid w:val="00CE4344"/>
    <w:rsid w:val="00CE4375"/>
    <w:rsid w:val="00CE46D6"/>
    <w:rsid w:val="00CE4CEE"/>
    <w:rsid w:val="00CE4DCE"/>
    <w:rsid w:val="00CE4ECC"/>
    <w:rsid w:val="00CE54B0"/>
    <w:rsid w:val="00CE5BA7"/>
    <w:rsid w:val="00CE5BC7"/>
    <w:rsid w:val="00CE5C1D"/>
    <w:rsid w:val="00CE5DBF"/>
    <w:rsid w:val="00CE6582"/>
    <w:rsid w:val="00CE65CF"/>
    <w:rsid w:val="00CE6EBC"/>
    <w:rsid w:val="00CE7109"/>
    <w:rsid w:val="00CE716E"/>
    <w:rsid w:val="00CE7479"/>
    <w:rsid w:val="00CE7742"/>
    <w:rsid w:val="00CF005E"/>
    <w:rsid w:val="00CF08A5"/>
    <w:rsid w:val="00CF0C51"/>
    <w:rsid w:val="00CF0C77"/>
    <w:rsid w:val="00CF0D47"/>
    <w:rsid w:val="00CF0D4B"/>
    <w:rsid w:val="00CF0D61"/>
    <w:rsid w:val="00CF0DDC"/>
    <w:rsid w:val="00CF0DEF"/>
    <w:rsid w:val="00CF12B0"/>
    <w:rsid w:val="00CF1395"/>
    <w:rsid w:val="00CF2015"/>
    <w:rsid w:val="00CF2017"/>
    <w:rsid w:val="00CF2181"/>
    <w:rsid w:val="00CF2373"/>
    <w:rsid w:val="00CF26A9"/>
    <w:rsid w:val="00CF2983"/>
    <w:rsid w:val="00CF2B33"/>
    <w:rsid w:val="00CF2B49"/>
    <w:rsid w:val="00CF2E3A"/>
    <w:rsid w:val="00CF31FF"/>
    <w:rsid w:val="00CF320E"/>
    <w:rsid w:val="00CF320F"/>
    <w:rsid w:val="00CF3572"/>
    <w:rsid w:val="00CF366F"/>
    <w:rsid w:val="00CF3790"/>
    <w:rsid w:val="00CF3994"/>
    <w:rsid w:val="00CF465A"/>
    <w:rsid w:val="00CF481E"/>
    <w:rsid w:val="00CF48F1"/>
    <w:rsid w:val="00CF4941"/>
    <w:rsid w:val="00CF4C19"/>
    <w:rsid w:val="00CF52ED"/>
    <w:rsid w:val="00CF5480"/>
    <w:rsid w:val="00CF575C"/>
    <w:rsid w:val="00CF5780"/>
    <w:rsid w:val="00CF57BE"/>
    <w:rsid w:val="00CF5D4C"/>
    <w:rsid w:val="00CF5FFC"/>
    <w:rsid w:val="00CF60C1"/>
    <w:rsid w:val="00CF6584"/>
    <w:rsid w:val="00CF66E4"/>
    <w:rsid w:val="00CF68F7"/>
    <w:rsid w:val="00CF753D"/>
    <w:rsid w:val="00CF7904"/>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1E0"/>
    <w:rsid w:val="00D032CB"/>
    <w:rsid w:val="00D0345C"/>
    <w:rsid w:val="00D039FC"/>
    <w:rsid w:val="00D03B57"/>
    <w:rsid w:val="00D03C60"/>
    <w:rsid w:val="00D03E3E"/>
    <w:rsid w:val="00D0432F"/>
    <w:rsid w:val="00D0482C"/>
    <w:rsid w:val="00D04C43"/>
    <w:rsid w:val="00D04E3D"/>
    <w:rsid w:val="00D04FB6"/>
    <w:rsid w:val="00D050FC"/>
    <w:rsid w:val="00D05451"/>
    <w:rsid w:val="00D05481"/>
    <w:rsid w:val="00D05ED4"/>
    <w:rsid w:val="00D05FCF"/>
    <w:rsid w:val="00D063DA"/>
    <w:rsid w:val="00D063F3"/>
    <w:rsid w:val="00D06663"/>
    <w:rsid w:val="00D068DF"/>
    <w:rsid w:val="00D069A7"/>
    <w:rsid w:val="00D06CD1"/>
    <w:rsid w:val="00D06D7E"/>
    <w:rsid w:val="00D06EC2"/>
    <w:rsid w:val="00D078DC"/>
    <w:rsid w:val="00D07A3B"/>
    <w:rsid w:val="00D07AC4"/>
    <w:rsid w:val="00D07CA9"/>
    <w:rsid w:val="00D1035D"/>
    <w:rsid w:val="00D105B0"/>
    <w:rsid w:val="00D10776"/>
    <w:rsid w:val="00D10984"/>
    <w:rsid w:val="00D10B0C"/>
    <w:rsid w:val="00D11091"/>
    <w:rsid w:val="00D119D7"/>
    <w:rsid w:val="00D11ABD"/>
    <w:rsid w:val="00D11B84"/>
    <w:rsid w:val="00D11C94"/>
    <w:rsid w:val="00D12029"/>
    <w:rsid w:val="00D12AC8"/>
    <w:rsid w:val="00D13005"/>
    <w:rsid w:val="00D13271"/>
    <w:rsid w:val="00D13273"/>
    <w:rsid w:val="00D1358C"/>
    <w:rsid w:val="00D136B2"/>
    <w:rsid w:val="00D13A25"/>
    <w:rsid w:val="00D1407D"/>
    <w:rsid w:val="00D1524D"/>
    <w:rsid w:val="00D1534E"/>
    <w:rsid w:val="00D15846"/>
    <w:rsid w:val="00D15F69"/>
    <w:rsid w:val="00D16CFB"/>
    <w:rsid w:val="00D1734F"/>
    <w:rsid w:val="00D179A0"/>
    <w:rsid w:val="00D17A84"/>
    <w:rsid w:val="00D17F18"/>
    <w:rsid w:val="00D2005E"/>
    <w:rsid w:val="00D20060"/>
    <w:rsid w:val="00D2041E"/>
    <w:rsid w:val="00D20596"/>
    <w:rsid w:val="00D20907"/>
    <w:rsid w:val="00D20922"/>
    <w:rsid w:val="00D210DB"/>
    <w:rsid w:val="00D21689"/>
    <w:rsid w:val="00D216C0"/>
    <w:rsid w:val="00D21BFA"/>
    <w:rsid w:val="00D21FD8"/>
    <w:rsid w:val="00D222C1"/>
    <w:rsid w:val="00D222DC"/>
    <w:rsid w:val="00D2274B"/>
    <w:rsid w:val="00D228EB"/>
    <w:rsid w:val="00D22995"/>
    <w:rsid w:val="00D22D33"/>
    <w:rsid w:val="00D22E5C"/>
    <w:rsid w:val="00D2359F"/>
    <w:rsid w:val="00D240BD"/>
    <w:rsid w:val="00D24423"/>
    <w:rsid w:val="00D24668"/>
    <w:rsid w:val="00D2491D"/>
    <w:rsid w:val="00D24979"/>
    <w:rsid w:val="00D24DED"/>
    <w:rsid w:val="00D24F37"/>
    <w:rsid w:val="00D252ED"/>
    <w:rsid w:val="00D25903"/>
    <w:rsid w:val="00D25C0E"/>
    <w:rsid w:val="00D25FD0"/>
    <w:rsid w:val="00D26171"/>
    <w:rsid w:val="00D261CE"/>
    <w:rsid w:val="00D26E61"/>
    <w:rsid w:val="00D26FBE"/>
    <w:rsid w:val="00D27346"/>
    <w:rsid w:val="00D273BC"/>
    <w:rsid w:val="00D278C6"/>
    <w:rsid w:val="00D27A5F"/>
    <w:rsid w:val="00D27B9D"/>
    <w:rsid w:val="00D27C62"/>
    <w:rsid w:val="00D27DE7"/>
    <w:rsid w:val="00D27F42"/>
    <w:rsid w:val="00D3007A"/>
    <w:rsid w:val="00D30205"/>
    <w:rsid w:val="00D3050C"/>
    <w:rsid w:val="00D306EC"/>
    <w:rsid w:val="00D31393"/>
    <w:rsid w:val="00D31420"/>
    <w:rsid w:val="00D3161A"/>
    <w:rsid w:val="00D3181F"/>
    <w:rsid w:val="00D32806"/>
    <w:rsid w:val="00D32D46"/>
    <w:rsid w:val="00D32F41"/>
    <w:rsid w:val="00D33064"/>
    <w:rsid w:val="00D331C7"/>
    <w:rsid w:val="00D33759"/>
    <w:rsid w:val="00D33BAB"/>
    <w:rsid w:val="00D33C5E"/>
    <w:rsid w:val="00D33C7D"/>
    <w:rsid w:val="00D34057"/>
    <w:rsid w:val="00D3421E"/>
    <w:rsid w:val="00D346D1"/>
    <w:rsid w:val="00D3476D"/>
    <w:rsid w:val="00D34A2D"/>
    <w:rsid w:val="00D34A65"/>
    <w:rsid w:val="00D34B16"/>
    <w:rsid w:val="00D34F97"/>
    <w:rsid w:val="00D3511D"/>
    <w:rsid w:val="00D35401"/>
    <w:rsid w:val="00D35443"/>
    <w:rsid w:val="00D35B0F"/>
    <w:rsid w:val="00D35CC3"/>
    <w:rsid w:val="00D36407"/>
    <w:rsid w:val="00D365BB"/>
    <w:rsid w:val="00D36AB4"/>
    <w:rsid w:val="00D3737E"/>
    <w:rsid w:val="00D402FF"/>
    <w:rsid w:val="00D403AF"/>
    <w:rsid w:val="00D40437"/>
    <w:rsid w:val="00D405DC"/>
    <w:rsid w:val="00D4070F"/>
    <w:rsid w:val="00D40862"/>
    <w:rsid w:val="00D40E9F"/>
    <w:rsid w:val="00D40F51"/>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3EDC"/>
    <w:rsid w:val="00D44131"/>
    <w:rsid w:val="00D443B2"/>
    <w:rsid w:val="00D445BC"/>
    <w:rsid w:val="00D44C67"/>
    <w:rsid w:val="00D44CC6"/>
    <w:rsid w:val="00D44D53"/>
    <w:rsid w:val="00D44EB8"/>
    <w:rsid w:val="00D45831"/>
    <w:rsid w:val="00D45EF7"/>
    <w:rsid w:val="00D461B8"/>
    <w:rsid w:val="00D4671E"/>
    <w:rsid w:val="00D46AAD"/>
    <w:rsid w:val="00D46D6A"/>
    <w:rsid w:val="00D471A8"/>
    <w:rsid w:val="00D47282"/>
    <w:rsid w:val="00D473E9"/>
    <w:rsid w:val="00D4744A"/>
    <w:rsid w:val="00D4785A"/>
    <w:rsid w:val="00D50151"/>
    <w:rsid w:val="00D504B7"/>
    <w:rsid w:val="00D50668"/>
    <w:rsid w:val="00D50A99"/>
    <w:rsid w:val="00D5179F"/>
    <w:rsid w:val="00D51BCB"/>
    <w:rsid w:val="00D51C9C"/>
    <w:rsid w:val="00D51D63"/>
    <w:rsid w:val="00D52216"/>
    <w:rsid w:val="00D52494"/>
    <w:rsid w:val="00D52590"/>
    <w:rsid w:val="00D52980"/>
    <w:rsid w:val="00D52A1F"/>
    <w:rsid w:val="00D52A81"/>
    <w:rsid w:val="00D52B56"/>
    <w:rsid w:val="00D52D3A"/>
    <w:rsid w:val="00D53217"/>
    <w:rsid w:val="00D5346B"/>
    <w:rsid w:val="00D53D7A"/>
    <w:rsid w:val="00D53EA5"/>
    <w:rsid w:val="00D5401E"/>
    <w:rsid w:val="00D54077"/>
    <w:rsid w:val="00D54331"/>
    <w:rsid w:val="00D54956"/>
    <w:rsid w:val="00D54A6A"/>
    <w:rsid w:val="00D54F44"/>
    <w:rsid w:val="00D550A8"/>
    <w:rsid w:val="00D55306"/>
    <w:rsid w:val="00D557DC"/>
    <w:rsid w:val="00D558BF"/>
    <w:rsid w:val="00D55D2D"/>
    <w:rsid w:val="00D55D44"/>
    <w:rsid w:val="00D55E7E"/>
    <w:rsid w:val="00D55FA5"/>
    <w:rsid w:val="00D56088"/>
    <w:rsid w:val="00D563A0"/>
    <w:rsid w:val="00D5691C"/>
    <w:rsid w:val="00D56C19"/>
    <w:rsid w:val="00D56F5E"/>
    <w:rsid w:val="00D57165"/>
    <w:rsid w:val="00D5729E"/>
    <w:rsid w:val="00D57A4F"/>
    <w:rsid w:val="00D60281"/>
    <w:rsid w:val="00D604A8"/>
    <w:rsid w:val="00D60BBD"/>
    <w:rsid w:val="00D60C65"/>
    <w:rsid w:val="00D61030"/>
    <w:rsid w:val="00D61136"/>
    <w:rsid w:val="00D61150"/>
    <w:rsid w:val="00D61784"/>
    <w:rsid w:val="00D619D1"/>
    <w:rsid w:val="00D61BEF"/>
    <w:rsid w:val="00D61C43"/>
    <w:rsid w:val="00D61D11"/>
    <w:rsid w:val="00D61DDE"/>
    <w:rsid w:val="00D621E9"/>
    <w:rsid w:val="00D62876"/>
    <w:rsid w:val="00D6300D"/>
    <w:rsid w:val="00D633DF"/>
    <w:rsid w:val="00D6431E"/>
    <w:rsid w:val="00D64569"/>
    <w:rsid w:val="00D64D0B"/>
    <w:rsid w:val="00D64E6F"/>
    <w:rsid w:val="00D64EAF"/>
    <w:rsid w:val="00D65193"/>
    <w:rsid w:val="00D6557F"/>
    <w:rsid w:val="00D655B9"/>
    <w:rsid w:val="00D65655"/>
    <w:rsid w:val="00D66820"/>
    <w:rsid w:val="00D66C33"/>
    <w:rsid w:val="00D6709F"/>
    <w:rsid w:val="00D6750E"/>
    <w:rsid w:val="00D676AC"/>
    <w:rsid w:val="00D6770A"/>
    <w:rsid w:val="00D67D2C"/>
    <w:rsid w:val="00D67E21"/>
    <w:rsid w:val="00D67E26"/>
    <w:rsid w:val="00D67E44"/>
    <w:rsid w:val="00D7088C"/>
    <w:rsid w:val="00D708C5"/>
    <w:rsid w:val="00D708E9"/>
    <w:rsid w:val="00D71166"/>
    <w:rsid w:val="00D71639"/>
    <w:rsid w:val="00D717D9"/>
    <w:rsid w:val="00D71B31"/>
    <w:rsid w:val="00D71C84"/>
    <w:rsid w:val="00D72558"/>
    <w:rsid w:val="00D7257E"/>
    <w:rsid w:val="00D72D53"/>
    <w:rsid w:val="00D72F70"/>
    <w:rsid w:val="00D72FA1"/>
    <w:rsid w:val="00D73113"/>
    <w:rsid w:val="00D737D2"/>
    <w:rsid w:val="00D73A65"/>
    <w:rsid w:val="00D73F89"/>
    <w:rsid w:val="00D73FBA"/>
    <w:rsid w:val="00D74558"/>
    <w:rsid w:val="00D74893"/>
    <w:rsid w:val="00D751AE"/>
    <w:rsid w:val="00D75B1E"/>
    <w:rsid w:val="00D75F66"/>
    <w:rsid w:val="00D75F73"/>
    <w:rsid w:val="00D76231"/>
    <w:rsid w:val="00D7633A"/>
    <w:rsid w:val="00D766FD"/>
    <w:rsid w:val="00D76888"/>
    <w:rsid w:val="00D76A78"/>
    <w:rsid w:val="00D774C5"/>
    <w:rsid w:val="00D77539"/>
    <w:rsid w:val="00D77546"/>
    <w:rsid w:val="00D77B98"/>
    <w:rsid w:val="00D77F10"/>
    <w:rsid w:val="00D8037F"/>
    <w:rsid w:val="00D80478"/>
    <w:rsid w:val="00D807E7"/>
    <w:rsid w:val="00D8097C"/>
    <w:rsid w:val="00D80ED4"/>
    <w:rsid w:val="00D81659"/>
    <w:rsid w:val="00D81B07"/>
    <w:rsid w:val="00D81D6A"/>
    <w:rsid w:val="00D82090"/>
    <w:rsid w:val="00D820A9"/>
    <w:rsid w:val="00D8273A"/>
    <w:rsid w:val="00D82968"/>
    <w:rsid w:val="00D833D8"/>
    <w:rsid w:val="00D83721"/>
    <w:rsid w:val="00D8412C"/>
    <w:rsid w:val="00D8434B"/>
    <w:rsid w:val="00D8435F"/>
    <w:rsid w:val="00D843E9"/>
    <w:rsid w:val="00D84FD4"/>
    <w:rsid w:val="00D850B6"/>
    <w:rsid w:val="00D8538D"/>
    <w:rsid w:val="00D853D6"/>
    <w:rsid w:val="00D8628F"/>
    <w:rsid w:val="00D863E8"/>
    <w:rsid w:val="00D868FA"/>
    <w:rsid w:val="00D86F58"/>
    <w:rsid w:val="00D870F4"/>
    <w:rsid w:val="00D87648"/>
    <w:rsid w:val="00D87668"/>
    <w:rsid w:val="00D876A5"/>
    <w:rsid w:val="00D877C4"/>
    <w:rsid w:val="00D87B26"/>
    <w:rsid w:val="00D87E88"/>
    <w:rsid w:val="00D90593"/>
    <w:rsid w:val="00D906CE"/>
    <w:rsid w:val="00D90A3F"/>
    <w:rsid w:val="00D90EAE"/>
    <w:rsid w:val="00D90FF1"/>
    <w:rsid w:val="00D91592"/>
    <w:rsid w:val="00D91701"/>
    <w:rsid w:val="00D918E3"/>
    <w:rsid w:val="00D91FB2"/>
    <w:rsid w:val="00D92137"/>
    <w:rsid w:val="00D9284D"/>
    <w:rsid w:val="00D93175"/>
    <w:rsid w:val="00D931E4"/>
    <w:rsid w:val="00D9389D"/>
    <w:rsid w:val="00D93F28"/>
    <w:rsid w:val="00D9409C"/>
    <w:rsid w:val="00D94306"/>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1A"/>
    <w:rsid w:val="00D97EE5"/>
    <w:rsid w:val="00DA066C"/>
    <w:rsid w:val="00DA099D"/>
    <w:rsid w:val="00DA0EC8"/>
    <w:rsid w:val="00DA0F0C"/>
    <w:rsid w:val="00DA16EC"/>
    <w:rsid w:val="00DA1700"/>
    <w:rsid w:val="00DA1C5E"/>
    <w:rsid w:val="00DA1CEA"/>
    <w:rsid w:val="00DA1EF6"/>
    <w:rsid w:val="00DA225F"/>
    <w:rsid w:val="00DA2530"/>
    <w:rsid w:val="00DA2790"/>
    <w:rsid w:val="00DA2B0F"/>
    <w:rsid w:val="00DA2BEC"/>
    <w:rsid w:val="00DA2EF0"/>
    <w:rsid w:val="00DA2F14"/>
    <w:rsid w:val="00DA30E6"/>
    <w:rsid w:val="00DA342F"/>
    <w:rsid w:val="00DA3603"/>
    <w:rsid w:val="00DA3773"/>
    <w:rsid w:val="00DA3F5D"/>
    <w:rsid w:val="00DA4042"/>
    <w:rsid w:val="00DA419B"/>
    <w:rsid w:val="00DA42DA"/>
    <w:rsid w:val="00DA4639"/>
    <w:rsid w:val="00DA468C"/>
    <w:rsid w:val="00DA4902"/>
    <w:rsid w:val="00DA4B8C"/>
    <w:rsid w:val="00DA51C0"/>
    <w:rsid w:val="00DA6022"/>
    <w:rsid w:val="00DA62A1"/>
    <w:rsid w:val="00DA6785"/>
    <w:rsid w:val="00DA6849"/>
    <w:rsid w:val="00DA6FEE"/>
    <w:rsid w:val="00DA71B0"/>
    <w:rsid w:val="00DA731F"/>
    <w:rsid w:val="00DB0312"/>
    <w:rsid w:val="00DB0337"/>
    <w:rsid w:val="00DB03EC"/>
    <w:rsid w:val="00DB058F"/>
    <w:rsid w:val="00DB07A5"/>
    <w:rsid w:val="00DB0828"/>
    <w:rsid w:val="00DB0B05"/>
    <w:rsid w:val="00DB0C0D"/>
    <w:rsid w:val="00DB0ED0"/>
    <w:rsid w:val="00DB114F"/>
    <w:rsid w:val="00DB125C"/>
    <w:rsid w:val="00DB1CDD"/>
    <w:rsid w:val="00DB1F9E"/>
    <w:rsid w:val="00DB2787"/>
    <w:rsid w:val="00DB2EF2"/>
    <w:rsid w:val="00DB302E"/>
    <w:rsid w:val="00DB3451"/>
    <w:rsid w:val="00DB34D3"/>
    <w:rsid w:val="00DB3930"/>
    <w:rsid w:val="00DB3B35"/>
    <w:rsid w:val="00DB4165"/>
    <w:rsid w:val="00DB4273"/>
    <w:rsid w:val="00DB4549"/>
    <w:rsid w:val="00DB47F4"/>
    <w:rsid w:val="00DB487F"/>
    <w:rsid w:val="00DB4B24"/>
    <w:rsid w:val="00DB4E16"/>
    <w:rsid w:val="00DB4E20"/>
    <w:rsid w:val="00DB4E34"/>
    <w:rsid w:val="00DB4E94"/>
    <w:rsid w:val="00DB4F19"/>
    <w:rsid w:val="00DB5002"/>
    <w:rsid w:val="00DB5191"/>
    <w:rsid w:val="00DB55E0"/>
    <w:rsid w:val="00DB57EF"/>
    <w:rsid w:val="00DB590C"/>
    <w:rsid w:val="00DB5BEA"/>
    <w:rsid w:val="00DB6424"/>
    <w:rsid w:val="00DB645E"/>
    <w:rsid w:val="00DB668B"/>
    <w:rsid w:val="00DB699E"/>
    <w:rsid w:val="00DB6B3F"/>
    <w:rsid w:val="00DB6D24"/>
    <w:rsid w:val="00DB7332"/>
    <w:rsid w:val="00DB774C"/>
    <w:rsid w:val="00DB7F6C"/>
    <w:rsid w:val="00DB7FE0"/>
    <w:rsid w:val="00DC0414"/>
    <w:rsid w:val="00DC0565"/>
    <w:rsid w:val="00DC0B8B"/>
    <w:rsid w:val="00DC0D45"/>
    <w:rsid w:val="00DC1218"/>
    <w:rsid w:val="00DC12AD"/>
    <w:rsid w:val="00DC152F"/>
    <w:rsid w:val="00DC1848"/>
    <w:rsid w:val="00DC1AB4"/>
    <w:rsid w:val="00DC1B61"/>
    <w:rsid w:val="00DC20F5"/>
    <w:rsid w:val="00DC2186"/>
    <w:rsid w:val="00DC233D"/>
    <w:rsid w:val="00DC2520"/>
    <w:rsid w:val="00DC2AC8"/>
    <w:rsid w:val="00DC2BCE"/>
    <w:rsid w:val="00DC2EEA"/>
    <w:rsid w:val="00DC2F4D"/>
    <w:rsid w:val="00DC3A69"/>
    <w:rsid w:val="00DC3C6D"/>
    <w:rsid w:val="00DC3E4B"/>
    <w:rsid w:val="00DC4338"/>
    <w:rsid w:val="00DC45C0"/>
    <w:rsid w:val="00DC4C44"/>
    <w:rsid w:val="00DC4D3C"/>
    <w:rsid w:val="00DC5068"/>
    <w:rsid w:val="00DC606B"/>
    <w:rsid w:val="00DC60E7"/>
    <w:rsid w:val="00DC61E6"/>
    <w:rsid w:val="00DC71E9"/>
    <w:rsid w:val="00DC7BBA"/>
    <w:rsid w:val="00DC7D56"/>
    <w:rsid w:val="00DC7DEF"/>
    <w:rsid w:val="00DC7F0F"/>
    <w:rsid w:val="00DD016E"/>
    <w:rsid w:val="00DD0494"/>
    <w:rsid w:val="00DD0682"/>
    <w:rsid w:val="00DD0A41"/>
    <w:rsid w:val="00DD0DAF"/>
    <w:rsid w:val="00DD1CF1"/>
    <w:rsid w:val="00DD2589"/>
    <w:rsid w:val="00DD261C"/>
    <w:rsid w:val="00DD26B5"/>
    <w:rsid w:val="00DD332C"/>
    <w:rsid w:val="00DD39E0"/>
    <w:rsid w:val="00DD3BB5"/>
    <w:rsid w:val="00DD3D6A"/>
    <w:rsid w:val="00DD41B4"/>
    <w:rsid w:val="00DD46AA"/>
    <w:rsid w:val="00DD48C1"/>
    <w:rsid w:val="00DD4D08"/>
    <w:rsid w:val="00DD4EB8"/>
    <w:rsid w:val="00DD4F24"/>
    <w:rsid w:val="00DD53E7"/>
    <w:rsid w:val="00DD5D6B"/>
    <w:rsid w:val="00DD6477"/>
    <w:rsid w:val="00DD65EC"/>
    <w:rsid w:val="00DD6E5C"/>
    <w:rsid w:val="00DD70C3"/>
    <w:rsid w:val="00DD74AE"/>
    <w:rsid w:val="00DD76A3"/>
    <w:rsid w:val="00DE0158"/>
    <w:rsid w:val="00DE032C"/>
    <w:rsid w:val="00DE04A7"/>
    <w:rsid w:val="00DE0B7F"/>
    <w:rsid w:val="00DE1765"/>
    <w:rsid w:val="00DE1F69"/>
    <w:rsid w:val="00DE1FAC"/>
    <w:rsid w:val="00DE25B1"/>
    <w:rsid w:val="00DE2899"/>
    <w:rsid w:val="00DE2DD5"/>
    <w:rsid w:val="00DE341E"/>
    <w:rsid w:val="00DE35E7"/>
    <w:rsid w:val="00DE3D76"/>
    <w:rsid w:val="00DE4154"/>
    <w:rsid w:val="00DE4187"/>
    <w:rsid w:val="00DE41B1"/>
    <w:rsid w:val="00DE493A"/>
    <w:rsid w:val="00DE4CD1"/>
    <w:rsid w:val="00DE4F54"/>
    <w:rsid w:val="00DE50C6"/>
    <w:rsid w:val="00DE5157"/>
    <w:rsid w:val="00DE5939"/>
    <w:rsid w:val="00DE5E14"/>
    <w:rsid w:val="00DE5F73"/>
    <w:rsid w:val="00DE6151"/>
    <w:rsid w:val="00DE6813"/>
    <w:rsid w:val="00DE6B79"/>
    <w:rsid w:val="00DE6E64"/>
    <w:rsid w:val="00DE6F56"/>
    <w:rsid w:val="00DE6FEF"/>
    <w:rsid w:val="00DE71DD"/>
    <w:rsid w:val="00DE72BC"/>
    <w:rsid w:val="00DE754B"/>
    <w:rsid w:val="00DE77CA"/>
    <w:rsid w:val="00DE7D41"/>
    <w:rsid w:val="00DE7F87"/>
    <w:rsid w:val="00DE7FE6"/>
    <w:rsid w:val="00DF006E"/>
    <w:rsid w:val="00DF033F"/>
    <w:rsid w:val="00DF05B0"/>
    <w:rsid w:val="00DF08CC"/>
    <w:rsid w:val="00DF0903"/>
    <w:rsid w:val="00DF0DAD"/>
    <w:rsid w:val="00DF0EAF"/>
    <w:rsid w:val="00DF1262"/>
    <w:rsid w:val="00DF13D2"/>
    <w:rsid w:val="00DF16C5"/>
    <w:rsid w:val="00DF1806"/>
    <w:rsid w:val="00DF240F"/>
    <w:rsid w:val="00DF2513"/>
    <w:rsid w:val="00DF2A6A"/>
    <w:rsid w:val="00DF3081"/>
    <w:rsid w:val="00DF3182"/>
    <w:rsid w:val="00DF37BF"/>
    <w:rsid w:val="00DF39BB"/>
    <w:rsid w:val="00DF3B05"/>
    <w:rsid w:val="00DF3C02"/>
    <w:rsid w:val="00DF3CDB"/>
    <w:rsid w:val="00DF3D78"/>
    <w:rsid w:val="00DF3D7E"/>
    <w:rsid w:val="00DF4343"/>
    <w:rsid w:val="00DF49E3"/>
    <w:rsid w:val="00DF49F6"/>
    <w:rsid w:val="00DF4AA0"/>
    <w:rsid w:val="00DF539D"/>
    <w:rsid w:val="00DF5C56"/>
    <w:rsid w:val="00DF5D67"/>
    <w:rsid w:val="00DF6276"/>
    <w:rsid w:val="00DF6495"/>
    <w:rsid w:val="00DF655D"/>
    <w:rsid w:val="00DF659A"/>
    <w:rsid w:val="00DF660C"/>
    <w:rsid w:val="00DF6D09"/>
    <w:rsid w:val="00DF6F47"/>
    <w:rsid w:val="00DF71BF"/>
    <w:rsid w:val="00DF7226"/>
    <w:rsid w:val="00DF72BA"/>
    <w:rsid w:val="00DF732F"/>
    <w:rsid w:val="00DF74ED"/>
    <w:rsid w:val="00DF7E20"/>
    <w:rsid w:val="00E001BE"/>
    <w:rsid w:val="00E00591"/>
    <w:rsid w:val="00E005A9"/>
    <w:rsid w:val="00E0083A"/>
    <w:rsid w:val="00E00EBE"/>
    <w:rsid w:val="00E01AC9"/>
    <w:rsid w:val="00E01FD4"/>
    <w:rsid w:val="00E023CD"/>
    <w:rsid w:val="00E023F5"/>
    <w:rsid w:val="00E02B85"/>
    <w:rsid w:val="00E035FA"/>
    <w:rsid w:val="00E03B97"/>
    <w:rsid w:val="00E03CA7"/>
    <w:rsid w:val="00E03DAF"/>
    <w:rsid w:val="00E04133"/>
    <w:rsid w:val="00E0428B"/>
    <w:rsid w:val="00E046D2"/>
    <w:rsid w:val="00E04951"/>
    <w:rsid w:val="00E04F62"/>
    <w:rsid w:val="00E05074"/>
    <w:rsid w:val="00E057C4"/>
    <w:rsid w:val="00E0590D"/>
    <w:rsid w:val="00E05B40"/>
    <w:rsid w:val="00E05C86"/>
    <w:rsid w:val="00E062CC"/>
    <w:rsid w:val="00E06D92"/>
    <w:rsid w:val="00E06FF3"/>
    <w:rsid w:val="00E07387"/>
    <w:rsid w:val="00E073C5"/>
    <w:rsid w:val="00E076AE"/>
    <w:rsid w:val="00E077DC"/>
    <w:rsid w:val="00E079CB"/>
    <w:rsid w:val="00E07EEC"/>
    <w:rsid w:val="00E10541"/>
    <w:rsid w:val="00E10C0E"/>
    <w:rsid w:val="00E10F81"/>
    <w:rsid w:val="00E11082"/>
    <w:rsid w:val="00E11581"/>
    <w:rsid w:val="00E11A51"/>
    <w:rsid w:val="00E11B5B"/>
    <w:rsid w:val="00E11E13"/>
    <w:rsid w:val="00E124C3"/>
    <w:rsid w:val="00E12ED8"/>
    <w:rsid w:val="00E12F4D"/>
    <w:rsid w:val="00E1419A"/>
    <w:rsid w:val="00E146DC"/>
    <w:rsid w:val="00E1480A"/>
    <w:rsid w:val="00E15490"/>
    <w:rsid w:val="00E15819"/>
    <w:rsid w:val="00E15909"/>
    <w:rsid w:val="00E15A8B"/>
    <w:rsid w:val="00E15ABE"/>
    <w:rsid w:val="00E15D1B"/>
    <w:rsid w:val="00E15EDF"/>
    <w:rsid w:val="00E15F78"/>
    <w:rsid w:val="00E16013"/>
    <w:rsid w:val="00E163CD"/>
    <w:rsid w:val="00E1712F"/>
    <w:rsid w:val="00E175D9"/>
    <w:rsid w:val="00E1784A"/>
    <w:rsid w:val="00E17B63"/>
    <w:rsid w:val="00E17FA5"/>
    <w:rsid w:val="00E20703"/>
    <w:rsid w:val="00E20823"/>
    <w:rsid w:val="00E209EE"/>
    <w:rsid w:val="00E2114E"/>
    <w:rsid w:val="00E2117F"/>
    <w:rsid w:val="00E221BB"/>
    <w:rsid w:val="00E22266"/>
    <w:rsid w:val="00E22775"/>
    <w:rsid w:val="00E2279D"/>
    <w:rsid w:val="00E22800"/>
    <w:rsid w:val="00E22966"/>
    <w:rsid w:val="00E22D1F"/>
    <w:rsid w:val="00E23268"/>
    <w:rsid w:val="00E23734"/>
    <w:rsid w:val="00E23A3A"/>
    <w:rsid w:val="00E23B07"/>
    <w:rsid w:val="00E240BE"/>
    <w:rsid w:val="00E240EA"/>
    <w:rsid w:val="00E24393"/>
    <w:rsid w:val="00E248A3"/>
    <w:rsid w:val="00E24952"/>
    <w:rsid w:val="00E249A4"/>
    <w:rsid w:val="00E24AFC"/>
    <w:rsid w:val="00E24B0C"/>
    <w:rsid w:val="00E25114"/>
    <w:rsid w:val="00E25343"/>
    <w:rsid w:val="00E25847"/>
    <w:rsid w:val="00E26323"/>
    <w:rsid w:val="00E26437"/>
    <w:rsid w:val="00E26949"/>
    <w:rsid w:val="00E269F5"/>
    <w:rsid w:val="00E26AAB"/>
    <w:rsid w:val="00E26D02"/>
    <w:rsid w:val="00E27375"/>
    <w:rsid w:val="00E2758A"/>
    <w:rsid w:val="00E27880"/>
    <w:rsid w:val="00E279C5"/>
    <w:rsid w:val="00E27A44"/>
    <w:rsid w:val="00E27B7A"/>
    <w:rsid w:val="00E27DD5"/>
    <w:rsid w:val="00E300B9"/>
    <w:rsid w:val="00E30545"/>
    <w:rsid w:val="00E30CB5"/>
    <w:rsid w:val="00E30CBF"/>
    <w:rsid w:val="00E30F75"/>
    <w:rsid w:val="00E32CFF"/>
    <w:rsid w:val="00E32D55"/>
    <w:rsid w:val="00E32E5A"/>
    <w:rsid w:val="00E32F87"/>
    <w:rsid w:val="00E33352"/>
    <w:rsid w:val="00E335BF"/>
    <w:rsid w:val="00E33B59"/>
    <w:rsid w:val="00E33E10"/>
    <w:rsid w:val="00E33E9F"/>
    <w:rsid w:val="00E33F1F"/>
    <w:rsid w:val="00E34018"/>
    <w:rsid w:val="00E3456B"/>
    <w:rsid w:val="00E349DA"/>
    <w:rsid w:val="00E34ADE"/>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1C73"/>
    <w:rsid w:val="00E41CC3"/>
    <w:rsid w:val="00E41F00"/>
    <w:rsid w:val="00E4266E"/>
    <w:rsid w:val="00E428B9"/>
    <w:rsid w:val="00E428ED"/>
    <w:rsid w:val="00E43272"/>
    <w:rsid w:val="00E4339A"/>
    <w:rsid w:val="00E434BB"/>
    <w:rsid w:val="00E4401A"/>
    <w:rsid w:val="00E4414A"/>
    <w:rsid w:val="00E4473F"/>
    <w:rsid w:val="00E448B1"/>
    <w:rsid w:val="00E44BB9"/>
    <w:rsid w:val="00E44F11"/>
    <w:rsid w:val="00E44F22"/>
    <w:rsid w:val="00E4597E"/>
    <w:rsid w:val="00E45BB2"/>
    <w:rsid w:val="00E45F56"/>
    <w:rsid w:val="00E4608E"/>
    <w:rsid w:val="00E46193"/>
    <w:rsid w:val="00E46BC1"/>
    <w:rsid w:val="00E46C99"/>
    <w:rsid w:val="00E474D7"/>
    <w:rsid w:val="00E47A76"/>
    <w:rsid w:val="00E50145"/>
    <w:rsid w:val="00E502BA"/>
    <w:rsid w:val="00E503B4"/>
    <w:rsid w:val="00E50461"/>
    <w:rsid w:val="00E505E2"/>
    <w:rsid w:val="00E50742"/>
    <w:rsid w:val="00E5091A"/>
    <w:rsid w:val="00E50B91"/>
    <w:rsid w:val="00E50DB9"/>
    <w:rsid w:val="00E50EDD"/>
    <w:rsid w:val="00E50FF5"/>
    <w:rsid w:val="00E51037"/>
    <w:rsid w:val="00E5123C"/>
    <w:rsid w:val="00E5133C"/>
    <w:rsid w:val="00E513A7"/>
    <w:rsid w:val="00E513E4"/>
    <w:rsid w:val="00E5159F"/>
    <w:rsid w:val="00E51A54"/>
    <w:rsid w:val="00E51BF3"/>
    <w:rsid w:val="00E51CDA"/>
    <w:rsid w:val="00E52729"/>
    <w:rsid w:val="00E52818"/>
    <w:rsid w:val="00E52D23"/>
    <w:rsid w:val="00E52EA1"/>
    <w:rsid w:val="00E531BD"/>
    <w:rsid w:val="00E53668"/>
    <w:rsid w:val="00E53C48"/>
    <w:rsid w:val="00E53D7A"/>
    <w:rsid w:val="00E53E7E"/>
    <w:rsid w:val="00E53EF6"/>
    <w:rsid w:val="00E540C0"/>
    <w:rsid w:val="00E546A0"/>
    <w:rsid w:val="00E551B7"/>
    <w:rsid w:val="00E55596"/>
    <w:rsid w:val="00E55E2E"/>
    <w:rsid w:val="00E56119"/>
    <w:rsid w:val="00E561C2"/>
    <w:rsid w:val="00E564CA"/>
    <w:rsid w:val="00E56501"/>
    <w:rsid w:val="00E5699A"/>
    <w:rsid w:val="00E56B53"/>
    <w:rsid w:val="00E56E88"/>
    <w:rsid w:val="00E575AF"/>
    <w:rsid w:val="00E6058D"/>
    <w:rsid w:val="00E608AB"/>
    <w:rsid w:val="00E60BCF"/>
    <w:rsid w:val="00E60F3C"/>
    <w:rsid w:val="00E619D8"/>
    <w:rsid w:val="00E61D5C"/>
    <w:rsid w:val="00E61EAF"/>
    <w:rsid w:val="00E61F69"/>
    <w:rsid w:val="00E623B9"/>
    <w:rsid w:val="00E6273E"/>
    <w:rsid w:val="00E6297C"/>
    <w:rsid w:val="00E62A29"/>
    <w:rsid w:val="00E62A71"/>
    <w:rsid w:val="00E62D65"/>
    <w:rsid w:val="00E631C9"/>
    <w:rsid w:val="00E6361D"/>
    <w:rsid w:val="00E639C7"/>
    <w:rsid w:val="00E63F51"/>
    <w:rsid w:val="00E6411C"/>
    <w:rsid w:val="00E6428C"/>
    <w:rsid w:val="00E64807"/>
    <w:rsid w:val="00E64ECB"/>
    <w:rsid w:val="00E65178"/>
    <w:rsid w:val="00E6522A"/>
    <w:rsid w:val="00E659EC"/>
    <w:rsid w:val="00E65DEF"/>
    <w:rsid w:val="00E65F55"/>
    <w:rsid w:val="00E660D2"/>
    <w:rsid w:val="00E6618B"/>
    <w:rsid w:val="00E66495"/>
    <w:rsid w:val="00E666B2"/>
    <w:rsid w:val="00E66A04"/>
    <w:rsid w:val="00E66BB5"/>
    <w:rsid w:val="00E66BF6"/>
    <w:rsid w:val="00E671BF"/>
    <w:rsid w:val="00E671FE"/>
    <w:rsid w:val="00E67229"/>
    <w:rsid w:val="00E673BC"/>
    <w:rsid w:val="00E67792"/>
    <w:rsid w:val="00E67FD3"/>
    <w:rsid w:val="00E67FE7"/>
    <w:rsid w:val="00E701DB"/>
    <w:rsid w:val="00E703D4"/>
    <w:rsid w:val="00E704E7"/>
    <w:rsid w:val="00E70596"/>
    <w:rsid w:val="00E7074A"/>
    <w:rsid w:val="00E70773"/>
    <w:rsid w:val="00E70963"/>
    <w:rsid w:val="00E70A11"/>
    <w:rsid w:val="00E70A38"/>
    <w:rsid w:val="00E7192B"/>
    <w:rsid w:val="00E71CF8"/>
    <w:rsid w:val="00E71D24"/>
    <w:rsid w:val="00E71E2E"/>
    <w:rsid w:val="00E7214D"/>
    <w:rsid w:val="00E7229F"/>
    <w:rsid w:val="00E7247A"/>
    <w:rsid w:val="00E72481"/>
    <w:rsid w:val="00E724DF"/>
    <w:rsid w:val="00E728B3"/>
    <w:rsid w:val="00E72C53"/>
    <w:rsid w:val="00E733F1"/>
    <w:rsid w:val="00E73688"/>
    <w:rsid w:val="00E73754"/>
    <w:rsid w:val="00E74182"/>
    <w:rsid w:val="00E74417"/>
    <w:rsid w:val="00E744CF"/>
    <w:rsid w:val="00E745EF"/>
    <w:rsid w:val="00E745FB"/>
    <w:rsid w:val="00E74C98"/>
    <w:rsid w:val="00E74DD5"/>
    <w:rsid w:val="00E74F2F"/>
    <w:rsid w:val="00E751AC"/>
    <w:rsid w:val="00E754A8"/>
    <w:rsid w:val="00E75633"/>
    <w:rsid w:val="00E760C3"/>
    <w:rsid w:val="00E762D2"/>
    <w:rsid w:val="00E764B2"/>
    <w:rsid w:val="00E76611"/>
    <w:rsid w:val="00E76632"/>
    <w:rsid w:val="00E769DD"/>
    <w:rsid w:val="00E771A9"/>
    <w:rsid w:val="00E772EB"/>
    <w:rsid w:val="00E77877"/>
    <w:rsid w:val="00E779C2"/>
    <w:rsid w:val="00E77D95"/>
    <w:rsid w:val="00E80069"/>
    <w:rsid w:val="00E801EF"/>
    <w:rsid w:val="00E803B0"/>
    <w:rsid w:val="00E809A3"/>
    <w:rsid w:val="00E80C9F"/>
    <w:rsid w:val="00E8188C"/>
    <w:rsid w:val="00E81A19"/>
    <w:rsid w:val="00E81BDD"/>
    <w:rsid w:val="00E81D2D"/>
    <w:rsid w:val="00E81E23"/>
    <w:rsid w:val="00E82170"/>
    <w:rsid w:val="00E8266A"/>
    <w:rsid w:val="00E82849"/>
    <w:rsid w:val="00E828C5"/>
    <w:rsid w:val="00E82ADF"/>
    <w:rsid w:val="00E82F5C"/>
    <w:rsid w:val="00E83012"/>
    <w:rsid w:val="00E839C8"/>
    <w:rsid w:val="00E83EEB"/>
    <w:rsid w:val="00E84056"/>
    <w:rsid w:val="00E847CB"/>
    <w:rsid w:val="00E848F3"/>
    <w:rsid w:val="00E84CBE"/>
    <w:rsid w:val="00E851D3"/>
    <w:rsid w:val="00E85286"/>
    <w:rsid w:val="00E85410"/>
    <w:rsid w:val="00E8565C"/>
    <w:rsid w:val="00E85835"/>
    <w:rsid w:val="00E85A78"/>
    <w:rsid w:val="00E85AEC"/>
    <w:rsid w:val="00E85BC2"/>
    <w:rsid w:val="00E85C61"/>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95A"/>
    <w:rsid w:val="00E91DCF"/>
    <w:rsid w:val="00E91FAF"/>
    <w:rsid w:val="00E9227A"/>
    <w:rsid w:val="00E92358"/>
    <w:rsid w:val="00E925B2"/>
    <w:rsid w:val="00E925E1"/>
    <w:rsid w:val="00E9282D"/>
    <w:rsid w:val="00E929EF"/>
    <w:rsid w:val="00E92BD3"/>
    <w:rsid w:val="00E930D5"/>
    <w:rsid w:val="00E93114"/>
    <w:rsid w:val="00E93318"/>
    <w:rsid w:val="00E934C6"/>
    <w:rsid w:val="00E93AFC"/>
    <w:rsid w:val="00E94114"/>
    <w:rsid w:val="00E942C9"/>
    <w:rsid w:val="00E94546"/>
    <w:rsid w:val="00E94B95"/>
    <w:rsid w:val="00E94E44"/>
    <w:rsid w:val="00E95018"/>
    <w:rsid w:val="00E952D3"/>
    <w:rsid w:val="00E956FE"/>
    <w:rsid w:val="00E958CB"/>
    <w:rsid w:val="00E95EBA"/>
    <w:rsid w:val="00E9660A"/>
    <w:rsid w:val="00E967A3"/>
    <w:rsid w:val="00E96E9A"/>
    <w:rsid w:val="00E9706C"/>
    <w:rsid w:val="00E970B0"/>
    <w:rsid w:val="00E97375"/>
    <w:rsid w:val="00E97586"/>
    <w:rsid w:val="00E97976"/>
    <w:rsid w:val="00E97DA1"/>
    <w:rsid w:val="00EA003B"/>
    <w:rsid w:val="00EA0299"/>
    <w:rsid w:val="00EA0353"/>
    <w:rsid w:val="00EA0D21"/>
    <w:rsid w:val="00EA1BAE"/>
    <w:rsid w:val="00EA1D94"/>
    <w:rsid w:val="00EA1FBA"/>
    <w:rsid w:val="00EA2127"/>
    <w:rsid w:val="00EA21DC"/>
    <w:rsid w:val="00EA22D2"/>
    <w:rsid w:val="00EA25D4"/>
    <w:rsid w:val="00EA2785"/>
    <w:rsid w:val="00EA2865"/>
    <w:rsid w:val="00EA2AA5"/>
    <w:rsid w:val="00EA2C54"/>
    <w:rsid w:val="00EA2CA6"/>
    <w:rsid w:val="00EA2F79"/>
    <w:rsid w:val="00EA3024"/>
    <w:rsid w:val="00EA30D5"/>
    <w:rsid w:val="00EA3102"/>
    <w:rsid w:val="00EA3BEC"/>
    <w:rsid w:val="00EA3D49"/>
    <w:rsid w:val="00EA4286"/>
    <w:rsid w:val="00EA44D1"/>
    <w:rsid w:val="00EA4592"/>
    <w:rsid w:val="00EA473E"/>
    <w:rsid w:val="00EA49A9"/>
    <w:rsid w:val="00EA4D05"/>
    <w:rsid w:val="00EA4D1A"/>
    <w:rsid w:val="00EA4DBA"/>
    <w:rsid w:val="00EA524C"/>
    <w:rsid w:val="00EA5B30"/>
    <w:rsid w:val="00EA5DFA"/>
    <w:rsid w:val="00EA66DC"/>
    <w:rsid w:val="00EA78E1"/>
    <w:rsid w:val="00EA79CE"/>
    <w:rsid w:val="00EA7C20"/>
    <w:rsid w:val="00EA7F47"/>
    <w:rsid w:val="00EA7FA3"/>
    <w:rsid w:val="00EB020B"/>
    <w:rsid w:val="00EB0396"/>
    <w:rsid w:val="00EB0927"/>
    <w:rsid w:val="00EB101B"/>
    <w:rsid w:val="00EB159B"/>
    <w:rsid w:val="00EB2125"/>
    <w:rsid w:val="00EB22F9"/>
    <w:rsid w:val="00EB242B"/>
    <w:rsid w:val="00EB271D"/>
    <w:rsid w:val="00EB27B4"/>
    <w:rsid w:val="00EB2939"/>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1A2"/>
    <w:rsid w:val="00EB5249"/>
    <w:rsid w:val="00EB5435"/>
    <w:rsid w:val="00EB5485"/>
    <w:rsid w:val="00EB54DC"/>
    <w:rsid w:val="00EB61C0"/>
    <w:rsid w:val="00EB6575"/>
    <w:rsid w:val="00EB687A"/>
    <w:rsid w:val="00EB6AEA"/>
    <w:rsid w:val="00EB6C35"/>
    <w:rsid w:val="00EB703C"/>
    <w:rsid w:val="00EB7144"/>
    <w:rsid w:val="00EB7577"/>
    <w:rsid w:val="00EB7B16"/>
    <w:rsid w:val="00EB7C8B"/>
    <w:rsid w:val="00EB7CDB"/>
    <w:rsid w:val="00EC00F5"/>
    <w:rsid w:val="00EC0C74"/>
    <w:rsid w:val="00EC10E3"/>
    <w:rsid w:val="00EC1133"/>
    <w:rsid w:val="00EC1573"/>
    <w:rsid w:val="00EC183F"/>
    <w:rsid w:val="00EC1DDC"/>
    <w:rsid w:val="00EC2114"/>
    <w:rsid w:val="00EC2DB7"/>
    <w:rsid w:val="00EC2FA7"/>
    <w:rsid w:val="00EC31BC"/>
    <w:rsid w:val="00EC3201"/>
    <w:rsid w:val="00EC39BE"/>
    <w:rsid w:val="00EC3B8B"/>
    <w:rsid w:val="00EC3C41"/>
    <w:rsid w:val="00EC3E1C"/>
    <w:rsid w:val="00EC3E4E"/>
    <w:rsid w:val="00EC40EA"/>
    <w:rsid w:val="00EC44BD"/>
    <w:rsid w:val="00EC459D"/>
    <w:rsid w:val="00EC50FD"/>
    <w:rsid w:val="00EC516C"/>
    <w:rsid w:val="00EC5286"/>
    <w:rsid w:val="00EC52A1"/>
    <w:rsid w:val="00EC5CEB"/>
    <w:rsid w:val="00EC608A"/>
    <w:rsid w:val="00EC61B6"/>
    <w:rsid w:val="00EC6670"/>
    <w:rsid w:val="00EC68D3"/>
    <w:rsid w:val="00EC7014"/>
    <w:rsid w:val="00EC70F5"/>
    <w:rsid w:val="00EC7356"/>
    <w:rsid w:val="00EC7359"/>
    <w:rsid w:val="00EC781A"/>
    <w:rsid w:val="00EC7BAD"/>
    <w:rsid w:val="00EC7F0D"/>
    <w:rsid w:val="00ED064A"/>
    <w:rsid w:val="00ED0888"/>
    <w:rsid w:val="00ED13FF"/>
    <w:rsid w:val="00ED1754"/>
    <w:rsid w:val="00ED17EF"/>
    <w:rsid w:val="00ED1C97"/>
    <w:rsid w:val="00ED1D37"/>
    <w:rsid w:val="00ED30A2"/>
    <w:rsid w:val="00ED3360"/>
    <w:rsid w:val="00ED4619"/>
    <w:rsid w:val="00ED4869"/>
    <w:rsid w:val="00ED48B5"/>
    <w:rsid w:val="00ED4CAA"/>
    <w:rsid w:val="00ED4CB4"/>
    <w:rsid w:val="00ED4DCE"/>
    <w:rsid w:val="00ED4DF7"/>
    <w:rsid w:val="00ED5330"/>
    <w:rsid w:val="00ED5C2D"/>
    <w:rsid w:val="00ED61E5"/>
    <w:rsid w:val="00ED6E6D"/>
    <w:rsid w:val="00ED7CDB"/>
    <w:rsid w:val="00ED7F69"/>
    <w:rsid w:val="00EE00D8"/>
    <w:rsid w:val="00EE074E"/>
    <w:rsid w:val="00EE08D1"/>
    <w:rsid w:val="00EE08F6"/>
    <w:rsid w:val="00EE0958"/>
    <w:rsid w:val="00EE0F21"/>
    <w:rsid w:val="00EE1050"/>
    <w:rsid w:val="00EE11CE"/>
    <w:rsid w:val="00EE1AB5"/>
    <w:rsid w:val="00EE1CA2"/>
    <w:rsid w:val="00EE2167"/>
    <w:rsid w:val="00EE21DD"/>
    <w:rsid w:val="00EE22AF"/>
    <w:rsid w:val="00EE2989"/>
    <w:rsid w:val="00EE2AE1"/>
    <w:rsid w:val="00EE2B13"/>
    <w:rsid w:val="00EE2E07"/>
    <w:rsid w:val="00EE2E85"/>
    <w:rsid w:val="00EE3930"/>
    <w:rsid w:val="00EE3E62"/>
    <w:rsid w:val="00EE4214"/>
    <w:rsid w:val="00EE4277"/>
    <w:rsid w:val="00EE43A7"/>
    <w:rsid w:val="00EE48C0"/>
    <w:rsid w:val="00EE525B"/>
    <w:rsid w:val="00EE54A4"/>
    <w:rsid w:val="00EE5652"/>
    <w:rsid w:val="00EE5991"/>
    <w:rsid w:val="00EE59EB"/>
    <w:rsid w:val="00EE6101"/>
    <w:rsid w:val="00EE686F"/>
    <w:rsid w:val="00EE695A"/>
    <w:rsid w:val="00EE6F39"/>
    <w:rsid w:val="00EE7014"/>
    <w:rsid w:val="00EE70A1"/>
    <w:rsid w:val="00EE746C"/>
    <w:rsid w:val="00EE787C"/>
    <w:rsid w:val="00EE7A2F"/>
    <w:rsid w:val="00EF0087"/>
    <w:rsid w:val="00EF04E2"/>
    <w:rsid w:val="00EF0CE1"/>
    <w:rsid w:val="00EF0EE6"/>
    <w:rsid w:val="00EF151A"/>
    <w:rsid w:val="00EF1937"/>
    <w:rsid w:val="00EF1E7E"/>
    <w:rsid w:val="00EF21F4"/>
    <w:rsid w:val="00EF26CC"/>
    <w:rsid w:val="00EF29C0"/>
    <w:rsid w:val="00EF2A1B"/>
    <w:rsid w:val="00EF2F56"/>
    <w:rsid w:val="00EF3304"/>
    <w:rsid w:val="00EF45C2"/>
    <w:rsid w:val="00EF49E8"/>
    <w:rsid w:val="00EF4AB7"/>
    <w:rsid w:val="00EF4DE5"/>
    <w:rsid w:val="00EF53D7"/>
    <w:rsid w:val="00EF5461"/>
    <w:rsid w:val="00EF5617"/>
    <w:rsid w:val="00EF5BFD"/>
    <w:rsid w:val="00EF5E1E"/>
    <w:rsid w:val="00EF60FB"/>
    <w:rsid w:val="00EF6168"/>
    <w:rsid w:val="00EF6712"/>
    <w:rsid w:val="00EF68E7"/>
    <w:rsid w:val="00EF69DD"/>
    <w:rsid w:val="00EF7820"/>
    <w:rsid w:val="00EF7A0C"/>
    <w:rsid w:val="00EF7AEC"/>
    <w:rsid w:val="00EF7BC2"/>
    <w:rsid w:val="00EF7D5C"/>
    <w:rsid w:val="00EF7E64"/>
    <w:rsid w:val="00EF7F75"/>
    <w:rsid w:val="00F00379"/>
    <w:rsid w:val="00F00B2B"/>
    <w:rsid w:val="00F00E17"/>
    <w:rsid w:val="00F00E24"/>
    <w:rsid w:val="00F00FC2"/>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749"/>
    <w:rsid w:val="00F05B68"/>
    <w:rsid w:val="00F05EF3"/>
    <w:rsid w:val="00F05F71"/>
    <w:rsid w:val="00F0655A"/>
    <w:rsid w:val="00F065A9"/>
    <w:rsid w:val="00F065D0"/>
    <w:rsid w:val="00F067F5"/>
    <w:rsid w:val="00F06842"/>
    <w:rsid w:val="00F0698B"/>
    <w:rsid w:val="00F06ABF"/>
    <w:rsid w:val="00F06CDA"/>
    <w:rsid w:val="00F074B1"/>
    <w:rsid w:val="00F07842"/>
    <w:rsid w:val="00F07D6D"/>
    <w:rsid w:val="00F07ED0"/>
    <w:rsid w:val="00F1005F"/>
    <w:rsid w:val="00F104AB"/>
    <w:rsid w:val="00F106DB"/>
    <w:rsid w:val="00F1099D"/>
    <w:rsid w:val="00F10B00"/>
    <w:rsid w:val="00F10E5C"/>
    <w:rsid w:val="00F10EE5"/>
    <w:rsid w:val="00F10F6F"/>
    <w:rsid w:val="00F11151"/>
    <w:rsid w:val="00F11187"/>
    <w:rsid w:val="00F1122F"/>
    <w:rsid w:val="00F1125D"/>
    <w:rsid w:val="00F11430"/>
    <w:rsid w:val="00F11474"/>
    <w:rsid w:val="00F1151D"/>
    <w:rsid w:val="00F1164E"/>
    <w:rsid w:val="00F1266E"/>
    <w:rsid w:val="00F12AC8"/>
    <w:rsid w:val="00F12AFF"/>
    <w:rsid w:val="00F12D71"/>
    <w:rsid w:val="00F13BFF"/>
    <w:rsid w:val="00F13C16"/>
    <w:rsid w:val="00F14008"/>
    <w:rsid w:val="00F14226"/>
    <w:rsid w:val="00F1489E"/>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BD4"/>
    <w:rsid w:val="00F20E50"/>
    <w:rsid w:val="00F21117"/>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259"/>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8F"/>
    <w:rsid w:val="00F331BA"/>
    <w:rsid w:val="00F339B4"/>
    <w:rsid w:val="00F33CA7"/>
    <w:rsid w:val="00F33DDE"/>
    <w:rsid w:val="00F33F91"/>
    <w:rsid w:val="00F34331"/>
    <w:rsid w:val="00F347BE"/>
    <w:rsid w:val="00F34C4A"/>
    <w:rsid w:val="00F34F2B"/>
    <w:rsid w:val="00F35747"/>
    <w:rsid w:val="00F35BAC"/>
    <w:rsid w:val="00F3612B"/>
    <w:rsid w:val="00F36584"/>
    <w:rsid w:val="00F365DD"/>
    <w:rsid w:val="00F36D5A"/>
    <w:rsid w:val="00F379CC"/>
    <w:rsid w:val="00F37C26"/>
    <w:rsid w:val="00F402CF"/>
    <w:rsid w:val="00F40410"/>
    <w:rsid w:val="00F404E6"/>
    <w:rsid w:val="00F40788"/>
    <w:rsid w:val="00F40CA3"/>
    <w:rsid w:val="00F41326"/>
    <w:rsid w:val="00F415B3"/>
    <w:rsid w:val="00F41A63"/>
    <w:rsid w:val="00F41DFD"/>
    <w:rsid w:val="00F41F0C"/>
    <w:rsid w:val="00F42495"/>
    <w:rsid w:val="00F425EF"/>
    <w:rsid w:val="00F42752"/>
    <w:rsid w:val="00F42CC3"/>
    <w:rsid w:val="00F42D18"/>
    <w:rsid w:val="00F42ED1"/>
    <w:rsid w:val="00F43097"/>
    <w:rsid w:val="00F430F1"/>
    <w:rsid w:val="00F431B9"/>
    <w:rsid w:val="00F436E2"/>
    <w:rsid w:val="00F43737"/>
    <w:rsid w:val="00F43BA1"/>
    <w:rsid w:val="00F43CFE"/>
    <w:rsid w:val="00F43E45"/>
    <w:rsid w:val="00F44020"/>
    <w:rsid w:val="00F44104"/>
    <w:rsid w:val="00F4436E"/>
    <w:rsid w:val="00F445DA"/>
    <w:rsid w:val="00F448A7"/>
    <w:rsid w:val="00F44A23"/>
    <w:rsid w:val="00F44A7D"/>
    <w:rsid w:val="00F44BC4"/>
    <w:rsid w:val="00F450E0"/>
    <w:rsid w:val="00F455D4"/>
    <w:rsid w:val="00F4570D"/>
    <w:rsid w:val="00F45A03"/>
    <w:rsid w:val="00F45E78"/>
    <w:rsid w:val="00F460A1"/>
    <w:rsid w:val="00F46372"/>
    <w:rsid w:val="00F467A4"/>
    <w:rsid w:val="00F467B9"/>
    <w:rsid w:val="00F46842"/>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0EF"/>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CAC"/>
    <w:rsid w:val="00F54FDA"/>
    <w:rsid w:val="00F550FB"/>
    <w:rsid w:val="00F55149"/>
    <w:rsid w:val="00F5525D"/>
    <w:rsid w:val="00F55782"/>
    <w:rsid w:val="00F5585A"/>
    <w:rsid w:val="00F55905"/>
    <w:rsid w:val="00F55A14"/>
    <w:rsid w:val="00F55BFB"/>
    <w:rsid w:val="00F55CDA"/>
    <w:rsid w:val="00F5605C"/>
    <w:rsid w:val="00F56101"/>
    <w:rsid w:val="00F5618E"/>
    <w:rsid w:val="00F56262"/>
    <w:rsid w:val="00F56669"/>
    <w:rsid w:val="00F56999"/>
    <w:rsid w:val="00F56B2D"/>
    <w:rsid w:val="00F56D00"/>
    <w:rsid w:val="00F570CD"/>
    <w:rsid w:val="00F57A75"/>
    <w:rsid w:val="00F57A8E"/>
    <w:rsid w:val="00F57D93"/>
    <w:rsid w:val="00F6006C"/>
    <w:rsid w:val="00F60AE7"/>
    <w:rsid w:val="00F60CC3"/>
    <w:rsid w:val="00F61026"/>
    <w:rsid w:val="00F614FE"/>
    <w:rsid w:val="00F61A5E"/>
    <w:rsid w:val="00F61FD3"/>
    <w:rsid w:val="00F6218E"/>
    <w:rsid w:val="00F63037"/>
    <w:rsid w:val="00F6327F"/>
    <w:rsid w:val="00F6346B"/>
    <w:rsid w:val="00F639A6"/>
    <w:rsid w:val="00F63DFA"/>
    <w:rsid w:val="00F64034"/>
    <w:rsid w:val="00F65243"/>
    <w:rsid w:val="00F65392"/>
    <w:rsid w:val="00F6582C"/>
    <w:rsid w:val="00F65D7E"/>
    <w:rsid w:val="00F6649D"/>
    <w:rsid w:val="00F66804"/>
    <w:rsid w:val="00F66B39"/>
    <w:rsid w:val="00F6711E"/>
    <w:rsid w:val="00F67186"/>
    <w:rsid w:val="00F6764A"/>
    <w:rsid w:val="00F67A2A"/>
    <w:rsid w:val="00F67A94"/>
    <w:rsid w:val="00F67D0F"/>
    <w:rsid w:val="00F67EE6"/>
    <w:rsid w:val="00F70058"/>
    <w:rsid w:val="00F70585"/>
    <w:rsid w:val="00F705C9"/>
    <w:rsid w:val="00F7098E"/>
    <w:rsid w:val="00F70A88"/>
    <w:rsid w:val="00F70B95"/>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4D34"/>
    <w:rsid w:val="00F75083"/>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C2F"/>
    <w:rsid w:val="00F77D40"/>
    <w:rsid w:val="00F80478"/>
    <w:rsid w:val="00F80C82"/>
    <w:rsid w:val="00F80CC7"/>
    <w:rsid w:val="00F81234"/>
    <w:rsid w:val="00F812FB"/>
    <w:rsid w:val="00F81578"/>
    <w:rsid w:val="00F81643"/>
    <w:rsid w:val="00F81764"/>
    <w:rsid w:val="00F81807"/>
    <w:rsid w:val="00F81B56"/>
    <w:rsid w:val="00F820D4"/>
    <w:rsid w:val="00F8233E"/>
    <w:rsid w:val="00F82617"/>
    <w:rsid w:val="00F82681"/>
    <w:rsid w:val="00F827B6"/>
    <w:rsid w:val="00F82831"/>
    <w:rsid w:val="00F82AEA"/>
    <w:rsid w:val="00F82C10"/>
    <w:rsid w:val="00F82E00"/>
    <w:rsid w:val="00F82E32"/>
    <w:rsid w:val="00F83623"/>
    <w:rsid w:val="00F83C8F"/>
    <w:rsid w:val="00F84624"/>
    <w:rsid w:val="00F848A6"/>
    <w:rsid w:val="00F848D0"/>
    <w:rsid w:val="00F84C67"/>
    <w:rsid w:val="00F84D20"/>
    <w:rsid w:val="00F84DD6"/>
    <w:rsid w:val="00F8510F"/>
    <w:rsid w:val="00F8562A"/>
    <w:rsid w:val="00F85643"/>
    <w:rsid w:val="00F8573A"/>
    <w:rsid w:val="00F85D72"/>
    <w:rsid w:val="00F86349"/>
    <w:rsid w:val="00F86825"/>
    <w:rsid w:val="00F8698C"/>
    <w:rsid w:val="00F86AF4"/>
    <w:rsid w:val="00F86ECE"/>
    <w:rsid w:val="00F86F9A"/>
    <w:rsid w:val="00F878AE"/>
    <w:rsid w:val="00F87CD5"/>
    <w:rsid w:val="00F87EB1"/>
    <w:rsid w:val="00F900E5"/>
    <w:rsid w:val="00F9019E"/>
    <w:rsid w:val="00F906B2"/>
    <w:rsid w:val="00F90AA4"/>
    <w:rsid w:val="00F90E5D"/>
    <w:rsid w:val="00F91360"/>
    <w:rsid w:val="00F9148C"/>
    <w:rsid w:val="00F91646"/>
    <w:rsid w:val="00F91A46"/>
    <w:rsid w:val="00F91FD1"/>
    <w:rsid w:val="00F925D4"/>
    <w:rsid w:val="00F9267F"/>
    <w:rsid w:val="00F92893"/>
    <w:rsid w:val="00F92907"/>
    <w:rsid w:val="00F92970"/>
    <w:rsid w:val="00F92A77"/>
    <w:rsid w:val="00F92D2A"/>
    <w:rsid w:val="00F92F85"/>
    <w:rsid w:val="00F933D6"/>
    <w:rsid w:val="00F933DB"/>
    <w:rsid w:val="00F9359F"/>
    <w:rsid w:val="00F935FA"/>
    <w:rsid w:val="00F9372D"/>
    <w:rsid w:val="00F93C03"/>
    <w:rsid w:val="00F93F33"/>
    <w:rsid w:val="00F93F36"/>
    <w:rsid w:val="00F9469F"/>
    <w:rsid w:val="00F94754"/>
    <w:rsid w:val="00F94F79"/>
    <w:rsid w:val="00F95846"/>
    <w:rsid w:val="00F959B1"/>
    <w:rsid w:val="00F95A08"/>
    <w:rsid w:val="00F95E44"/>
    <w:rsid w:val="00F95F97"/>
    <w:rsid w:val="00F968D2"/>
    <w:rsid w:val="00F96B92"/>
    <w:rsid w:val="00F97007"/>
    <w:rsid w:val="00F97CDA"/>
    <w:rsid w:val="00F97E99"/>
    <w:rsid w:val="00F97FCC"/>
    <w:rsid w:val="00FA06F0"/>
    <w:rsid w:val="00FA0B52"/>
    <w:rsid w:val="00FA1281"/>
    <w:rsid w:val="00FA12DF"/>
    <w:rsid w:val="00FA148B"/>
    <w:rsid w:val="00FA1628"/>
    <w:rsid w:val="00FA18C6"/>
    <w:rsid w:val="00FA1A5F"/>
    <w:rsid w:val="00FA1A9C"/>
    <w:rsid w:val="00FA1BED"/>
    <w:rsid w:val="00FA1DE8"/>
    <w:rsid w:val="00FA2014"/>
    <w:rsid w:val="00FA20CD"/>
    <w:rsid w:val="00FA219D"/>
    <w:rsid w:val="00FA267E"/>
    <w:rsid w:val="00FA2748"/>
    <w:rsid w:val="00FA2ACB"/>
    <w:rsid w:val="00FA2BA6"/>
    <w:rsid w:val="00FA323C"/>
    <w:rsid w:val="00FA36CA"/>
    <w:rsid w:val="00FA3712"/>
    <w:rsid w:val="00FA39C3"/>
    <w:rsid w:val="00FA3C7E"/>
    <w:rsid w:val="00FA433A"/>
    <w:rsid w:val="00FA4B40"/>
    <w:rsid w:val="00FA4FDC"/>
    <w:rsid w:val="00FA623A"/>
    <w:rsid w:val="00FA641D"/>
    <w:rsid w:val="00FA74F9"/>
    <w:rsid w:val="00FA75BD"/>
    <w:rsid w:val="00FA77C0"/>
    <w:rsid w:val="00FA7D91"/>
    <w:rsid w:val="00FA7E36"/>
    <w:rsid w:val="00FB0126"/>
    <w:rsid w:val="00FB0169"/>
    <w:rsid w:val="00FB04AD"/>
    <w:rsid w:val="00FB0B68"/>
    <w:rsid w:val="00FB0B9F"/>
    <w:rsid w:val="00FB0F8B"/>
    <w:rsid w:val="00FB1081"/>
    <w:rsid w:val="00FB14F7"/>
    <w:rsid w:val="00FB1A1E"/>
    <w:rsid w:val="00FB1B53"/>
    <w:rsid w:val="00FB1D6E"/>
    <w:rsid w:val="00FB1E43"/>
    <w:rsid w:val="00FB1F8C"/>
    <w:rsid w:val="00FB2896"/>
    <w:rsid w:val="00FB29BC"/>
    <w:rsid w:val="00FB332F"/>
    <w:rsid w:val="00FB337C"/>
    <w:rsid w:val="00FB3413"/>
    <w:rsid w:val="00FB36A8"/>
    <w:rsid w:val="00FB36BA"/>
    <w:rsid w:val="00FB39B2"/>
    <w:rsid w:val="00FB3DFF"/>
    <w:rsid w:val="00FB3E23"/>
    <w:rsid w:val="00FB4122"/>
    <w:rsid w:val="00FB4580"/>
    <w:rsid w:val="00FB4D2C"/>
    <w:rsid w:val="00FB4E42"/>
    <w:rsid w:val="00FB4FAA"/>
    <w:rsid w:val="00FB5045"/>
    <w:rsid w:val="00FB53FE"/>
    <w:rsid w:val="00FB5A2A"/>
    <w:rsid w:val="00FB5D73"/>
    <w:rsid w:val="00FB6087"/>
    <w:rsid w:val="00FB65E2"/>
    <w:rsid w:val="00FB6762"/>
    <w:rsid w:val="00FB686C"/>
    <w:rsid w:val="00FB6A7F"/>
    <w:rsid w:val="00FB6C93"/>
    <w:rsid w:val="00FB7094"/>
    <w:rsid w:val="00FB74EE"/>
    <w:rsid w:val="00FB790B"/>
    <w:rsid w:val="00FB7B1E"/>
    <w:rsid w:val="00FB7CA2"/>
    <w:rsid w:val="00FB7D42"/>
    <w:rsid w:val="00FC0994"/>
    <w:rsid w:val="00FC0EB9"/>
    <w:rsid w:val="00FC286A"/>
    <w:rsid w:val="00FC2AEE"/>
    <w:rsid w:val="00FC2B9D"/>
    <w:rsid w:val="00FC3457"/>
    <w:rsid w:val="00FC36FC"/>
    <w:rsid w:val="00FC393A"/>
    <w:rsid w:val="00FC3B68"/>
    <w:rsid w:val="00FC493D"/>
    <w:rsid w:val="00FC4B69"/>
    <w:rsid w:val="00FC4BEB"/>
    <w:rsid w:val="00FC4F45"/>
    <w:rsid w:val="00FC5212"/>
    <w:rsid w:val="00FC5B91"/>
    <w:rsid w:val="00FC5DFB"/>
    <w:rsid w:val="00FC5F19"/>
    <w:rsid w:val="00FC5F6C"/>
    <w:rsid w:val="00FC6199"/>
    <w:rsid w:val="00FC65F7"/>
    <w:rsid w:val="00FC6F87"/>
    <w:rsid w:val="00FC6FA0"/>
    <w:rsid w:val="00FC7590"/>
    <w:rsid w:val="00FC76C7"/>
    <w:rsid w:val="00FC7E3D"/>
    <w:rsid w:val="00FD02B6"/>
    <w:rsid w:val="00FD0457"/>
    <w:rsid w:val="00FD1651"/>
    <w:rsid w:val="00FD1D9F"/>
    <w:rsid w:val="00FD270C"/>
    <w:rsid w:val="00FD295B"/>
    <w:rsid w:val="00FD2960"/>
    <w:rsid w:val="00FD2B49"/>
    <w:rsid w:val="00FD2E25"/>
    <w:rsid w:val="00FD32ED"/>
    <w:rsid w:val="00FD3320"/>
    <w:rsid w:val="00FD337B"/>
    <w:rsid w:val="00FD33CB"/>
    <w:rsid w:val="00FD3435"/>
    <w:rsid w:val="00FD4106"/>
    <w:rsid w:val="00FD42C3"/>
    <w:rsid w:val="00FD4300"/>
    <w:rsid w:val="00FD49BA"/>
    <w:rsid w:val="00FD4E8F"/>
    <w:rsid w:val="00FD5804"/>
    <w:rsid w:val="00FD5B32"/>
    <w:rsid w:val="00FD621B"/>
    <w:rsid w:val="00FD670A"/>
    <w:rsid w:val="00FD68D3"/>
    <w:rsid w:val="00FD7F0C"/>
    <w:rsid w:val="00FE001A"/>
    <w:rsid w:val="00FE03BD"/>
    <w:rsid w:val="00FE0660"/>
    <w:rsid w:val="00FE0664"/>
    <w:rsid w:val="00FE081F"/>
    <w:rsid w:val="00FE0A77"/>
    <w:rsid w:val="00FE0F81"/>
    <w:rsid w:val="00FE10BE"/>
    <w:rsid w:val="00FE13C4"/>
    <w:rsid w:val="00FE1667"/>
    <w:rsid w:val="00FE1B5F"/>
    <w:rsid w:val="00FE1BCC"/>
    <w:rsid w:val="00FE1D1B"/>
    <w:rsid w:val="00FE1E6B"/>
    <w:rsid w:val="00FE23D1"/>
    <w:rsid w:val="00FE24FF"/>
    <w:rsid w:val="00FE255B"/>
    <w:rsid w:val="00FE27CA"/>
    <w:rsid w:val="00FE2915"/>
    <w:rsid w:val="00FE2C1A"/>
    <w:rsid w:val="00FE2C53"/>
    <w:rsid w:val="00FE2D84"/>
    <w:rsid w:val="00FE2DCF"/>
    <w:rsid w:val="00FE322C"/>
    <w:rsid w:val="00FE32DF"/>
    <w:rsid w:val="00FE33AF"/>
    <w:rsid w:val="00FE3C32"/>
    <w:rsid w:val="00FE3DE8"/>
    <w:rsid w:val="00FE3E6D"/>
    <w:rsid w:val="00FE3EBD"/>
    <w:rsid w:val="00FE428D"/>
    <w:rsid w:val="00FE42C1"/>
    <w:rsid w:val="00FE44A9"/>
    <w:rsid w:val="00FE4A07"/>
    <w:rsid w:val="00FE4E15"/>
    <w:rsid w:val="00FE510F"/>
    <w:rsid w:val="00FE5805"/>
    <w:rsid w:val="00FE5AD7"/>
    <w:rsid w:val="00FE5F3B"/>
    <w:rsid w:val="00FE60E3"/>
    <w:rsid w:val="00FE6950"/>
    <w:rsid w:val="00FE697B"/>
    <w:rsid w:val="00FE6E1F"/>
    <w:rsid w:val="00FE7789"/>
    <w:rsid w:val="00FE7D9B"/>
    <w:rsid w:val="00FE7ECA"/>
    <w:rsid w:val="00FF0104"/>
    <w:rsid w:val="00FF0167"/>
    <w:rsid w:val="00FF0181"/>
    <w:rsid w:val="00FF02B7"/>
    <w:rsid w:val="00FF0571"/>
    <w:rsid w:val="00FF05E0"/>
    <w:rsid w:val="00FF067C"/>
    <w:rsid w:val="00FF0E5D"/>
    <w:rsid w:val="00FF0FFD"/>
    <w:rsid w:val="00FF2264"/>
    <w:rsid w:val="00FF2287"/>
    <w:rsid w:val="00FF2376"/>
    <w:rsid w:val="00FF267A"/>
    <w:rsid w:val="00FF2D5B"/>
    <w:rsid w:val="00FF2EA1"/>
    <w:rsid w:val="00FF301D"/>
    <w:rsid w:val="00FF36F0"/>
    <w:rsid w:val="00FF3827"/>
    <w:rsid w:val="00FF3961"/>
    <w:rsid w:val="00FF405D"/>
    <w:rsid w:val="00FF40E1"/>
    <w:rsid w:val="00FF42DF"/>
    <w:rsid w:val="00FF43BE"/>
    <w:rsid w:val="00FF46AE"/>
    <w:rsid w:val="00FF49C7"/>
    <w:rsid w:val="00FF4BE5"/>
    <w:rsid w:val="00FF4DC3"/>
    <w:rsid w:val="00FF4FE8"/>
    <w:rsid w:val="00FF50F1"/>
    <w:rsid w:val="00FF5141"/>
    <w:rsid w:val="00FF57BA"/>
    <w:rsid w:val="00FF5902"/>
    <w:rsid w:val="00FF6713"/>
    <w:rsid w:val="00FF69CE"/>
    <w:rsid w:val="00FF6B6A"/>
    <w:rsid w:val="00FF6F0F"/>
    <w:rsid w:val="00FF7053"/>
    <w:rsid w:val="00FF721B"/>
    <w:rsid w:val="00FF766C"/>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0FE4"/>
    <w:pPr>
      <w:widowControl w:val="0"/>
      <w:adjustRightInd w:val="0"/>
      <w:spacing w:line="360" w:lineRule="atLeast"/>
      <w:textAlignment w:val="baseline"/>
    </w:pPr>
    <w:rPr>
      <w:rFonts w:ascii="華康儷楷書" w:eastAsia="華康儷楷書"/>
      <w:spacing w:val="-18"/>
      <w:kern w:val="20"/>
      <w:sz w:val="26"/>
    </w:rPr>
  </w:style>
  <w:style w:type="paragraph" w:styleId="10">
    <w:name w:val="heading 1"/>
    <w:basedOn w:val="a3"/>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0">
    <w:name w:val="heading 2"/>
    <w:basedOn w:val="a3"/>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0">
    <w:name w:val="heading 3"/>
    <w:basedOn w:val="a3"/>
    <w:next w:val="a4"/>
    <w:qFormat/>
    <w:pPr>
      <w:keepNext/>
      <w:adjustRightInd/>
      <w:spacing w:line="720" w:lineRule="auto"/>
      <w:textAlignment w:val="auto"/>
      <w:outlineLvl w:val="2"/>
    </w:pPr>
    <w:rPr>
      <w:rFonts w:ascii="Arial" w:eastAsia="新細明體" w:hAnsi="Arial"/>
      <w:b/>
      <w:spacing w:val="0"/>
      <w:kern w:val="2"/>
      <w:sz w:val="36"/>
    </w:rPr>
  </w:style>
  <w:style w:type="paragraph" w:styleId="40">
    <w:name w:val="heading 4"/>
    <w:basedOn w:val="a3"/>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0">
    <w:name w:val="heading 5"/>
    <w:basedOn w:val="a3"/>
    <w:next w:val="a3"/>
    <w:qFormat/>
    <w:pPr>
      <w:keepNext/>
      <w:snapToGrid w:val="0"/>
      <w:jc w:val="center"/>
      <w:outlineLvl w:val="4"/>
    </w:pPr>
    <w:rPr>
      <w:rFonts w:ascii="Georgia" w:hAnsi="Georgia"/>
      <w:bCs/>
      <w:i/>
      <w:color w:val="281400"/>
      <w:sz w:val="24"/>
      <w:szCs w:val="5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3"/>
    <w:pPr>
      <w:autoSpaceDE w:val="0"/>
      <w:autoSpaceDN w:val="0"/>
      <w:spacing w:line="240" w:lineRule="auto"/>
      <w:ind w:firstLine="480"/>
    </w:pPr>
    <w:rPr>
      <w:rFonts w:ascii="新細明體" w:eastAsia="新細明體"/>
      <w:spacing w:val="0"/>
      <w:kern w:val="0"/>
      <w:sz w:val="24"/>
    </w:rPr>
  </w:style>
  <w:style w:type="paragraph" w:customStyle="1" w:styleId="11">
    <w:name w:val="純文字1"/>
    <w:basedOn w:val="a3"/>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3"/>
    <w:pPr>
      <w:ind w:firstLine="480"/>
    </w:pPr>
    <w:rPr>
      <w:rFonts w:ascii="Times New Roman"/>
      <w:spacing w:val="0"/>
      <w:kern w:val="0"/>
      <w:sz w:val="24"/>
    </w:rPr>
  </w:style>
  <w:style w:type="paragraph" w:styleId="a8">
    <w:name w:val="Body Text"/>
    <w:basedOn w:val="a3"/>
    <w:pPr>
      <w:jc w:val="both"/>
    </w:pPr>
  </w:style>
  <w:style w:type="paragraph" w:styleId="a9">
    <w:name w:val="Document Map"/>
    <w:basedOn w:val="a3"/>
    <w:semiHidden/>
    <w:pPr>
      <w:shd w:val="clear" w:color="auto" w:fill="000080"/>
    </w:pPr>
    <w:rPr>
      <w:rFonts w:ascii="Arial" w:eastAsia="新細明體" w:hAnsi="Arial"/>
    </w:rPr>
  </w:style>
  <w:style w:type="paragraph" w:styleId="aa">
    <w:name w:val="Plain Text"/>
    <w:basedOn w:val="a3"/>
    <w:link w:val="ab"/>
    <w:pPr>
      <w:adjustRightInd/>
      <w:spacing w:line="240" w:lineRule="auto"/>
      <w:textAlignment w:val="auto"/>
    </w:pPr>
    <w:rPr>
      <w:rFonts w:ascii="細明體" w:eastAsia="細明體" w:hAnsi="Courier New"/>
      <w:spacing w:val="0"/>
      <w:kern w:val="2"/>
      <w:sz w:val="24"/>
    </w:rPr>
  </w:style>
  <w:style w:type="character" w:customStyle="1" w:styleId="ab">
    <w:name w:val="純文字 字元"/>
    <w:link w:val="aa"/>
    <w:locked/>
    <w:rsid w:val="00EB2BC9"/>
    <w:rPr>
      <w:rFonts w:ascii="細明體" w:eastAsia="細明體" w:hAnsi="Courier New"/>
      <w:kern w:val="2"/>
      <w:sz w:val="24"/>
      <w:lang w:val="en-US" w:eastAsia="zh-TW" w:bidi="ar-SA"/>
    </w:rPr>
  </w:style>
  <w:style w:type="paragraph" w:styleId="ac">
    <w:name w:val="Body Text Indent"/>
    <w:basedOn w:val="a3"/>
    <w:pPr>
      <w:spacing w:line="340" w:lineRule="atLeast"/>
      <w:ind w:firstLine="540"/>
      <w:jc w:val="both"/>
    </w:pPr>
    <w:rPr>
      <w:spacing w:val="0"/>
      <w:kern w:val="0"/>
    </w:rPr>
  </w:style>
  <w:style w:type="paragraph" w:styleId="22">
    <w:name w:val="Body Text Indent 2"/>
    <w:basedOn w:val="a3"/>
    <w:pPr>
      <w:ind w:firstLine="480"/>
    </w:pPr>
    <w:rPr>
      <w:rFonts w:ascii="Times New Roman"/>
      <w:spacing w:val="0"/>
      <w:kern w:val="0"/>
      <w:sz w:val="24"/>
    </w:rPr>
  </w:style>
  <w:style w:type="paragraph" w:styleId="23">
    <w:name w:val="Body Text 2"/>
    <w:basedOn w:val="a3"/>
    <w:pPr>
      <w:spacing w:line="340" w:lineRule="atLeast"/>
      <w:jc w:val="both"/>
    </w:pPr>
    <w:rPr>
      <w:rFonts w:ascii="Times New Roman"/>
      <w:spacing w:val="0"/>
      <w:kern w:val="0"/>
    </w:rPr>
  </w:style>
  <w:style w:type="paragraph" w:styleId="ad">
    <w:name w:val="Date"/>
    <w:basedOn w:val="a3"/>
    <w:next w:val="a3"/>
    <w:pPr>
      <w:jc w:val="right"/>
    </w:pPr>
    <w:rPr>
      <w:rFonts w:hAnsi="Courier New"/>
      <w:spacing w:val="0"/>
      <w:kern w:val="2"/>
      <w:sz w:val="24"/>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3"/>
    <w:link w:val="af1"/>
  </w:style>
  <w:style w:type="paragraph" w:customStyle="1" w:styleId="DefaultText">
    <w:name w:val="Default Text"/>
    <w:basedOn w:val="a3"/>
    <w:pPr>
      <w:widowControl/>
      <w:overflowPunct w:val="0"/>
      <w:autoSpaceDE w:val="0"/>
      <w:autoSpaceDN w:val="0"/>
      <w:spacing w:line="240" w:lineRule="auto"/>
    </w:pPr>
    <w:rPr>
      <w:rFonts w:ascii="Times New Roman" w:eastAsia="新細明體"/>
      <w:spacing w:val="0"/>
      <w:kern w:val="0"/>
      <w:sz w:val="24"/>
    </w:rPr>
  </w:style>
  <w:style w:type="character" w:styleId="af2">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2">
    <w:name w:val="1"/>
    <w:basedOn w:val="a3"/>
    <w:pPr>
      <w:spacing w:line="340" w:lineRule="exact"/>
      <w:jc w:val="both"/>
    </w:pPr>
    <w:rPr>
      <w:rFonts w:ascii="華康隸書體W5(P)" w:eastAsia="華康隸書體W5(P)"/>
    </w:rPr>
  </w:style>
  <w:style w:type="paragraph" w:customStyle="1" w:styleId="24">
    <w:name w:val="2"/>
    <w:basedOn w:val="a3"/>
    <w:pPr>
      <w:spacing w:line="340" w:lineRule="exact"/>
      <w:jc w:val="both"/>
    </w:pPr>
    <w:rPr>
      <w:rFonts w:ascii="全真仿宋體" w:eastAsia="全真仿宋體"/>
    </w:rPr>
  </w:style>
  <w:style w:type="paragraph" w:customStyle="1" w:styleId="31">
    <w:name w:val="3"/>
    <w:basedOn w:val="24"/>
    <w:rPr>
      <w:rFonts w:ascii="標楷體" w:eastAsia="標楷體"/>
      <w:b/>
      <w:bCs/>
      <w:sz w:val="24"/>
    </w:rPr>
  </w:style>
  <w:style w:type="paragraph" w:styleId="af3">
    <w:name w:val="footer"/>
    <w:basedOn w:val="a3"/>
    <w:link w:val="af4"/>
    <w:pPr>
      <w:tabs>
        <w:tab w:val="center" w:pos="4153"/>
        <w:tab w:val="right" w:pos="8306"/>
      </w:tabs>
      <w:snapToGrid w:val="0"/>
    </w:pPr>
    <w:rPr>
      <w:sz w:val="20"/>
    </w:rPr>
  </w:style>
  <w:style w:type="character" w:customStyle="1" w:styleId="af4">
    <w:name w:val="頁尾 字元"/>
    <w:link w:val="af3"/>
    <w:locked/>
    <w:rsid w:val="004B1D6E"/>
    <w:rPr>
      <w:rFonts w:ascii="華康儷楷書" w:eastAsia="華康儷楷書"/>
      <w:spacing w:val="-18"/>
      <w:kern w:val="20"/>
      <w:lang w:val="en-US" w:eastAsia="zh-TW" w:bidi="ar-SA"/>
    </w:rPr>
  </w:style>
  <w:style w:type="character" w:styleId="af5">
    <w:name w:val="page number"/>
    <w:basedOn w:val="a5"/>
  </w:style>
  <w:style w:type="paragraph" w:styleId="32">
    <w:name w:val="Body Text Indent 3"/>
    <w:basedOn w:val="a3"/>
    <w:pPr>
      <w:spacing w:line="200" w:lineRule="atLeast"/>
      <w:ind w:left="-180"/>
    </w:pPr>
    <w:rPr>
      <w:rFonts w:ascii="華康隸書體W4" w:eastAsia="華康隸書體W4"/>
      <w:spacing w:val="-14"/>
      <w:sz w:val="20"/>
    </w:rPr>
  </w:style>
  <w:style w:type="paragraph" w:styleId="33">
    <w:name w:val="Body Text 3"/>
    <w:basedOn w:val="a3"/>
    <w:link w:val="34"/>
    <w:rPr>
      <w:rFonts w:ascii="標楷體" w:eastAsia="標楷體"/>
      <w:b/>
      <w:sz w:val="24"/>
    </w:rPr>
  </w:style>
  <w:style w:type="paragraph" w:styleId="Web">
    <w:name w:val="Normal (Web)"/>
    <w:basedOn w:val="a3"/>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6">
    <w:name w:val="Strong"/>
    <w:uiPriority w:val="22"/>
    <w:qFormat/>
    <w:rPr>
      <w:b/>
      <w:bCs/>
    </w:rPr>
  </w:style>
  <w:style w:type="paragraph" w:styleId="af7">
    <w:name w:val="header"/>
    <w:basedOn w:val="a3"/>
    <w:link w:val="af8"/>
    <w:pPr>
      <w:tabs>
        <w:tab w:val="center" w:pos="4153"/>
        <w:tab w:val="right" w:pos="8306"/>
      </w:tabs>
      <w:snapToGrid w:val="0"/>
    </w:pPr>
    <w:rPr>
      <w:sz w:val="20"/>
    </w:rPr>
  </w:style>
  <w:style w:type="character" w:customStyle="1" w:styleId="af8">
    <w:name w:val="頁首 字元"/>
    <w:link w:val="af7"/>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5"/>
  </w:style>
  <w:style w:type="character" w:customStyle="1" w:styleId="englishtext0">
    <w:name w:val="englishtext"/>
    <w:basedOn w:val="a5"/>
  </w:style>
  <w:style w:type="character" w:customStyle="1" w:styleId="chinesetext0">
    <w:name w:val="chinesetext"/>
    <w:basedOn w:val="a5"/>
  </w:style>
  <w:style w:type="character" w:customStyle="1" w:styleId="chineseheading2">
    <w:name w:val="chineseheading2"/>
    <w:basedOn w:val="a5"/>
  </w:style>
  <w:style w:type="character" w:customStyle="1" w:styleId="chinesetextwithemphasis">
    <w:name w:val="chinesetextwithemphasis"/>
    <w:basedOn w:val="a5"/>
  </w:style>
  <w:style w:type="paragraph" w:styleId="af9">
    <w:name w:val="Note Heading"/>
    <w:basedOn w:val="a3"/>
    <w:next w:val="a3"/>
    <w:pPr>
      <w:adjustRightInd/>
      <w:spacing w:line="240" w:lineRule="auto"/>
      <w:jc w:val="center"/>
      <w:textAlignment w:val="auto"/>
    </w:pPr>
    <w:rPr>
      <w:rFonts w:ascii="Times New Roman" w:eastAsia="新細明體"/>
      <w:spacing w:val="0"/>
      <w:kern w:val="2"/>
      <w:sz w:val="24"/>
    </w:rPr>
  </w:style>
  <w:style w:type="paragraph" w:styleId="afa">
    <w:name w:val="Closing"/>
    <w:basedOn w:val="a3"/>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5"/>
  </w:style>
  <w:style w:type="character" w:customStyle="1" w:styleId="textcht1">
    <w:name w:val="textcht1"/>
    <w:basedOn w:val="a5"/>
  </w:style>
  <w:style w:type="character" w:customStyle="1" w:styleId="texteng1">
    <w:name w:val="texteng1"/>
    <w:basedOn w:val="a5"/>
  </w:style>
  <w:style w:type="paragraph" w:customStyle="1" w:styleId="a00">
    <w:name w:val="a0"/>
    <w:basedOn w:val="a3"/>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b">
    <w:name w:val="footnote text"/>
    <w:basedOn w:val="a3"/>
    <w:semiHidden/>
    <w:pPr>
      <w:snapToGrid w:val="0"/>
    </w:pPr>
    <w:rPr>
      <w:rFonts w:ascii="Times New Roman" w:eastAsia="新細明體"/>
      <w:spacing w:val="0"/>
      <w:kern w:val="0"/>
      <w:sz w:val="20"/>
    </w:rPr>
  </w:style>
  <w:style w:type="character" w:styleId="afc">
    <w:name w:val="footnote reference"/>
    <w:semiHidden/>
    <w:rPr>
      <w:vertAlign w:val="superscript"/>
    </w:rPr>
  </w:style>
  <w:style w:type="paragraph" w:styleId="afd">
    <w:name w:val="Block Text"/>
    <w:basedOn w:val="a3"/>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3"/>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3"/>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3"/>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e">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3"/>
    <w:next w:val="a3"/>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3"/>
    <w:next w:val="a3"/>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5"/>
  </w:style>
  <w:style w:type="character" w:customStyle="1" w:styleId="google-src-text1">
    <w:name w:val="google-src-text1"/>
    <w:rPr>
      <w:vanish/>
      <w:webHidden w:val="0"/>
    </w:rPr>
  </w:style>
  <w:style w:type="character" w:customStyle="1" w:styleId="texteng">
    <w:name w:val="texteng"/>
    <w:basedOn w:val="a5"/>
  </w:style>
  <w:style w:type="character" w:customStyle="1" w:styleId="bbody">
    <w:name w:val="bbody"/>
    <w:basedOn w:val="a5"/>
  </w:style>
  <w:style w:type="character" w:customStyle="1" w:styleId="ec424195108-06012009">
    <w:name w:val="ec_424195108-06012009"/>
    <w:basedOn w:val="a5"/>
  </w:style>
  <w:style w:type="paragraph" w:customStyle="1" w:styleId="aff">
    <w:name w:val="바탕글"/>
    <w:basedOn w:val="a3"/>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3"/>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f0">
    <w:name w:val="List Paragraph"/>
    <w:basedOn w:val="a3"/>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3"/>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3"/>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3"/>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f1">
    <w:name w:val="隸書"/>
    <w:rPr>
      <w:rFonts w:ascii="Times New Roman" w:eastAsia="全真中隸書" w:hAnsi="Times New Roman"/>
      <w:sz w:val="22"/>
    </w:rPr>
  </w:style>
  <w:style w:type="paragraph" w:customStyle="1" w:styleId="ecxmsonormal">
    <w:name w:val="ecxmsonormal"/>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3"/>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3"/>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f2">
    <w:name w:val="標題一"/>
    <w:basedOn w:val="a3"/>
    <w:rsid w:val="00132252"/>
    <w:pPr>
      <w:autoSpaceDE w:val="0"/>
      <w:autoSpaceDN w:val="0"/>
      <w:spacing w:before="240" w:line="300" w:lineRule="atLeast"/>
    </w:pPr>
    <w:rPr>
      <w:rFonts w:ascii="Times New Roman" w:eastAsia="全真中黑體"/>
      <w:spacing w:val="0"/>
      <w:w w:val="110"/>
      <w:kern w:val="0"/>
    </w:rPr>
  </w:style>
  <w:style w:type="character" w:customStyle="1" w:styleId="aff3">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4">
    <w:name w:val="Title"/>
    <w:basedOn w:val="a3"/>
    <w:next w:val="a3"/>
    <w:link w:val="aff5"/>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5">
    <w:name w:val="標題 字元"/>
    <w:link w:val="aff4"/>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5"/>
    <w:rsid w:val="00366AA7"/>
  </w:style>
  <w:style w:type="character" w:customStyle="1" w:styleId="h261">
    <w:name w:val="h261"/>
    <w:rsid w:val="00366AA7"/>
    <w:rPr>
      <w:i w:val="0"/>
      <w:iCs w:val="0"/>
    </w:rPr>
  </w:style>
  <w:style w:type="character" w:customStyle="1" w:styleId="ecxapple-style-span">
    <w:name w:val="ecxapple-style-span"/>
    <w:basedOn w:val="a5"/>
    <w:rsid w:val="00321BD6"/>
  </w:style>
  <w:style w:type="character" w:customStyle="1" w:styleId="ft">
    <w:name w:val="ft"/>
    <w:basedOn w:val="a5"/>
    <w:rsid w:val="00233538"/>
  </w:style>
  <w:style w:type="paragraph" w:customStyle="1" w:styleId="Aff6">
    <w:name w:val="內文 A"/>
    <w:rsid w:val="00D04E3D"/>
    <w:pPr>
      <w:widowControl w:val="0"/>
    </w:pPr>
    <w:rPr>
      <w:rFonts w:eastAsia="ヒラギノ角ゴ Pro W3"/>
      <w:color w:val="000000"/>
      <w:kern w:val="2"/>
      <w:sz w:val="24"/>
    </w:rPr>
  </w:style>
  <w:style w:type="paragraph" w:customStyle="1" w:styleId="paragraphstyle6">
    <w:name w:val="paragraph_style_6"/>
    <w:basedOn w:val="a3"/>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3"/>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3"/>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3"/>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3">
    <w:name w:val="清單段落1"/>
    <w:basedOn w:val="a3"/>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3"/>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5"/>
    <w:rsid w:val="005921AB"/>
  </w:style>
  <w:style w:type="paragraph" w:customStyle="1" w:styleId="yiv1942116727msonormal">
    <w:name w:val="yiv1942116727msonormal"/>
    <w:basedOn w:val="a3"/>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7">
    <w:name w:val="Balloon Text"/>
    <w:basedOn w:val="a3"/>
    <w:link w:val="aff8"/>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8">
    <w:name w:val="註解方塊文字 字元"/>
    <w:link w:val="aff7"/>
    <w:semiHidden/>
    <w:locked/>
    <w:rsid w:val="004B1D6E"/>
    <w:rPr>
      <w:rFonts w:ascii="Cambria" w:eastAsia="新細明體" w:hAnsi="Cambria"/>
      <w:kern w:val="2"/>
      <w:sz w:val="18"/>
      <w:szCs w:val="18"/>
      <w:lang w:val="en-US" w:eastAsia="zh-TW" w:bidi="ar-SA"/>
    </w:rPr>
  </w:style>
  <w:style w:type="table" w:styleId="aff9">
    <w:name w:val="Table Grid"/>
    <w:basedOn w:val="a6"/>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無間距1"/>
    <w:rsid w:val="00BC4BDC"/>
    <w:pPr>
      <w:widowControl w:val="0"/>
    </w:pPr>
    <w:rPr>
      <w:rFonts w:ascii="Calibri" w:hAnsi="Calibri"/>
      <w:kern w:val="2"/>
      <w:sz w:val="24"/>
      <w:szCs w:val="22"/>
    </w:rPr>
  </w:style>
  <w:style w:type="paragraph" w:customStyle="1" w:styleId="ecxp1">
    <w:name w:val="ecxp1"/>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5"/>
    <w:rsid w:val="00A424A3"/>
  </w:style>
  <w:style w:type="paragraph" w:customStyle="1" w:styleId="ecxp2">
    <w:name w:val="ecxp2"/>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5"/>
    <w:rsid w:val="00A424A3"/>
  </w:style>
  <w:style w:type="character" w:customStyle="1" w:styleId="ecxs9">
    <w:name w:val="ecxs9"/>
    <w:basedOn w:val="a5"/>
    <w:rsid w:val="00A424A3"/>
  </w:style>
  <w:style w:type="character" w:customStyle="1" w:styleId="ecxs10">
    <w:name w:val="ecxs10"/>
    <w:basedOn w:val="a5"/>
    <w:rsid w:val="00A424A3"/>
  </w:style>
  <w:style w:type="character" w:customStyle="1" w:styleId="ecxs11">
    <w:name w:val="ecxs11"/>
    <w:basedOn w:val="a5"/>
    <w:rsid w:val="00A424A3"/>
  </w:style>
  <w:style w:type="paragraph" w:customStyle="1" w:styleId="affa">
    <w:name w:val="課文編號"/>
    <w:basedOn w:val="a3"/>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3"/>
    <w:next w:val="a3"/>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3"/>
    <w:next w:val="a3"/>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3"/>
    <w:next w:val="a3"/>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3"/>
    <w:next w:val="a3"/>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5"/>
    <w:rsid w:val="0000565D"/>
  </w:style>
  <w:style w:type="character" w:customStyle="1" w:styleId="41">
    <w:name w:val="字元 字元4"/>
    <w:semiHidden/>
    <w:locked/>
    <w:rsid w:val="00B66D0A"/>
    <w:rPr>
      <w:rFonts w:ascii="華康儷楷書" w:eastAsia="華康儷楷書"/>
      <w:spacing w:val="-18"/>
      <w:kern w:val="20"/>
      <w:lang w:val="en-US" w:eastAsia="zh-TW" w:bidi="ar-SA"/>
    </w:rPr>
  </w:style>
  <w:style w:type="character" w:customStyle="1" w:styleId="25">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b">
    <w:name w:val="內文文字_"/>
    <w:link w:val="15"/>
    <w:locked/>
    <w:rsid w:val="00B80824"/>
    <w:rPr>
      <w:rFonts w:ascii="細明體" w:hAnsi="細明體"/>
      <w:sz w:val="23"/>
      <w:szCs w:val="23"/>
      <w:lang w:bidi="ar-SA"/>
    </w:rPr>
  </w:style>
  <w:style w:type="character" w:customStyle="1" w:styleId="35">
    <w:name w:val="圖像標示 (3)_"/>
    <w:link w:val="36"/>
    <w:locked/>
    <w:rsid w:val="00B80824"/>
    <w:rPr>
      <w:rFonts w:ascii="細明體" w:hAnsi="細明體"/>
      <w:sz w:val="23"/>
      <w:szCs w:val="23"/>
      <w:lang w:bidi="ar-SA"/>
    </w:rPr>
  </w:style>
  <w:style w:type="character" w:customStyle="1" w:styleId="37">
    <w:name w:val="標題 #3_"/>
    <w:link w:val="310"/>
    <w:locked/>
    <w:rsid w:val="00B80824"/>
    <w:rPr>
      <w:rFonts w:ascii="細明體" w:hAnsi="細明體"/>
      <w:sz w:val="31"/>
      <w:szCs w:val="31"/>
      <w:lang w:bidi="ar-SA"/>
    </w:rPr>
  </w:style>
  <w:style w:type="paragraph" w:customStyle="1" w:styleId="211">
    <w:name w:val="內文文字 (2)1"/>
    <w:basedOn w:val="a3"/>
    <w:link w:val="25"/>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5">
    <w:name w:val="內文文字1"/>
    <w:basedOn w:val="a3"/>
    <w:link w:val="affb"/>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6">
    <w:name w:val="圖像標示 (3)"/>
    <w:basedOn w:val="a3"/>
    <w:link w:val="35"/>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3"/>
    <w:link w:val="37"/>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c">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d">
    <w:name w:val="a"/>
    <w:basedOn w:val="a3"/>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f1">
    <w:name w:val="註解文字 字元"/>
    <w:link w:val="af0"/>
    <w:rsid w:val="002A6C49"/>
    <w:rPr>
      <w:rFonts w:ascii="華康儷楷書" w:eastAsia="華康儷楷書"/>
      <w:spacing w:val="-18"/>
      <w:kern w:val="20"/>
      <w:sz w:val="26"/>
    </w:rPr>
  </w:style>
  <w:style w:type="paragraph" w:customStyle="1" w:styleId="affe">
    <w:name w:val="框架內容"/>
    <w:basedOn w:val="a3"/>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f">
    <w:name w:val="Light Shading"/>
    <w:basedOn w:val="a6"/>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3"/>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3"/>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3"/>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3"/>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6">
    <w:name w:val="提及1"/>
    <w:basedOn w:val="a5"/>
    <w:uiPriority w:val="99"/>
    <w:semiHidden/>
    <w:unhideWhenUsed/>
    <w:rsid w:val="0090357E"/>
    <w:rPr>
      <w:color w:val="2B579A"/>
      <w:shd w:val="clear" w:color="auto" w:fill="E6E6E6"/>
    </w:rPr>
  </w:style>
  <w:style w:type="paragraph" w:customStyle="1" w:styleId="xmsonormal">
    <w:name w:val="x_msonormal"/>
    <w:basedOn w:val="a3"/>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5"/>
    <w:rsid w:val="009F2B29"/>
    <w:rPr>
      <w:sz w:val="24"/>
      <w:szCs w:val="24"/>
      <w:bdr w:val="none" w:sz="0" w:space="0" w:color="auto" w:frame="1"/>
      <w:shd w:val="clear" w:color="auto" w:fill="auto"/>
    </w:rPr>
  </w:style>
  <w:style w:type="table" w:customStyle="1" w:styleId="17">
    <w:name w:val="表格格線1"/>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大型項目符號"/>
    <w:rsid w:val="00D8097C"/>
    <w:pPr>
      <w:numPr>
        <w:numId w:val="1"/>
      </w:numPr>
    </w:pPr>
  </w:style>
  <w:style w:type="character" w:customStyle="1" w:styleId="label">
    <w:name w:val="label"/>
    <w:basedOn w:val="a5"/>
    <w:rsid w:val="006115C9"/>
  </w:style>
  <w:style w:type="character" w:customStyle="1" w:styleId="content">
    <w:name w:val="content"/>
    <w:basedOn w:val="a5"/>
    <w:rsid w:val="006115C9"/>
  </w:style>
  <w:style w:type="character" w:customStyle="1" w:styleId="34">
    <w:name w:val="本文 3 字元"/>
    <w:basedOn w:val="a5"/>
    <w:link w:val="33"/>
    <w:rsid w:val="005B0657"/>
    <w:rPr>
      <w:rFonts w:ascii="標楷體" w:eastAsia="標楷體"/>
      <w:b/>
      <w:spacing w:val="-18"/>
      <w:kern w:val="20"/>
      <w:sz w:val="24"/>
    </w:rPr>
  </w:style>
  <w:style w:type="numbering" w:customStyle="1" w:styleId="a0">
    <w:name w:val="編號"/>
    <w:rsid w:val="00397748"/>
    <w:pPr>
      <w:numPr>
        <w:numId w:val="2"/>
      </w:numPr>
    </w:pPr>
  </w:style>
  <w:style w:type="numbering" w:customStyle="1" w:styleId="a2">
    <w:name w:val="破折號"/>
    <w:rsid w:val="00397748"/>
    <w:pPr>
      <w:numPr>
        <w:numId w:val="3"/>
      </w:numPr>
    </w:pPr>
  </w:style>
  <w:style w:type="paragraph" w:customStyle="1" w:styleId="afff0">
    <w:name w:val="預設值"/>
    <w:rsid w:val="00FC3B6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numbering" w:customStyle="1" w:styleId="a1">
    <w:name w:val="有圓圈的數字"/>
    <w:rsid w:val="00FC3B68"/>
    <w:pPr>
      <w:numPr>
        <w:numId w:val="4"/>
      </w:numPr>
    </w:pPr>
  </w:style>
  <w:style w:type="table" w:customStyle="1" w:styleId="38">
    <w:name w:val="表格格線3"/>
    <w:basedOn w:val="a6"/>
    <w:next w:val="aff9"/>
    <w:uiPriority w:val="59"/>
    <w:rsid w:val="00DD4D0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d1">
    <w:name w:val="food1"/>
    <w:basedOn w:val="a5"/>
    <w:rsid w:val="00537709"/>
  </w:style>
  <w:style w:type="paragraph" w:customStyle="1" w:styleId="xgmail-p1">
    <w:name w:val="x_gmail-p1"/>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s1">
    <w:name w:val="x_gmail-s1"/>
    <w:basedOn w:val="a5"/>
    <w:rsid w:val="00A1055A"/>
  </w:style>
  <w:style w:type="character" w:customStyle="1" w:styleId="xgmail-s2">
    <w:name w:val="x_gmail-s2"/>
    <w:basedOn w:val="a5"/>
    <w:rsid w:val="00A1055A"/>
  </w:style>
  <w:style w:type="paragraph" w:customStyle="1" w:styleId="xgmail-p2">
    <w:name w:val="x_gmail-p2"/>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3">
    <w:name w:val="x_gmail-p3"/>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4">
    <w:name w:val="x_gmail-p4"/>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apple-converted-space">
    <w:name w:val="x_gmail-apple-converted-space"/>
    <w:basedOn w:val="a5"/>
    <w:rsid w:val="00A1055A"/>
  </w:style>
  <w:style w:type="character" w:customStyle="1" w:styleId="xgmail-s3">
    <w:name w:val="x_gmail-s3"/>
    <w:basedOn w:val="a5"/>
    <w:rsid w:val="00A1055A"/>
  </w:style>
  <w:style w:type="character" w:customStyle="1" w:styleId="xgmail-s4">
    <w:name w:val="x_gmail-s4"/>
    <w:basedOn w:val="a5"/>
    <w:rsid w:val="00A1055A"/>
  </w:style>
  <w:style w:type="paragraph" w:customStyle="1" w:styleId="xgmail-p5">
    <w:name w:val="x_gmail-p5"/>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s12">
    <w:name w:val="x_s12"/>
    <w:basedOn w:val="a3"/>
    <w:rsid w:val="00CC2291"/>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s14">
    <w:name w:val="x_s14"/>
    <w:basedOn w:val="a5"/>
    <w:rsid w:val="00CC2291"/>
  </w:style>
  <w:style w:type="table" w:customStyle="1" w:styleId="42">
    <w:name w:val="表格格線4"/>
    <w:basedOn w:val="a6"/>
    <w:next w:val="aff9"/>
    <w:uiPriority w:val="39"/>
    <w:rsid w:val="00CE007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6"/>
    <w:next w:val="aff9"/>
    <w:uiPriority w:val="39"/>
    <w:rsid w:val="00A051E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已輸入樣式 1"/>
    <w:rsid w:val="00D918E3"/>
    <w:pPr>
      <w:numPr>
        <w:numId w:val="5"/>
      </w:numPr>
    </w:pPr>
  </w:style>
  <w:style w:type="numbering" w:customStyle="1" w:styleId="2">
    <w:name w:val="已輸入樣式 2"/>
    <w:rsid w:val="00D918E3"/>
    <w:pPr>
      <w:numPr>
        <w:numId w:val="6"/>
      </w:numPr>
    </w:pPr>
  </w:style>
  <w:style w:type="paragraph" w:customStyle="1" w:styleId="BODY">
    <w:name w:val="BODY"/>
    <w:rsid w:val="00D918E3"/>
    <w:pPr>
      <w:pBdr>
        <w:top w:val="nil"/>
        <w:left w:val="nil"/>
        <w:bottom w:val="nil"/>
        <w:right w:val="nil"/>
        <w:between w:val="nil"/>
        <w:bar w:val="nil"/>
      </w:pBdr>
    </w:pPr>
    <w:rPr>
      <w:rFonts w:ascii="Arial Unicode MS" w:eastAsia="Arial Unicode MS" w:hAnsi="Arial Unicode MS" w:cs="Arial Unicode MS" w:hint="eastAsia"/>
      <w:color w:val="000000"/>
      <w:sz w:val="28"/>
      <w:szCs w:val="28"/>
      <w:u w:color="000000"/>
      <w:bdr w:val="nil"/>
      <w:lang w:val="zh-TW"/>
    </w:rPr>
  </w:style>
  <w:style w:type="numbering" w:customStyle="1" w:styleId="3">
    <w:name w:val="已輸入樣式 3"/>
    <w:rsid w:val="00D918E3"/>
    <w:pPr>
      <w:numPr>
        <w:numId w:val="7"/>
      </w:numPr>
    </w:pPr>
  </w:style>
  <w:style w:type="numbering" w:customStyle="1" w:styleId="4">
    <w:name w:val="已輸入樣式 4"/>
    <w:rsid w:val="00D918E3"/>
    <w:pPr>
      <w:numPr>
        <w:numId w:val="8"/>
      </w:numPr>
    </w:pPr>
  </w:style>
  <w:style w:type="numbering" w:customStyle="1" w:styleId="5">
    <w:name w:val="已輸入樣式 5"/>
    <w:rsid w:val="00D918E3"/>
    <w:pPr>
      <w:numPr>
        <w:numId w:val="9"/>
      </w:numPr>
    </w:pPr>
  </w:style>
  <w:style w:type="numbering" w:customStyle="1" w:styleId="6">
    <w:name w:val="已輸入樣式 6"/>
    <w:rsid w:val="00D918E3"/>
    <w:pPr>
      <w:numPr>
        <w:numId w:val="10"/>
      </w:numPr>
    </w:pPr>
  </w:style>
  <w:style w:type="character" w:customStyle="1" w:styleId="xgmail-apple-tab-span">
    <w:name w:val="x_gmail-apple-tab-span"/>
    <w:basedOn w:val="a5"/>
    <w:rsid w:val="00B177BB"/>
  </w:style>
  <w:style w:type="paragraph" w:customStyle="1" w:styleId="xgmail-p6">
    <w:name w:val="x_gmail-p6"/>
    <w:basedOn w:val="a3"/>
    <w:rsid w:val="00B177BB"/>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text">
    <w:name w:val="text"/>
    <w:basedOn w:val="a3"/>
    <w:rsid w:val="00D6682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18">
    <w:name w:val="副標題 1"/>
    <w:next w:val="a3"/>
    <w:rsid w:val="00754A68"/>
    <w:pPr>
      <w:keepNext/>
      <w:pBdr>
        <w:top w:val="nil"/>
        <w:left w:val="nil"/>
        <w:bottom w:val="nil"/>
        <w:right w:val="nil"/>
        <w:between w:val="nil"/>
        <w:bar w:val="nil"/>
      </w:pBdr>
    </w:pPr>
    <w:rPr>
      <w:rFonts w:ascii="Arial Unicode MS" w:eastAsia="Arial Unicode MS" w:hAnsi="Arial Unicode MS" w:cs="Arial Unicode MS" w:hint="eastAsia"/>
      <w:color w:val="000000"/>
      <w:sz w:val="28"/>
      <w:szCs w:val="28"/>
      <w:bdr w:val="nil"/>
      <w:lang w:val="zh-TW"/>
      <w14:textOutline w14:w="0" w14:cap="flat" w14:cmpd="sng" w14:algn="ctr">
        <w14:noFill/>
        <w14:prstDash w14:val="solid"/>
        <w14:bevel/>
      </w14:textOutline>
    </w:rPr>
  </w:style>
  <w:style w:type="table" w:customStyle="1" w:styleId="TableNormal">
    <w:name w:val="Table Normal"/>
    <w:unhideWhenUsed/>
    <w:qFormat/>
    <w:rsid w:val="001B2E5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B2E54"/>
    <w:pPr>
      <w:autoSpaceDE w:val="0"/>
      <w:autoSpaceDN w:val="0"/>
      <w:adjustRightInd/>
      <w:spacing w:before="47" w:line="240" w:lineRule="auto"/>
      <w:ind w:left="115"/>
      <w:jc w:val="center"/>
      <w:textAlignment w:val="auto"/>
    </w:pPr>
    <w:rPr>
      <w:rFonts w:ascii="Calibri" w:eastAsia="Calibri" w:hAnsi="Calibri" w:cs="Calibri"/>
      <w:spacing w:val="0"/>
      <w:kern w:val="0"/>
      <w:sz w:val="22"/>
      <w:szCs w:val="22"/>
      <w:lang w:eastAsia="en-US"/>
    </w:rPr>
  </w:style>
  <w:style w:type="numbering" w:customStyle="1" w:styleId="-">
    <w:name w:val="中文小寫數字 - 繁體"/>
    <w:rsid w:val="005B7C3E"/>
    <w:pPr>
      <w:numPr>
        <w:numId w:val="32"/>
      </w:numPr>
    </w:pPr>
  </w:style>
  <w:style w:type="paragraph" w:customStyle="1" w:styleId="27">
    <w:name w:val="表格樣式 2"/>
    <w:rsid w:val="005B7C3E"/>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47028">
      <w:bodyDiv w:val="1"/>
      <w:marLeft w:val="0"/>
      <w:marRight w:val="0"/>
      <w:marTop w:val="0"/>
      <w:marBottom w:val="0"/>
      <w:divBdr>
        <w:top w:val="none" w:sz="0" w:space="0" w:color="auto"/>
        <w:left w:val="none" w:sz="0" w:space="0" w:color="auto"/>
        <w:bottom w:val="none" w:sz="0" w:space="0" w:color="auto"/>
        <w:right w:val="none" w:sz="0" w:space="0" w:color="auto"/>
      </w:divBdr>
      <w:divsChild>
        <w:div w:id="1028608021">
          <w:marLeft w:val="0"/>
          <w:marRight w:val="0"/>
          <w:marTop w:val="0"/>
          <w:marBottom w:val="0"/>
          <w:divBdr>
            <w:top w:val="none" w:sz="0" w:space="0" w:color="auto"/>
            <w:left w:val="none" w:sz="0" w:space="0" w:color="auto"/>
            <w:bottom w:val="none" w:sz="0" w:space="0" w:color="auto"/>
            <w:right w:val="none" w:sz="0" w:space="0" w:color="auto"/>
          </w:divBdr>
        </w:div>
        <w:div w:id="473445894">
          <w:marLeft w:val="0"/>
          <w:marRight w:val="0"/>
          <w:marTop w:val="120"/>
          <w:marBottom w:val="0"/>
          <w:divBdr>
            <w:top w:val="none" w:sz="0" w:space="0" w:color="auto"/>
            <w:left w:val="none" w:sz="0" w:space="0" w:color="auto"/>
            <w:bottom w:val="none" w:sz="0" w:space="0" w:color="auto"/>
            <w:right w:val="none" w:sz="0" w:space="0" w:color="auto"/>
          </w:divBdr>
          <w:divsChild>
            <w:div w:id="1203403372">
              <w:marLeft w:val="0"/>
              <w:marRight w:val="0"/>
              <w:marTop w:val="0"/>
              <w:marBottom w:val="0"/>
              <w:divBdr>
                <w:top w:val="none" w:sz="0" w:space="0" w:color="auto"/>
                <w:left w:val="none" w:sz="0" w:space="0" w:color="auto"/>
                <w:bottom w:val="none" w:sz="0" w:space="0" w:color="auto"/>
                <w:right w:val="none" w:sz="0" w:space="0" w:color="auto"/>
              </w:divBdr>
            </w:div>
            <w:div w:id="936911690">
              <w:marLeft w:val="0"/>
              <w:marRight w:val="0"/>
              <w:marTop w:val="0"/>
              <w:marBottom w:val="0"/>
              <w:divBdr>
                <w:top w:val="none" w:sz="0" w:space="0" w:color="auto"/>
                <w:left w:val="none" w:sz="0" w:space="0" w:color="auto"/>
                <w:bottom w:val="none" w:sz="0" w:space="0" w:color="auto"/>
                <w:right w:val="none" w:sz="0" w:space="0" w:color="auto"/>
              </w:divBdr>
            </w:div>
            <w:div w:id="1671638929">
              <w:marLeft w:val="0"/>
              <w:marRight w:val="0"/>
              <w:marTop w:val="0"/>
              <w:marBottom w:val="0"/>
              <w:divBdr>
                <w:top w:val="none" w:sz="0" w:space="0" w:color="auto"/>
                <w:left w:val="none" w:sz="0" w:space="0" w:color="auto"/>
                <w:bottom w:val="none" w:sz="0" w:space="0" w:color="auto"/>
                <w:right w:val="none" w:sz="0" w:space="0" w:color="auto"/>
              </w:divBdr>
            </w:div>
            <w:div w:id="1927112062">
              <w:marLeft w:val="0"/>
              <w:marRight w:val="0"/>
              <w:marTop w:val="0"/>
              <w:marBottom w:val="0"/>
              <w:divBdr>
                <w:top w:val="none" w:sz="0" w:space="0" w:color="auto"/>
                <w:left w:val="none" w:sz="0" w:space="0" w:color="auto"/>
                <w:bottom w:val="none" w:sz="0" w:space="0" w:color="auto"/>
                <w:right w:val="none" w:sz="0" w:space="0" w:color="auto"/>
              </w:divBdr>
            </w:div>
            <w:div w:id="642391176">
              <w:marLeft w:val="0"/>
              <w:marRight w:val="0"/>
              <w:marTop w:val="0"/>
              <w:marBottom w:val="0"/>
              <w:divBdr>
                <w:top w:val="none" w:sz="0" w:space="0" w:color="auto"/>
                <w:left w:val="none" w:sz="0" w:space="0" w:color="auto"/>
                <w:bottom w:val="none" w:sz="0" w:space="0" w:color="auto"/>
                <w:right w:val="none" w:sz="0" w:space="0" w:color="auto"/>
              </w:divBdr>
            </w:div>
            <w:div w:id="3706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46036060">
      <w:bodyDiv w:val="1"/>
      <w:marLeft w:val="0"/>
      <w:marRight w:val="0"/>
      <w:marTop w:val="0"/>
      <w:marBottom w:val="0"/>
      <w:divBdr>
        <w:top w:val="none" w:sz="0" w:space="0" w:color="auto"/>
        <w:left w:val="none" w:sz="0" w:space="0" w:color="auto"/>
        <w:bottom w:val="none" w:sz="0" w:space="0" w:color="auto"/>
        <w:right w:val="none" w:sz="0" w:space="0" w:color="auto"/>
      </w:divBdr>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91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7307">
          <w:marLeft w:val="150"/>
          <w:marRight w:val="75"/>
          <w:marTop w:val="75"/>
          <w:marBottom w:val="150"/>
          <w:divBdr>
            <w:top w:val="none" w:sz="0" w:space="0" w:color="auto"/>
            <w:left w:val="none" w:sz="0" w:space="0" w:color="auto"/>
            <w:bottom w:val="none" w:sz="0" w:space="0" w:color="auto"/>
            <w:right w:val="none" w:sz="0" w:space="0" w:color="auto"/>
          </w:divBdr>
          <w:divsChild>
            <w:div w:id="2035499241">
              <w:marLeft w:val="0"/>
              <w:marRight w:val="0"/>
              <w:marTop w:val="0"/>
              <w:marBottom w:val="0"/>
              <w:divBdr>
                <w:top w:val="none" w:sz="0" w:space="0" w:color="auto"/>
                <w:left w:val="none" w:sz="0" w:space="0" w:color="auto"/>
                <w:bottom w:val="none" w:sz="0" w:space="0" w:color="auto"/>
                <w:right w:val="none" w:sz="0" w:space="0" w:color="auto"/>
              </w:divBdr>
              <w:divsChild>
                <w:div w:id="448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97311">
      <w:bodyDiv w:val="1"/>
      <w:marLeft w:val="0"/>
      <w:marRight w:val="0"/>
      <w:marTop w:val="0"/>
      <w:marBottom w:val="0"/>
      <w:divBdr>
        <w:top w:val="none" w:sz="0" w:space="0" w:color="auto"/>
        <w:left w:val="none" w:sz="0" w:space="0" w:color="auto"/>
        <w:bottom w:val="none" w:sz="0" w:space="0" w:color="auto"/>
        <w:right w:val="none" w:sz="0" w:space="0" w:color="auto"/>
      </w:divBdr>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60004762">
      <w:bodyDiv w:val="1"/>
      <w:marLeft w:val="0"/>
      <w:marRight w:val="0"/>
      <w:marTop w:val="0"/>
      <w:marBottom w:val="0"/>
      <w:divBdr>
        <w:top w:val="none" w:sz="0" w:space="0" w:color="auto"/>
        <w:left w:val="none" w:sz="0" w:space="0" w:color="auto"/>
        <w:bottom w:val="none" w:sz="0" w:space="0" w:color="auto"/>
        <w:right w:val="none" w:sz="0" w:space="0" w:color="auto"/>
      </w:divBdr>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7483390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5333">
      <w:bodyDiv w:val="1"/>
      <w:marLeft w:val="0"/>
      <w:marRight w:val="0"/>
      <w:marTop w:val="0"/>
      <w:marBottom w:val="0"/>
      <w:divBdr>
        <w:top w:val="none" w:sz="0" w:space="0" w:color="auto"/>
        <w:left w:val="none" w:sz="0" w:space="0" w:color="auto"/>
        <w:bottom w:val="none" w:sz="0" w:space="0" w:color="auto"/>
        <w:right w:val="none" w:sz="0" w:space="0" w:color="auto"/>
      </w:divBdr>
      <w:divsChild>
        <w:div w:id="2136025842">
          <w:marLeft w:val="0"/>
          <w:marRight w:val="0"/>
          <w:marTop w:val="0"/>
          <w:marBottom w:val="0"/>
          <w:divBdr>
            <w:top w:val="none" w:sz="0" w:space="0" w:color="auto"/>
            <w:left w:val="none" w:sz="0" w:space="0" w:color="auto"/>
            <w:bottom w:val="none" w:sz="0" w:space="0" w:color="auto"/>
            <w:right w:val="none" w:sz="0" w:space="0" w:color="auto"/>
          </w:divBdr>
          <w:divsChild>
            <w:div w:id="1208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411">
      <w:bodyDiv w:val="1"/>
      <w:marLeft w:val="0"/>
      <w:marRight w:val="0"/>
      <w:marTop w:val="0"/>
      <w:marBottom w:val="0"/>
      <w:divBdr>
        <w:top w:val="none" w:sz="0" w:space="0" w:color="auto"/>
        <w:left w:val="none" w:sz="0" w:space="0" w:color="auto"/>
        <w:bottom w:val="none" w:sz="0" w:space="0" w:color="auto"/>
        <w:right w:val="none" w:sz="0" w:space="0" w:color="auto"/>
      </w:divBdr>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44627998">
      <w:bodyDiv w:val="1"/>
      <w:marLeft w:val="0"/>
      <w:marRight w:val="0"/>
      <w:marTop w:val="0"/>
      <w:marBottom w:val="0"/>
      <w:divBdr>
        <w:top w:val="none" w:sz="0" w:space="0" w:color="auto"/>
        <w:left w:val="none" w:sz="0" w:space="0" w:color="auto"/>
        <w:bottom w:val="none" w:sz="0" w:space="0" w:color="auto"/>
        <w:right w:val="none" w:sz="0" w:space="0" w:color="auto"/>
      </w:divBdr>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21248840">
      <w:bodyDiv w:val="1"/>
      <w:marLeft w:val="0"/>
      <w:marRight w:val="0"/>
      <w:marTop w:val="0"/>
      <w:marBottom w:val="0"/>
      <w:divBdr>
        <w:top w:val="none" w:sz="0" w:space="0" w:color="auto"/>
        <w:left w:val="none" w:sz="0" w:space="0" w:color="auto"/>
        <w:bottom w:val="none" w:sz="0" w:space="0" w:color="auto"/>
        <w:right w:val="none" w:sz="0" w:space="0" w:color="auto"/>
      </w:divBdr>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68586">
      <w:bodyDiv w:val="1"/>
      <w:marLeft w:val="0"/>
      <w:marRight w:val="0"/>
      <w:marTop w:val="0"/>
      <w:marBottom w:val="0"/>
      <w:divBdr>
        <w:top w:val="none" w:sz="0" w:space="0" w:color="auto"/>
        <w:left w:val="none" w:sz="0" w:space="0" w:color="auto"/>
        <w:bottom w:val="none" w:sz="0" w:space="0" w:color="auto"/>
        <w:right w:val="none" w:sz="0" w:space="0" w:color="auto"/>
      </w:divBdr>
      <w:divsChild>
        <w:div w:id="521020837">
          <w:marLeft w:val="0"/>
          <w:marRight w:val="0"/>
          <w:marTop w:val="0"/>
          <w:marBottom w:val="0"/>
          <w:divBdr>
            <w:top w:val="none" w:sz="0" w:space="0" w:color="auto"/>
            <w:left w:val="none" w:sz="0" w:space="0" w:color="auto"/>
            <w:bottom w:val="none" w:sz="0" w:space="0" w:color="auto"/>
            <w:right w:val="none" w:sz="0" w:space="0" w:color="auto"/>
          </w:divBdr>
          <w:divsChild>
            <w:div w:id="1697927575">
              <w:marLeft w:val="0"/>
              <w:marRight w:val="0"/>
              <w:marTop w:val="0"/>
              <w:marBottom w:val="0"/>
              <w:divBdr>
                <w:top w:val="none" w:sz="0" w:space="0" w:color="auto"/>
                <w:left w:val="none" w:sz="0" w:space="0" w:color="auto"/>
                <w:bottom w:val="none" w:sz="0" w:space="0" w:color="auto"/>
                <w:right w:val="none" w:sz="0" w:space="0" w:color="auto"/>
              </w:divBdr>
              <w:divsChild>
                <w:div w:id="668407178">
                  <w:marLeft w:val="0"/>
                  <w:marRight w:val="0"/>
                  <w:marTop w:val="195"/>
                  <w:marBottom w:val="0"/>
                  <w:divBdr>
                    <w:top w:val="none" w:sz="0" w:space="0" w:color="auto"/>
                    <w:left w:val="none" w:sz="0" w:space="0" w:color="auto"/>
                    <w:bottom w:val="none" w:sz="0" w:space="0" w:color="auto"/>
                    <w:right w:val="none" w:sz="0" w:space="0" w:color="auto"/>
                  </w:divBdr>
                  <w:divsChild>
                    <w:div w:id="1223324844">
                      <w:marLeft w:val="0"/>
                      <w:marRight w:val="0"/>
                      <w:marTop w:val="0"/>
                      <w:marBottom w:val="0"/>
                      <w:divBdr>
                        <w:top w:val="none" w:sz="0" w:space="0" w:color="auto"/>
                        <w:left w:val="none" w:sz="0" w:space="0" w:color="auto"/>
                        <w:bottom w:val="none" w:sz="0" w:space="0" w:color="auto"/>
                        <w:right w:val="none" w:sz="0" w:space="0" w:color="auto"/>
                      </w:divBdr>
                      <w:divsChild>
                        <w:div w:id="66534573">
                          <w:marLeft w:val="0"/>
                          <w:marRight w:val="0"/>
                          <w:marTop w:val="0"/>
                          <w:marBottom w:val="0"/>
                          <w:divBdr>
                            <w:top w:val="none" w:sz="0" w:space="0" w:color="auto"/>
                            <w:left w:val="none" w:sz="0" w:space="0" w:color="auto"/>
                            <w:bottom w:val="none" w:sz="0" w:space="0" w:color="auto"/>
                            <w:right w:val="none" w:sz="0" w:space="0" w:color="auto"/>
                          </w:divBdr>
                          <w:divsChild>
                            <w:div w:id="776026326">
                              <w:marLeft w:val="0"/>
                              <w:marRight w:val="0"/>
                              <w:marTop w:val="0"/>
                              <w:marBottom w:val="0"/>
                              <w:divBdr>
                                <w:top w:val="none" w:sz="0" w:space="0" w:color="auto"/>
                                <w:left w:val="none" w:sz="0" w:space="0" w:color="auto"/>
                                <w:bottom w:val="none" w:sz="0" w:space="0" w:color="auto"/>
                                <w:right w:val="none" w:sz="0" w:space="0" w:color="auto"/>
                              </w:divBdr>
                              <w:divsChild>
                                <w:div w:id="1730036952">
                                  <w:marLeft w:val="0"/>
                                  <w:marRight w:val="0"/>
                                  <w:marTop w:val="0"/>
                                  <w:marBottom w:val="0"/>
                                  <w:divBdr>
                                    <w:top w:val="none" w:sz="0" w:space="0" w:color="auto"/>
                                    <w:left w:val="none" w:sz="0" w:space="0" w:color="auto"/>
                                    <w:bottom w:val="none" w:sz="0" w:space="0" w:color="auto"/>
                                    <w:right w:val="none" w:sz="0" w:space="0" w:color="auto"/>
                                  </w:divBdr>
                                  <w:divsChild>
                                    <w:div w:id="390078182">
                                      <w:marLeft w:val="0"/>
                                      <w:marRight w:val="0"/>
                                      <w:marTop w:val="0"/>
                                      <w:marBottom w:val="0"/>
                                      <w:divBdr>
                                        <w:top w:val="none" w:sz="0" w:space="0" w:color="auto"/>
                                        <w:left w:val="none" w:sz="0" w:space="0" w:color="auto"/>
                                        <w:bottom w:val="none" w:sz="0" w:space="0" w:color="auto"/>
                                        <w:right w:val="none" w:sz="0" w:space="0" w:color="auto"/>
                                      </w:divBdr>
                                      <w:divsChild>
                                        <w:div w:id="998000205">
                                          <w:marLeft w:val="0"/>
                                          <w:marRight w:val="0"/>
                                          <w:marTop w:val="90"/>
                                          <w:marBottom w:val="0"/>
                                          <w:divBdr>
                                            <w:top w:val="none" w:sz="0" w:space="0" w:color="auto"/>
                                            <w:left w:val="none" w:sz="0" w:space="0" w:color="auto"/>
                                            <w:bottom w:val="none" w:sz="0" w:space="0" w:color="auto"/>
                                            <w:right w:val="none" w:sz="0" w:space="0" w:color="auto"/>
                                          </w:divBdr>
                                          <w:divsChild>
                                            <w:div w:id="1174688428">
                                              <w:marLeft w:val="0"/>
                                              <w:marRight w:val="0"/>
                                              <w:marTop w:val="0"/>
                                              <w:marBottom w:val="0"/>
                                              <w:divBdr>
                                                <w:top w:val="none" w:sz="0" w:space="0" w:color="auto"/>
                                                <w:left w:val="none" w:sz="0" w:space="0" w:color="auto"/>
                                                <w:bottom w:val="none" w:sz="0" w:space="0" w:color="auto"/>
                                                <w:right w:val="none" w:sz="0" w:space="0" w:color="auto"/>
                                              </w:divBdr>
                                              <w:divsChild>
                                                <w:div w:id="1812555615">
                                                  <w:marLeft w:val="0"/>
                                                  <w:marRight w:val="0"/>
                                                  <w:marTop w:val="0"/>
                                                  <w:marBottom w:val="0"/>
                                                  <w:divBdr>
                                                    <w:top w:val="none" w:sz="0" w:space="0" w:color="auto"/>
                                                    <w:left w:val="none" w:sz="0" w:space="0" w:color="auto"/>
                                                    <w:bottom w:val="none" w:sz="0" w:space="0" w:color="auto"/>
                                                    <w:right w:val="none" w:sz="0" w:space="0" w:color="auto"/>
                                                  </w:divBdr>
                                                  <w:divsChild>
                                                    <w:div w:id="259266631">
                                                      <w:marLeft w:val="0"/>
                                                      <w:marRight w:val="0"/>
                                                      <w:marTop w:val="0"/>
                                                      <w:marBottom w:val="0"/>
                                                      <w:divBdr>
                                                        <w:top w:val="none" w:sz="0" w:space="0" w:color="auto"/>
                                                        <w:left w:val="none" w:sz="0" w:space="0" w:color="auto"/>
                                                        <w:bottom w:val="none" w:sz="0" w:space="0" w:color="auto"/>
                                                        <w:right w:val="none" w:sz="0" w:space="0" w:color="auto"/>
                                                      </w:divBdr>
                                                      <w:divsChild>
                                                        <w:div w:id="904342098">
                                                          <w:marLeft w:val="0"/>
                                                          <w:marRight w:val="0"/>
                                                          <w:marTop w:val="0"/>
                                                          <w:marBottom w:val="0"/>
                                                          <w:divBdr>
                                                            <w:top w:val="none" w:sz="0" w:space="0" w:color="auto"/>
                                                            <w:left w:val="none" w:sz="0" w:space="0" w:color="auto"/>
                                                            <w:bottom w:val="none" w:sz="0" w:space="0" w:color="auto"/>
                                                            <w:right w:val="none" w:sz="0" w:space="0" w:color="auto"/>
                                                          </w:divBdr>
                                                          <w:divsChild>
                                                            <w:div w:id="1227642867">
                                                              <w:marLeft w:val="0"/>
                                                              <w:marRight w:val="0"/>
                                                              <w:marTop w:val="0"/>
                                                              <w:marBottom w:val="0"/>
                                                              <w:divBdr>
                                                                <w:top w:val="none" w:sz="0" w:space="0" w:color="auto"/>
                                                                <w:left w:val="none" w:sz="0" w:space="0" w:color="auto"/>
                                                                <w:bottom w:val="none" w:sz="0" w:space="0" w:color="auto"/>
                                                                <w:right w:val="none" w:sz="0" w:space="0" w:color="auto"/>
                                                              </w:divBdr>
                                                              <w:divsChild>
                                                                <w:div w:id="672798153">
                                                                  <w:marLeft w:val="0"/>
                                                                  <w:marRight w:val="0"/>
                                                                  <w:marTop w:val="0"/>
                                                                  <w:marBottom w:val="0"/>
                                                                  <w:divBdr>
                                                                    <w:top w:val="none" w:sz="0" w:space="0" w:color="auto"/>
                                                                    <w:left w:val="none" w:sz="0" w:space="0" w:color="auto"/>
                                                                    <w:bottom w:val="none" w:sz="0" w:space="0" w:color="auto"/>
                                                                    <w:right w:val="none" w:sz="0" w:space="0" w:color="auto"/>
                                                                  </w:divBdr>
                                                                  <w:divsChild>
                                                                    <w:div w:id="1144081681">
                                                                      <w:marLeft w:val="0"/>
                                                                      <w:marRight w:val="0"/>
                                                                      <w:marTop w:val="0"/>
                                                                      <w:marBottom w:val="0"/>
                                                                      <w:divBdr>
                                                                        <w:top w:val="none" w:sz="0" w:space="0" w:color="auto"/>
                                                                        <w:left w:val="none" w:sz="0" w:space="0" w:color="auto"/>
                                                                        <w:bottom w:val="none" w:sz="0" w:space="0" w:color="auto"/>
                                                                        <w:right w:val="none" w:sz="0" w:space="0" w:color="auto"/>
                                                                      </w:divBdr>
                                                                      <w:divsChild>
                                                                        <w:div w:id="611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59845469">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21514629">
      <w:bodyDiv w:val="1"/>
      <w:marLeft w:val="0"/>
      <w:marRight w:val="0"/>
      <w:marTop w:val="0"/>
      <w:marBottom w:val="0"/>
      <w:divBdr>
        <w:top w:val="none" w:sz="0" w:space="0" w:color="auto"/>
        <w:left w:val="none" w:sz="0" w:space="0" w:color="auto"/>
        <w:bottom w:val="none" w:sz="0" w:space="0" w:color="auto"/>
        <w:right w:val="none" w:sz="0" w:space="0" w:color="auto"/>
      </w:divBdr>
      <w:divsChild>
        <w:div w:id="1753355020">
          <w:marLeft w:val="0"/>
          <w:marRight w:val="0"/>
          <w:marTop w:val="0"/>
          <w:marBottom w:val="0"/>
          <w:divBdr>
            <w:top w:val="none" w:sz="0" w:space="0" w:color="auto"/>
            <w:left w:val="none" w:sz="0" w:space="0" w:color="auto"/>
            <w:bottom w:val="none" w:sz="0" w:space="0" w:color="auto"/>
            <w:right w:val="none" w:sz="0" w:space="0" w:color="auto"/>
          </w:divBdr>
        </w:div>
        <w:div w:id="1145851484">
          <w:marLeft w:val="0"/>
          <w:marRight w:val="0"/>
          <w:marTop w:val="0"/>
          <w:marBottom w:val="0"/>
          <w:divBdr>
            <w:top w:val="none" w:sz="0" w:space="0" w:color="auto"/>
            <w:left w:val="none" w:sz="0" w:space="0" w:color="auto"/>
            <w:bottom w:val="none" w:sz="0" w:space="0" w:color="auto"/>
            <w:right w:val="none" w:sz="0" w:space="0" w:color="auto"/>
          </w:divBdr>
        </w:div>
        <w:div w:id="1121610137">
          <w:marLeft w:val="0"/>
          <w:marRight w:val="0"/>
          <w:marTop w:val="0"/>
          <w:marBottom w:val="0"/>
          <w:divBdr>
            <w:top w:val="none" w:sz="0" w:space="0" w:color="auto"/>
            <w:left w:val="none" w:sz="0" w:space="0" w:color="auto"/>
            <w:bottom w:val="none" w:sz="0" w:space="0" w:color="auto"/>
            <w:right w:val="none" w:sz="0" w:space="0" w:color="auto"/>
          </w:divBdr>
        </w:div>
        <w:div w:id="1082486730">
          <w:marLeft w:val="0"/>
          <w:marRight w:val="0"/>
          <w:marTop w:val="0"/>
          <w:marBottom w:val="0"/>
          <w:divBdr>
            <w:top w:val="none" w:sz="0" w:space="0" w:color="auto"/>
            <w:left w:val="none" w:sz="0" w:space="0" w:color="auto"/>
            <w:bottom w:val="none" w:sz="0" w:space="0" w:color="auto"/>
            <w:right w:val="none" w:sz="0" w:space="0" w:color="auto"/>
          </w:divBdr>
        </w:div>
        <w:div w:id="1150444285">
          <w:marLeft w:val="0"/>
          <w:marRight w:val="0"/>
          <w:marTop w:val="0"/>
          <w:marBottom w:val="0"/>
          <w:divBdr>
            <w:top w:val="none" w:sz="0" w:space="0" w:color="auto"/>
            <w:left w:val="none" w:sz="0" w:space="0" w:color="auto"/>
            <w:bottom w:val="none" w:sz="0" w:space="0" w:color="auto"/>
            <w:right w:val="none" w:sz="0" w:space="0" w:color="auto"/>
          </w:divBdr>
        </w:div>
        <w:div w:id="443311720">
          <w:marLeft w:val="0"/>
          <w:marRight w:val="0"/>
          <w:marTop w:val="0"/>
          <w:marBottom w:val="0"/>
          <w:divBdr>
            <w:top w:val="none" w:sz="0" w:space="0" w:color="auto"/>
            <w:left w:val="none" w:sz="0" w:space="0" w:color="auto"/>
            <w:bottom w:val="none" w:sz="0" w:space="0" w:color="auto"/>
            <w:right w:val="none" w:sz="0" w:space="0" w:color="auto"/>
          </w:divBdr>
        </w:div>
      </w:divsChild>
    </w:div>
    <w:div w:id="102813901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60439175">
      <w:bodyDiv w:val="1"/>
      <w:marLeft w:val="0"/>
      <w:marRight w:val="0"/>
      <w:marTop w:val="0"/>
      <w:marBottom w:val="0"/>
      <w:divBdr>
        <w:top w:val="none" w:sz="0" w:space="0" w:color="auto"/>
        <w:left w:val="none" w:sz="0" w:space="0" w:color="auto"/>
        <w:bottom w:val="none" w:sz="0" w:space="0" w:color="auto"/>
        <w:right w:val="none" w:sz="0" w:space="0" w:color="auto"/>
      </w:divBdr>
      <w:divsChild>
        <w:div w:id="167061117">
          <w:marLeft w:val="0"/>
          <w:marRight w:val="0"/>
          <w:marTop w:val="0"/>
          <w:marBottom w:val="0"/>
          <w:divBdr>
            <w:top w:val="none" w:sz="0" w:space="0" w:color="auto"/>
            <w:left w:val="none" w:sz="0" w:space="0" w:color="auto"/>
            <w:bottom w:val="none" w:sz="0" w:space="0" w:color="auto"/>
            <w:right w:val="none" w:sz="0" w:space="0" w:color="auto"/>
          </w:divBdr>
        </w:div>
        <w:div w:id="1844782478">
          <w:marLeft w:val="0"/>
          <w:marRight w:val="0"/>
          <w:marTop w:val="120"/>
          <w:marBottom w:val="0"/>
          <w:divBdr>
            <w:top w:val="none" w:sz="0" w:space="0" w:color="auto"/>
            <w:left w:val="none" w:sz="0" w:space="0" w:color="auto"/>
            <w:bottom w:val="none" w:sz="0" w:space="0" w:color="auto"/>
            <w:right w:val="none" w:sz="0" w:space="0" w:color="auto"/>
          </w:divBdr>
          <w:divsChild>
            <w:div w:id="333798129">
              <w:marLeft w:val="0"/>
              <w:marRight w:val="0"/>
              <w:marTop w:val="0"/>
              <w:marBottom w:val="0"/>
              <w:divBdr>
                <w:top w:val="none" w:sz="0" w:space="0" w:color="auto"/>
                <w:left w:val="none" w:sz="0" w:space="0" w:color="auto"/>
                <w:bottom w:val="none" w:sz="0" w:space="0" w:color="auto"/>
                <w:right w:val="none" w:sz="0" w:space="0" w:color="auto"/>
              </w:divBdr>
            </w:div>
          </w:divsChild>
        </w:div>
        <w:div w:id="44333878">
          <w:marLeft w:val="0"/>
          <w:marRight w:val="0"/>
          <w:marTop w:val="120"/>
          <w:marBottom w:val="0"/>
          <w:divBdr>
            <w:top w:val="none" w:sz="0" w:space="0" w:color="auto"/>
            <w:left w:val="none" w:sz="0" w:space="0" w:color="auto"/>
            <w:bottom w:val="none" w:sz="0" w:space="0" w:color="auto"/>
            <w:right w:val="none" w:sz="0" w:space="0" w:color="auto"/>
          </w:divBdr>
          <w:divsChild>
            <w:div w:id="1387679142">
              <w:marLeft w:val="0"/>
              <w:marRight w:val="0"/>
              <w:marTop w:val="0"/>
              <w:marBottom w:val="0"/>
              <w:divBdr>
                <w:top w:val="none" w:sz="0" w:space="0" w:color="auto"/>
                <w:left w:val="none" w:sz="0" w:space="0" w:color="auto"/>
                <w:bottom w:val="none" w:sz="0" w:space="0" w:color="auto"/>
                <w:right w:val="none" w:sz="0" w:space="0" w:color="auto"/>
              </w:divBdr>
            </w:div>
          </w:divsChild>
        </w:div>
        <w:div w:id="493375427">
          <w:marLeft w:val="0"/>
          <w:marRight w:val="0"/>
          <w:marTop w:val="120"/>
          <w:marBottom w:val="0"/>
          <w:divBdr>
            <w:top w:val="none" w:sz="0" w:space="0" w:color="auto"/>
            <w:left w:val="none" w:sz="0" w:space="0" w:color="auto"/>
            <w:bottom w:val="none" w:sz="0" w:space="0" w:color="auto"/>
            <w:right w:val="none" w:sz="0" w:space="0" w:color="auto"/>
          </w:divBdr>
          <w:divsChild>
            <w:div w:id="13652284">
              <w:marLeft w:val="0"/>
              <w:marRight w:val="0"/>
              <w:marTop w:val="0"/>
              <w:marBottom w:val="0"/>
              <w:divBdr>
                <w:top w:val="none" w:sz="0" w:space="0" w:color="auto"/>
                <w:left w:val="none" w:sz="0" w:space="0" w:color="auto"/>
                <w:bottom w:val="none" w:sz="0" w:space="0" w:color="auto"/>
                <w:right w:val="none" w:sz="0" w:space="0" w:color="auto"/>
              </w:divBdr>
            </w:div>
          </w:divsChild>
        </w:div>
        <w:div w:id="1832983272">
          <w:marLeft w:val="0"/>
          <w:marRight w:val="0"/>
          <w:marTop w:val="120"/>
          <w:marBottom w:val="0"/>
          <w:divBdr>
            <w:top w:val="none" w:sz="0" w:space="0" w:color="auto"/>
            <w:left w:val="none" w:sz="0" w:space="0" w:color="auto"/>
            <w:bottom w:val="none" w:sz="0" w:space="0" w:color="auto"/>
            <w:right w:val="none" w:sz="0" w:space="0" w:color="auto"/>
          </w:divBdr>
          <w:divsChild>
            <w:div w:id="2146047140">
              <w:marLeft w:val="0"/>
              <w:marRight w:val="0"/>
              <w:marTop w:val="0"/>
              <w:marBottom w:val="0"/>
              <w:divBdr>
                <w:top w:val="none" w:sz="0" w:space="0" w:color="auto"/>
                <w:left w:val="none" w:sz="0" w:space="0" w:color="auto"/>
                <w:bottom w:val="none" w:sz="0" w:space="0" w:color="auto"/>
                <w:right w:val="none" w:sz="0" w:space="0" w:color="auto"/>
              </w:divBdr>
            </w:div>
          </w:divsChild>
        </w:div>
        <w:div w:id="99185114">
          <w:marLeft w:val="0"/>
          <w:marRight w:val="0"/>
          <w:marTop w:val="120"/>
          <w:marBottom w:val="0"/>
          <w:divBdr>
            <w:top w:val="none" w:sz="0" w:space="0" w:color="auto"/>
            <w:left w:val="none" w:sz="0" w:space="0" w:color="auto"/>
            <w:bottom w:val="none" w:sz="0" w:space="0" w:color="auto"/>
            <w:right w:val="none" w:sz="0" w:space="0" w:color="auto"/>
          </w:divBdr>
          <w:divsChild>
            <w:div w:id="866989517">
              <w:marLeft w:val="0"/>
              <w:marRight w:val="0"/>
              <w:marTop w:val="0"/>
              <w:marBottom w:val="0"/>
              <w:divBdr>
                <w:top w:val="none" w:sz="0" w:space="0" w:color="auto"/>
                <w:left w:val="none" w:sz="0" w:space="0" w:color="auto"/>
                <w:bottom w:val="none" w:sz="0" w:space="0" w:color="auto"/>
                <w:right w:val="none" w:sz="0" w:space="0" w:color="auto"/>
              </w:divBdr>
            </w:div>
          </w:divsChild>
        </w:div>
        <w:div w:id="2081051083">
          <w:marLeft w:val="0"/>
          <w:marRight w:val="0"/>
          <w:marTop w:val="120"/>
          <w:marBottom w:val="0"/>
          <w:divBdr>
            <w:top w:val="none" w:sz="0" w:space="0" w:color="auto"/>
            <w:left w:val="none" w:sz="0" w:space="0" w:color="auto"/>
            <w:bottom w:val="none" w:sz="0" w:space="0" w:color="auto"/>
            <w:right w:val="none" w:sz="0" w:space="0" w:color="auto"/>
          </w:divBdr>
          <w:divsChild>
            <w:div w:id="1454245798">
              <w:marLeft w:val="0"/>
              <w:marRight w:val="0"/>
              <w:marTop w:val="0"/>
              <w:marBottom w:val="0"/>
              <w:divBdr>
                <w:top w:val="none" w:sz="0" w:space="0" w:color="auto"/>
                <w:left w:val="none" w:sz="0" w:space="0" w:color="auto"/>
                <w:bottom w:val="none" w:sz="0" w:space="0" w:color="auto"/>
                <w:right w:val="none" w:sz="0" w:space="0" w:color="auto"/>
              </w:divBdr>
            </w:div>
          </w:divsChild>
        </w:div>
        <w:div w:id="1042680117">
          <w:marLeft w:val="0"/>
          <w:marRight w:val="0"/>
          <w:marTop w:val="120"/>
          <w:marBottom w:val="0"/>
          <w:divBdr>
            <w:top w:val="none" w:sz="0" w:space="0" w:color="auto"/>
            <w:left w:val="none" w:sz="0" w:space="0" w:color="auto"/>
            <w:bottom w:val="none" w:sz="0" w:space="0" w:color="auto"/>
            <w:right w:val="none" w:sz="0" w:space="0" w:color="auto"/>
          </w:divBdr>
          <w:divsChild>
            <w:div w:id="17187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0554">
      <w:bodyDiv w:val="1"/>
      <w:marLeft w:val="0"/>
      <w:marRight w:val="0"/>
      <w:marTop w:val="0"/>
      <w:marBottom w:val="0"/>
      <w:divBdr>
        <w:top w:val="none" w:sz="0" w:space="0" w:color="auto"/>
        <w:left w:val="none" w:sz="0" w:space="0" w:color="auto"/>
        <w:bottom w:val="none" w:sz="0" w:space="0" w:color="auto"/>
        <w:right w:val="none" w:sz="0" w:space="0" w:color="auto"/>
      </w:divBdr>
    </w:div>
    <w:div w:id="1177426491">
      <w:bodyDiv w:val="1"/>
      <w:marLeft w:val="0"/>
      <w:marRight w:val="0"/>
      <w:marTop w:val="0"/>
      <w:marBottom w:val="0"/>
      <w:divBdr>
        <w:top w:val="none" w:sz="0" w:space="0" w:color="auto"/>
        <w:left w:val="none" w:sz="0" w:space="0" w:color="auto"/>
        <w:bottom w:val="none" w:sz="0" w:space="0" w:color="auto"/>
        <w:right w:val="none" w:sz="0" w:space="0" w:color="auto"/>
      </w:divBdr>
    </w:div>
    <w:div w:id="1179078828">
      <w:bodyDiv w:val="1"/>
      <w:marLeft w:val="0"/>
      <w:marRight w:val="0"/>
      <w:marTop w:val="0"/>
      <w:marBottom w:val="0"/>
      <w:divBdr>
        <w:top w:val="none" w:sz="0" w:space="0" w:color="auto"/>
        <w:left w:val="none" w:sz="0" w:space="0" w:color="auto"/>
        <w:bottom w:val="none" w:sz="0" w:space="0" w:color="auto"/>
        <w:right w:val="none" w:sz="0" w:space="0" w:color="auto"/>
      </w:divBdr>
      <w:divsChild>
        <w:div w:id="709380552">
          <w:marLeft w:val="0"/>
          <w:marRight w:val="0"/>
          <w:marTop w:val="0"/>
          <w:marBottom w:val="0"/>
          <w:divBdr>
            <w:top w:val="none" w:sz="0" w:space="0" w:color="auto"/>
            <w:left w:val="none" w:sz="0" w:space="0" w:color="auto"/>
            <w:bottom w:val="none" w:sz="0" w:space="0" w:color="auto"/>
            <w:right w:val="none" w:sz="0" w:space="0" w:color="auto"/>
          </w:divBdr>
        </w:div>
        <w:div w:id="1090348515">
          <w:marLeft w:val="0"/>
          <w:marRight w:val="0"/>
          <w:marTop w:val="120"/>
          <w:marBottom w:val="0"/>
          <w:divBdr>
            <w:top w:val="none" w:sz="0" w:space="0" w:color="auto"/>
            <w:left w:val="none" w:sz="0" w:space="0" w:color="auto"/>
            <w:bottom w:val="none" w:sz="0" w:space="0" w:color="auto"/>
            <w:right w:val="none" w:sz="0" w:space="0" w:color="auto"/>
          </w:divBdr>
          <w:divsChild>
            <w:div w:id="626621113">
              <w:marLeft w:val="0"/>
              <w:marRight w:val="0"/>
              <w:marTop w:val="0"/>
              <w:marBottom w:val="0"/>
              <w:divBdr>
                <w:top w:val="none" w:sz="0" w:space="0" w:color="auto"/>
                <w:left w:val="none" w:sz="0" w:space="0" w:color="auto"/>
                <w:bottom w:val="none" w:sz="0" w:space="0" w:color="auto"/>
                <w:right w:val="none" w:sz="0" w:space="0" w:color="auto"/>
              </w:divBdr>
            </w:div>
          </w:divsChild>
        </w:div>
        <w:div w:id="2009749801">
          <w:marLeft w:val="0"/>
          <w:marRight w:val="0"/>
          <w:marTop w:val="120"/>
          <w:marBottom w:val="0"/>
          <w:divBdr>
            <w:top w:val="none" w:sz="0" w:space="0" w:color="auto"/>
            <w:left w:val="none" w:sz="0" w:space="0" w:color="auto"/>
            <w:bottom w:val="none" w:sz="0" w:space="0" w:color="auto"/>
            <w:right w:val="none" w:sz="0" w:space="0" w:color="auto"/>
          </w:divBdr>
          <w:divsChild>
            <w:div w:id="1605532480">
              <w:marLeft w:val="0"/>
              <w:marRight w:val="0"/>
              <w:marTop w:val="0"/>
              <w:marBottom w:val="0"/>
              <w:divBdr>
                <w:top w:val="none" w:sz="0" w:space="0" w:color="auto"/>
                <w:left w:val="none" w:sz="0" w:space="0" w:color="auto"/>
                <w:bottom w:val="none" w:sz="0" w:space="0" w:color="auto"/>
                <w:right w:val="none" w:sz="0" w:space="0" w:color="auto"/>
              </w:divBdr>
            </w:div>
          </w:divsChild>
        </w:div>
        <w:div w:id="15693621">
          <w:marLeft w:val="0"/>
          <w:marRight w:val="0"/>
          <w:marTop w:val="120"/>
          <w:marBottom w:val="0"/>
          <w:divBdr>
            <w:top w:val="none" w:sz="0" w:space="0" w:color="auto"/>
            <w:left w:val="none" w:sz="0" w:space="0" w:color="auto"/>
            <w:bottom w:val="none" w:sz="0" w:space="0" w:color="auto"/>
            <w:right w:val="none" w:sz="0" w:space="0" w:color="auto"/>
          </w:divBdr>
          <w:divsChild>
            <w:div w:id="612828737">
              <w:marLeft w:val="0"/>
              <w:marRight w:val="0"/>
              <w:marTop w:val="0"/>
              <w:marBottom w:val="0"/>
              <w:divBdr>
                <w:top w:val="none" w:sz="0" w:space="0" w:color="auto"/>
                <w:left w:val="none" w:sz="0" w:space="0" w:color="auto"/>
                <w:bottom w:val="none" w:sz="0" w:space="0" w:color="auto"/>
                <w:right w:val="none" w:sz="0" w:space="0" w:color="auto"/>
              </w:divBdr>
            </w:div>
          </w:divsChild>
        </w:div>
        <w:div w:id="724917363">
          <w:marLeft w:val="0"/>
          <w:marRight w:val="0"/>
          <w:marTop w:val="120"/>
          <w:marBottom w:val="0"/>
          <w:divBdr>
            <w:top w:val="none" w:sz="0" w:space="0" w:color="auto"/>
            <w:left w:val="none" w:sz="0" w:space="0" w:color="auto"/>
            <w:bottom w:val="none" w:sz="0" w:space="0" w:color="auto"/>
            <w:right w:val="none" w:sz="0" w:space="0" w:color="auto"/>
          </w:divBdr>
          <w:divsChild>
            <w:div w:id="1446071276">
              <w:marLeft w:val="0"/>
              <w:marRight w:val="0"/>
              <w:marTop w:val="0"/>
              <w:marBottom w:val="0"/>
              <w:divBdr>
                <w:top w:val="none" w:sz="0" w:space="0" w:color="auto"/>
                <w:left w:val="none" w:sz="0" w:space="0" w:color="auto"/>
                <w:bottom w:val="none" w:sz="0" w:space="0" w:color="auto"/>
                <w:right w:val="none" w:sz="0" w:space="0" w:color="auto"/>
              </w:divBdr>
            </w:div>
          </w:divsChild>
        </w:div>
        <w:div w:id="2135052858">
          <w:marLeft w:val="0"/>
          <w:marRight w:val="0"/>
          <w:marTop w:val="120"/>
          <w:marBottom w:val="0"/>
          <w:divBdr>
            <w:top w:val="none" w:sz="0" w:space="0" w:color="auto"/>
            <w:left w:val="none" w:sz="0" w:space="0" w:color="auto"/>
            <w:bottom w:val="none" w:sz="0" w:space="0" w:color="auto"/>
            <w:right w:val="none" w:sz="0" w:space="0" w:color="auto"/>
          </w:divBdr>
          <w:divsChild>
            <w:div w:id="1109394202">
              <w:marLeft w:val="0"/>
              <w:marRight w:val="0"/>
              <w:marTop w:val="0"/>
              <w:marBottom w:val="0"/>
              <w:divBdr>
                <w:top w:val="none" w:sz="0" w:space="0" w:color="auto"/>
                <w:left w:val="none" w:sz="0" w:space="0" w:color="auto"/>
                <w:bottom w:val="none" w:sz="0" w:space="0" w:color="auto"/>
                <w:right w:val="none" w:sz="0" w:space="0" w:color="auto"/>
              </w:divBdr>
            </w:div>
          </w:divsChild>
        </w:div>
        <w:div w:id="609312590">
          <w:marLeft w:val="0"/>
          <w:marRight w:val="0"/>
          <w:marTop w:val="120"/>
          <w:marBottom w:val="0"/>
          <w:divBdr>
            <w:top w:val="none" w:sz="0" w:space="0" w:color="auto"/>
            <w:left w:val="none" w:sz="0" w:space="0" w:color="auto"/>
            <w:bottom w:val="none" w:sz="0" w:space="0" w:color="auto"/>
            <w:right w:val="none" w:sz="0" w:space="0" w:color="auto"/>
          </w:divBdr>
          <w:divsChild>
            <w:div w:id="770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285869">
      <w:bodyDiv w:val="1"/>
      <w:marLeft w:val="0"/>
      <w:marRight w:val="0"/>
      <w:marTop w:val="0"/>
      <w:marBottom w:val="0"/>
      <w:divBdr>
        <w:top w:val="none" w:sz="0" w:space="0" w:color="auto"/>
        <w:left w:val="none" w:sz="0" w:space="0" w:color="auto"/>
        <w:bottom w:val="none" w:sz="0" w:space="0" w:color="auto"/>
        <w:right w:val="none" w:sz="0" w:space="0" w:color="auto"/>
      </w:divBdr>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48657856">
      <w:bodyDiv w:val="1"/>
      <w:marLeft w:val="0"/>
      <w:marRight w:val="0"/>
      <w:marTop w:val="0"/>
      <w:marBottom w:val="0"/>
      <w:divBdr>
        <w:top w:val="none" w:sz="0" w:space="0" w:color="auto"/>
        <w:left w:val="none" w:sz="0" w:space="0" w:color="auto"/>
        <w:bottom w:val="none" w:sz="0" w:space="0" w:color="auto"/>
        <w:right w:val="none" w:sz="0" w:space="0" w:color="auto"/>
      </w:divBdr>
    </w:div>
    <w:div w:id="1249659711">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289899630">
      <w:bodyDiv w:val="1"/>
      <w:marLeft w:val="0"/>
      <w:marRight w:val="0"/>
      <w:marTop w:val="0"/>
      <w:marBottom w:val="0"/>
      <w:divBdr>
        <w:top w:val="none" w:sz="0" w:space="0" w:color="auto"/>
        <w:left w:val="none" w:sz="0" w:space="0" w:color="auto"/>
        <w:bottom w:val="none" w:sz="0" w:space="0" w:color="auto"/>
        <w:right w:val="none" w:sz="0" w:space="0" w:color="auto"/>
      </w:divBdr>
      <w:divsChild>
        <w:div w:id="1940946410">
          <w:marLeft w:val="0"/>
          <w:marRight w:val="0"/>
          <w:marTop w:val="0"/>
          <w:marBottom w:val="0"/>
          <w:divBdr>
            <w:top w:val="none" w:sz="0" w:space="0" w:color="auto"/>
            <w:left w:val="none" w:sz="0" w:space="0" w:color="auto"/>
            <w:bottom w:val="none" w:sz="0" w:space="0" w:color="auto"/>
            <w:right w:val="none" w:sz="0" w:space="0" w:color="auto"/>
          </w:divBdr>
        </w:div>
        <w:div w:id="507713551">
          <w:marLeft w:val="0"/>
          <w:marRight w:val="0"/>
          <w:marTop w:val="0"/>
          <w:marBottom w:val="0"/>
          <w:divBdr>
            <w:top w:val="none" w:sz="0" w:space="0" w:color="auto"/>
            <w:left w:val="none" w:sz="0" w:space="0" w:color="auto"/>
            <w:bottom w:val="none" w:sz="0" w:space="0" w:color="auto"/>
            <w:right w:val="none" w:sz="0" w:space="0" w:color="auto"/>
          </w:divBdr>
        </w:div>
        <w:div w:id="373584299">
          <w:marLeft w:val="0"/>
          <w:marRight w:val="0"/>
          <w:marTop w:val="0"/>
          <w:marBottom w:val="0"/>
          <w:divBdr>
            <w:top w:val="none" w:sz="0" w:space="0" w:color="auto"/>
            <w:left w:val="none" w:sz="0" w:space="0" w:color="auto"/>
            <w:bottom w:val="none" w:sz="0" w:space="0" w:color="auto"/>
            <w:right w:val="none" w:sz="0" w:space="0" w:color="auto"/>
          </w:divBdr>
        </w:div>
        <w:div w:id="1585722530">
          <w:marLeft w:val="0"/>
          <w:marRight w:val="0"/>
          <w:marTop w:val="0"/>
          <w:marBottom w:val="0"/>
          <w:divBdr>
            <w:top w:val="none" w:sz="0" w:space="0" w:color="auto"/>
            <w:left w:val="none" w:sz="0" w:space="0" w:color="auto"/>
            <w:bottom w:val="none" w:sz="0" w:space="0" w:color="auto"/>
            <w:right w:val="none" w:sz="0" w:space="0" w:color="auto"/>
          </w:divBdr>
        </w:div>
        <w:div w:id="1386217895">
          <w:marLeft w:val="0"/>
          <w:marRight w:val="0"/>
          <w:marTop w:val="0"/>
          <w:marBottom w:val="0"/>
          <w:divBdr>
            <w:top w:val="none" w:sz="0" w:space="0" w:color="auto"/>
            <w:left w:val="none" w:sz="0" w:space="0" w:color="auto"/>
            <w:bottom w:val="none" w:sz="0" w:space="0" w:color="auto"/>
            <w:right w:val="none" w:sz="0" w:space="0" w:color="auto"/>
          </w:divBdr>
        </w:div>
        <w:div w:id="1881428490">
          <w:marLeft w:val="0"/>
          <w:marRight w:val="0"/>
          <w:marTop w:val="0"/>
          <w:marBottom w:val="0"/>
          <w:divBdr>
            <w:top w:val="none" w:sz="0" w:space="0" w:color="auto"/>
            <w:left w:val="none" w:sz="0" w:space="0" w:color="auto"/>
            <w:bottom w:val="none" w:sz="0" w:space="0" w:color="auto"/>
            <w:right w:val="none" w:sz="0" w:space="0" w:color="auto"/>
          </w:divBdr>
        </w:div>
        <w:div w:id="1931547408">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30198374">
      <w:bodyDiv w:val="1"/>
      <w:marLeft w:val="0"/>
      <w:marRight w:val="0"/>
      <w:marTop w:val="0"/>
      <w:marBottom w:val="0"/>
      <w:divBdr>
        <w:top w:val="none" w:sz="0" w:space="0" w:color="auto"/>
        <w:left w:val="none" w:sz="0" w:space="0" w:color="auto"/>
        <w:bottom w:val="none" w:sz="0" w:space="0" w:color="auto"/>
        <w:right w:val="none" w:sz="0" w:space="0" w:color="auto"/>
      </w:divBdr>
      <w:divsChild>
        <w:div w:id="2117476496">
          <w:marLeft w:val="0"/>
          <w:marRight w:val="0"/>
          <w:marTop w:val="0"/>
          <w:marBottom w:val="0"/>
          <w:divBdr>
            <w:top w:val="none" w:sz="0" w:space="0" w:color="auto"/>
            <w:left w:val="none" w:sz="0" w:space="0" w:color="auto"/>
            <w:bottom w:val="none" w:sz="0" w:space="0" w:color="auto"/>
            <w:right w:val="none" w:sz="0" w:space="0" w:color="auto"/>
          </w:divBdr>
        </w:div>
      </w:divsChild>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44801">
      <w:bodyDiv w:val="1"/>
      <w:marLeft w:val="0"/>
      <w:marRight w:val="0"/>
      <w:marTop w:val="0"/>
      <w:marBottom w:val="0"/>
      <w:divBdr>
        <w:top w:val="none" w:sz="0" w:space="0" w:color="auto"/>
        <w:left w:val="none" w:sz="0" w:space="0" w:color="auto"/>
        <w:bottom w:val="none" w:sz="0" w:space="0" w:color="auto"/>
        <w:right w:val="none" w:sz="0" w:space="0" w:color="auto"/>
      </w:divBdr>
      <w:divsChild>
        <w:div w:id="2033531237">
          <w:marLeft w:val="0"/>
          <w:marRight w:val="0"/>
          <w:marTop w:val="0"/>
          <w:marBottom w:val="0"/>
          <w:divBdr>
            <w:top w:val="none" w:sz="0" w:space="0" w:color="auto"/>
            <w:left w:val="none" w:sz="0" w:space="0" w:color="auto"/>
            <w:bottom w:val="none" w:sz="0" w:space="0" w:color="auto"/>
            <w:right w:val="none" w:sz="0" w:space="0" w:color="auto"/>
          </w:divBdr>
        </w:div>
        <w:div w:id="1904486562">
          <w:marLeft w:val="0"/>
          <w:marRight w:val="0"/>
          <w:marTop w:val="0"/>
          <w:marBottom w:val="0"/>
          <w:divBdr>
            <w:top w:val="none" w:sz="0" w:space="0" w:color="auto"/>
            <w:left w:val="none" w:sz="0" w:space="0" w:color="auto"/>
            <w:bottom w:val="none" w:sz="0" w:space="0" w:color="auto"/>
            <w:right w:val="none" w:sz="0" w:space="0" w:color="auto"/>
          </w:divBdr>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28562073">
      <w:bodyDiv w:val="1"/>
      <w:marLeft w:val="0"/>
      <w:marRight w:val="0"/>
      <w:marTop w:val="0"/>
      <w:marBottom w:val="0"/>
      <w:divBdr>
        <w:top w:val="none" w:sz="0" w:space="0" w:color="auto"/>
        <w:left w:val="none" w:sz="0" w:space="0" w:color="auto"/>
        <w:bottom w:val="none" w:sz="0" w:space="0" w:color="auto"/>
        <w:right w:val="none" w:sz="0" w:space="0" w:color="auto"/>
      </w:divBdr>
      <w:divsChild>
        <w:div w:id="1757089268">
          <w:marLeft w:val="0"/>
          <w:marRight w:val="0"/>
          <w:marTop w:val="0"/>
          <w:marBottom w:val="0"/>
          <w:divBdr>
            <w:top w:val="none" w:sz="0" w:space="0" w:color="auto"/>
            <w:left w:val="none" w:sz="0" w:space="0" w:color="auto"/>
            <w:bottom w:val="none" w:sz="0" w:space="0" w:color="auto"/>
            <w:right w:val="none" w:sz="0" w:space="0" w:color="auto"/>
          </w:divBdr>
          <w:divsChild>
            <w:div w:id="556168716">
              <w:marLeft w:val="0"/>
              <w:marRight w:val="0"/>
              <w:marTop w:val="0"/>
              <w:marBottom w:val="0"/>
              <w:divBdr>
                <w:top w:val="none" w:sz="0" w:space="0" w:color="auto"/>
                <w:left w:val="none" w:sz="0" w:space="0" w:color="auto"/>
                <w:bottom w:val="none" w:sz="0" w:space="0" w:color="auto"/>
                <w:right w:val="none" w:sz="0" w:space="0" w:color="auto"/>
              </w:divBdr>
              <w:divsChild>
                <w:div w:id="2083991426">
                  <w:marLeft w:val="0"/>
                  <w:marRight w:val="0"/>
                  <w:marTop w:val="195"/>
                  <w:marBottom w:val="0"/>
                  <w:divBdr>
                    <w:top w:val="none" w:sz="0" w:space="0" w:color="auto"/>
                    <w:left w:val="none" w:sz="0" w:space="0" w:color="auto"/>
                    <w:bottom w:val="none" w:sz="0" w:space="0" w:color="auto"/>
                    <w:right w:val="none" w:sz="0" w:space="0" w:color="auto"/>
                  </w:divBdr>
                  <w:divsChild>
                    <w:div w:id="1378895536">
                      <w:marLeft w:val="0"/>
                      <w:marRight w:val="0"/>
                      <w:marTop w:val="0"/>
                      <w:marBottom w:val="0"/>
                      <w:divBdr>
                        <w:top w:val="none" w:sz="0" w:space="0" w:color="auto"/>
                        <w:left w:val="none" w:sz="0" w:space="0" w:color="auto"/>
                        <w:bottom w:val="none" w:sz="0" w:space="0" w:color="auto"/>
                        <w:right w:val="none" w:sz="0" w:space="0" w:color="auto"/>
                      </w:divBdr>
                      <w:divsChild>
                        <w:div w:id="784077404">
                          <w:marLeft w:val="0"/>
                          <w:marRight w:val="0"/>
                          <w:marTop w:val="0"/>
                          <w:marBottom w:val="0"/>
                          <w:divBdr>
                            <w:top w:val="none" w:sz="0" w:space="0" w:color="auto"/>
                            <w:left w:val="none" w:sz="0" w:space="0" w:color="auto"/>
                            <w:bottom w:val="none" w:sz="0" w:space="0" w:color="auto"/>
                            <w:right w:val="none" w:sz="0" w:space="0" w:color="auto"/>
                          </w:divBdr>
                          <w:divsChild>
                            <w:div w:id="338657036">
                              <w:marLeft w:val="0"/>
                              <w:marRight w:val="0"/>
                              <w:marTop w:val="0"/>
                              <w:marBottom w:val="0"/>
                              <w:divBdr>
                                <w:top w:val="none" w:sz="0" w:space="0" w:color="auto"/>
                                <w:left w:val="none" w:sz="0" w:space="0" w:color="auto"/>
                                <w:bottom w:val="none" w:sz="0" w:space="0" w:color="auto"/>
                                <w:right w:val="none" w:sz="0" w:space="0" w:color="auto"/>
                              </w:divBdr>
                              <w:divsChild>
                                <w:div w:id="1657106604">
                                  <w:marLeft w:val="0"/>
                                  <w:marRight w:val="0"/>
                                  <w:marTop w:val="0"/>
                                  <w:marBottom w:val="0"/>
                                  <w:divBdr>
                                    <w:top w:val="none" w:sz="0" w:space="0" w:color="auto"/>
                                    <w:left w:val="none" w:sz="0" w:space="0" w:color="auto"/>
                                    <w:bottom w:val="none" w:sz="0" w:space="0" w:color="auto"/>
                                    <w:right w:val="none" w:sz="0" w:space="0" w:color="auto"/>
                                  </w:divBdr>
                                  <w:divsChild>
                                    <w:div w:id="395783944">
                                      <w:marLeft w:val="0"/>
                                      <w:marRight w:val="0"/>
                                      <w:marTop w:val="0"/>
                                      <w:marBottom w:val="0"/>
                                      <w:divBdr>
                                        <w:top w:val="none" w:sz="0" w:space="0" w:color="auto"/>
                                        <w:left w:val="none" w:sz="0" w:space="0" w:color="auto"/>
                                        <w:bottom w:val="none" w:sz="0" w:space="0" w:color="auto"/>
                                        <w:right w:val="none" w:sz="0" w:space="0" w:color="auto"/>
                                      </w:divBdr>
                                      <w:divsChild>
                                        <w:div w:id="2087148364">
                                          <w:marLeft w:val="0"/>
                                          <w:marRight w:val="0"/>
                                          <w:marTop w:val="90"/>
                                          <w:marBottom w:val="0"/>
                                          <w:divBdr>
                                            <w:top w:val="none" w:sz="0" w:space="0" w:color="auto"/>
                                            <w:left w:val="none" w:sz="0" w:space="0" w:color="auto"/>
                                            <w:bottom w:val="none" w:sz="0" w:space="0" w:color="auto"/>
                                            <w:right w:val="none" w:sz="0" w:space="0" w:color="auto"/>
                                          </w:divBdr>
                                          <w:divsChild>
                                            <w:div w:id="1061826770">
                                              <w:marLeft w:val="0"/>
                                              <w:marRight w:val="0"/>
                                              <w:marTop w:val="0"/>
                                              <w:marBottom w:val="0"/>
                                              <w:divBdr>
                                                <w:top w:val="none" w:sz="0" w:space="0" w:color="auto"/>
                                                <w:left w:val="none" w:sz="0" w:space="0" w:color="auto"/>
                                                <w:bottom w:val="none" w:sz="0" w:space="0" w:color="auto"/>
                                                <w:right w:val="none" w:sz="0" w:space="0" w:color="auto"/>
                                              </w:divBdr>
                                              <w:divsChild>
                                                <w:div w:id="383262136">
                                                  <w:marLeft w:val="0"/>
                                                  <w:marRight w:val="0"/>
                                                  <w:marTop w:val="0"/>
                                                  <w:marBottom w:val="0"/>
                                                  <w:divBdr>
                                                    <w:top w:val="none" w:sz="0" w:space="0" w:color="auto"/>
                                                    <w:left w:val="none" w:sz="0" w:space="0" w:color="auto"/>
                                                    <w:bottom w:val="none" w:sz="0" w:space="0" w:color="auto"/>
                                                    <w:right w:val="none" w:sz="0" w:space="0" w:color="auto"/>
                                                  </w:divBdr>
                                                  <w:divsChild>
                                                    <w:div w:id="416947626">
                                                      <w:marLeft w:val="0"/>
                                                      <w:marRight w:val="0"/>
                                                      <w:marTop w:val="0"/>
                                                      <w:marBottom w:val="0"/>
                                                      <w:divBdr>
                                                        <w:top w:val="none" w:sz="0" w:space="0" w:color="auto"/>
                                                        <w:left w:val="none" w:sz="0" w:space="0" w:color="auto"/>
                                                        <w:bottom w:val="none" w:sz="0" w:space="0" w:color="auto"/>
                                                        <w:right w:val="none" w:sz="0" w:space="0" w:color="auto"/>
                                                      </w:divBdr>
                                                      <w:divsChild>
                                                        <w:div w:id="198858385">
                                                          <w:marLeft w:val="0"/>
                                                          <w:marRight w:val="0"/>
                                                          <w:marTop w:val="0"/>
                                                          <w:marBottom w:val="0"/>
                                                          <w:divBdr>
                                                            <w:top w:val="none" w:sz="0" w:space="0" w:color="auto"/>
                                                            <w:left w:val="none" w:sz="0" w:space="0" w:color="auto"/>
                                                            <w:bottom w:val="none" w:sz="0" w:space="0" w:color="auto"/>
                                                            <w:right w:val="none" w:sz="0" w:space="0" w:color="auto"/>
                                                          </w:divBdr>
                                                          <w:divsChild>
                                                            <w:div w:id="1778523211">
                                                              <w:marLeft w:val="0"/>
                                                              <w:marRight w:val="0"/>
                                                              <w:marTop w:val="0"/>
                                                              <w:marBottom w:val="0"/>
                                                              <w:divBdr>
                                                                <w:top w:val="none" w:sz="0" w:space="0" w:color="auto"/>
                                                                <w:left w:val="none" w:sz="0" w:space="0" w:color="auto"/>
                                                                <w:bottom w:val="none" w:sz="0" w:space="0" w:color="auto"/>
                                                                <w:right w:val="none" w:sz="0" w:space="0" w:color="auto"/>
                                                              </w:divBdr>
                                                              <w:divsChild>
                                                                <w:div w:id="1057824259">
                                                                  <w:marLeft w:val="0"/>
                                                                  <w:marRight w:val="0"/>
                                                                  <w:marTop w:val="0"/>
                                                                  <w:marBottom w:val="0"/>
                                                                  <w:divBdr>
                                                                    <w:top w:val="none" w:sz="0" w:space="0" w:color="auto"/>
                                                                    <w:left w:val="none" w:sz="0" w:space="0" w:color="auto"/>
                                                                    <w:bottom w:val="none" w:sz="0" w:space="0" w:color="auto"/>
                                                                    <w:right w:val="none" w:sz="0" w:space="0" w:color="auto"/>
                                                                  </w:divBdr>
                                                                  <w:divsChild>
                                                                    <w:div w:id="310251916">
                                                                      <w:marLeft w:val="0"/>
                                                                      <w:marRight w:val="0"/>
                                                                      <w:marTop w:val="0"/>
                                                                      <w:marBottom w:val="0"/>
                                                                      <w:divBdr>
                                                                        <w:top w:val="none" w:sz="0" w:space="0" w:color="auto"/>
                                                                        <w:left w:val="none" w:sz="0" w:space="0" w:color="auto"/>
                                                                        <w:bottom w:val="none" w:sz="0" w:space="0" w:color="auto"/>
                                                                        <w:right w:val="none" w:sz="0" w:space="0" w:color="auto"/>
                                                                      </w:divBdr>
                                                                      <w:divsChild>
                                                                        <w:div w:id="1348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59392439">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4508001">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27344703">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0528">
      <w:bodyDiv w:val="1"/>
      <w:marLeft w:val="0"/>
      <w:marRight w:val="0"/>
      <w:marTop w:val="0"/>
      <w:marBottom w:val="0"/>
      <w:divBdr>
        <w:top w:val="none" w:sz="0" w:space="0" w:color="auto"/>
        <w:left w:val="none" w:sz="0" w:space="0" w:color="auto"/>
        <w:bottom w:val="none" w:sz="0" w:space="0" w:color="auto"/>
        <w:right w:val="none" w:sz="0" w:space="0" w:color="auto"/>
      </w:divBdr>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11079">
      <w:bodyDiv w:val="1"/>
      <w:marLeft w:val="0"/>
      <w:marRight w:val="0"/>
      <w:marTop w:val="0"/>
      <w:marBottom w:val="0"/>
      <w:divBdr>
        <w:top w:val="none" w:sz="0" w:space="0" w:color="auto"/>
        <w:left w:val="none" w:sz="0" w:space="0" w:color="auto"/>
        <w:bottom w:val="none" w:sz="0" w:space="0" w:color="auto"/>
        <w:right w:val="none" w:sz="0" w:space="0" w:color="auto"/>
      </w:divBdr>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083289853">
      <w:bodyDiv w:val="1"/>
      <w:marLeft w:val="0"/>
      <w:marRight w:val="0"/>
      <w:marTop w:val="0"/>
      <w:marBottom w:val="0"/>
      <w:divBdr>
        <w:top w:val="none" w:sz="0" w:space="0" w:color="auto"/>
        <w:left w:val="none" w:sz="0" w:space="0" w:color="auto"/>
        <w:bottom w:val="none" w:sz="0" w:space="0" w:color="auto"/>
        <w:right w:val="none" w:sz="0" w:space="0" w:color="auto"/>
      </w:divBdr>
      <w:divsChild>
        <w:div w:id="411048705">
          <w:marLeft w:val="0"/>
          <w:marRight w:val="0"/>
          <w:marTop w:val="0"/>
          <w:marBottom w:val="0"/>
          <w:divBdr>
            <w:top w:val="none" w:sz="0" w:space="0" w:color="auto"/>
            <w:left w:val="none" w:sz="0" w:space="0" w:color="auto"/>
            <w:bottom w:val="none" w:sz="0" w:space="0" w:color="auto"/>
            <w:right w:val="none" w:sz="0" w:space="0" w:color="auto"/>
          </w:divBdr>
          <w:divsChild>
            <w:div w:id="2086872012">
              <w:marLeft w:val="0"/>
              <w:marRight w:val="0"/>
              <w:marTop w:val="0"/>
              <w:marBottom w:val="0"/>
              <w:divBdr>
                <w:top w:val="none" w:sz="0" w:space="0" w:color="auto"/>
                <w:left w:val="none" w:sz="0" w:space="0" w:color="auto"/>
                <w:bottom w:val="none" w:sz="0" w:space="0" w:color="auto"/>
                <w:right w:val="none" w:sz="0" w:space="0" w:color="auto"/>
              </w:divBdr>
            </w:div>
            <w:div w:id="596134261">
              <w:marLeft w:val="0"/>
              <w:marRight w:val="0"/>
              <w:marTop w:val="0"/>
              <w:marBottom w:val="0"/>
              <w:divBdr>
                <w:top w:val="none" w:sz="0" w:space="0" w:color="auto"/>
                <w:left w:val="none" w:sz="0" w:space="0" w:color="auto"/>
                <w:bottom w:val="none" w:sz="0" w:space="0" w:color="auto"/>
                <w:right w:val="none" w:sz="0" w:space="0" w:color="auto"/>
              </w:divBdr>
              <w:divsChild>
                <w:div w:id="1643341075">
                  <w:marLeft w:val="0"/>
                  <w:marRight w:val="0"/>
                  <w:marTop w:val="0"/>
                  <w:marBottom w:val="0"/>
                  <w:divBdr>
                    <w:top w:val="none" w:sz="0" w:space="0" w:color="auto"/>
                    <w:left w:val="none" w:sz="0" w:space="0" w:color="auto"/>
                    <w:bottom w:val="none" w:sz="0" w:space="0" w:color="auto"/>
                    <w:right w:val="none" w:sz="0" w:space="0" w:color="auto"/>
                  </w:divBdr>
                </w:div>
              </w:divsChild>
            </w:div>
            <w:div w:id="445736667">
              <w:marLeft w:val="0"/>
              <w:marRight w:val="0"/>
              <w:marTop w:val="0"/>
              <w:marBottom w:val="0"/>
              <w:divBdr>
                <w:top w:val="none" w:sz="0" w:space="0" w:color="auto"/>
                <w:left w:val="none" w:sz="0" w:space="0" w:color="auto"/>
                <w:bottom w:val="none" w:sz="0" w:space="0" w:color="auto"/>
                <w:right w:val="none" w:sz="0" w:space="0" w:color="auto"/>
              </w:divBdr>
            </w:div>
            <w:div w:id="232351955">
              <w:marLeft w:val="0"/>
              <w:marRight w:val="0"/>
              <w:marTop w:val="0"/>
              <w:marBottom w:val="0"/>
              <w:divBdr>
                <w:top w:val="none" w:sz="0" w:space="0" w:color="auto"/>
                <w:left w:val="none" w:sz="0" w:space="0" w:color="auto"/>
                <w:bottom w:val="none" w:sz="0" w:space="0" w:color="auto"/>
                <w:right w:val="none" w:sz="0" w:space="0" w:color="auto"/>
              </w:divBdr>
            </w:div>
            <w:div w:id="426732203">
              <w:marLeft w:val="0"/>
              <w:marRight w:val="0"/>
              <w:marTop w:val="0"/>
              <w:marBottom w:val="0"/>
              <w:divBdr>
                <w:top w:val="none" w:sz="0" w:space="0" w:color="auto"/>
                <w:left w:val="none" w:sz="0" w:space="0" w:color="auto"/>
                <w:bottom w:val="none" w:sz="0" w:space="0" w:color="auto"/>
                <w:right w:val="none" w:sz="0" w:space="0" w:color="auto"/>
              </w:divBdr>
            </w:div>
            <w:div w:id="1089544941">
              <w:marLeft w:val="0"/>
              <w:marRight w:val="0"/>
              <w:marTop w:val="0"/>
              <w:marBottom w:val="0"/>
              <w:divBdr>
                <w:top w:val="none" w:sz="0" w:space="0" w:color="auto"/>
                <w:left w:val="none" w:sz="0" w:space="0" w:color="auto"/>
                <w:bottom w:val="none" w:sz="0" w:space="0" w:color="auto"/>
                <w:right w:val="none" w:sz="0" w:space="0" w:color="auto"/>
              </w:divBdr>
            </w:div>
            <w:div w:id="1950888292">
              <w:marLeft w:val="0"/>
              <w:marRight w:val="0"/>
              <w:marTop w:val="0"/>
              <w:marBottom w:val="0"/>
              <w:divBdr>
                <w:top w:val="none" w:sz="0" w:space="0" w:color="auto"/>
                <w:left w:val="none" w:sz="0" w:space="0" w:color="auto"/>
                <w:bottom w:val="none" w:sz="0" w:space="0" w:color="auto"/>
                <w:right w:val="none" w:sz="0" w:space="0" w:color="auto"/>
              </w:divBdr>
            </w:div>
            <w:div w:id="1616524631">
              <w:marLeft w:val="0"/>
              <w:marRight w:val="0"/>
              <w:marTop w:val="0"/>
              <w:marBottom w:val="0"/>
              <w:divBdr>
                <w:top w:val="none" w:sz="0" w:space="0" w:color="auto"/>
                <w:left w:val="none" w:sz="0" w:space="0" w:color="auto"/>
                <w:bottom w:val="none" w:sz="0" w:space="0" w:color="auto"/>
                <w:right w:val="none" w:sz="0" w:space="0" w:color="auto"/>
              </w:divBdr>
            </w:div>
            <w:div w:id="1926107157">
              <w:marLeft w:val="0"/>
              <w:marRight w:val="0"/>
              <w:marTop w:val="0"/>
              <w:marBottom w:val="0"/>
              <w:divBdr>
                <w:top w:val="none" w:sz="0" w:space="0" w:color="auto"/>
                <w:left w:val="none" w:sz="0" w:space="0" w:color="auto"/>
                <w:bottom w:val="none" w:sz="0" w:space="0" w:color="auto"/>
                <w:right w:val="none" w:sz="0" w:space="0" w:color="auto"/>
              </w:divBdr>
            </w:div>
            <w:div w:id="70202020">
              <w:marLeft w:val="0"/>
              <w:marRight w:val="0"/>
              <w:marTop w:val="0"/>
              <w:marBottom w:val="0"/>
              <w:divBdr>
                <w:top w:val="none" w:sz="0" w:space="0" w:color="auto"/>
                <w:left w:val="none" w:sz="0" w:space="0" w:color="auto"/>
                <w:bottom w:val="none" w:sz="0" w:space="0" w:color="auto"/>
                <w:right w:val="none" w:sz="0" w:space="0" w:color="auto"/>
              </w:divBdr>
            </w:div>
            <w:div w:id="1145126613">
              <w:marLeft w:val="0"/>
              <w:marRight w:val="0"/>
              <w:marTop w:val="0"/>
              <w:marBottom w:val="0"/>
              <w:divBdr>
                <w:top w:val="none" w:sz="0" w:space="0" w:color="auto"/>
                <w:left w:val="none" w:sz="0" w:space="0" w:color="auto"/>
                <w:bottom w:val="none" w:sz="0" w:space="0" w:color="auto"/>
                <w:right w:val="none" w:sz="0" w:space="0" w:color="auto"/>
              </w:divBdr>
            </w:div>
            <w:div w:id="464202384">
              <w:marLeft w:val="0"/>
              <w:marRight w:val="0"/>
              <w:marTop w:val="0"/>
              <w:marBottom w:val="0"/>
              <w:divBdr>
                <w:top w:val="none" w:sz="0" w:space="0" w:color="auto"/>
                <w:left w:val="none" w:sz="0" w:space="0" w:color="auto"/>
                <w:bottom w:val="none" w:sz="0" w:space="0" w:color="auto"/>
                <w:right w:val="none" w:sz="0" w:space="0" w:color="auto"/>
              </w:divBdr>
            </w:div>
            <w:div w:id="1095712443">
              <w:marLeft w:val="0"/>
              <w:marRight w:val="0"/>
              <w:marTop w:val="0"/>
              <w:marBottom w:val="0"/>
              <w:divBdr>
                <w:top w:val="none" w:sz="0" w:space="0" w:color="auto"/>
                <w:left w:val="none" w:sz="0" w:space="0" w:color="auto"/>
                <w:bottom w:val="none" w:sz="0" w:space="0" w:color="auto"/>
                <w:right w:val="none" w:sz="0" w:space="0" w:color="auto"/>
              </w:divBdr>
              <w:divsChild>
                <w:div w:id="1893537478">
                  <w:marLeft w:val="0"/>
                  <w:marRight w:val="0"/>
                  <w:marTop w:val="0"/>
                  <w:marBottom w:val="0"/>
                  <w:divBdr>
                    <w:top w:val="none" w:sz="0" w:space="0" w:color="auto"/>
                    <w:left w:val="none" w:sz="0" w:space="0" w:color="auto"/>
                    <w:bottom w:val="none" w:sz="0" w:space="0" w:color="auto"/>
                    <w:right w:val="none" w:sz="0" w:space="0" w:color="auto"/>
                  </w:divBdr>
                  <w:divsChild>
                    <w:div w:id="892158374">
                      <w:marLeft w:val="0"/>
                      <w:marRight w:val="0"/>
                      <w:marTop w:val="0"/>
                      <w:marBottom w:val="0"/>
                      <w:divBdr>
                        <w:top w:val="none" w:sz="0" w:space="0" w:color="auto"/>
                        <w:left w:val="none" w:sz="0" w:space="0" w:color="auto"/>
                        <w:bottom w:val="none" w:sz="0" w:space="0" w:color="auto"/>
                        <w:right w:val="none" w:sz="0" w:space="0" w:color="auto"/>
                      </w:divBdr>
                      <w:divsChild>
                        <w:div w:id="1932660309">
                          <w:marLeft w:val="0"/>
                          <w:marRight w:val="0"/>
                          <w:marTop w:val="0"/>
                          <w:marBottom w:val="0"/>
                          <w:divBdr>
                            <w:top w:val="none" w:sz="0" w:space="0" w:color="auto"/>
                            <w:left w:val="none" w:sz="0" w:space="0" w:color="auto"/>
                            <w:bottom w:val="none" w:sz="0" w:space="0" w:color="auto"/>
                            <w:right w:val="none" w:sz="0" w:space="0" w:color="auto"/>
                          </w:divBdr>
                        </w:div>
                        <w:div w:id="1713113792">
                          <w:marLeft w:val="0"/>
                          <w:marRight w:val="0"/>
                          <w:marTop w:val="0"/>
                          <w:marBottom w:val="0"/>
                          <w:divBdr>
                            <w:top w:val="none" w:sz="0" w:space="0" w:color="auto"/>
                            <w:left w:val="none" w:sz="0" w:space="0" w:color="auto"/>
                            <w:bottom w:val="none" w:sz="0" w:space="0" w:color="auto"/>
                            <w:right w:val="none" w:sz="0" w:space="0" w:color="auto"/>
                          </w:divBdr>
                        </w:div>
                        <w:div w:id="1819345381">
                          <w:marLeft w:val="0"/>
                          <w:marRight w:val="0"/>
                          <w:marTop w:val="0"/>
                          <w:marBottom w:val="0"/>
                          <w:divBdr>
                            <w:top w:val="none" w:sz="0" w:space="0" w:color="auto"/>
                            <w:left w:val="none" w:sz="0" w:space="0" w:color="auto"/>
                            <w:bottom w:val="none" w:sz="0" w:space="0" w:color="auto"/>
                            <w:right w:val="none" w:sz="0" w:space="0" w:color="auto"/>
                          </w:divBdr>
                        </w:div>
                        <w:div w:id="1080714952">
                          <w:marLeft w:val="0"/>
                          <w:marRight w:val="0"/>
                          <w:marTop w:val="0"/>
                          <w:marBottom w:val="0"/>
                          <w:divBdr>
                            <w:top w:val="none" w:sz="0" w:space="0" w:color="auto"/>
                            <w:left w:val="none" w:sz="0" w:space="0" w:color="auto"/>
                            <w:bottom w:val="none" w:sz="0" w:space="0" w:color="auto"/>
                            <w:right w:val="none" w:sz="0" w:space="0" w:color="auto"/>
                          </w:divBdr>
                        </w:div>
                      </w:divsChild>
                    </w:div>
                    <w:div w:id="319385719">
                      <w:marLeft w:val="0"/>
                      <w:marRight w:val="0"/>
                      <w:marTop w:val="0"/>
                      <w:marBottom w:val="0"/>
                      <w:divBdr>
                        <w:top w:val="none" w:sz="0" w:space="0" w:color="auto"/>
                        <w:left w:val="none" w:sz="0" w:space="0" w:color="auto"/>
                        <w:bottom w:val="none" w:sz="0" w:space="0" w:color="auto"/>
                        <w:right w:val="none" w:sz="0" w:space="0" w:color="auto"/>
                      </w:divBdr>
                    </w:div>
                    <w:div w:id="922644677">
                      <w:marLeft w:val="0"/>
                      <w:marRight w:val="0"/>
                      <w:marTop w:val="0"/>
                      <w:marBottom w:val="0"/>
                      <w:divBdr>
                        <w:top w:val="none" w:sz="0" w:space="0" w:color="auto"/>
                        <w:left w:val="none" w:sz="0" w:space="0" w:color="auto"/>
                        <w:bottom w:val="none" w:sz="0" w:space="0" w:color="auto"/>
                        <w:right w:val="none" w:sz="0" w:space="0" w:color="auto"/>
                      </w:divBdr>
                    </w:div>
                    <w:div w:id="1852137655">
                      <w:marLeft w:val="0"/>
                      <w:marRight w:val="0"/>
                      <w:marTop w:val="0"/>
                      <w:marBottom w:val="0"/>
                      <w:divBdr>
                        <w:top w:val="none" w:sz="0" w:space="0" w:color="auto"/>
                        <w:left w:val="none" w:sz="0" w:space="0" w:color="auto"/>
                        <w:bottom w:val="none" w:sz="0" w:space="0" w:color="auto"/>
                        <w:right w:val="none" w:sz="0" w:space="0" w:color="auto"/>
                      </w:divBdr>
                    </w:div>
                    <w:div w:id="1706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121">
              <w:marLeft w:val="0"/>
              <w:marRight w:val="0"/>
              <w:marTop w:val="0"/>
              <w:marBottom w:val="0"/>
              <w:divBdr>
                <w:top w:val="none" w:sz="0" w:space="0" w:color="auto"/>
                <w:left w:val="none" w:sz="0" w:space="0" w:color="auto"/>
                <w:bottom w:val="none" w:sz="0" w:space="0" w:color="auto"/>
                <w:right w:val="none" w:sz="0" w:space="0" w:color="auto"/>
              </w:divBdr>
            </w:div>
            <w:div w:id="1994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ipeiassembl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95F2-6C48-44EF-84A4-2460111B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149</TotalTime>
  <Pages>1</Pages>
  <Words>474</Words>
  <Characters>2702</Characters>
  <Application>Microsoft Office Word</Application>
  <DocSecurity>0</DocSecurity>
  <Lines>22</Lines>
  <Paragraphs>6</Paragraphs>
  <ScaleCrop>false</ScaleCrop>
  <Company>基督徒聚會處</Company>
  <LinksUpToDate>false</LinksUpToDate>
  <CharactersWithSpaces>3170</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17</cp:revision>
  <cp:lastPrinted>2020-10-03T04:33:00Z</cp:lastPrinted>
  <dcterms:created xsi:type="dcterms:W3CDTF">2020-09-25T08:48:00Z</dcterms:created>
  <dcterms:modified xsi:type="dcterms:W3CDTF">2020-10-03T04:33:00Z</dcterms:modified>
</cp:coreProperties>
</file>