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41" w:rsidRPr="001D4EF3" w:rsidRDefault="00A50F41" w:rsidP="00A50F41">
      <w:pPr>
        <w:spacing w:beforeLines="50" w:before="120" w:line="400" w:lineRule="exact"/>
        <w:jc w:val="both"/>
        <w:rPr>
          <w:rFonts w:ascii="華康儷粗宋" w:eastAsia="華康儷粗宋" w:hAnsi="華康華綜體 Std W5" w:cs="華康標宋體"/>
          <w:bCs/>
          <w:spacing w:val="0"/>
          <w:sz w:val="24"/>
          <w:szCs w:val="24"/>
        </w:rPr>
      </w:pPr>
      <w:r w:rsidRPr="001D4EF3">
        <w:rPr>
          <w:rFonts w:ascii="華康儷粗宋" w:eastAsia="華康儷粗宋" w:hAnsi="華康華綜體 Std W5" w:cs="華康標宋體" w:hint="eastAsia"/>
          <w:bCs/>
          <w:spacing w:val="0"/>
          <w:sz w:val="24"/>
          <w:szCs w:val="24"/>
        </w:rPr>
        <w:t>【今日主題】</w:t>
      </w:r>
    </w:p>
    <w:p w:rsidR="001D4EF3" w:rsidRPr="001D4EF3" w:rsidRDefault="001D4EF3" w:rsidP="001D4EF3">
      <w:pPr>
        <w:spacing w:line="400" w:lineRule="exact"/>
        <w:ind w:rightChars="-150" w:right="-336"/>
        <w:jc w:val="both"/>
        <w:rPr>
          <w:rFonts w:ascii="華康儷粗宋" w:eastAsia="華康儷粗宋" w:hAnsi="華康華綜體 Std W5" w:cs="華康標宋體"/>
          <w:bCs/>
          <w:spacing w:val="0"/>
          <w:sz w:val="28"/>
          <w:szCs w:val="28"/>
        </w:rPr>
      </w:pPr>
      <w:r w:rsidRPr="001D4EF3">
        <w:rPr>
          <w:rFonts w:ascii="華康儷粗宋" w:eastAsia="華康儷粗宋" w:hAnsi="華康華綜體 Std W5" w:cs="華康標宋體" w:hint="eastAsia"/>
          <w:bCs/>
          <w:spacing w:val="0"/>
          <w:sz w:val="28"/>
          <w:szCs w:val="28"/>
        </w:rPr>
        <w:t>革心三部曲-柔軟、自卑、破碎</w:t>
      </w:r>
    </w:p>
    <w:p w:rsidR="00A50F41" w:rsidRPr="001D4EF3" w:rsidRDefault="00A50F41" w:rsidP="001D4EF3">
      <w:pPr>
        <w:adjustRightInd/>
        <w:spacing w:beforeLines="50" w:before="120" w:line="340" w:lineRule="exact"/>
        <w:jc w:val="both"/>
        <w:textAlignment w:val="auto"/>
        <w:rPr>
          <w:rFonts w:ascii="華康儷粗宋" w:eastAsia="華康儷粗宋" w:hAnsi="華康華綜體 Std W5" w:cs="華康標宋體"/>
          <w:bCs/>
          <w:spacing w:val="0"/>
          <w:sz w:val="24"/>
          <w:szCs w:val="24"/>
        </w:rPr>
      </w:pPr>
      <w:r w:rsidRPr="001D4EF3">
        <w:rPr>
          <w:rFonts w:ascii="華康儷粗宋" w:eastAsia="華康儷粗宋" w:hAnsi="華康華綜體 Std W5" w:cs="華康標宋體" w:hint="eastAsia"/>
          <w:bCs/>
          <w:spacing w:val="0"/>
          <w:sz w:val="24"/>
          <w:szCs w:val="24"/>
        </w:rPr>
        <w:t>講員︰</w:t>
      </w:r>
      <w:r w:rsidR="001D4EF3" w:rsidRPr="001D4EF3">
        <w:rPr>
          <w:rFonts w:ascii="華康儷粗宋" w:eastAsia="華康儷粗宋" w:hAnsi="華康華綜體 Std W5" w:cs="華康標宋體" w:hint="eastAsia"/>
          <w:bCs/>
          <w:spacing w:val="0"/>
          <w:sz w:val="24"/>
          <w:szCs w:val="24"/>
        </w:rPr>
        <w:t>任  駿</w:t>
      </w:r>
      <w:r w:rsidRPr="001D4EF3">
        <w:rPr>
          <w:rFonts w:ascii="華康儷粗宋" w:eastAsia="華康儷粗宋" w:hAnsi="華康華綜體 Std W5" w:cs="華康標宋體" w:hint="eastAsia"/>
          <w:bCs/>
          <w:spacing w:val="0"/>
          <w:sz w:val="24"/>
          <w:szCs w:val="24"/>
        </w:rPr>
        <w:t>弟兄</w:t>
      </w:r>
    </w:p>
    <w:p w:rsidR="00A50F41" w:rsidRPr="001D4EF3" w:rsidRDefault="001D4EF3" w:rsidP="00974AB0">
      <w:pPr>
        <w:adjustRightInd/>
        <w:spacing w:line="360" w:lineRule="exact"/>
        <w:jc w:val="both"/>
        <w:textAlignment w:val="auto"/>
        <w:rPr>
          <w:rFonts w:ascii="華康儷粗宋" w:eastAsia="華康儷粗宋" w:hAnsi="華康華綜體 Std W5" w:cs="華康標宋體"/>
          <w:bCs/>
          <w:spacing w:val="0"/>
          <w:sz w:val="24"/>
          <w:szCs w:val="24"/>
        </w:rPr>
      </w:pPr>
      <w:r w:rsidRPr="001D4EF3">
        <w:rPr>
          <w:rFonts w:ascii="華康儷粗宋" w:eastAsia="華康儷粗宋" w:hAnsi="華康華綜體 Std W5" w:cs="華康標宋體" w:hint="eastAsia"/>
          <w:bCs/>
          <w:spacing w:val="0"/>
          <w:sz w:val="24"/>
          <w:szCs w:val="24"/>
        </w:rPr>
        <w:t>經文︰歷代志下34:27</w:t>
      </w:r>
    </w:p>
    <w:p w:rsidR="001D4EF3" w:rsidRPr="001D4EF3" w:rsidRDefault="001D4EF3" w:rsidP="001D4EF3">
      <w:pPr>
        <w:spacing w:beforeLines="100" w:before="24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1D4EF3">
        <w:rPr>
          <w:rFonts w:ascii="微軟正黑體" w:eastAsia="微軟正黑體" w:hAnsi="微軟正黑體" w:cs="Arial Unicode MS" w:hint="eastAsia"/>
          <w:spacing w:val="0"/>
          <w:sz w:val="21"/>
          <w:szCs w:val="21"/>
          <w:lang w:val="zh-TW"/>
        </w:rPr>
        <w:t>因為你聽了我指著這地方和這裡的居民所說的話，就心裡感動，在神面前謙卑；</w:t>
      </w:r>
    </w:p>
    <w:p w:rsidR="001D4EF3" w:rsidRPr="001D4EF3" w:rsidRDefault="001D4EF3" w:rsidP="001D4EF3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1D4EF3">
        <w:rPr>
          <w:rFonts w:ascii="微軟正黑體" w:eastAsia="微軟正黑體" w:hAnsi="微軟正黑體" w:cs="Arial Unicode MS" w:hint="eastAsia"/>
          <w:spacing w:val="0"/>
          <w:sz w:val="21"/>
          <w:szCs w:val="21"/>
          <w:lang w:val="zh-TW"/>
        </w:rPr>
        <w:t>你既然在我的面前謙卑，又撕裂衣服，在我的面前哭泣，所以我就垂聽你的禱告。（歷代志下</w:t>
      </w:r>
      <w:r w:rsidRPr="001D4EF3">
        <w:rPr>
          <w:rFonts w:ascii="微軟正黑體" w:eastAsia="微軟正黑體" w:hAnsi="微軟正黑體"/>
          <w:spacing w:val="0"/>
          <w:sz w:val="21"/>
          <w:szCs w:val="21"/>
        </w:rPr>
        <w:t xml:space="preserve">34:27 </w:t>
      </w:r>
      <w:r w:rsidRPr="001D4EF3">
        <w:rPr>
          <w:rFonts w:ascii="微軟正黑體" w:eastAsia="微軟正黑體" w:hAnsi="微軟正黑體" w:cs="Arial Unicode MS" w:hint="eastAsia"/>
          <w:spacing w:val="0"/>
          <w:sz w:val="21"/>
          <w:szCs w:val="21"/>
          <w:lang w:val="zh-TW"/>
        </w:rPr>
        <w:t>新譯本）</w:t>
      </w:r>
    </w:p>
    <w:p w:rsidR="001D4EF3" w:rsidRPr="00DB7716" w:rsidRDefault="00DB7716" w:rsidP="00DB7716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100" w:before="240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1944370</wp:posOffset>
            </wp:positionH>
            <wp:positionV relativeFrom="paragraph">
              <wp:posOffset>119380</wp:posOffset>
            </wp:positionV>
            <wp:extent cx="540000" cy="998159"/>
            <wp:effectExtent l="0" t="0" r="0" b="0"/>
            <wp:wrapSquare wrapText="bothSides"/>
            <wp:docPr id="5" name="圖片 5" descr="女人迷獨家專訪：肆一給女孩的九句愛情箴言｜女人迷Wom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女人迷獨家專訪：肆一給女孩的九句愛情箴言｜女人迷Woman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9" t="6235" r="31300" b="35566"/>
                    <a:stretch/>
                  </pic:blipFill>
                  <pic:spPr bwMode="auto">
                    <a:xfrm>
                      <a:off x="0" y="0"/>
                      <a:ext cx="540000" cy="99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716">
        <w:rPr>
          <w:rFonts w:ascii="標楷體" w:eastAsia="標楷體" w:hAnsi="標楷體" w:cs="Arial Unicode MS" w:hint="eastAsia"/>
          <w:b/>
          <w:spacing w:val="0"/>
          <w:sz w:val="24"/>
          <w:szCs w:val="24"/>
          <w:lang w:val="zh-TW"/>
        </w:rPr>
        <w:t>一、</w:t>
      </w:r>
      <w:r w:rsidR="001D4EF3" w:rsidRPr="00DB7716">
        <w:rPr>
          <w:rFonts w:ascii="標楷體" w:eastAsia="標楷體" w:hAnsi="標楷體" w:cs="Arial Unicode MS" w:hint="eastAsia"/>
          <w:b/>
          <w:spacing w:val="0"/>
          <w:sz w:val="24"/>
          <w:szCs w:val="24"/>
          <w:lang w:val="zh-TW"/>
        </w:rPr>
        <w:t>「你聽了</w:t>
      </w:r>
      <w:r w:rsidR="001D4EF3" w:rsidRPr="00DB7716">
        <w:rPr>
          <w:rFonts w:ascii="標楷體" w:eastAsia="標楷體" w:hAnsi="標楷體"/>
          <w:b/>
          <w:spacing w:val="0"/>
          <w:sz w:val="24"/>
          <w:szCs w:val="24"/>
        </w:rPr>
        <w:t>..</w:t>
      </w:r>
      <w:r w:rsidR="001D4EF3" w:rsidRPr="00DB7716">
        <w:rPr>
          <w:rFonts w:ascii="標楷體" w:eastAsia="標楷體" w:hAnsi="標楷體" w:cs="Arial Unicode MS" w:hint="eastAsia"/>
          <w:b/>
          <w:spacing w:val="0"/>
          <w:sz w:val="24"/>
          <w:szCs w:val="24"/>
          <w:lang w:val="zh-TW"/>
        </w:rPr>
        <w:t>就心裡感動</w:t>
      </w:r>
      <w:r w:rsidR="001D4EF3" w:rsidRPr="00DB7716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」</w:t>
      </w:r>
    </w:p>
    <w:p w:rsidR="001D4EF3" w:rsidRPr="001D4EF3" w:rsidRDefault="001D4EF3" w:rsidP="001D4EF3">
      <w:pPr>
        <w:spacing w:beforeLines="50" w:before="120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1D4EF3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什麼樣的心是柔軟的？</w:t>
      </w:r>
    </w:p>
    <w:p w:rsidR="001D4EF3" w:rsidRPr="001D4EF3" w:rsidRDefault="001D4EF3" w:rsidP="001D4EF3">
      <w:pPr>
        <w:spacing w:beforeLines="50" w:before="120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1D4EF3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為什麼要有一顆柔軟的心？</w:t>
      </w:r>
    </w:p>
    <w:p w:rsidR="001D4EF3" w:rsidRPr="001D4EF3" w:rsidRDefault="001D4EF3" w:rsidP="001D4EF3">
      <w:pPr>
        <w:spacing w:beforeLines="50" w:before="120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1D4EF3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怎麼知道自己的心是剛硬的還是柔軟的？</w:t>
      </w:r>
    </w:p>
    <w:p w:rsidR="001D4EF3" w:rsidRPr="001D4EF3" w:rsidRDefault="001D4EF3" w:rsidP="001D4EF3">
      <w:pPr>
        <w:spacing w:beforeLines="50" w:before="120" w:line="320" w:lineRule="exact"/>
        <w:jc w:val="both"/>
        <w:rPr>
          <w:rFonts w:ascii="微軟正黑體" w:eastAsia="微軟正黑體" w:hAnsi="微軟正黑體" w:cs="Arial Unicode MS"/>
          <w:spacing w:val="0"/>
          <w:sz w:val="21"/>
          <w:szCs w:val="21"/>
          <w:lang w:val="zh-TW"/>
        </w:rPr>
      </w:pPr>
      <w:r w:rsidRPr="001D4EF3">
        <w:rPr>
          <w:rFonts w:ascii="微軟正黑體" w:eastAsia="微軟正黑體" w:hAnsi="微軟正黑體" w:cs="Arial Unicode MS" w:hint="eastAsia"/>
          <w:spacing w:val="0"/>
          <w:sz w:val="21"/>
          <w:szCs w:val="21"/>
          <w:lang w:val="zh-TW"/>
        </w:rPr>
        <w:t>「你們去為我、為以色列和猶大的餘民求問耶和華有關這書卷上的話。耶和華的烈怒已經臨到我們身上，因為我們的祖先沒有遵守耶和華的話，沒有遵行這書卷上的話。」（代下</w:t>
      </w:r>
      <w:r w:rsidRPr="001D4EF3">
        <w:rPr>
          <w:rFonts w:ascii="微軟正黑體" w:eastAsia="微軟正黑體" w:hAnsi="微軟正黑體" w:cs="Arial Unicode MS"/>
          <w:spacing w:val="0"/>
          <w:sz w:val="21"/>
          <w:szCs w:val="21"/>
          <w:lang w:val="zh-TW"/>
        </w:rPr>
        <w:t>34:21</w:t>
      </w:r>
      <w:r w:rsidRPr="001D4EF3">
        <w:rPr>
          <w:rFonts w:ascii="微軟正黑體" w:eastAsia="微軟正黑體" w:hAnsi="微軟正黑體" w:cs="Arial Unicode MS" w:hint="eastAsia"/>
          <w:spacing w:val="0"/>
          <w:sz w:val="21"/>
          <w:szCs w:val="21"/>
          <w:lang w:val="zh-TW"/>
        </w:rPr>
        <w:t>當代譯本）</w:t>
      </w:r>
    </w:p>
    <w:p w:rsidR="001D4EF3" w:rsidRPr="001D4EF3" w:rsidRDefault="001D4EF3" w:rsidP="001D4EF3">
      <w:pPr>
        <w:spacing w:beforeLines="50" w:before="120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1D4EF3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要怎麼保持（或恢復）一顆柔軟的心？</w:t>
      </w:r>
    </w:p>
    <w:p w:rsidR="001D4EF3" w:rsidRPr="00DB7716" w:rsidRDefault="00DB7716" w:rsidP="00DB7716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100" w:before="240" w:line="320" w:lineRule="exact"/>
        <w:jc w:val="both"/>
        <w:rPr>
          <w:rFonts w:ascii="標楷體" w:eastAsia="標楷體" w:hAnsi="標楷體" w:cs="Arial Unicode MS"/>
          <w:b/>
          <w:spacing w:val="0"/>
          <w:sz w:val="24"/>
          <w:szCs w:val="24"/>
          <w:lang w:val="zh-TW"/>
        </w:rPr>
      </w:pPr>
      <w:r w:rsidRPr="00DB7716">
        <w:rPr>
          <w:rFonts w:ascii="標楷體" w:eastAsia="標楷體" w:hAnsi="標楷體" w:cs="Arial Unicode MS" w:hint="eastAsia"/>
          <w:b/>
          <w:spacing w:val="0"/>
          <w:sz w:val="24"/>
          <w:szCs w:val="24"/>
          <w:lang w:val="zh-TW"/>
        </w:rPr>
        <w:t>二、</w:t>
      </w:r>
      <w:r w:rsidR="001D4EF3" w:rsidRPr="00DB7716">
        <w:rPr>
          <w:rFonts w:ascii="標楷體" w:eastAsia="標楷體" w:hAnsi="標楷體" w:cs="Arial Unicode MS" w:hint="eastAsia"/>
          <w:b/>
          <w:spacing w:val="0"/>
          <w:sz w:val="24"/>
          <w:szCs w:val="24"/>
          <w:lang w:val="zh-TW"/>
        </w:rPr>
        <w:t>「在神面前謙卑（自己）」</w:t>
      </w:r>
    </w:p>
    <w:p w:rsidR="001D4EF3" w:rsidRPr="001D4EF3" w:rsidRDefault="001D4EF3" w:rsidP="001D4EF3">
      <w:pPr>
        <w:spacing w:beforeLines="50" w:before="120" w:line="320" w:lineRule="exact"/>
        <w:ind w:rightChars="-150" w:right="-336"/>
        <w:jc w:val="both"/>
        <w:rPr>
          <w:rFonts w:ascii="微軟正黑體" w:eastAsia="微軟正黑體" w:hAnsi="微軟正黑體" w:cs="Arial Unicode MS"/>
          <w:spacing w:val="0"/>
          <w:sz w:val="21"/>
          <w:szCs w:val="21"/>
          <w:lang w:val="zh-TW"/>
        </w:rPr>
      </w:pPr>
      <w:r w:rsidRPr="001D4EF3">
        <w:rPr>
          <w:rFonts w:ascii="微軟正黑體" w:eastAsia="微軟正黑體" w:hAnsi="微軟正黑體" w:cs="Arial Unicode MS" w:hint="eastAsia"/>
          <w:spacing w:val="0"/>
          <w:sz w:val="21"/>
          <w:szCs w:val="21"/>
          <w:lang w:val="zh-TW"/>
        </w:rPr>
        <w:t>「不要看自己過於所當看的」（羅</w:t>
      </w:r>
      <w:r w:rsidRPr="001D4EF3">
        <w:rPr>
          <w:rFonts w:ascii="微軟正黑體" w:eastAsia="微軟正黑體" w:hAnsi="微軟正黑體" w:cs="Arial Unicode MS"/>
          <w:spacing w:val="0"/>
          <w:sz w:val="21"/>
          <w:szCs w:val="21"/>
          <w:lang w:val="zh-TW"/>
        </w:rPr>
        <w:t>12:3</w:t>
      </w:r>
      <w:r w:rsidRPr="001D4EF3">
        <w:rPr>
          <w:rFonts w:ascii="微軟正黑體" w:eastAsia="微軟正黑體" w:hAnsi="微軟正黑體" w:cs="Arial Unicode MS" w:hint="eastAsia"/>
          <w:spacing w:val="0"/>
          <w:sz w:val="21"/>
          <w:szCs w:val="21"/>
          <w:lang w:val="zh-TW"/>
        </w:rPr>
        <w:t>）</w:t>
      </w:r>
    </w:p>
    <w:p w:rsidR="001D4EF3" w:rsidRPr="001D4EF3" w:rsidRDefault="001D4EF3" w:rsidP="001D4EF3">
      <w:pPr>
        <w:spacing w:beforeLines="50" w:before="120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1D4EF3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交賬的心態：</w:t>
      </w:r>
      <w:r w:rsidRPr="001D4EF3">
        <w:rPr>
          <w:rFonts w:ascii="微軟正黑體" w:eastAsia="微軟正黑體" w:hAnsi="微軟正黑體" w:cs="Arial Unicode MS" w:hint="eastAsia"/>
          <w:spacing w:val="0"/>
          <w:sz w:val="21"/>
          <w:szCs w:val="21"/>
          <w:lang w:val="zh-TW"/>
        </w:rPr>
        <w:t>「我在神面前，並在將</w:t>
      </w:r>
      <w:r w:rsidRPr="001D4EF3">
        <w:rPr>
          <w:rFonts w:ascii="微軟正黑體" w:eastAsia="微軟正黑體" w:hAnsi="微軟正黑體" w:cs="Arial Unicode MS" w:hint="eastAsia"/>
          <w:spacing w:val="0"/>
          <w:sz w:val="21"/>
          <w:szCs w:val="21"/>
          <w:lang w:val="zh-TW"/>
        </w:rPr>
        <w:t>來審判活人死人的基督耶穌面前，憑著他的顯現和他的國度囑咐你</w:t>
      </w:r>
      <w:r w:rsidRPr="001D4EF3">
        <w:rPr>
          <w:rFonts w:ascii="微軟正黑體" w:eastAsia="微軟正黑體" w:hAnsi="微軟正黑體" w:cs="Arial Unicode MS"/>
          <w:spacing w:val="0"/>
          <w:sz w:val="21"/>
          <w:szCs w:val="21"/>
          <w:lang w:val="zh-TW"/>
        </w:rPr>
        <w:t>——</w:t>
      </w:r>
      <w:r w:rsidRPr="001D4EF3">
        <w:rPr>
          <w:rFonts w:ascii="微軟正黑體" w:eastAsia="微軟正黑體" w:hAnsi="微軟正黑體" w:cs="Arial Unicode MS" w:hint="eastAsia"/>
          <w:spacing w:val="0"/>
          <w:sz w:val="21"/>
          <w:szCs w:val="21"/>
          <w:lang w:val="zh-TW"/>
        </w:rPr>
        <w:t>」（提後</w:t>
      </w:r>
      <w:r w:rsidRPr="001D4EF3">
        <w:rPr>
          <w:rFonts w:ascii="微軟正黑體" w:eastAsia="微軟正黑體" w:hAnsi="微軟正黑體" w:cs="Arial Unicode MS"/>
          <w:spacing w:val="0"/>
          <w:sz w:val="21"/>
          <w:szCs w:val="21"/>
          <w:lang w:val="zh-TW"/>
        </w:rPr>
        <w:t>4:1</w:t>
      </w:r>
      <w:r w:rsidRPr="001D4EF3">
        <w:rPr>
          <w:rFonts w:ascii="微軟正黑體" w:eastAsia="微軟正黑體" w:hAnsi="微軟正黑體" w:cs="Arial Unicode MS" w:hint="eastAsia"/>
          <w:spacing w:val="0"/>
          <w:sz w:val="21"/>
          <w:szCs w:val="21"/>
          <w:lang w:val="zh-TW"/>
        </w:rPr>
        <w:t>）</w:t>
      </w:r>
    </w:p>
    <w:p w:rsidR="001D4EF3" w:rsidRPr="001D4EF3" w:rsidRDefault="001D4EF3" w:rsidP="001D4EF3">
      <w:pPr>
        <w:spacing w:beforeLines="50" w:before="120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1D4EF3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發現「世上最遙遠的距離」</w:t>
      </w:r>
    </w:p>
    <w:p w:rsidR="001D4EF3" w:rsidRPr="001D4EF3" w:rsidRDefault="001D4EF3" w:rsidP="001D4EF3">
      <w:pPr>
        <w:spacing w:beforeLines="50" w:before="120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1D4EF3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思考：天上的聖徒與天使，會怎麼看待我們？</w:t>
      </w:r>
    </w:p>
    <w:p w:rsidR="001D4EF3" w:rsidRPr="001D4EF3" w:rsidRDefault="001D4EF3" w:rsidP="001D4EF3">
      <w:pPr>
        <w:spacing w:beforeLines="50" w:before="120" w:line="320" w:lineRule="exact"/>
        <w:ind w:rightChars="-50" w:right="-112"/>
        <w:jc w:val="both"/>
        <w:rPr>
          <w:rFonts w:ascii="微軟正黑體" w:eastAsia="微軟正黑體" w:hAnsi="微軟正黑體" w:cs="Arial Unicode MS"/>
          <w:spacing w:val="0"/>
          <w:sz w:val="21"/>
          <w:szCs w:val="21"/>
          <w:lang w:val="zh-TW"/>
        </w:rPr>
      </w:pPr>
      <w:r w:rsidRPr="001D4EF3">
        <w:rPr>
          <w:rFonts w:ascii="微軟正黑體" w:eastAsia="微軟正黑體" w:hAnsi="微軟正黑體" w:cs="Arial Unicode MS" w:hint="eastAsia"/>
          <w:spacing w:val="0"/>
          <w:sz w:val="21"/>
          <w:szCs w:val="21"/>
          <w:lang w:val="zh-TW"/>
        </w:rPr>
        <w:t>「那時，你們必想起你們的惡行和不好的作為，就必因你們的罪孽和可憎惡的事厭惡自己。」（結</w:t>
      </w:r>
      <w:r w:rsidRPr="001D4EF3">
        <w:rPr>
          <w:rFonts w:ascii="微軟正黑體" w:eastAsia="微軟正黑體" w:hAnsi="微軟正黑體" w:cs="Arial Unicode MS"/>
          <w:spacing w:val="0"/>
          <w:sz w:val="21"/>
          <w:szCs w:val="21"/>
          <w:lang w:val="zh-TW"/>
        </w:rPr>
        <w:t xml:space="preserve"> 36:31 </w:t>
      </w:r>
      <w:r w:rsidRPr="001D4EF3">
        <w:rPr>
          <w:rFonts w:ascii="微軟正黑體" w:eastAsia="微軟正黑體" w:hAnsi="微軟正黑體" w:cs="Arial Unicode MS" w:hint="eastAsia"/>
          <w:spacing w:val="0"/>
          <w:sz w:val="21"/>
          <w:szCs w:val="21"/>
          <w:lang w:val="zh-TW"/>
        </w:rPr>
        <w:t>新譯本）</w:t>
      </w:r>
    </w:p>
    <w:p w:rsidR="001D4EF3" w:rsidRPr="00DB7716" w:rsidRDefault="00DB7716" w:rsidP="00DB7716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100" w:before="240" w:line="320" w:lineRule="exact"/>
        <w:ind w:rightChars="-150" w:right="-336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  <w:r w:rsidRPr="00DB7716">
        <w:rPr>
          <w:rFonts w:ascii="標楷體" w:eastAsia="標楷體" w:hAnsi="標楷體" w:cs="Arial Unicode MS" w:hint="eastAsia"/>
          <w:b/>
          <w:spacing w:val="0"/>
          <w:sz w:val="24"/>
          <w:szCs w:val="24"/>
          <w:lang w:val="zh-TW"/>
        </w:rPr>
        <w:t>三、</w:t>
      </w:r>
      <w:r w:rsidR="001D4EF3" w:rsidRPr="00DB7716">
        <w:rPr>
          <w:rFonts w:ascii="標楷體" w:eastAsia="標楷體" w:hAnsi="標楷體" w:cs="Arial Unicode MS" w:hint="eastAsia"/>
          <w:b/>
          <w:spacing w:val="0"/>
          <w:sz w:val="24"/>
          <w:szCs w:val="24"/>
          <w:lang w:val="zh-TW"/>
        </w:rPr>
        <w:t>「又撕裂衣服，在我的面前哭泣」</w:t>
      </w:r>
    </w:p>
    <w:p w:rsidR="001D4EF3" w:rsidRPr="001D4EF3" w:rsidRDefault="001D4EF3" w:rsidP="00DB7716">
      <w:pPr>
        <w:spacing w:beforeLines="50" w:before="120" w:line="320" w:lineRule="exact"/>
        <w:ind w:rightChars="-50" w:right="-112"/>
        <w:jc w:val="both"/>
        <w:rPr>
          <w:rFonts w:ascii="微軟正黑體" w:eastAsia="微軟正黑體" w:hAnsi="微軟正黑體" w:cs="Arial Unicode MS"/>
          <w:spacing w:val="0"/>
          <w:sz w:val="21"/>
          <w:szCs w:val="21"/>
          <w:lang w:val="zh-TW"/>
        </w:rPr>
      </w:pPr>
      <w:r w:rsidRPr="001D4EF3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柔軟的心，是謙卑的心，也是破碎的心：</w:t>
      </w:r>
      <w:r w:rsidRPr="001D4EF3">
        <w:rPr>
          <w:rFonts w:ascii="微軟正黑體" w:eastAsia="微軟正黑體" w:hAnsi="微軟正黑體" w:cs="Arial Unicode MS" w:hint="eastAsia"/>
          <w:spacing w:val="0"/>
          <w:sz w:val="21"/>
          <w:szCs w:val="21"/>
          <w:lang w:val="zh-TW"/>
        </w:rPr>
        <w:t>「你們要撕裂你們的心腸，不要撕裂你們的衣服。並要歸向耶和華你們的神，因為他有恩典有憐憫，不輕易發怒，並且有豐盛的慈愛，隨時轉意不降災禍。」（珥</w:t>
      </w:r>
      <w:r w:rsidRPr="001D4EF3">
        <w:rPr>
          <w:rFonts w:ascii="微軟正黑體" w:eastAsia="微軟正黑體" w:hAnsi="微軟正黑體" w:cs="Arial Unicode MS"/>
          <w:spacing w:val="0"/>
          <w:sz w:val="21"/>
          <w:szCs w:val="21"/>
          <w:lang w:val="zh-TW"/>
        </w:rPr>
        <w:t xml:space="preserve">2:13 </w:t>
      </w:r>
      <w:r w:rsidRPr="001D4EF3">
        <w:rPr>
          <w:rFonts w:ascii="微軟正黑體" w:eastAsia="微軟正黑體" w:hAnsi="微軟正黑體" w:cs="Arial Unicode MS" w:hint="eastAsia"/>
          <w:spacing w:val="0"/>
          <w:sz w:val="21"/>
          <w:szCs w:val="21"/>
          <w:lang w:val="zh-TW"/>
        </w:rPr>
        <w:t>新譯本）</w:t>
      </w:r>
    </w:p>
    <w:p w:rsidR="001D4EF3" w:rsidRPr="001D4EF3" w:rsidRDefault="001D4EF3" w:rsidP="001D4EF3">
      <w:pPr>
        <w:spacing w:beforeLines="50" w:before="120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1D4EF3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不只是為審判，更是為罪哀哭</w:t>
      </w:r>
    </w:p>
    <w:p w:rsidR="001D4EF3" w:rsidRPr="001D4EF3" w:rsidRDefault="001D4EF3" w:rsidP="001D4EF3">
      <w:pPr>
        <w:spacing w:beforeLines="50" w:before="120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1D4EF3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之後是全面的改革「我就垂聽你的禱告」</w:t>
      </w:r>
    </w:p>
    <w:p w:rsidR="001D4EF3" w:rsidRPr="001D4EF3" w:rsidRDefault="001D4EF3" w:rsidP="001D4EF3">
      <w:pPr>
        <w:spacing w:beforeLines="50" w:before="120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1D4EF3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約西亞做了什麼禱告？</w:t>
      </w:r>
    </w:p>
    <w:p w:rsidR="001D4EF3" w:rsidRPr="00DB7716" w:rsidRDefault="001D4EF3" w:rsidP="001D4EF3">
      <w:pPr>
        <w:spacing w:beforeLines="50" w:before="120" w:line="320" w:lineRule="exact"/>
        <w:jc w:val="both"/>
        <w:rPr>
          <w:rFonts w:ascii="微軟正黑體" w:eastAsia="微軟正黑體" w:hAnsi="微軟正黑體" w:cs="Arial Unicode MS"/>
          <w:spacing w:val="0"/>
          <w:sz w:val="21"/>
          <w:szCs w:val="21"/>
          <w:lang w:val="zh-TW"/>
        </w:rPr>
      </w:pPr>
      <w:r w:rsidRPr="00DB7716">
        <w:rPr>
          <w:rFonts w:ascii="微軟正黑體" w:eastAsia="微軟正黑體" w:hAnsi="微軟正黑體" w:cs="Arial Unicode MS" w:hint="eastAsia"/>
          <w:spacing w:val="0"/>
          <w:sz w:val="21"/>
          <w:szCs w:val="21"/>
          <w:lang w:val="zh-TW"/>
        </w:rPr>
        <w:t>「我要把一顆心賜給他們，把新的靈放在他們裡面；我要從他們肉體中除掉石心，賜給他們肉心。」（結</w:t>
      </w:r>
      <w:r w:rsidRPr="00DB7716">
        <w:rPr>
          <w:rFonts w:ascii="微軟正黑體" w:eastAsia="微軟正黑體" w:hAnsi="微軟正黑體" w:cs="Arial Unicode MS"/>
          <w:spacing w:val="0"/>
          <w:sz w:val="21"/>
          <w:szCs w:val="21"/>
          <w:lang w:val="zh-TW"/>
        </w:rPr>
        <w:t xml:space="preserve">11:19 </w:t>
      </w:r>
      <w:r w:rsidRPr="00DB7716">
        <w:rPr>
          <w:rFonts w:ascii="微軟正黑體" w:eastAsia="微軟正黑體" w:hAnsi="微軟正黑體" w:cs="Arial Unicode MS" w:hint="eastAsia"/>
          <w:spacing w:val="0"/>
          <w:sz w:val="21"/>
          <w:szCs w:val="21"/>
          <w:lang w:val="zh-TW"/>
        </w:rPr>
        <w:t>新譯本）</w:t>
      </w:r>
    </w:p>
    <w:p w:rsidR="001D4EF3" w:rsidRPr="001D4EF3" w:rsidRDefault="001D4EF3" w:rsidP="001D4EF3">
      <w:pPr>
        <w:spacing w:beforeLines="50" w:before="120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1D4EF3">
        <w:rPr>
          <w:rFonts w:ascii="標楷體" w:eastAsia="標楷體" w:hAnsi="標楷體" w:cs="Arial Unicode MS" w:hint="eastAsia"/>
          <w:spacing w:val="0"/>
          <w:sz w:val="24"/>
          <w:szCs w:val="24"/>
          <w:lang w:val="zh-TW"/>
        </w:rPr>
        <w:t>為何神必垂聽？</w:t>
      </w:r>
    </w:p>
    <w:p w:rsidR="00C07BF4" w:rsidRPr="00DB7716" w:rsidRDefault="001D4EF3" w:rsidP="00DB7716">
      <w:pPr>
        <w:spacing w:beforeLines="50" w:before="120" w:line="320" w:lineRule="exact"/>
        <w:jc w:val="both"/>
        <w:rPr>
          <w:rFonts w:ascii="微軟正黑體" w:eastAsia="微軟正黑體" w:hAnsi="微軟正黑體" w:cs="Arial Unicode MS"/>
          <w:spacing w:val="0"/>
          <w:sz w:val="21"/>
          <w:szCs w:val="21"/>
          <w:lang w:val="zh-TW"/>
        </w:rPr>
      </w:pPr>
      <w:r w:rsidRPr="00DB7716">
        <w:rPr>
          <w:rFonts w:ascii="微軟正黑體" w:eastAsia="微軟正黑體" w:hAnsi="微軟正黑體" w:cs="Arial Unicode MS" w:hint="eastAsia"/>
          <w:spacing w:val="0"/>
          <w:sz w:val="21"/>
          <w:szCs w:val="21"/>
          <w:lang w:val="zh-TW"/>
        </w:rPr>
        <w:t>「神所要的祭，就是破碎的靈；神啊！破碎痛悔的心，你必不輕看。」（詩</w:t>
      </w:r>
      <w:r w:rsidRPr="00DB7716">
        <w:rPr>
          <w:rFonts w:ascii="微軟正黑體" w:eastAsia="微軟正黑體" w:hAnsi="微軟正黑體" w:cs="Arial Unicode MS"/>
          <w:spacing w:val="0"/>
          <w:sz w:val="21"/>
          <w:szCs w:val="21"/>
          <w:lang w:val="zh-TW"/>
        </w:rPr>
        <w:t xml:space="preserve">51:17 </w:t>
      </w:r>
      <w:r w:rsidRPr="00DB7716">
        <w:rPr>
          <w:rFonts w:ascii="微軟正黑體" w:eastAsia="微軟正黑體" w:hAnsi="微軟正黑體" w:cs="Arial Unicode MS" w:hint="eastAsia"/>
          <w:spacing w:val="0"/>
          <w:sz w:val="21"/>
          <w:szCs w:val="21"/>
          <w:lang w:val="zh-TW"/>
        </w:rPr>
        <w:t>新譯本）</w:t>
      </w:r>
      <w:r w:rsidR="00DB7716" w:rsidRPr="00B14264">
        <w:rPr>
          <w:rFonts w:ascii="華康仿宋體W4" w:eastAsia="華康仿宋體W4" w:hAnsi="Adobe 宋体 Std L" w:cstheme="minorHAnsi" w:hint="eastAsia"/>
          <w:spacing w:val="0"/>
          <w:sz w:val="28"/>
          <w:szCs w:val="28"/>
        </w:rPr>
        <w:sym w:font="Webdings" w:char="F059"/>
      </w:r>
    </w:p>
    <w:p w:rsidR="00783321" w:rsidRPr="00B14264" w:rsidRDefault="00B14264" w:rsidP="00B14264">
      <w:pPr>
        <w:spacing w:line="400" w:lineRule="exact"/>
        <w:ind w:leftChars="-100" w:left="-224" w:rightChars="-100" w:right="-224"/>
        <w:rPr>
          <w:rFonts w:ascii="華康儷粗宋" w:eastAsia="華康儷粗宋" w:cstheme="minorHAnsi"/>
          <w:spacing w:val="0"/>
        </w:rPr>
      </w:pPr>
      <w:r w:rsidRPr="00B14264">
        <w:rPr>
          <w:rFonts w:ascii="華康儷粗宋" w:eastAsia="華康儷粗宋" w:cstheme="minorHAnsi" w:hint="eastAsia"/>
          <w:spacing w:val="0"/>
        </w:rPr>
        <w:t>來自</w:t>
      </w:r>
      <w:r w:rsidR="00783321" w:rsidRPr="00B14264">
        <w:rPr>
          <w:rFonts w:ascii="華康儷粗宋" w:eastAsia="華康儷粗宋" w:cstheme="minorHAnsi" w:hint="eastAsia"/>
          <w:spacing w:val="0"/>
        </w:rPr>
        <w:t>《</w:t>
      </w:r>
      <w:r w:rsidRPr="00B14264">
        <w:rPr>
          <w:rFonts w:ascii="華康儷粗宋" w:eastAsia="華康儷粗宋" w:cstheme="minorHAnsi" w:hint="eastAsia"/>
          <w:spacing w:val="0"/>
        </w:rPr>
        <w:t>印度安達曼島嶼》的消息</w:t>
      </w:r>
    </w:p>
    <w:p w:rsidR="00783321" w:rsidRPr="00783321" w:rsidRDefault="00D333D8" w:rsidP="00412B8C">
      <w:pPr>
        <w:spacing w:beforeLines="40" w:before="96" w:line="320" w:lineRule="exact"/>
        <w:jc w:val="both"/>
        <w:rPr>
          <w:rFonts w:ascii="華康仿宋體W4" w:eastAsia="華康仿宋體W4" w:hAnsi="Adobe 宋体 Std L" w:cstheme="minorHAnsi"/>
          <w:spacing w:val="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2012950</wp:posOffset>
            </wp:positionH>
            <wp:positionV relativeFrom="paragraph">
              <wp:posOffset>38100</wp:posOffset>
            </wp:positionV>
            <wp:extent cx="996321" cy="2268000"/>
            <wp:effectExtent l="0" t="0" r="0" b="0"/>
            <wp:wrapSquare wrapText="bothSides"/>
            <wp:docPr id="3" name="圖片 3" descr="安達曼-尼科巴群島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安達曼-尼科巴群島- Wikiwa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21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321" w:rsidRPr="00783321">
        <w:rPr>
          <w:rFonts w:ascii="華康仿宋體W4" w:eastAsia="華康仿宋體W4" w:hAnsi="Adobe 宋体 Std L" w:cstheme="minorHAnsi" w:hint="eastAsia"/>
          <w:spacing w:val="0"/>
          <w:sz w:val="23"/>
          <w:szCs w:val="23"/>
        </w:rPr>
        <w:t>親愛的主內台北基督徒聚會處弟兄姊妹們：</w:t>
      </w:r>
    </w:p>
    <w:p w:rsidR="00783321" w:rsidRPr="00783321" w:rsidRDefault="00783321" w:rsidP="00B14264">
      <w:pPr>
        <w:spacing w:line="320" w:lineRule="exact"/>
        <w:jc w:val="both"/>
        <w:rPr>
          <w:rFonts w:ascii="華康仿宋體W4" w:eastAsia="華康仿宋體W4" w:hAnsi="Adobe 宋体 Std L" w:cstheme="minorHAnsi"/>
          <w:spacing w:val="0"/>
          <w:sz w:val="23"/>
          <w:szCs w:val="23"/>
        </w:rPr>
      </w:pPr>
      <w:r w:rsidRPr="00783321">
        <w:rPr>
          <w:rFonts w:ascii="華康仿宋體W4" w:eastAsia="華康仿宋體W4" w:hAnsi="Adobe 宋体 Std L" w:cstheme="minorHAnsi" w:hint="eastAsia"/>
          <w:spacing w:val="0"/>
          <w:sz w:val="23"/>
          <w:szCs w:val="23"/>
        </w:rPr>
        <w:t>奉我們主耶穌基督寶貴的尊名，向各位問候並致謝。</w:t>
      </w:r>
    </w:p>
    <w:p w:rsidR="00783321" w:rsidRPr="00B14264" w:rsidRDefault="00783321" w:rsidP="00412B8C">
      <w:pPr>
        <w:spacing w:beforeLines="40" w:before="96" w:line="320" w:lineRule="exact"/>
        <w:jc w:val="both"/>
        <w:rPr>
          <w:rFonts w:ascii="華康儷粗宋" w:eastAsia="華康儷粗宋" w:cstheme="minorHAnsi"/>
          <w:spacing w:val="10"/>
          <w:sz w:val="23"/>
          <w:szCs w:val="23"/>
        </w:rPr>
      </w:pPr>
      <w:r w:rsidRPr="00B14264">
        <w:rPr>
          <w:rFonts w:ascii="華康儷粗宋" w:eastAsia="華康儷粗宋" w:cstheme="minorHAnsi" w:hint="eastAsia"/>
          <w:spacing w:val="10"/>
          <w:sz w:val="23"/>
          <w:szCs w:val="23"/>
        </w:rPr>
        <w:t>《</w:t>
      </w:r>
      <w:r w:rsidRPr="00412B8C">
        <w:rPr>
          <w:rFonts w:ascii="華康仿宋體W4" w:eastAsia="華康仿宋體W4" w:hAnsi="Adobe 宋体 Std L" w:cstheme="minorHAnsi" w:hint="eastAsia"/>
          <w:spacing w:val="0"/>
          <w:sz w:val="23"/>
          <w:szCs w:val="23"/>
        </w:rPr>
        <w:t>感謝</w:t>
      </w:r>
      <w:r w:rsidRPr="00B14264">
        <w:rPr>
          <w:rFonts w:ascii="華康儷粗宋" w:eastAsia="華康儷粗宋" w:cstheme="minorHAnsi" w:hint="eastAsia"/>
          <w:spacing w:val="10"/>
          <w:sz w:val="23"/>
          <w:szCs w:val="23"/>
        </w:rPr>
        <w:t>》</w:t>
      </w:r>
    </w:p>
    <w:p w:rsidR="00783321" w:rsidRPr="00783321" w:rsidRDefault="00783321" w:rsidP="00412B8C">
      <w:pPr>
        <w:spacing w:beforeLines="40" w:before="96" w:line="320" w:lineRule="exact"/>
        <w:jc w:val="both"/>
        <w:rPr>
          <w:rFonts w:ascii="華康仿宋體W4" w:eastAsia="華康仿宋體W4" w:hAnsi="Adobe 宋体 Std L" w:cstheme="minorHAnsi"/>
          <w:spacing w:val="0"/>
          <w:sz w:val="23"/>
          <w:szCs w:val="23"/>
        </w:rPr>
      </w:pPr>
      <w:r w:rsidRPr="00783321">
        <w:rPr>
          <w:rFonts w:ascii="華康仿宋體W4" w:eastAsia="華康仿宋體W4" w:hAnsi="Adobe 宋体 Std L" w:cstheme="minorHAnsi" w:hint="eastAsia"/>
          <w:spacing w:val="0"/>
          <w:sz w:val="23"/>
          <w:szCs w:val="23"/>
        </w:rPr>
        <w:t>感謝各位聖徒在這段期間的代禱，紓困款項USD3,500</w:t>
      </w:r>
      <w:r>
        <w:rPr>
          <w:rFonts w:ascii="華康仿宋體W4" w:eastAsia="華康仿宋體W4" w:hAnsi="Adobe 宋体 Std L" w:cstheme="minorHAnsi" w:hint="eastAsia"/>
          <w:spacing w:val="0"/>
          <w:sz w:val="23"/>
          <w:szCs w:val="23"/>
        </w:rPr>
        <w:t>(編者註:因台灣稅法因素，尚有其他奉獻款將於12月再匯出)</w:t>
      </w:r>
      <w:r w:rsidRPr="00783321">
        <w:rPr>
          <w:rFonts w:ascii="華康仿宋體W4" w:eastAsia="華康仿宋體W4" w:hAnsi="Adobe 宋体 Std L" w:cstheme="minorHAnsi" w:hint="eastAsia"/>
          <w:spacing w:val="0"/>
          <w:sz w:val="23"/>
          <w:szCs w:val="23"/>
        </w:rPr>
        <w:t>也已經收到，對於此地目前的緊急情況而言，這真是及時而寶貴的援助，我們可以用它來幫助疫情期間的一些聖徒。我已經透過轉帳方式匯款給此地的聚會處工人，以及一些有需要的聚會處信徒，他們都非常感激，向各位表達問候與感謝，他們也為各位禱告。至於其他沒有銀行帳戶的貧困聖徒，我會在近期親自拜訪遞交救助款項。在未來的幾個月裡，我們打算幫助一些有需要者以及寡婦，還有兒童聖經班裡面一些貧困的孩童，供應他們就學所需。</w:t>
      </w:r>
    </w:p>
    <w:p w:rsidR="00783321" w:rsidRPr="00783321" w:rsidRDefault="00783321" w:rsidP="00412B8C">
      <w:pPr>
        <w:spacing w:beforeLines="40" w:before="96" w:line="320" w:lineRule="exact"/>
        <w:jc w:val="both"/>
        <w:rPr>
          <w:rFonts w:ascii="華康仿宋體W4" w:eastAsia="華康仿宋體W4" w:hAnsi="Adobe 宋体 Std L" w:cstheme="minorHAnsi"/>
          <w:spacing w:val="0"/>
          <w:sz w:val="23"/>
          <w:szCs w:val="23"/>
        </w:rPr>
      </w:pPr>
      <w:r w:rsidRPr="00783321">
        <w:rPr>
          <w:rFonts w:ascii="華康仿宋體W4" w:eastAsia="華康仿宋體W4" w:hAnsi="Adobe 宋体 Std L" w:cstheme="minorHAnsi" w:hint="eastAsia"/>
          <w:spacing w:val="0"/>
          <w:sz w:val="23"/>
          <w:szCs w:val="23"/>
        </w:rPr>
        <w:t>過去兩週我的妻子生病不舒服，大部分時間臥病在床，我必須照顧她，因此無法及時回覆。感謝主的恩典，現在她漸漸恢復，我也可以全力投入事工。此地的供水問題已經解決，因為這裡前一陣字有豐沛的雨量。</w:t>
      </w:r>
    </w:p>
    <w:p w:rsidR="00783321" w:rsidRPr="00B14264" w:rsidRDefault="00783321" w:rsidP="00B14264">
      <w:pPr>
        <w:spacing w:beforeLines="70" w:before="168" w:line="320" w:lineRule="exact"/>
        <w:jc w:val="both"/>
        <w:rPr>
          <w:rFonts w:ascii="華康儷粗宋" w:eastAsia="華康儷粗宋" w:cstheme="minorHAnsi"/>
          <w:spacing w:val="10"/>
          <w:sz w:val="23"/>
          <w:szCs w:val="23"/>
        </w:rPr>
      </w:pPr>
      <w:r w:rsidRPr="00B14264">
        <w:rPr>
          <w:rFonts w:ascii="華康儷粗宋" w:eastAsia="華康儷粗宋" w:cstheme="minorHAnsi" w:hint="eastAsia"/>
          <w:spacing w:val="10"/>
          <w:sz w:val="23"/>
          <w:szCs w:val="23"/>
        </w:rPr>
        <w:t>《島上聚會處現況》</w:t>
      </w:r>
    </w:p>
    <w:p w:rsidR="00783321" w:rsidRPr="00783321" w:rsidRDefault="00783321" w:rsidP="00412B8C">
      <w:pPr>
        <w:spacing w:beforeLines="40" w:before="96" w:line="320" w:lineRule="exact"/>
        <w:jc w:val="both"/>
        <w:rPr>
          <w:rFonts w:ascii="華康仿宋體W4" w:eastAsia="華康仿宋體W4" w:hAnsi="Adobe 宋体 Std L" w:cstheme="minorHAnsi"/>
          <w:spacing w:val="0"/>
          <w:sz w:val="23"/>
          <w:szCs w:val="23"/>
        </w:rPr>
      </w:pPr>
      <w:r w:rsidRPr="00783321">
        <w:rPr>
          <w:rFonts w:ascii="華康仿宋體W4" w:eastAsia="華康仿宋體W4" w:hAnsi="Adobe 宋体 Std L" w:cstheme="minorHAnsi" w:hint="eastAsia"/>
          <w:spacing w:val="0"/>
          <w:sz w:val="23"/>
          <w:szCs w:val="23"/>
        </w:rPr>
        <w:t>靠主的恩典，</w:t>
      </w:r>
      <w:r w:rsidRPr="00783321">
        <w:rPr>
          <w:rFonts w:ascii="華康仿宋體W4" w:eastAsia="華康仿宋體W4" w:hAnsi="Adobe 宋体 Std L" w:cstheme="minorHAnsi" w:hint="eastAsia"/>
          <w:spacing w:val="0"/>
          <w:sz w:val="23"/>
          <w:szCs w:val="23"/>
          <w:u w:val="single"/>
        </w:rPr>
        <w:t>巴杜巴斯提</w:t>
      </w:r>
      <w:r w:rsidRPr="00783321">
        <w:rPr>
          <w:rFonts w:ascii="華康仿宋體W4" w:eastAsia="華康仿宋體W4" w:hAnsi="Adobe 宋体 Std L" w:cstheme="minorHAnsi" w:hint="eastAsia"/>
          <w:spacing w:val="0"/>
          <w:sz w:val="23"/>
          <w:szCs w:val="23"/>
        </w:rPr>
        <w:t>和</w:t>
      </w:r>
      <w:r w:rsidRPr="00783321">
        <w:rPr>
          <w:rFonts w:ascii="華康仿宋體W4" w:eastAsia="華康仿宋體W4" w:hAnsi="Adobe 宋体 Std L" w:cstheme="minorHAnsi" w:hint="eastAsia"/>
          <w:spacing w:val="0"/>
          <w:sz w:val="23"/>
          <w:szCs w:val="23"/>
          <w:u w:val="single"/>
        </w:rPr>
        <w:t>班部弗萊</w:t>
      </w:r>
      <w:r w:rsidRPr="00783321">
        <w:rPr>
          <w:rFonts w:ascii="華康仿宋體W4" w:eastAsia="華康仿宋體W4" w:hAnsi="Adobe 宋体 Std L" w:cstheme="minorHAnsi" w:hint="eastAsia"/>
          <w:spacing w:val="0"/>
          <w:sz w:val="23"/>
          <w:szCs w:val="23"/>
        </w:rPr>
        <w:t>兩地的聚會處都已恢復正常聚會，只是按照政府的規定，聚會人數保持法定上限。神允許我們在這段日子裡，仍然能維持教會運作。</w:t>
      </w:r>
    </w:p>
    <w:p w:rsidR="00783321" w:rsidRPr="00783321" w:rsidRDefault="00783321" w:rsidP="00412B8C">
      <w:pPr>
        <w:spacing w:beforeLines="40" w:before="96" w:line="320" w:lineRule="exact"/>
        <w:jc w:val="both"/>
        <w:rPr>
          <w:rFonts w:ascii="華康仿宋體W4" w:eastAsia="華康仿宋體W4" w:hAnsi="Adobe 宋体 Std L" w:cstheme="minorHAnsi"/>
          <w:spacing w:val="0"/>
          <w:sz w:val="23"/>
          <w:szCs w:val="23"/>
        </w:rPr>
      </w:pPr>
      <w:r w:rsidRPr="00783321">
        <w:rPr>
          <w:rFonts w:ascii="華康仿宋體W4" w:eastAsia="華康仿宋體W4" w:hAnsi="Adobe 宋体 Std L" w:cstheme="minorHAnsi" w:hint="eastAsia"/>
          <w:spacing w:val="0"/>
          <w:sz w:val="23"/>
          <w:szCs w:val="23"/>
        </w:rPr>
        <w:t>此地疫情嚴重，我們與弟兄姊妹一同經歷嚴重威脅。教會有幾位信徒染疫，但是我們的神向他們展現了恩慈。請為張伯倫弟兄禱告，他是一名洗腎病人加上染疫，上帝奇蹟似地使他脫離新冠肺炎，但是現在又出現一些狀況，包括牙齒疼痛以及腿部水腫，目前已安排明年二月進行肝臟移植。</w:t>
      </w:r>
    </w:p>
    <w:p w:rsidR="00783321" w:rsidRPr="00B14264" w:rsidRDefault="00783321" w:rsidP="00412B8C">
      <w:pPr>
        <w:spacing w:beforeLines="40" w:before="96" w:line="320" w:lineRule="exact"/>
        <w:jc w:val="both"/>
        <w:rPr>
          <w:rFonts w:ascii="華康儷粗宋" w:eastAsia="華康儷粗宋" w:cstheme="minorHAnsi"/>
          <w:spacing w:val="10"/>
          <w:sz w:val="23"/>
          <w:szCs w:val="23"/>
        </w:rPr>
      </w:pPr>
      <w:r w:rsidRPr="00B14264">
        <w:rPr>
          <w:rFonts w:ascii="華康儷粗宋" w:eastAsia="華康儷粗宋" w:cstheme="minorHAnsi" w:hint="eastAsia"/>
          <w:spacing w:val="10"/>
          <w:sz w:val="23"/>
          <w:szCs w:val="23"/>
        </w:rPr>
        <w:t>《查經班》</w:t>
      </w:r>
    </w:p>
    <w:p w:rsidR="00783321" w:rsidRPr="00783321" w:rsidRDefault="00783321" w:rsidP="00412B8C">
      <w:pPr>
        <w:spacing w:beforeLines="40" w:before="96" w:line="320" w:lineRule="exact"/>
        <w:jc w:val="both"/>
        <w:rPr>
          <w:rFonts w:ascii="華康仿宋體W4" w:eastAsia="華康仿宋體W4" w:hAnsi="Adobe 宋体 Std L" w:cstheme="minorHAnsi"/>
          <w:spacing w:val="0"/>
          <w:sz w:val="23"/>
          <w:szCs w:val="23"/>
        </w:rPr>
      </w:pPr>
      <w:r w:rsidRPr="00783321">
        <w:rPr>
          <w:rFonts w:ascii="華康仿宋體W4" w:eastAsia="華康仿宋體W4" w:hAnsi="Adobe 宋体 Std L" w:cstheme="minorHAnsi" w:hint="eastAsia"/>
          <w:spacing w:val="0"/>
          <w:sz w:val="23"/>
          <w:szCs w:val="23"/>
        </w:rPr>
        <w:t>我們原本在</w:t>
      </w:r>
      <w:r w:rsidRPr="00783321">
        <w:rPr>
          <w:rFonts w:ascii="華康仿宋體W4" w:eastAsia="華康仿宋體W4" w:hAnsi="Adobe 宋体 Std L" w:cstheme="minorHAnsi" w:hint="eastAsia"/>
          <w:spacing w:val="0"/>
          <w:sz w:val="23"/>
          <w:szCs w:val="23"/>
          <w:u w:val="single"/>
        </w:rPr>
        <w:t>伯瑪納拉</w:t>
      </w:r>
      <w:r w:rsidRPr="00783321">
        <w:rPr>
          <w:rFonts w:ascii="華康仿宋體W4" w:eastAsia="華康仿宋體W4" w:hAnsi="Adobe 宋体 Std L" w:cstheme="minorHAnsi" w:hint="eastAsia"/>
          <w:spacing w:val="0"/>
          <w:sz w:val="23"/>
          <w:szCs w:val="23"/>
        </w:rPr>
        <w:t>（譯註：Sunny弟兄一直想要拓展的福音據點）設立了一個查經班，前一陣子因為疫情中斷，現在又恢復了。請為這項事工代禱，使那個地區能有許多人認識基督耶穌，接受祂作為救主與生命的主宰。</w:t>
      </w:r>
    </w:p>
    <w:p w:rsidR="00783321" w:rsidRPr="00B14264" w:rsidRDefault="00783321" w:rsidP="00412B8C">
      <w:pPr>
        <w:spacing w:beforeLines="40" w:before="96" w:line="320" w:lineRule="exact"/>
        <w:jc w:val="both"/>
        <w:rPr>
          <w:rFonts w:ascii="華康儷粗宋" w:eastAsia="華康儷粗宋" w:cstheme="minorHAnsi"/>
          <w:spacing w:val="10"/>
          <w:sz w:val="23"/>
          <w:szCs w:val="23"/>
        </w:rPr>
      </w:pPr>
      <w:r w:rsidRPr="00B14264">
        <w:rPr>
          <w:rFonts w:ascii="華康儷粗宋" w:eastAsia="華康儷粗宋" w:cstheme="minorHAnsi" w:hint="eastAsia"/>
          <w:spacing w:val="10"/>
          <w:sz w:val="23"/>
          <w:szCs w:val="23"/>
        </w:rPr>
        <w:t>《兒童聖經班》</w:t>
      </w:r>
    </w:p>
    <w:p w:rsidR="00783321" w:rsidRPr="00783321" w:rsidRDefault="00783321" w:rsidP="00412B8C">
      <w:pPr>
        <w:spacing w:beforeLines="40" w:before="96" w:line="320" w:lineRule="exact"/>
        <w:jc w:val="both"/>
        <w:rPr>
          <w:rFonts w:ascii="華康仿宋體W4" w:eastAsia="華康仿宋體W4" w:hAnsi="Adobe 宋体 Std L" w:cstheme="minorHAnsi"/>
          <w:spacing w:val="0"/>
          <w:sz w:val="23"/>
          <w:szCs w:val="23"/>
        </w:rPr>
      </w:pPr>
      <w:r w:rsidRPr="00783321">
        <w:rPr>
          <w:rFonts w:ascii="華康仿宋體W4" w:eastAsia="華康仿宋體W4" w:hAnsi="Adobe 宋体 Std L" w:cstheme="minorHAnsi" w:hint="eastAsia"/>
          <w:spacing w:val="0"/>
          <w:sz w:val="23"/>
          <w:szCs w:val="23"/>
        </w:rPr>
        <w:t>由於疫情的緣故，我們至今仍無法召聚孩子們，我們祈求神開路，能夠恢復聖經班。由於大部分的兒童都不是聚會處弟兄姊妹們的</w:t>
      </w:r>
      <w:r w:rsidRPr="00783321">
        <w:rPr>
          <w:rFonts w:ascii="華康仿宋體W4" w:eastAsia="華康仿宋體W4" w:hAnsi="Adobe 宋体 Std L" w:cstheme="minorHAnsi" w:hint="eastAsia"/>
          <w:spacing w:val="0"/>
          <w:sz w:val="23"/>
          <w:szCs w:val="23"/>
        </w:rPr>
        <w:lastRenderedPageBreak/>
        <w:t>小孩，因此我們必須謹慎進行。我盤算應該不會太快恢復，因為政府還沒有允許孩童們的聚集活動。請為這些孩子們禱告。</w:t>
      </w:r>
    </w:p>
    <w:p w:rsidR="00783321" w:rsidRPr="00B14264" w:rsidRDefault="00783321" w:rsidP="00412B8C">
      <w:pPr>
        <w:spacing w:beforeLines="40" w:before="96" w:line="320" w:lineRule="exact"/>
        <w:jc w:val="both"/>
        <w:rPr>
          <w:rFonts w:ascii="華康儷粗宋" w:eastAsia="華康儷粗宋" w:cstheme="minorHAnsi"/>
          <w:spacing w:val="10"/>
          <w:sz w:val="23"/>
          <w:szCs w:val="23"/>
        </w:rPr>
      </w:pPr>
      <w:r w:rsidRPr="00B14264">
        <w:rPr>
          <w:rFonts w:ascii="華康儷粗宋" w:eastAsia="華康儷粗宋" w:cstheme="minorHAnsi" w:hint="eastAsia"/>
          <w:spacing w:val="10"/>
          <w:sz w:val="23"/>
          <w:szCs w:val="23"/>
        </w:rPr>
        <w:t>《問候》</w:t>
      </w:r>
    </w:p>
    <w:p w:rsidR="00783321" w:rsidRPr="00783321" w:rsidRDefault="00783321" w:rsidP="00412B8C">
      <w:pPr>
        <w:spacing w:beforeLines="40" w:before="96" w:line="320" w:lineRule="exact"/>
        <w:jc w:val="both"/>
        <w:rPr>
          <w:rFonts w:ascii="華康仿宋體W4" w:eastAsia="華康仿宋體W4" w:hAnsi="Adobe 宋体 Std L" w:cstheme="minorHAnsi"/>
          <w:spacing w:val="0"/>
          <w:sz w:val="23"/>
          <w:szCs w:val="23"/>
        </w:rPr>
      </w:pPr>
      <w:r w:rsidRPr="00783321">
        <w:rPr>
          <w:rFonts w:ascii="華康仿宋體W4" w:eastAsia="華康仿宋體W4" w:hAnsi="Adobe 宋体 Std L" w:cstheme="minorHAnsi" w:hint="eastAsia"/>
          <w:spacing w:val="0"/>
          <w:sz w:val="23"/>
          <w:szCs w:val="23"/>
        </w:rPr>
        <w:t>請代我以及我的家人向貴聚會處眾弟兄姊妹問安，我們為各位禱告，願神持續而豐厚地祝福各位。</w:t>
      </w:r>
    </w:p>
    <w:p w:rsidR="00783321" w:rsidRPr="00783321" w:rsidRDefault="00783321" w:rsidP="00412B8C">
      <w:pPr>
        <w:spacing w:beforeLines="40" w:before="96" w:line="320" w:lineRule="exact"/>
        <w:jc w:val="both"/>
        <w:rPr>
          <w:rFonts w:ascii="華康仿宋體W4" w:eastAsia="華康仿宋體W4" w:hAnsi="Adobe 宋体 Std L" w:cstheme="minorHAnsi"/>
          <w:spacing w:val="0"/>
          <w:sz w:val="23"/>
          <w:szCs w:val="23"/>
        </w:rPr>
      </w:pPr>
      <w:r w:rsidRPr="00783321">
        <w:rPr>
          <w:rFonts w:ascii="華康仿宋體W4" w:eastAsia="華康仿宋體W4" w:hAnsi="Adobe 宋体 Std L" w:cstheme="minorHAnsi" w:hint="eastAsia"/>
          <w:spacing w:val="0"/>
          <w:sz w:val="23"/>
          <w:szCs w:val="23"/>
        </w:rPr>
        <w:t>事奉主的</w:t>
      </w:r>
      <w:r>
        <w:rPr>
          <w:rFonts w:ascii="華康仿宋體W4" w:eastAsia="華康仿宋體W4" w:hAnsi="Adobe 宋体 Std L" w:cstheme="minorHAnsi" w:hint="eastAsia"/>
          <w:spacing w:val="0"/>
          <w:sz w:val="23"/>
          <w:szCs w:val="23"/>
        </w:rPr>
        <w:t xml:space="preserve">  </w:t>
      </w:r>
      <w:r w:rsidRPr="00783321">
        <w:rPr>
          <w:rFonts w:ascii="華康仿宋體W4" w:eastAsia="華康仿宋體W4" w:hAnsi="Adobe 宋体 Std L" w:cstheme="minorHAnsi" w:hint="eastAsia"/>
          <w:spacing w:val="0"/>
          <w:sz w:val="23"/>
          <w:szCs w:val="23"/>
        </w:rPr>
        <w:t>桑尼</w:t>
      </w:r>
    </w:p>
    <w:p w:rsidR="00783321" w:rsidRPr="00783321" w:rsidRDefault="00783321" w:rsidP="00783321">
      <w:pPr>
        <w:spacing w:line="320" w:lineRule="exact"/>
        <w:jc w:val="both"/>
        <w:rPr>
          <w:rFonts w:ascii="華康仿宋體W4" w:eastAsia="華康仿宋體W4" w:hAnsi="Adobe 宋体 Std L" w:cstheme="minorHAnsi"/>
          <w:spacing w:val="0"/>
          <w:sz w:val="23"/>
          <w:szCs w:val="23"/>
        </w:rPr>
      </w:pPr>
      <w:r w:rsidRPr="00783321">
        <w:rPr>
          <w:rFonts w:ascii="華康仿宋體W4" w:eastAsia="華康仿宋體W4" w:hAnsi="Adobe 宋体 Std L" w:cstheme="minorHAnsi" w:hint="eastAsia"/>
          <w:spacing w:val="0"/>
          <w:sz w:val="23"/>
          <w:szCs w:val="23"/>
        </w:rPr>
        <w:t>安達曼與尼可巴群島</w:t>
      </w:r>
      <w:r w:rsidR="00B14264" w:rsidRPr="00B14264">
        <w:rPr>
          <w:rFonts w:ascii="華康仿宋體W4" w:eastAsia="華康仿宋體W4" w:hAnsi="Adobe 宋体 Std L" w:cstheme="minorHAnsi" w:hint="eastAsia"/>
          <w:spacing w:val="0"/>
          <w:sz w:val="28"/>
          <w:szCs w:val="28"/>
        </w:rPr>
        <w:sym w:font="Webdings" w:char="F059"/>
      </w:r>
    </w:p>
    <w:p w:rsidR="00974AB0" w:rsidRDefault="00B14264" w:rsidP="00466A69">
      <w:pPr>
        <w:adjustRightInd/>
        <w:spacing w:beforeLines="100" w:before="240" w:line="400" w:lineRule="exact"/>
        <w:jc w:val="both"/>
        <w:textAlignment w:val="auto"/>
        <w:rPr>
          <w:rFonts w:ascii="華康仿宋體W4(P)" w:eastAsia="華康仿宋體W4(P)" w:hAnsiTheme="minorHAnsi" w:cstheme="minorBidi"/>
          <w:b/>
          <w:spacing w:val="0"/>
          <w:kern w:val="2"/>
          <w:sz w:val="24"/>
          <w:szCs w:val="24"/>
        </w:rPr>
      </w:pPr>
      <w:r>
        <w:rPr>
          <w:rFonts w:ascii="Times New Roman" w:eastAsia="華康粗圓體(P)"/>
          <w:noProof/>
          <w:spacing w:val="0"/>
          <w:sz w:val="28"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444500</wp:posOffset>
            </wp:positionV>
            <wp:extent cx="2093595" cy="2093595"/>
            <wp:effectExtent l="0" t="0" r="1905" b="190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01福音D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A69" w:rsidRPr="003F368E">
        <w:rPr>
          <w:rFonts w:ascii="華康彩帶體 Std W7" w:eastAsia="華康彩帶體 Std W7" w:hAnsi="華康彩帶體 Std W7" w:hint="eastAsia"/>
          <w:spacing w:val="0"/>
          <w:szCs w:val="26"/>
        </w:rPr>
        <w:t>【1</w:t>
      </w:r>
      <w:r w:rsidR="00466A69">
        <w:rPr>
          <w:rFonts w:ascii="華康彩帶體 Std W7" w:eastAsia="華康彩帶體 Std W7" w:hAnsi="華康彩帶體 Std W7" w:hint="eastAsia"/>
          <w:spacing w:val="0"/>
          <w:szCs w:val="26"/>
        </w:rPr>
        <w:t>1</w:t>
      </w:r>
      <w:r w:rsidR="00466A69" w:rsidRPr="003F368E">
        <w:rPr>
          <w:rFonts w:ascii="華康彩帶體 Std W7" w:eastAsia="華康彩帶體 Std W7" w:hAnsi="華康彩帶體 Std W7" w:hint="eastAsia"/>
          <w:spacing w:val="0"/>
          <w:szCs w:val="26"/>
        </w:rPr>
        <w:t>/</w:t>
      </w:r>
      <w:r w:rsidR="00466A69">
        <w:rPr>
          <w:rFonts w:ascii="華康彩帶體 Std W7" w:eastAsia="華康彩帶體 Std W7" w:hAnsi="華康彩帶體 Std W7" w:hint="eastAsia"/>
          <w:spacing w:val="0"/>
          <w:szCs w:val="26"/>
        </w:rPr>
        <w:t>1</w:t>
      </w:r>
      <w:r w:rsidR="00466A69">
        <w:rPr>
          <w:rFonts w:ascii="華康彩帶體 Std W7" w:eastAsia="華康彩帶體 Std W7" w:hAnsi="華康彩帶體 Std W7"/>
          <w:spacing w:val="0"/>
          <w:szCs w:val="26"/>
        </w:rPr>
        <w:t>--</w:t>
      </w:r>
      <w:r w:rsidR="00466A69" w:rsidRPr="003F368E">
        <w:rPr>
          <w:rFonts w:ascii="華康彩帶體 Std W7" w:eastAsia="華康彩帶體 Std W7" w:hAnsi="華康彩帶體 Std W7" w:hint="eastAsia"/>
          <w:spacing w:val="0"/>
          <w:szCs w:val="26"/>
        </w:rPr>
        <w:t>詩歌福音佈道會】</w:t>
      </w:r>
    </w:p>
    <w:p w:rsidR="00466A69" w:rsidRPr="00466A69" w:rsidRDefault="00466A69" w:rsidP="00466A69">
      <w:pPr>
        <w:adjustRightInd/>
        <w:spacing w:beforeLines="20" w:before="48" w:line="320" w:lineRule="exact"/>
        <w:jc w:val="both"/>
        <w:textAlignment w:val="auto"/>
        <w:rPr>
          <w:rFonts w:ascii="華康魏碑體(P)" w:eastAsia="華康魏碑體(P)" w:hAnsi="微軟正黑體" w:cs="華康細圓體(P)"/>
          <w:spacing w:val="0"/>
          <w:kern w:val="2"/>
          <w:sz w:val="24"/>
          <w:szCs w:val="24"/>
        </w:rPr>
      </w:pPr>
      <w:r w:rsidRPr="00466A69">
        <w:rPr>
          <w:rFonts w:ascii="華康魏碑體(P)" w:eastAsia="華康魏碑體(P)" w:hAnsi="微軟正黑體" w:cs="華康細圓體(P)" w:hint="eastAsia"/>
          <w:spacing w:val="0"/>
          <w:kern w:val="2"/>
          <w:sz w:val="24"/>
          <w:szCs w:val="24"/>
        </w:rPr>
        <w:t>時間︰11/1(日)上午9:45</w:t>
      </w:r>
    </w:p>
    <w:p w:rsidR="00466A69" w:rsidRPr="00466A69" w:rsidRDefault="00466A69" w:rsidP="00466A69">
      <w:pPr>
        <w:adjustRightInd/>
        <w:spacing w:line="320" w:lineRule="exact"/>
        <w:jc w:val="both"/>
        <w:textAlignment w:val="auto"/>
        <w:rPr>
          <w:rFonts w:ascii="華康魏碑體(P)" w:eastAsia="華康魏碑體(P)" w:hAnsi="微軟正黑體" w:cs="華康細圓體(P)"/>
          <w:spacing w:val="0"/>
          <w:kern w:val="2"/>
          <w:sz w:val="24"/>
          <w:szCs w:val="24"/>
        </w:rPr>
      </w:pPr>
      <w:r w:rsidRPr="00466A69">
        <w:rPr>
          <w:rFonts w:ascii="華康魏碑體(P)" w:eastAsia="華康魏碑體(P)" w:hAnsi="微軟正黑體" w:cs="華康細圓體(P)" w:hint="eastAsia"/>
          <w:spacing w:val="0"/>
          <w:kern w:val="2"/>
          <w:sz w:val="24"/>
          <w:szCs w:val="24"/>
        </w:rPr>
        <w:t>演出︰教會詩班+姊妹詩班</w:t>
      </w:r>
    </w:p>
    <w:p w:rsidR="00466A69" w:rsidRPr="00466A69" w:rsidRDefault="00466A69" w:rsidP="00466A69">
      <w:pPr>
        <w:adjustRightInd/>
        <w:spacing w:line="320" w:lineRule="exact"/>
        <w:jc w:val="both"/>
        <w:textAlignment w:val="auto"/>
        <w:rPr>
          <w:rFonts w:ascii="華康魏碑體(P)" w:eastAsia="華康魏碑體(P)" w:hAnsi="微軟正黑體" w:cs="華康細圓體(P)"/>
          <w:spacing w:val="0"/>
          <w:kern w:val="2"/>
          <w:sz w:val="24"/>
          <w:szCs w:val="24"/>
        </w:rPr>
      </w:pPr>
      <w:r w:rsidRPr="00466A69">
        <w:rPr>
          <w:rFonts w:ascii="華康魏碑體(P)" w:eastAsia="華康魏碑體(P)" w:hAnsi="微軟正黑體" w:cs="華康細圓體(P)" w:hint="eastAsia"/>
          <w:spacing w:val="0"/>
          <w:kern w:val="2"/>
          <w:sz w:val="24"/>
          <w:szCs w:val="24"/>
        </w:rPr>
        <w:t>信息︰羅煜寰弟兄</w:t>
      </w:r>
    </w:p>
    <w:p w:rsidR="00466A69" w:rsidRPr="00466A69" w:rsidRDefault="00412B8C" w:rsidP="00466A69">
      <w:pPr>
        <w:adjustRightInd/>
        <w:spacing w:line="320" w:lineRule="exact"/>
        <w:jc w:val="both"/>
        <w:textAlignment w:val="auto"/>
        <w:rPr>
          <w:rFonts w:ascii="華康魏碑體(P)" w:eastAsia="華康魏碑體(P)" w:hAnsi="微軟正黑體" w:cs="華康細圓體(P)"/>
          <w:spacing w:val="0"/>
          <w:kern w:val="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98830F4" wp14:editId="08CAD982">
            <wp:simplePos x="0" y="0"/>
            <wp:positionH relativeFrom="margin">
              <wp:posOffset>-31750</wp:posOffset>
            </wp:positionH>
            <wp:positionV relativeFrom="paragraph">
              <wp:posOffset>75565</wp:posOffset>
            </wp:positionV>
            <wp:extent cx="900000" cy="917476"/>
            <wp:effectExtent l="19050" t="19050" r="14605" b="1651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536" t="16537" r="77434" b="63035"/>
                    <a:stretch/>
                  </pic:blipFill>
                  <pic:spPr bwMode="auto">
                    <a:xfrm>
                      <a:off x="0" y="0"/>
                      <a:ext cx="900000" cy="91747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A69" w:rsidRPr="00466A69">
        <w:rPr>
          <w:rFonts w:ascii="華康魏碑體(P)" w:eastAsia="華康魏碑體(P)" w:hAnsi="微軟正黑體" w:cs="華康細圓體(P)" w:hint="eastAsia"/>
          <w:spacing w:val="0"/>
          <w:kern w:val="2"/>
          <w:sz w:val="24"/>
          <w:szCs w:val="24"/>
        </w:rPr>
        <w:t>主題︰不速之客</w:t>
      </w:r>
    </w:p>
    <w:p w:rsidR="00466A69" w:rsidRDefault="00466A69" w:rsidP="00B14264">
      <w:pPr>
        <w:adjustRightInd/>
        <w:spacing w:beforeLines="30" w:before="72" w:line="300" w:lineRule="exact"/>
        <w:jc w:val="both"/>
        <w:textAlignment w:val="auto"/>
        <w:rPr>
          <w:rFonts w:ascii="華康魏碑體(P)" w:eastAsia="華康魏碑體(P)" w:hAnsi="微軟正黑體" w:cs="華康細圓體(P)"/>
          <w:spacing w:val="0"/>
          <w:kern w:val="2"/>
          <w:sz w:val="24"/>
          <w:szCs w:val="24"/>
        </w:rPr>
      </w:pPr>
      <w:r w:rsidRPr="00466A69">
        <w:rPr>
          <w:rFonts w:ascii="華康魏碑體(P)" w:eastAsia="華康魏碑體(P)" w:hAnsi="微軟正黑體" w:cs="華康細圓體(P)" w:hint="eastAsia"/>
          <w:spacing w:val="0"/>
          <w:kern w:val="2"/>
          <w:sz w:val="24"/>
          <w:szCs w:val="24"/>
        </w:rPr>
        <w:t>弟兄姊妹把握</w:t>
      </w:r>
      <w:r w:rsidR="00412B8C">
        <w:rPr>
          <w:rFonts w:ascii="華康魏碑體(P)" w:eastAsia="華康魏碑體(P)" w:hAnsi="微軟正黑體" w:cs="華康細圓體(P)" w:hint="eastAsia"/>
          <w:spacing w:val="0"/>
          <w:kern w:val="2"/>
          <w:sz w:val="24"/>
          <w:szCs w:val="24"/>
        </w:rPr>
        <w:t>分享</w:t>
      </w:r>
      <w:r w:rsidRPr="00466A69">
        <w:rPr>
          <w:rFonts w:ascii="華康魏碑體(P)" w:eastAsia="華康魏碑體(P)" w:hAnsi="微軟正黑體" w:cs="華康細圓體(P)" w:hint="eastAsia"/>
          <w:spacing w:val="0"/>
          <w:kern w:val="2"/>
          <w:sz w:val="24"/>
          <w:szCs w:val="24"/>
        </w:rPr>
        <w:t>福音的機會邀請親友，並為此聚會代禱。</w:t>
      </w:r>
    </w:p>
    <w:p w:rsidR="00412B8C" w:rsidRPr="00412B8C" w:rsidRDefault="00412B8C" w:rsidP="00412B8C">
      <w:pPr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 w:cs="華康細圓體(P)"/>
          <w:b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="華康細圓體(P)" w:hint="eastAsia"/>
          <w:b/>
          <w:spacing w:val="0"/>
          <w:kern w:val="2"/>
          <w:sz w:val="21"/>
          <w:szCs w:val="21"/>
        </w:rPr>
        <w:t>〈</w:t>
      </w:r>
      <w:r w:rsidRPr="00412B8C">
        <w:rPr>
          <w:rFonts w:ascii="微軟正黑體" w:eastAsia="微軟正黑體" w:hAnsi="微軟正黑體" w:cs="華康細圓體(P)" w:hint="eastAsia"/>
          <w:b/>
          <w:spacing w:val="0"/>
          <w:kern w:val="2"/>
          <w:sz w:val="21"/>
          <w:szCs w:val="21"/>
        </w:rPr>
        <w:t>掃描QR可下載邀請DM電子檔</w:t>
      </w:r>
      <w:r>
        <w:rPr>
          <w:rFonts w:ascii="微軟正黑體" w:eastAsia="微軟正黑體" w:hAnsi="微軟正黑體" w:cs="華康細圓體(P)" w:hint="eastAsia"/>
          <w:b/>
          <w:spacing w:val="0"/>
          <w:kern w:val="2"/>
          <w:sz w:val="21"/>
          <w:szCs w:val="21"/>
        </w:rPr>
        <w:t>〉</w:t>
      </w:r>
    </w:p>
    <w:p w:rsidR="00A50F41" w:rsidRPr="00556618" w:rsidRDefault="00A50F41" w:rsidP="001533F5">
      <w:pPr>
        <w:spacing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t>本週各項聚會</w:t>
      </w:r>
    </w:p>
    <w:p w:rsidR="00A50F41" w:rsidRPr="00326125" w:rsidRDefault="00A50F41" w:rsidP="00A50F4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A50F41" w:rsidRPr="00326125" w:rsidRDefault="00A50F41" w:rsidP="00A50F4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814A1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A50F41" w:rsidRPr="00326125" w:rsidRDefault="00A50F41" w:rsidP="00A50F4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A50F41" w:rsidRDefault="00A50F41" w:rsidP="00A50F4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A50F41" w:rsidRDefault="00A50F41" w:rsidP="00A50F4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A50F41" w:rsidRPr="00326125" w:rsidRDefault="00A50F41" w:rsidP="00A50F4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A50F41" w:rsidRDefault="00A50F41" w:rsidP="00A50F4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C72FB">
        <w:rPr>
          <w:rFonts w:ascii="華康細圓體(P)" w:eastAsia="華康細圓體(P)" w:hint="eastAsia"/>
          <w:b/>
          <w:spacing w:val="0"/>
          <w:sz w:val="20"/>
        </w:rPr>
        <w:t>賴大隨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A50F41" w:rsidRDefault="00A50F41" w:rsidP="00A50F4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DC72FB">
        <w:rPr>
          <w:rFonts w:ascii="華康細圓體(P)" w:eastAsia="華康細圓體(P)" w:hint="eastAsia"/>
          <w:b/>
          <w:spacing w:val="0"/>
          <w:sz w:val="20"/>
        </w:rPr>
        <w:t>查經</w:t>
      </w:r>
      <w:r w:rsidR="00C723A2">
        <w:rPr>
          <w:rFonts w:ascii="華康細圓體(P)" w:eastAsia="華康細圓體(P)"/>
          <w:b/>
          <w:spacing w:val="0"/>
          <w:sz w:val="20"/>
        </w:rPr>
        <w:tab/>
      </w:r>
      <w:r w:rsidR="00DC72FB">
        <w:rPr>
          <w:rFonts w:ascii="華康細圓體(P)" w:eastAsia="華康細圓體(P)" w:hint="eastAsia"/>
          <w:b/>
          <w:spacing w:val="0"/>
          <w:sz w:val="20"/>
        </w:rPr>
        <w:t>王清清姊妹</w:t>
      </w:r>
    </w:p>
    <w:p w:rsidR="00A50F41" w:rsidRDefault="00A50F41" w:rsidP="00A50F4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C72FB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A50F41" w:rsidRDefault="00A50F41" w:rsidP="00A50F4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 w:rsidR="00E6297C">
        <w:rPr>
          <w:rFonts w:ascii="華康細圓體(P)" w:eastAsia="華康細圓體(P)"/>
          <w:b/>
          <w:spacing w:val="0"/>
          <w:sz w:val="20"/>
        </w:rPr>
        <w:tab/>
      </w:r>
      <w:r w:rsidR="00F814A1">
        <w:rPr>
          <w:rFonts w:ascii="華康細圓體(P)" w:eastAsia="華康細圓體(P)" w:hint="eastAsia"/>
          <w:b/>
          <w:spacing w:val="0"/>
          <w:sz w:val="20"/>
        </w:rPr>
        <w:t>以馬忤斯課程</w:t>
      </w:r>
    </w:p>
    <w:p w:rsidR="00F814A1" w:rsidRDefault="00F814A1" w:rsidP="00A50F4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以馬忤斯課程</w:t>
      </w:r>
    </w:p>
    <w:p w:rsidR="00A50F41" w:rsidRDefault="00A50F41" w:rsidP="00A50F4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814A1">
        <w:rPr>
          <w:rFonts w:ascii="華康細圓體(P)" w:eastAsia="華康細圓體(P)" w:hint="eastAsia"/>
          <w:b/>
          <w:spacing w:val="0"/>
          <w:sz w:val="20"/>
        </w:rPr>
        <w:t>影片欣賞</w:t>
      </w:r>
    </w:p>
    <w:p w:rsidR="00A50F41" w:rsidRPr="00A50F41" w:rsidRDefault="00A50F41" w:rsidP="00EF7F75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Adobe 黑体 Std R" w:eastAsiaTheme="minorEastAsia" w:hAnsi="Adobe 黑体 Std R"/>
          <w:spacing w:val="0"/>
          <w:sz w:val="21"/>
          <w:szCs w:val="21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976F63" w:rsidRDefault="00976F63" w:rsidP="00976F63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6901C5" w:rsidRDefault="00F814A1" w:rsidP="00976F63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F814A1">
        <w:rPr>
          <w:rFonts w:ascii="華康龍門石碑(P)" w:eastAsia="華康龍門石碑(P)" w:hAnsi="華康古印體" w:cs="Times New Roman" w:hint="eastAsia"/>
          <w:spacing w:val="-6"/>
          <w:kern w:val="20"/>
        </w:rPr>
        <w:t>你們不要論斷人，就不被論斷；你們不要定人的罪，就不被定罪；</w:t>
      </w:r>
    </w:p>
    <w:p w:rsidR="006901C5" w:rsidRDefault="00F814A1" w:rsidP="00976F63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F814A1">
        <w:rPr>
          <w:rFonts w:ascii="華康龍門石碑(P)" w:eastAsia="華康龍門石碑(P)" w:hAnsi="華康古印體" w:cs="Times New Roman" w:hint="eastAsia"/>
          <w:spacing w:val="-6"/>
          <w:kern w:val="20"/>
        </w:rPr>
        <w:t>你們要饒恕人，就必蒙饒恕；</w:t>
      </w:r>
    </w:p>
    <w:p w:rsidR="00976F63" w:rsidRPr="00255D8F" w:rsidRDefault="006901C5" w:rsidP="00976F63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路加福音6</w:t>
      </w:r>
      <w:r w:rsidR="00976F63" w:rsidRPr="00C0071B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3</w:t>
      </w:r>
      <w:r w:rsidR="005D50DC">
        <w:rPr>
          <w:rFonts w:ascii="華康龍門石碑(P)" w:eastAsia="華康龍門石碑(P)" w:hAnsi="華康古印體" w:cs="Times New Roman" w:hint="eastAsia"/>
          <w:spacing w:val="-6"/>
          <w:kern w:val="20"/>
        </w:rPr>
        <w:t>7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>
        <w:rPr>
          <w:rFonts w:ascii="華康魏碑體(P)" w:eastAsia="華康魏碑體(P)" w:hAnsi="華康古印體" w:hint="eastAsia"/>
          <w:spacing w:val="10"/>
          <w:szCs w:val="26"/>
        </w:rPr>
        <w:t>65</w:t>
      </w:r>
      <w:r w:rsidR="00F814A1">
        <w:rPr>
          <w:rFonts w:ascii="華康魏碑體(P)" w:eastAsia="華康魏碑體(P)" w:hAnsi="華康古印體" w:hint="eastAsia"/>
          <w:spacing w:val="10"/>
          <w:szCs w:val="26"/>
        </w:rPr>
        <w:t>5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8F0845">
        <w:rPr>
          <w:rFonts w:ascii="華康魏碑體(P)" w:eastAsia="華康魏碑體(P)" w:hAnsi="華康古印體" w:hint="eastAsia"/>
          <w:spacing w:val="10"/>
          <w:szCs w:val="26"/>
        </w:rPr>
        <w:t>10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F814A1">
        <w:rPr>
          <w:rFonts w:ascii="華康魏碑體(P)" w:eastAsia="華康魏碑體(P)" w:hAnsi="華康古印體" w:hint="eastAsia"/>
          <w:spacing w:val="10"/>
          <w:szCs w:val="26"/>
        </w:rPr>
        <w:t>11</w:t>
      </w:r>
    </w:p>
    <w:p w:rsidR="00976F63" w:rsidRPr="006511B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教會網站：</w:t>
      </w:r>
      <w:hyperlink r:id="rId13" w:history="1">
        <w:r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976F63" w:rsidRPr="006511B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年度主題：回想</w:t>
      </w:r>
      <w:r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976F63" w:rsidRPr="0032612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976F63" w:rsidRPr="00FA623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976F63" w:rsidRPr="0032612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F814A1" w:rsidRPr="00F814A1">
        <w:rPr>
          <w:rFonts w:ascii="Times New Roman" w:eastAsia="華康隸書體W7(P)" w:hint="eastAsia"/>
          <w:bCs/>
          <w:spacing w:val="-10"/>
          <w:sz w:val="24"/>
        </w:rPr>
        <w:t>羅煜寰</w:t>
      </w:r>
      <w:r w:rsidRPr="00305C3A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F814A1">
        <w:rPr>
          <w:rFonts w:ascii="華康細圓體(P)" w:eastAsia="華康細圓體(P)" w:hint="eastAsia"/>
          <w:b/>
          <w:spacing w:val="0"/>
          <w:sz w:val="20"/>
        </w:rPr>
        <w:t>劉耀仁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F814A1" w:rsidRPr="00F814A1">
        <w:rPr>
          <w:rFonts w:ascii="Times New Roman" w:eastAsia="華康隸書體W7(P)" w:hint="eastAsia"/>
          <w:bCs/>
          <w:spacing w:val="-10"/>
          <w:sz w:val="24"/>
        </w:rPr>
        <w:t>賴映良</w:t>
      </w:r>
      <w:r w:rsidRPr="00845309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F814A1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F814A1" w:rsidRPr="00F814A1">
        <w:rPr>
          <w:rFonts w:ascii="Times New Roman" w:eastAsia="華康隸書體W7(P)" w:hint="eastAsia"/>
          <w:bCs/>
          <w:spacing w:val="-10"/>
          <w:sz w:val="24"/>
        </w:rPr>
        <w:t>十月同工會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F814A1">
        <w:rPr>
          <w:rFonts w:ascii="華康細圓體(P)" w:eastAsia="華康細圓體(P)" w:hint="eastAsia"/>
          <w:b/>
          <w:spacing w:val="0"/>
          <w:sz w:val="20"/>
        </w:rPr>
        <w:t>劉耀仁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65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F814A1" w:rsidRPr="00F814A1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845309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F814A1">
        <w:rPr>
          <w:rFonts w:ascii="華康隸書體W7(P)" w:eastAsia="華康隸書體W7(P)" w:hint="eastAsia"/>
          <w:bCs/>
          <w:spacing w:val="-12"/>
          <w:sz w:val="24"/>
        </w:rPr>
        <w:t xml:space="preserve">  </w:t>
      </w:r>
      <w:r w:rsidR="00F814A1" w:rsidRPr="00F814A1">
        <w:rPr>
          <w:rFonts w:ascii="華康隸書體W7(P)" w:eastAsia="華康隸書體W7(P)" w:hint="eastAsia"/>
          <w:bCs/>
          <w:spacing w:val="-12"/>
          <w:sz w:val="24"/>
        </w:rPr>
        <w:t>主席:呂允仁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F814A1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F814A1">
        <w:rPr>
          <w:rFonts w:ascii="Times New Roman" w:eastAsia="華康隸書體W7(P)" w:hint="eastAsia"/>
          <w:bCs/>
          <w:spacing w:val="-10"/>
          <w:sz w:val="24"/>
        </w:rPr>
        <w:t>任</w:t>
      </w:r>
      <w:r w:rsidR="00F814A1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F814A1">
        <w:rPr>
          <w:rFonts w:ascii="Times New Roman" w:eastAsia="華康隸書體W7(P)" w:hint="eastAsia"/>
          <w:bCs/>
          <w:spacing w:val="-10"/>
          <w:sz w:val="24"/>
        </w:rPr>
        <w:t>駿</w:t>
      </w:r>
      <w:r w:rsidR="008F0845" w:rsidRPr="008F0845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F814A1">
        <w:rPr>
          <w:rFonts w:ascii="Times New Roman" w:eastAsia="華康隸書體W7(P)"/>
          <w:bCs/>
          <w:spacing w:val="-10"/>
          <w:sz w:val="24"/>
        </w:rPr>
        <w:tab/>
      </w:r>
      <w:r w:rsidR="00F814A1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F814A1">
        <w:rPr>
          <w:rFonts w:ascii="華康細圓體(P)" w:eastAsia="華康細圓體(P)" w:hint="eastAsia"/>
          <w:b/>
          <w:spacing w:val="0"/>
          <w:sz w:val="20"/>
        </w:rPr>
        <w:t>于厚恩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F084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B7716" w:rsidRPr="00DB7716">
        <w:rPr>
          <w:rFonts w:ascii="華康隸書體W7(P)" w:eastAsia="華康隸書體W7(P)" w:hint="eastAsia"/>
          <w:bCs/>
          <w:spacing w:val="-12"/>
          <w:sz w:val="24"/>
        </w:rPr>
        <w:t>革心三部曲</w:t>
      </w:r>
      <w:r w:rsidR="00F814A1">
        <w:rPr>
          <w:rFonts w:ascii="華康隸書體W7(P)" w:eastAsia="華康隸書體W7(P)"/>
          <w:bCs/>
          <w:spacing w:val="-12"/>
          <w:sz w:val="24"/>
        </w:rPr>
        <w:tab/>
      </w:r>
      <w:r w:rsidR="000F4521">
        <w:rPr>
          <w:rFonts w:ascii="華康隸書體W7(P)" w:eastAsia="華康隸書體W7(P)" w:hint="eastAsia"/>
          <w:bCs/>
          <w:spacing w:val="-12"/>
          <w:sz w:val="24"/>
        </w:rPr>
        <w:t xml:space="preserve">        </w:t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0F4521" w:rsidRPr="000F4521">
        <w:rPr>
          <w:rFonts w:ascii="華康細圓體(P)" w:eastAsia="華康細圓體(P)" w:hint="eastAsia"/>
          <w:b/>
          <w:spacing w:val="0"/>
          <w:sz w:val="20"/>
        </w:rPr>
        <w:t>從「被拒絕」看「回應」的秘訣</w:t>
      </w:r>
    </w:p>
    <w:p w:rsidR="00976F63" w:rsidRPr="00EC6670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" w:eastAsia="華康細圓體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DB7716" w:rsidRPr="00DB7716">
        <w:rPr>
          <w:rFonts w:ascii="華康隸書體W7(P)" w:eastAsia="華康隸書體W7(P)" w:hint="eastAsia"/>
          <w:bCs/>
          <w:spacing w:val="-12"/>
          <w:sz w:val="24"/>
        </w:rPr>
        <w:t>歷代志下34:27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  <w:r w:rsidR="000F4521" w:rsidRPr="000F4521">
        <w:rPr>
          <w:rFonts w:ascii="華康細圓體(P)" w:eastAsia="華康細圓體(P)" w:hint="eastAsia"/>
          <w:b/>
          <w:spacing w:val="0"/>
          <w:sz w:val="20"/>
        </w:rPr>
        <w:t>路加福音</w:t>
      </w:r>
      <w:r w:rsidR="000F4521">
        <w:rPr>
          <w:rFonts w:ascii="華康細圓體(P)" w:eastAsia="華康細圓體(P)" w:hint="eastAsia"/>
          <w:b/>
          <w:spacing w:val="0"/>
          <w:sz w:val="20"/>
        </w:rPr>
        <w:t>9:</w:t>
      </w:r>
      <w:r w:rsidR="000F4521" w:rsidRPr="000F4521">
        <w:rPr>
          <w:rFonts w:ascii="華康細圓體(P)" w:eastAsia="華康細圓體(P)" w:hint="eastAsia"/>
          <w:b/>
          <w:spacing w:val="0"/>
          <w:sz w:val="20"/>
        </w:rPr>
        <w:t>51-56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F814A1" w:rsidRPr="00F814A1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F814A1">
        <w:rPr>
          <w:rFonts w:ascii="Times New Roman" w:eastAsia="華康細圓體(P)" w:hint="eastAsia"/>
          <w:b/>
          <w:spacing w:val="0"/>
          <w:sz w:val="20"/>
        </w:rPr>
        <w:t>吳純紹姊妹</w:t>
      </w:r>
      <w:r w:rsidR="00F814A1">
        <w:rPr>
          <w:rFonts w:ascii="Times New Roman" w:eastAsia="華康細圓體(P)" w:hint="eastAsia"/>
          <w:b/>
          <w:spacing w:val="0"/>
          <w:sz w:val="20"/>
        </w:rPr>
        <w:t xml:space="preserve">  </w:t>
      </w:r>
      <w:r w:rsidR="00F814A1">
        <w:rPr>
          <w:rFonts w:ascii="Times New Roman" w:eastAsia="華康細圓體(P)" w:hint="eastAsia"/>
          <w:b/>
          <w:spacing w:val="0"/>
          <w:sz w:val="20"/>
        </w:rPr>
        <w:t>林寶猜姊妹</w:t>
      </w:r>
    </w:p>
    <w:p w:rsidR="00976F63" w:rsidRPr="00EA1FB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8F0845" w:rsidRPr="00F814A1">
        <w:rPr>
          <w:rFonts w:ascii="華康隸書體W7(P)" w:eastAsia="華康隸書體W7(P)" w:hint="eastAsia"/>
          <w:bCs/>
          <w:spacing w:val="-12"/>
          <w:sz w:val="24"/>
        </w:rPr>
        <w:t>楊晴智姊妹</w:t>
      </w:r>
    </w:p>
    <w:p w:rsidR="00976F63" w:rsidRDefault="00976F63" w:rsidP="00976F63">
      <w:pPr>
        <w:pStyle w:val="xgmail-p3"/>
        <w:shd w:val="clear" w:color="auto" w:fill="FFFFFF"/>
        <w:spacing w:before="0" w:beforeAutospacing="0" w:after="0" w:afterAutospacing="0" w:line="2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976F63" w:rsidRPr="00FB39B2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976F63" w:rsidRPr="00FB39B2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385986" w:rsidRDefault="001533F5" w:rsidP="00412B8C">
      <w:pPr>
        <w:spacing w:beforeLines="70" w:before="168" w:line="400" w:lineRule="exact"/>
        <w:jc w:val="both"/>
        <w:rPr>
          <w:rFonts w:ascii="華康彩帶體 Std W7" w:eastAsia="華康彩帶體 Std W7" w:hAnsi="華康彩帶體 Std W7"/>
          <w:spacing w:val="1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3AA47C9" wp14:editId="1690D312">
            <wp:simplePos x="0" y="0"/>
            <wp:positionH relativeFrom="column">
              <wp:posOffset>19050</wp:posOffset>
            </wp:positionH>
            <wp:positionV relativeFrom="paragraph">
              <wp:posOffset>368300</wp:posOffset>
            </wp:positionV>
            <wp:extent cx="2087880" cy="837565"/>
            <wp:effectExtent l="0" t="0" r="7620" b="635"/>
            <wp:wrapSquare wrapText="bothSides"/>
            <wp:docPr id="1" name="圖片 1" descr="https://umot.group/wp-content/uploads/2020/09/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mot.group/wp-content/uploads/2020/09/22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986" w:rsidRPr="00953379">
        <w:rPr>
          <w:rFonts w:ascii="華康彩帶體 Std W7" w:eastAsia="華康彩帶體 Std W7" w:hAnsi="華康彩帶體 Std W7" w:hint="eastAsia"/>
          <w:spacing w:val="10"/>
          <w:sz w:val="28"/>
          <w:szCs w:val="28"/>
        </w:rPr>
        <w:t>10~12月</w:t>
      </w:r>
      <w:r w:rsidR="00385986" w:rsidRPr="00953379">
        <w:rPr>
          <w:rFonts w:ascii="華康彩帶體 Std W7" w:eastAsia="華康彩帶體 Std W7" w:hAnsi="華康彩帶體 Std W7" w:hint="eastAsia"/>
          <w:spacing w:val="10"/>
          <w:sz w:val="28"/>
          <w:szCs w:val="28"/>
          <w:lang w:eastAsia="zh-HK"/>
        </w:rPr>
        <w:t>【</w:t>
      </w:r>
      <w:r w:rsidR="00385986" w:rsidRPr="00953379">
        <w:rPr>
          <w:rFonts w:ascii="華康彩帶體 Std W7" w:eastAsia="華康彩帶體 Std W7" w:hAnsi="華康彩帶體 Std W7" w:hint="eastAsia"/>
          <w:spacing w:val="10"/>
          <w:sz w:val="28"/>
          <w:szCs w:val="28"/>
        </w:rPr>
        <w:t>宣教日引】</w:t>
      </w:r>
    </w:p>
    <w:p w:rsidR="00385986" w:rsidRPr="0071082F" w:rsidRDefault="00385986" w:rsidP="00385986">
      <w:pPr>
        <w:widowControl/>
        <w:shd w:val="clear" w:color="auto" w:fill="FFFFFF"/>
        <w:adjustRightInd/>
        <w:spacing w:beforeLines="50" w:before="120" w:line="300" w:lineRule="exact"/>
        <w:ind w:rightChars="-100" w:right="-224"/>
        <w:jc w:val="both"/>
        <w:textAlignment w:val="auto"/>
        <w:rPr>
          <w:rFonts w:ascii="微軟正黑體" w:eastAsia="微軟正黑體" w:hAnsi="微軟正黑體"/>
          <w:b/>
          <w:color w:val="1C1E21"/>
          <w:spacing w:val="0"/>
          <w:sz w:val="20"/>
          <w:shd w:val="clear" w:color="auto" w:fill="FFFFFF"/>
        </w:rPr>
      </w:pPr>
      <w:r w:rsidRPr="0071082F">
        <w:rPr>
          <w:rFonts w:ascii="微軟正黑體" w:eastAsia="微軟正黑體" w:hAnsi="微軟正黑體" w:hint="eastAsia"/>
          <w:b/>
          <w:color w:val="1C1E21"/>
          <w:spacing w:val="0"/>
          <w:sz w:val="20"/>
          <w:shd w:val="clear" w:color="auto" w:fill="FFFFFF"/>
        </w:rPr>
        <w:t>2020年《宣教日引》第四季代禱對象</w:t>
      </w:r>
    </w:p>
    <w:p w:rsidR="00385986" w:rsidRPr="0071082F" w:rsidRDefault="00385986" w:rsidP="00385986">
      <w:pPr>
        <w:widowControl/>
        <w:shd w:val="clear" w:color="auto" w:fill="FFFFFF"/>
        <w:adjustRightInd/>
        <w:spacing w:line="300" w:lineRule="exact"/>
        <w:ind w:rightChars="-100" w:right="-224"/>
        <w:jc w:val="both"/>
        <w:textAlignment w:val="auto"/>
        <w:rPr>
          <w:rFonts w:ascii="微軟正黑體" w:eastAsia="微軟正黑體" w:hAnsi="微軟正黑體" w:cs="新細明體"/>
          <w:b/>
          <w:color w:val="1D2129"/>
          <w:spacing w:val="0"/>
          <w:kern w:val="0"/>
          <w:sz w:val="20"/>
        </w:rPr>
      </w:pPr>
      <w:r w:rsidRPr="0071082F">
        <w:rPr>
          <w:rFonts w:ascii="微軟正黑體" w:eastAsia="微軟正黑體" w:hAnsi="微軟正黑體" w:cs="新細明體" w:hint="eastAsia"/>
          <w:b/>
          <w:color w:val="1D2129"/>
          <w:spacing w:val="0"/>
          <w:kern w:val="0"/>
          <w:sz w:val="20"/>
        </w:rPr>
        <w:t>〔10月〕 鋼鐵友情-中國/巴基斯坦</w:t>
      </w:r>
    </w:p>
    <w:p w:rsidR="00385986" w:rsidRPr="0071082F" w:rsidRDefault="00385986" w:rsidP="00385986">
      <w:pPr>
        <w:widowControl/>
        <w:shd w:val="clear" w:color="auto" w:fill="FFFFFF"/>
        <w:adjustRightInd/>
        <w:spacing w:line="300" w:lineRule="exact"/>
        <w:ind w:rightChars="-100" w:right="-224"/>
        <w:jc w:val="both"/>
        <w:textAlignment w:val="auto"/>
        <w:rPr>
          <w:rFonts w:ascii="微軟正黑體" w:eastAsia="微軟正黑體" w:hAnsi="微軟正黑體" w:cs="新細明體"/>
          <w:b/>
          <w:color w:val="1D2129"/>
          <w:spacing w:val="0"/>
          <w:kern w:val="0"/>
          <w:sz w:val="20"/>
        </w:rPr>
      </w:pPr>
      <w:r w:rsidRPr="0071082F">
        <w:rPr>
          <w:rFonts w:ascii="微軟正黑體" w:eastAsia="微軟正黑體" w:hAnsi="微軟正黑體" w:cs="新細明體" w:hint="eastAsia"/>
          <w:b/>
          <w:color w:val="1D2129"/>
          <w:spacing w:val="0"/>
          <w:kern w:val="0"/>
          <w:sz w:val="20"/>
        </w:rPr>
        <w:t>〔11月〕 誰肯為我們去？/北印度</w:t>
      </w:r>
    </w:p>
    <w:p w:rsidR="00385986" w:rsidRPr="0071082F" w:rsidRDefault="00385986" w:rsidP="00385986">
      <w:pPr>
        <w:widowControl/>
        <w:shd w:val="clear" w:color="auto" w:fill="FFFFFF"/>
        <w:adjustRightInd/>
        <w:spacing w:line="300" w:lineRule="exact"/>
        <w:ind w:left="920" w:rightChars="-100" w:right="-224" w:hangingChars="460" w:hanging="920"/>
        <w:jc w:val="both"/>
        <w:textAlignment w:val="auto"/>
        <w:rPr>
          <w:rFonts w:ascii="微軟正黑體" w:eastAsia="微軟正黑體" w:hAnsi="微軟正黑體" w:cs="新細明體"/>
          <w:b/>
          <w:color w:val="1D2129"/>
          <w:spacing w:val="0"/>
          <w:kern w:val="0"/>
          <w:sz w:val="20"/>
        </w:rPr>
      </w:pPr>
      <w:r w:rsidRPr="0071082F">
        <w:rPr>
          <w:rFonts w:ascii="微軟正黑體" w:eastAsia="微軟正黑體" w:hAnsi="微軟正黑體" w:cs="新細明體" w:hint="eastAsia"/>
          <w:b/>
          <w:color w:val="1D2129"/>
          <w:spacing w:val="0"/>
          <w:kern w:val="0"/>
          <w:sz w:val="20"/>
        </w:rPr>
        <w:t>〔12月〕 使徒行走的地方/南印度</w:t>
      </w:r>
    </w:p>
    <w:p w:rsidR="00385986" w:rsidRDefault="00385986" w:rsidP="00385986">
      <w:pPr>
        <w:adjustRightInd/>
        <w:snapToGrid w:val="0"/>
        <w:spacing w:line="300" w:lineRule="exact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4"/>
        </w:rPr>
      </w:pPr>
      <w:r w:rsidRPr="00855679"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  <w:t>花時間閱讀神的話和享受禱告，比做任何事都難，卻是神最希望我</w:t>
      </w:r>
      <w:r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  <w:t>們</w:t>
      </w:r>
      <w:r w:rsidRPr="00855679"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  <w:t>做的。</w:t>
      </w:r>
    </w:p>
    <w:p w:rsidR="00EE30C2" w:rsidRDefault="00EE30C2" w:rsidP="00412B8C">
      <w:pPr>
        <w:adjustRightInd/>
        <w:spacing w:beforeLines="70" w:before="168" w:line="300" w:lineRule="exact"/>
        <w:ind w:rightChars="-50" w:right="-112"/>
        <w:jc w:val="both"/>
        <w:textAlignment w:val="auto"/>
        <w:rPr>
          <w:rFonts w:ascii="微軟正黑體" w:eastAsia="微軟正黑體" w:hAnsi="微軟正黑體" w:cs="華康細圓體(P)"/>
          <w:spacing w:val="0"/>
          <w:kern w:val="2"/>
          <w:sz w:val="21"/>
          <w:szCs w:val="21"/>
        </w:rPr>
      </w:pPr>
      <w:r w:rsidRPr="00C577DB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《追思聚會》</w:t>
      </w:r>
      <w:r w:rsidRPr="00C577DB">
        <w:rPr>
          <w:rFonts w:ascii="微軟正黑體" w:eastAsia="微軟正黑體" w:hAnsi="微軟正黑體" w:cs="華康細圓體(P)" w:hint="eastAsia"/>
          <w:spacing w:val="0"/>
          <w:kern w:val="2"/>
          <w:sz w:val="21"/>
          <w:szCs w:val="21"/>
        </w:rPr>
        <w:t>主內高崚弟兄預定於10/13（二）上午10:00在二殯至善三廳舉行追思聚會</w:t>
      </w:r>
      <w:r>
        <w:rPr>
          <w:rFonts w:ascii="微軟正黑體" w:eastAsia="微軟正黑體" w:hAnsi="微軟正黑體" w:cs="華康細圓體(P)" w:hint="eastAsia"/>
          <w:spacing w:val="0"/>
          <w:kern w:val="2"/>
          <w:sz w:val="21"/>
          <w:szCs w:val="21"/>
        </w:rPr>
        <w:t>，歡迎弟兄姊妹參加</w:t>
      </w:r>
      <w:r w:rsidRPr="00C577DB">
        <w:rPr>
          <w:rFonts w:ascii="微軟正黑體" w:eastAsia="微軟正黑體" w:hAnsi="微軟正黑體" w:cs="華康細圓體(P)" w:hint="eastAsia"/>
          <w:spacing w:val="0"/>
          <w:kern w:val="2"/>
          <w:sz w:val="21"/>
          <w:szCs w:val="21"/>
        </w:rPr>
        <w:t>。敬請為楊玉玲姊妹一家關心及代禱。</w:t>
      </w:r>
    </w:p>
    <w:p w:rsidR="00412B8C" w:rsidRDefault="00412B8C" w:rsidP="00412B8C">
      <w:pPr>
        <w:spacing w:beforeLines="100" w:before="240" w:line="280" w:lineRule="exact"/>
        <w:jc w:val="both"/>
        <w:rPr>
          <w:rFonts w:ascii="華康細圓體" w:eastAsia="華康細圓體" w:hAnsi="微軟正黑體"/>
          <w:bCs/>
          <w:spacing w:val="0"/>
          <w:sz w:val="20"/>
        </w:rPr>
      </w:pPr>
      <w:r w:rsidRPr="00C23BD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十月份同工會</w:t>
      </w:r>
      <w:r w:rsidRPr="00C23BD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】</w:t>
      </w:r>
      <w:r w:rsidRPr="00BD7F71">
        <w:rPr>
          <w:rFonts w:ascii="華康細圓體" w:eastAsia="華康細圓體" w:hAnsi="微軟正黑體" w:hint="eastAsia"/>
          <w:bCs/>
          <w:spacing w:val="0"/>
          <w:sz w:val="20"/>
        </w:rPr>
        <w:t>今天</w:t>
      </w:r>
      <w:r w:rsidRPr="00800E5D">
        <w:rPr>
          <w:rFonts w:ascii="華康細圓體" w:eastAsia="華康細圓體" w:hAnsi="微軟正黑體" w:hint="eastAsia"/>
          <w:bCs/>
          <w:spacing w:val="0"/>
          <w:sz w:val="20"/>
        </w:rPr>
        <w:t>下午2:10舉行</w:t>
      </w:r>
      <w:r>
        <w:rPr>
          <w:rFonts w:ascii="華康細圓體" w:eastAsia="華康細圓體" w:hAnsi="微軟正黑體" w:hint="eastAsia"/>
          <w:bCs/>
          <w:spacing w:val="0"/>
          <w:sz w:val="20"/>
        </w:rPr>
        <w:t>十</w:t>
      </w:r>
      <w:r w:rsidRPr="00800E5D">
        <w:rPr>
          <w:rFonts w:ascii="華康細圓體" w:eastAsia="華康細圓體" w:hAnsi="微軟正黑體" w:hint="eastAsia"/>
          <w:bCs/>
          <w:spacing w:val="0"/>
          <w:sz w:val="20"/>
        </w:rPr>
        <w:t>月份同工會</w:t>
      </w:r>
      <w:r w:rsidR="001533F5">
        <w:rPr>
          <w:rFonts w:ascii="華康細圓體" w:eastAsia="華康細圓體" w:hAnsi="微軟正黑體" w:hint="eastAsia"/>
          <w:bCs/>
          <w:spacing w:val="0"/>
          <w:sz w:val="20"/>
        </w:rPr>
        <w:t>，</w:t>
      </w:r>
      <w:r w:rsidR="001533F5" w:rsidRPr="001533F5">
        <w:rPr>
          <w:rFonts w:ascii="華康細圓體" w:eastAsia="華康細圓體" w:hAnsi="微軟正黑體" w:hint="eastAsia"/>
          <w:bCs/>
          <w:spacing w:val="0"/>
          <w:sz w:val="20"/>
        </w:rPr>
        <w:t>並要確認2021年教會年度預算。</w:t>
      </w:r>
      <w:bookmarkStart w:id="0" w:name="_GoBack"/>
      <w:bookmarkEnd w:id="0"/>
      <w:r w:rsidRPr="00800E5D">
        <w:rPr>
          <w:rFonts w:ascii="華康細圓體" w:eastAsia="華康細圓體" w:hAnsi="微軟正黑體" w:hint="eastAsia"/>
          <w:bCs/>
          <w:spacing w:val="0"/>
          <w:sz w:val="20"/>
        </w:rPr>
        <w:t>敬請各團契(事工)同工，以及關心教會事工者參加。</w:t>
      </w:r>
    </w:p>
    <w:p w:rsidR="00412B8C" w:rsidRDefault="00412B8C" w:rsidP="00EE30C2">
      <w:pPr>
        <w:adjustRightInd/>
        <w:spacing w:beforeLines="20" w:before="48" w:line="300" w:lineRule="exact"/>
        <w:jc w:val="both"/>
        <w:textAlignment w:val="auto"/>
        <w:rPr>
          <w:rFonts w:ascii="華康仿宋體W4(P)" w:eastAsia="華康仿宋體W4(P)" w:hAnsiTheme="minorHAnsi" w:cstheme="minorBidi"/>
          <w:b/>
          <w:spacing w:val="0"/>
          <w:kern w:val="2"/>
          <w:sz w:val="24"/>
          <w:szCs w:val="24"/>
        </w:rPr>
      </w:pPr>
    </w:p>
    <w:sectPr w:rsidR="00412B8C" w:rsidSect="00976F63"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CD2" w:rsidRDefault="00802CD2">
      <w:r>
        <w:separator/>
      </w:r>
    </w:p>
  </w:endnote>
  <w:endnote w:type="continuationSeparator" w:id="0">
    <w:p w:rsidR="00802CD2" w:rsidRDefault="0080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ongti TC Bold">
    <w:altName w:val="Times New Roman"/>
    <w:charset w:val="00"/>
    <w:family w:val="roman"/>
    <w:pitch w:val="default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標宋體">
    <w:panose1 w:val="02020409000000000000"/>
    <w:charset w:val="88"/>
    <w:family w:val="modern"/>
    <w:pitch w:val="fixed"/>
    <w:sig w:usb0="F1002BFF" w:usb1="29DFFFFF" w:usb2="00000037" w:usb3="00000000" w:csb0="003F00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Adobe 宋体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CD2" w:rsidRDefault="00802CD2">
      <w:r>
        <w:separator/>
      </w:r>
    </w:p>
  </w:footnote>
  <w:footnote w:type="continuationSeparator" w:id="0">
    <w:p w:rsidR="00802CD2" w:rsidRDefault="0080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⭐" style="width:12pt;height:12pt;visibility:visible;mso-wrap-style:square" o:bullet="t">
        <v:imagedata r:id="rId1" o:title="⭐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13C1C90"/>
    <w:multiLevelType w:val="hybridMultilevel"/>
    <w:tmpl w:val="602E5B9A"/>
    <w:lvl w:ilvl="0" w:tplc="DEC257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326E00"/>
    <w:multiLevelType w:val="hybridMultilevel"/>
    <w:tmpl w:val="F68E2B70"/>
    <w:lvl w:ilvl="0" w:tplc="3EA0F4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E77CC2"/>
    <w:multiLevelType w:val="hybridMultilevel"/>
    <w:tmpl w:val="FC921732"/>
    <w:lvl w:ilvl="0" w:tplc="27F076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24111"/>
    <w:multiLevelType w:val="hybridMultilevel"/>
    <w:tmpl w:val="97262B10"/>
    <w:lvl w:ilvl="0" w:tplc="6CF68A5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E455EC"/>
    <w:multiLevelType w:val="hybridMultilevel"/>
    <w:tmpl w:val="173261E2"/>
    <w:numStyleLink w:val="-"/>
  </w:abstractNum>
  <w:abstractNum w:abstractNumId="7" w15:restartNumberingAfterBreak="0">
    <w:nsid w:val="15F50C7C"/>
    <w:multiLevelType w:val="hybridMultilevel"/>
    <w:tmpl w:val="63065C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9" w15:restartNumberingAfterBreak="0">
    <w:nsid w:val="176652DE"/>
    <w:multiLevelType w:val="hybridMultilevel"/>
    <w:tmpl w:val="173261E2"/>
    <w:numStyleLink w:val="-"/>
  </w:abstractNum>
  <w:abstractNum w:abstractNumId="10" w15:restartNumberingAfterBreak="0">
    <w:nsid w:val="18A7029F"/>
    <w:multiLevelType w:val="hybridMultilevel"/>
    <w:tmpl w:val="59825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C73E82"/>
    <w:multiLevelType w:val="hybridMultilevel"/>
    <w:tmpl w:val="350681B8"/>
    <w:lvl w:ilvl="0" w:tplc="3392E60E">
      <w:start w:val="1"/>
      <w:numFmt w:val="decimal"/>
      <w:lvlText w:val="%1."/>
      <w:lvlJc w:val="left"/>
      <w:pPr>
        <w:ind w:left="360" w:hanging="360"/>
      </w:pPr>
      <w:rPr>
        <w:rFonts w:hAnsi="Songti TC Bol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601064"/>
    <w:multiLevelType w:val="hybridMultilevel"/>
    <w:tmpl w:val="FE4EBF3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4C41BB0"/>
    <w:multiLevelType w:val="hybridMultilevel"/>
    <w:tmpl w:val="64DA965C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BF5A70"/>
    <w:multiLevelType w:val="hybridMultilevel"/>
    <w:tmpl w:val="013CD57E"/>
    <w:lvl w:ilvl="0" w:tplc="A94A1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196A1C"/>
    <w:multiLevelType w:val="multilevel"/>
    <w:tmpl w:val="26BAF8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744348"/>
    <w:multiLevelType w:val="hybridMultilevel"/>
    <w:tmpl w:val="1892E038"/>
    <w:lvl w:ilvl="0" w:tplc="DC508D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5D21C0"/>
    <w:multiLevelType w:val="hybridMultilevel"/>
    <w:tmpl w:val="B09CE930"/>
    <w:lvl w:ilvl="0" w:tplc="C5667F0E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3E4CC0"/>
    <w:multiLevelType w:val="hybridMultilevel"/>
    <w:tmpl w:val="3B381C9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DFF4347"/>
    <w:multiLevelType w:val="hybridMultilevel"/>
    <w:tmpl w:val="6704628A"/>
    <w:lvl w:ilvl="0" w:tplc="50F67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25A57D6"/>
    <w:multiLevelType w:val="hybridMultilevel"/>
    <w:tmpl w:val="CEA66484"/>
    <w:lvl w:ilvl="0" w:tplc="85F8E09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B2A3C3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60A81A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4AA511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ED82DC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50C1BD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26001EE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326BA8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D223FA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3" w15:restartNumberingAfterBreak="0">
    <w:nsid w:val="369C3ACD"/>
    <w:multiLevelType w:val="hybridMultilevel"/>
    <w:tmpl w:val="3FA4E40A"/>
    <w:lvl w:ilvl="0" w:tplc="09321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97751A3"/>
    <w:multiLevelType w:val="hybridMultilevel"/>
    <w:tmpl w:val="8B581A7A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C5F5AE3"/>
    <w:multiLevelType w:val="hybridMultilevel"/>
    <w:tmpl w:val="4BCC4AD6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3D17C4A"/>
    <w:multiLevelType w:val="hybridMultilevel"/>
    <w:tmpl w:val="6B9CA742"/>
    <w:lvl w:ilvl="0" w:tplc="52B6A2DC">
      <w:start w:val="1"/>
      <w:numFmt w:val="decimal"/>
      <w:lvlText w:val="%1."/>
      <w:lvlJc w:val="left"/>
      <w:pPr>
        <w:ind w:left="270" w:hanging="270"/>
      </w:pPr>
      <w:rPr>
        <w:rFonts w:hAnsi="Songti TC Bold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2071C73"/>
    <w:multiLevelType w:val="hybridMultilevel"/>
    <w:tmpl w:val="AEBCDE58"/>
    <w:numStyleLink w:val="a0"/>
  </w:abstractNum>
  <w:abstractNum w:abstractNumId="32" w15:restartNumberingAfterBreak="0">
    <w:nsid w:val="524A3A4D"/>
    <w:multiLevelType w:val="hybridMultilevel"/>
    <w:tmpl w:val="B09CE930"/>
    <w:lvl w:ilvl="0" w:tplc="C5667F0E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2B11C57"/>
    <w:multiLevelType w:val="hybridMultilevel"/>
    <w:tmpl w:val="44C0E2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lang w:val="en-US" w:eastAsia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65A7D80"/>
    <w:multiLevelType w:val="hybridMultilevel"/>
    <w:tmpl w:val="E7E03FC2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B3B27BF"/>
    <w:multiLevelType w:val="hybridMultilevel"/>
    <w:tmpl w:val="758A8DF4"/>
    <w:lvl w:ilvl="0" w:tplc="DFFC60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334FC2"/>
    <w:multiLevelType w:val="hybridMultilevel"/>
    <w:tmpl w:val="0C160F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CE57748"/>
    <w:multiLevelType w:val="hybridMultilevel"/>
    <w:tmpl w:val="9F68D912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1F66692"/>
    <w:multiLevelType w:val="hybridMultilevel"/>
    <w:tmpl w:val="7840BE8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1" w15:restartNumberingAfterBreak="0">
    <w:nsid w:val="678C3BE8"/>
    <w:multiLevelType w:val="hybridMultilevel"/>
    <w:tmpl w:val="8340A938"/>
    <w:lvl w:ilvl="0" w:tplc="E85A58B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5CF549B"/>
    <w:multiLevelType w:val="hybridMultilevel"/>
    <w:tmpl w:val="6B064054"/>
    <w:lvl w:ilvl="0" w:tplc="0F64C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E31F51"/>
    <w:multiLevelType w:val="hybridMultilevel"/>
    <w:tmpl w:val="173261E2"/>
    <w:styleLink w:val="-"/>
    <w:lvl w:ilvl="0" w:tplc="86F00B82">
      <w:start w:val="1"/>
      <w:numFmt w:val="taiwaneseCounting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02A346">
      <w:start w:val="1"/>
      <w:numFmt w:val="taiwaneseCounting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8B82A">
      <w:start w:val="1"/>
      <w:numFmt w:val="taiwaneseCounting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00F928">
      <w:start w:val="1"/>
      <w:numFmt w:val="taiwaneseCounting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EA9F0">
      <w:start w:val="1"/>
      <w:numFmt w:val="taiwaneseCounting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E7616">
      <w:start w:val="1"/>
      <w:numFmt w:val="taiwaneseCounting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077BE">
      <w:start w:val="1"/>
      <w:numFmt w:val="taiwaneseCounting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481F0">
      <w:start w:val="1"/>
      <w:numFmt w:val="taiwaneseCounting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2C0AF4">
      <w:start w:val="1"/>
      <w:numFmt w:val="taiwaneseCounting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9DD69F0"/>
    <w:multiLevelType w:val="hybridMultilevel"/>
    <w:tmpl w:val="AE5686C0"/>
    <w:lvl w:ilvl="0" w:tplc="2A6A91F0">
      <w:start w:val="1"/>
      <w:numFmt w:val="decimal"/>
      <w:lvlText w:val="%1."/>
      <w:lvlJc w:val="left"/>
      <w:pPr>
        <w:ind w:left="480" w:hanging="480"/>
      </w:pPr>
      <w:rPr>
        <w:rFonts w:eastAsia="微軟正黑體"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14"/>
  </w:num>
  <w:num w:numId="3">
    <w:abstractNumId w:val="40"/>
  </w:num>
  <w:num w:numId="4">
    <w:abstractNumId w:val="29"/>
  </w:num>
  <w:num w:numId="5">
    <w:abstractNumId w:val="46"/>
  </w:num>
  <w:num w:numId="6">
    <w:abstractNumId w:val="13"/>
  </w:num>
  <w:num w:numId="7">
    <w:abstractNumId w:val="30"/>
  </w:num>
  <w:num w:numId="8">
    <w:abstractNumId w:val="39"/>
  </w:num>
  <w:num w:numId="9">
    <w:abstractNumId w:val="42"/>
  </w:num>
  <w:num w:numId="10">
    <w:abstractNumId w:val="26"/>
  </w:num>
  <w:num w:numId="11">
    <w:abstractNumId w:val="4"/>
  </w:num>
  <w:num w:numId="12">
    <w:abstractNumId w:val="10"/>
  </w:num>
  <w:num w:numId="13">
    <w:abstractNumId w:val="24"/>
  </w:num>
  <w:num w:numId="14">
    <w:abstractNumId w:val="37"/>
  </w:num>
  <w:num w:numId="15">
    <w:abstractNumId w:val="5"/>
  </w:num>
  <w:num w:numId="16">
    <w:abstractNumId w:val="28"/>
  </w:num>
  <w:num w:numId="17">
    <w:abstractNumId w:val="12"/>
  </w:num>
  <w:num w:numId="18">
    <w:abstractNumId w:val="23"/>
  </w:num>
  <w:num w:numId="19">
    <w:abstractNumId w:val="41"/>
  </w:num>
  <w:num w:numId="20">
    <w:abstractNumId w:val="3"/>
  </w:num>
  <w:num w:numId="21">
    <w:abstractNumId w:val="15"/>
  </w:num>
  <w:num w:numId="22">
    <w:abstractNumId w:val="45"/>
  </w:num>
  <w:num w:numId="23">
    <w:abstractNumId w:val="2"/>
  </w:num>
  <w:num w:numId="24">
    <w:abstractNumId w:val="35"/>
  </w:num>
  <w:num w:numId="25">
    <w:abstractNumId w:val="17"/>
  </w:num>
  <w:num w:numId="26">
    <w:abstractNumId w:val="33"/>
  </w:num>
  <w:num w:numId="27">
    <w:abstractNumId w:val="11"/>
  </w:num>
  <w:num w:numId="28">
    <w:abstractNumId w:val="27"/>
  </w:num>
  <w:num w:numId="29">
    <w:abstractNumId w:val="36"/>
  </w:num>
  <w:num w:numId="30">
    <w:abstractNumId w:val="22"/>
  </w:num>
  <w:num w:numId="31">
    <w:abstractNumId w:val="25"/>
  </w:num>
  <w:num w:numId="32">
    <w:abstractNumId w:val="44"/>
  </w:num>
  <w:num w:numId="33">
    <w:abstractNumId w:val="6"/>
  </w:num>
  <w:num w:numId="34">
    <w:abstractNumId w:val="31"/>
  </w:num>
  <w:num w:numId="35">
    <w:abstractNumId w:val="31"/>
    <w:lvlOverride w:ilvl="0">
      <w:startOverride w:val="1"/>
    </w:lvlOverride>
  </w:num>
  <w:num w:numId="36">
    <w:abstractNumId w:val="19"/>
  </w:num>
  <w:num w:numId="37">
    <w:abstractNumId w:val="32"/>
  </w:num>
  <w:num w:numId="38">
    <w:abstractNumId w:val="18"/>
  </w:num>
  <w:num w:numId="39">
    <w:abstractNumId w:val="16"/>
  </w:num>
  <w:num w:numId="40">
    <w:abstractNumId w:val="21"/>
  </w:num>
  <w:num w:numId="41">
    <w:abstractNumId w:val="43"/>
  </w:num>
  <w:num w:numId="42">
    <w:abstractNumId w:val="9"/>
  </w:num>
  <w:num w:numId="43">
    <w:abstractNumId w:val="7"/>
  </w:num>
  <w:num w:numId="44">
    <w:abstractNumId w:val="20"/>
  </w:num>
  <w:num w:numId="45">
    <w:abstractNumId w:val="38"/>
  </w:num>
  <w:num w:numId="46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6C20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1A6F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6DD6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3FA2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CA6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8B1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7A0"/>
    <w:rsid w:val="000529D6"/>
    <w:rsid w:val="00053420"/>
    <w:rsid w:val="00053992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7E0"/>
    <w:rsid w:val="00061A8E"/>
    <w:rsid w:val="000624FC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747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3850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24F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294"/>
    <w:rsid w:val="000C1F57"/>
    <w:rsid w:val="000C2635"/>
    <w:rsid w:val="000C2D14"/>
    <w:rsid w:val="000C2E75"/>
    <w:rsid w:val="000C2F99"/>
    <w:rsid w:val="000C32E3"/>
    <w:rsid w:val="000C463C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E28"/>
    <w:rsid w:val="000D3F62"/>
    <w:rsid w:val="000D4207"/>
    <w:rsid w:val="000D4712"/>
    <w:rsid w:val="000D4FFD"/>
    <w:rsid w:val="000D508F"/>
    <w:rsid w:val="000D514D"/>
    <w:rsid w:val="000D51D7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42A6"/>
    <w:rsid w:val="000F4361"/>
    <w:rsid w:val="000F452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98F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35"/>
    <w:rsid w:val="00122F73"/>
    <w:rsid w:val="0012364F"/>
    <w:rsid w:val="00123C1B"/>
    <w:rsid w:val="001241B0"/>
    <w:rsid w:val="0012482D"/>
    <w:rsid w:val="001248F2"/>
    <w:rsid w:val="00124B12"/>
    <w:rsid w:val="0012505F"/>
    <w:rsid w:val="00125599"/>
    <w:rsid w:val="001256F8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454C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3F5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07DA"/>
    <w:rsid w:val="001810CD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E16"/>
    <w:rsid w:val="001A2F4D"/>
    <w:rsid w:val="001A316F"/>
    <w:rsid w:val="001A32B6"/>
    <w:rsid w:val="001A3754"/>
    <w:rsid w:val="001A3C3F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5FB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2E54"/>
    <w:rsid w:val="001B3237"/>
    <w:rsid w:val="001B36A8"/>
    <w:rsid w:val="001B3B59"/>
    <w:rsid w:val="001B4D2D"/>
    <w:rsid w:val="001B5221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BA9"/>
    <w:rsid w:val="001C2D85"/>
    <w:rsid w:val="001C2F51"/>
    <w:rsid w:val="001C3288"/>
    <w:rsid w:val="001C3298"/>
    <w:rsid w:val="001C3367"/>
    <w:rsid w:val="001C3C44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4EF3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0CC"/>
    <w:rsid w:val="001E27AD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51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3FDD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6D93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42C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7B3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27EFA"/>
    <w:rsid w:val="002303A0"/>
    <w:rsid w:val="002306CC"/>
    <w:rsid w:val="00230AB7"/>
    <w:rsid w:val="00230DD2"/>
    <w:rsid w:val="002311AE"/>
    <w:rsid w:val="002311F5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2AA5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7A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1C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551"/>
    <w:rsid w:val="00281D56"/>
    <w:rsid w:val="00281E9D"/>
    <w:rsid w:val="00281F63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6CE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A4E"/>
    <w:rsid w:val="002D2E06"/>
    <w:rsid w:val="002D2E21"/>
    <w:rsid w:val="002D3226"/>
    <w:rsid w:val="002D3296"/>
    <w:rsid w:val="002D339D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5CC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27A"/>
    <w:rsid w:val="002E5861"/>
    <w:rsid w:val="002E5959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0BD6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4CD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E25"/>
    <w:rsid w:val="00316C5B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253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678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BC1"/>
    <w:rsid w:val="00336CE8"/>
    <w:rsid w:val="00337085"/>
    <w:rsid w:val="003371BD"/>
    <w:rsid w:val="00337920"/>
    <w:rsid w:val="00337A37"/>
    <w:rsid w:val="00337D3A"/>
    <w:rsid w:val="00337EE9"/>
    <w:rsid w:val="00337EF8"/>
    <w:rsid w:val="00337F70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4FA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41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5986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9E5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6F11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D70"/>
    <w:rsid w:val="003B1F1A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2F4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7AF"/>
    <w:rsid w:val="003C39D5"/>
    <w:rsid w:val="003C3FF7"/>
    <w:rsid w:val="003C4571"/>
    <w:rsid w:val="003C48A3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57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735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E7AE1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44A"/>
    <w:rsid w:val="003F46DC"/>
    <w:rsid w:val="003F488F"/>
    <w:rsid w:val="003F4F49"/>
    <w:rsid w:val="003F528F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0EA2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1C74"/>
    <w:rsid w:val="004120ED"/>
    <w:rsid w:val="00412802"/>
    <w:rsid w:val="00412805"/>
    <w:rsid w:val="0041289F"/>
    <w:rsid w:val="00412B8C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6D9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63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3C72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902"/>
    <w:rsid w:val="00466A69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443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1F7F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4A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49E"/>
    <w:rsid w:val="004C6735"/>
    <w:rsid w:val="004C69CD"/>
    <w:rsid w:val="004C6A37"/>
    <w:rsid w:val="004C6A81"/>
    <w:rsid w:val="004C6CC2"/>
    <w:rsid w:val="004C6CE3"/>
    <w:rsid w:val="004C6F05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D7F75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60C"/>
    <w:rsid w:val="004E480C"/>
    <w:rsid w:val="004E488E"/>
    <w:rsid w:val="004E50E5"/>
    <w:rsid w:val="004E57CD"/>
    <w:rsid w:val="004E63C7"/>
    <w:rsid w:val="004E66D4"/>
    <w:rsid w:val="004E66FA"/>
    <w:rsid w:val="004E6E07"/>
    <w:rsid w:val="004E7320"/>
    <w:rsid w:val="004E75C5"/>
    <w:rsid w:val="004E784F"/>
    <w:rsid w:val="004E7A83"/>
    <w:rsid w:val="004E7D27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240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A9D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49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1E2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1CA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EE4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6D25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325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B5C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B7C3E"/>
    <w:rsid w:val="005C0226"/>
    <w:rsid w:val="005C02A9"/>
    <w:rsid w:val="005C0DFC"/>
    <w:rsid w:val="005C11ED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41"/>
    <w:rsid w:val="005C469D"/>
    <w:rsid w:val="005C575C"/>
    <w:rsid w:val="005C6543"/>
    <w:rsid w:val="005C658B"/>
    <w:rsid w:val="005C6D5C"/>
    <w:rsid w:val="005C6E01"/>
    <w:rsid w:val="005C735D"/>
    <w:rsid w:val="005C748D"/>
    <w:rsid w:val="005C7551"/>
    <w:rsid w:val="005C7677"/>
    <w:rsid w:val="005C784A"/>
    <w:rsid w:val="005C7D07"/>
    <w:rsid w:val="005C7E61"/>
    <w:rsid w:val="005C7F16"/>
    <w:rsid w:val="005D0408"/>
    <w:rsid w:val="005D0C47"/>
    <w:rsid w:val="005D0CBE"/>
    <w:rsid w:val="005D1986"/>
    <w:rsid w:val="005D1A77"/>
    <w:rsid w:val="005D1EC9"/>
    <w:rsid w:val="005D296A"/>
    <w:rsid w:val="005D2C41"/>
    <w:rsid w:val="005D3A74"/>
    <w:rsid w:val="005D3D0E"/>
    <w:rsid w:val="005D50DC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99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B83"/>
    <w:rsid w:val="00603CCC"/>
    <w:rsid w:val="00603DCD"/>
    <w:rsid w:val="00603E01"/>
    <w:rsid w:val="00603F2D"/>
    <w:rsid w:val="0060403A"/>
    <w:rsid w:val="0060415F"/>
    <w:rsid w:val="00604630"/>
    <w:rsid w:val="00604A30"/>
    <w:rsid w:val="00604E3E"/>
    <w:rsid w:val="00604EA8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024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1BC8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8F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213"/>
    <w:rsid w:val="0065756B"/>
    <w:rsid w:val="00657877"/>
    <w:rsid w:val="00657ED4"/>
    <w:rsid w:val="00660139"/>
    <w:rsid w:val="00660387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B65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6BE0"/>
    <w:rsid w:val="00677176"/>
    <w:rsid w:val="0067723F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D84"/>
    <w:rsid w:val="00685E96"/>
    <w:rsid w:val="00685FA3"/>
    <w:rsid w:val="006862D7"/>
    <w:rsid w:val="00686442"/>
    <w:rsid w:val="00686B65"/>
    <w:rsid w:val="006870D5"/>
    <w:rsid w:val="00687481"/>
    <w:rsid w:val="00687B1F"/>
    <w:rsid w:val="00687FB4"/>
    <w:rsid w:val="00690050"/>
    <w:rsid w:val="00690169"/>
    <w:rsid w:val="006901C5"/>
    <w:rsid w:val="006901EF"/>
    <w:rsid w:val="00690A7C"/>
    <w:rsid w:val="00690F99"/>
    <w:rsid w:val="0069166D"/>
    <w:rsid w:val="006916FA"/>
    <w:rsid w:val="006919B8"/>
    <w:rsid w:val="00691A8F"/>
    <w:rsid w:val="00691C10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D9F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95B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A7ED2"/>
    <w:rsid w:val="006B002E"/>
    <w:rsid w:val="006B019E"/>
    <w:rsid w:val="006B05AB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66F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A7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3D3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46D"/>
    <w:rsid w:val="006F24BC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5FD5"/>
    <w:rsid w:val="006F60E9"/>
    <w:rsid w:val="006F6284"/>
    <w:rsid w:val="006F682E"/>
    <w:rsid w:val="006F6B55"/>
    <w:rsid w:val="006F6CAB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3DE2"/>
    <w:rsid w:val="007043DA"/>
    <w:rsid w:val="0070460F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079F2"/>
    <w:rsid w:val="007101CA"/>
    <w:rsid w:val="007102B9"/>
    <w:rsid w:val="007104B8"/>
    <w:rsid w:val="007107B0"/>
    <w:rsid w:val="0071082F"/>
    <w:rsid w:val="00710962"/>
    <w:rsid w:val="00710CE2"/>
    <w:rsid w:val="007110B9"/>
    <w:rsid w:val="00711355"/>
    <w:rsid w:val="00711390"/>
    <w:rsid w:val="0071199A"/>
    <w:rsid w:val="00711BAC"/>
    <w:rsid w:val="00711E4E"/>
    <w:rsid w:val="00711FB5"/>
    <w:rsid w:val="00712318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227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6B8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0EC3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A68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87C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3321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3FCA"/>
    <w:rsid w:val="00794488"/>
    <w:rsid w:val="00794659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0F1"/>
    <w:rsid w:val="007A250B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600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569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4F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25A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ADA"/>
    <w:rsid w:val="007F2DDE"/>
    <w:rsid w:val="007F2EC4"/>
    <w:rsid w:val="007F3163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77"/>
    <w:rsid w:val="0080058C"/>
    <w:rsid w:val="00800E5D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2CD2"/>
    <w:rsid w:val="00803A39"/>
    <w:rsid w:val="00803E9D"/>
    <w:rsid w:val="008040A0"/>
    <w:rsid w:val="0080492B"/>
    <w:rsid w:val="008049CC"/>
    <w:rsid w:val="008049DE"/>
    <w:rsid w:val="00804A9D"/>
    <w:rsid w:val="00804C64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29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121"/>
    <w:rsid w:val="0084352E"/>
    <w:rsid w:val="008435E0"/>
    <w:rsid w:val="008436F3"/>
    <w:rsid w:val="008438B8"/>
    <w:rsid w:val="00843EDB"/>
    <w:rsid w:val="00844459"/>
    <w:rsid w:val="0084446A"/>
    <w:rsid w:val="00844520"/>
    <w:rsid w:val="008446B3"/>
    <w:rsid w:val="00844A85"/>
    <w:rsid w:val="00844D34"/>
    <w:rsid w:val="0084517D"/>
    <w:rsid w:val="00845309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37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495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496"/>
    <w:rsid w:val="008B5A4E"/>
    <w:rsid w:val="008B62A2"/>
    <w:rsid w:val="008B6520"/>
    <w:rsid w:val="008B6886"/>
    <w:rsid w:val="008B6B08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481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0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4C2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99B"/>
    <w:rsid w:val="008E0A83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845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20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2B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CC5"/>
    <w:rsid w:val="00925FA1"/>
    <w:rsid w:val="009265BF"/>
    <w:rsid w:val="0092666C"/>
    <w:rsid w:val="00926BB5"/>
    <w:rsid w:val="00926DD5"/>
    <w:rsid w:val="00926FE1"/>
    <w:rsid w:val="009271C2"/>
    <w:rsid w:val="009271EC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37FDE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5A6"/>
    <w:rsid w:val="009526D6"/>
    <w:rsid w:val="0095278C"/>
    <w:rsid w:val="00952BD7"/>
    <w:rsid w:val="00952BD9"/>
    <w:rsid w:val="00952F5B"/>
    <w:rsid w:val="009532A3"/>
    <w:rsid w:val="009532ED"/>
    <w:rsid w:val="00953379"/>
    <w:rsid w:val="009536A5"/>
    <w:rsid w:val="009536B1"/>
    <w:rsid w:val="009537CA"/>
    <w:rsid w:val="00953889"/>
    <w:rsid w:val="00953DE8"/>
    <w:rsid w:val="00953F30"/>
    <w:rsid w:val="00953FFB"/>
    <w:rsid w:val="00954441"/>
    <w:rsid w:val="00954627"/>
    <w:rsid w:val="009551AD"/>
    <w:rsid w:val="00955A9A"/>
    <w:rsid w:val="00955AA4"/>
    <w:rsid w:val="00955BC1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5A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BD1"/>
    <w:rsid w:val="00973FB6"/>
    <w:rsid w:val="00974394"/>
    <w:rsid w:val="0097444F"/>
    <w:rsid w:val="00974554"/>
    <w:rsid w:val="00974AB0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DA2"/>
    <w:rsid w:val="00976F63"/>
    <w:rsid w:val="00976FDD"/>
    <w:rsid w:val="00977317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5FE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C89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83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4CF6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0F7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1DE1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A19"/>
    <w:rsid w:val="00A14CFB"/>
    <w:rsid w:val="00A14D93"/>
    <w:rsid w:val="00A14E80"/>
    <w:rsid w:val="00A151BC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2CE5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E0D"/>
    <w:rsid w:val="00A32E81"/>
    <w:rsid w:val="00A33054"/>
    <w:rsid w:val="00A335D5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806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BBC"/>
    <w:rsid w:val="00A46CA3"/>
    <w:rsid w:val="00A46D67"/>
    <w:rsid w:val="00A46F98"/>
    <w:rsid w:val="00A47F93"/>
    <w:rsid w:val="00A5043F"/>
    <w:rsid w:val="00A50541"/>
    <w:rsid w:val="00A505C0"/>
    <w:rsid w:val="00A50D04"/>
    <w:rsid w:val="00A50F41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25C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945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0E20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BCC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CF"/>
    <w:rsid w:val="00AC03B5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A0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07D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A50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3E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D2B"/>
    <w:rsid w:val="00B12F36"/>
    <w:rsid w:val="00B135AF"/>
    <w:rsid w:val="00B136A3"/>
    <w:rsid w:val="00B13736"/>
    <w:rsid w:val="00B13842"/>
    <w:rsid w:val="00B138CE"/>
    <w:rsid w:val="00B13C5D"/>
    <w:rsid w:val="00B13E67"/>
    <w:rsid w:val="00B14264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7B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5A8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5FC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11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401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2B94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0F2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7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550D"/>
    <w:rsid w:val="00BB5A5C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1020"/>
    <w:rsid w:val="00BC17B0"/>
    <w:rsid w:val="00BC18D2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4F9"/>
    <w:rsid w:val="00BD3575"/>
    <w:rsid w:val="00BD3C17"/>
    <w:rsid w:val="00BD3FDE"/>
    <w:rsid w:val="00BD4191"/>
    <w:rsid w:val="00BD460D"/>
    <w:rsid w:val="00BD47A6"/>
    <w:rsid w:val="00BD47EA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963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1F7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71B"/>
    <w:rsid w:val="00C00CF8"/>
    <w:rsid w:val="00C0101D"/>
    <w:rsid w:val="00C01139"/>
    <w:rsid w:val="00C0138E"/>
    <w:rsid w:val="00C0192F"/>
    <w:rsid w:val="00C019F7"/>
    <w:rsid w:val="00C01A82"/>
    <w:rsid w:val="00C01DF2"/>
    <w:rsid w:val="00C01FF3"/>
    <w:rsid w:val="00C0235D"/>
    <w:rsid w:val="00C024EC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3F4"/>
    <w:rsid w:val="00C077A6"/>
    <w:rsid w:val="00C07986"/>
    <w:rsid w:val="00C07BF4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ECA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49C1"/>
    <w:rsid w:val="00C24D88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DB1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CD5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617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7DB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3A2"/>
    <w:rsid w:val="00C7255F"/>
    <w:rsid w:val="00C72978"/>
    <w:rsid w:val="00C72E92"/>
    <w:rsid w:val="00C7327C"/>
    <w:rsid w:val="00C7354C"/>
    <w:rsid w:val="00C73601"/>
    <w:rsid w:val="00C73849"/>
    <w:rsid w:val="00C7397B"/>
    <w:rsid w:val="00C739D8"/>
    <w:rsid w:val="00C73B1C"/>
    <w:rsid w:val="00C73C01"/>
    <w:rsid w:val="00C73CC5"/>
    <w:rsid w:val="00C73D28"/>
    <w:rsid w:val="00C74088"/>
    <w:rsid w:val="00C747C7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3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4AE9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1AE"/>
    <w:rsid w:val="00CD21F9"/>
    <w:rsid w:val="00CD2264"/>
    <w:rsid w:val="00CD2895"/>
    <w:rsid w:val="00CD2ACF"/>
    <w:rsid w:val="00CD2B58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034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7A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5C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89"/>
    <w:rsid w:val="00D216C0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3D8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70F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A6A"/>
    <w:rsid w:val="00D54F44"/>
    <w:rsid w:val="00D550A8"/>
    <w:rsid w:val="00D55306"/>
    <w:rsid w:val="00D557DC"/>
    <w:rsid w:val="00D558BF"/>
    <w:rsid w:val="00D55D2D"/>
    <w:rsid w:val="00D55D44"/>
    <w:rsid w:val="00D55E7E"/>
    <w:rsid w:val="00D55FA5"/>
    <w:rsid w:val="00D56088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820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B1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306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0F0C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EF0"/>
    <w:rsid w:val="00DA2F14"/>
    <w:rsid w:val="00DA30E6"/>
    <w:rsid w:val="00DA342F"/>
    <w:rsid w:val="00DA3603"/>
    <w:rsid w:val="00DA3773"/>
    <w:rsid w:val="00DA3F5D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16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61E6"/>
    <w:rsid w:val="00DC71E9"/>
    <w:rsid w:val="00DC72FB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5EC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54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5D67"/>
    <w:rsid w:val="00DF6276"/>
    <w:rsid w:val="00DF6495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082"/>
    <w:rsid w:val="00E11581"/>
    <w:rsid w:val="00E1162A"/>
    <w:rsid w:val="00E11A51"/>
    <w:rsid w:val="00E11B5B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17FA5"/>
    <w:rsid w:val="00E20703"/>
    <w:rsid w:val="00E20823"/>
    <w:rsid w:val="00E209EE"/>
    <w:rsid w:val="00E2114E"/>
    <w:rsid w:val="00E2117F"/>
    <w:rsid w:val="00E221BB"/>
    <w:rsid w:val="00E22266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8A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E9F"/>
    <w:rsid w:val="00E33F1F"/>
    <w:rsid w:val="00E34018"/>
    <w:rsid w:val="00E3456B"/>
    <w:rsid w:val="00E349DA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1F00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8B1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1BD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99A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97C"/>
    <w:rsid w:val="00E62A29"/>
    <w:rsid w:val="00E62A71"/>
    <w:rsid w:val="00E62D65"/>
    <w:rsid w:val="00E631C9"/>
    <w:rsid w:val="00E6361D"/>
    <w:rsid w:val="00E639C7"/>
    <w:rsid w:val="00E63F51"/>
    <w:rsid w:val="00E6411C"/>
    <w:rsid w:val="00E6428C"/>
    <w:rsid w:val="00E64807"/>
    <w:rsid w:val="00E64ECB"/>
    <w:rsid w:val="00E65178"/>
    <w:rsid w:val="00E6522A"/>
    <w:rsid w:val="00E659EC"/>
    <w:rsid w:val="00E65DEF"/>
    <w:rsid w:val="00E65F55"/>
    <w:rsid w:val="00E660D2"/>
    <w:rsid w:val="00E6618B"/>
    <w:rsid w:val="00E66495"/>
    <w:rsid w:val="00E666B2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1DB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182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2C9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1FBA"/>
    <w:rsid w:val="00EA2127"/>
    <w:rsid w:val="00EA21DC"/>
    <w:rsid w:val="00EA22D2"/>
    <w:rsid w:val="00EA25D4"/>
    <w:rsid w:val="00EA2785"/>
    <w:rsid w:val="00EA2865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61C0"/>
    <w:rsid w:val="00EB6575"/>
    <w:rsid w:val="00EB687A"/>
    <w:rsid w:val="00EB6AEA"/>
    <w:rsid w:val="00EB6C35"/>
    <w:rsid w:val="00EB703C"/>
    <w:rsid w:val="00EB7144"/>
    <w:rsid w:val="00EB7577"/>
    <w:rsid w:val="00EB7B16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670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8B5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0D8"/>
    <w:rsid w:val="00EE074E"/>
    <w:rsid w:val="00EE08D1"/>
    <w:rsid w:val="00EE08F6"/>
    <w:rsid w:val="00EE0958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2E85"/>
    <w:rsid w:val="00EE30C2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BFD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EF7F75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2D71"/>
    <w:rsid w:val="00F13BFF"/>
    <w:rsid w:val="00F13C16"/>
    <w:rsid w:val="00F14008"/>
    <w:rsid w:val="00F14226"/>
    <w:rsid w:val="00F1489E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117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8F"/>
    <w:rsid w:val="00F331BA"/>
    <w:rsid w:val="00F339B4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97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4D34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234"/>
    <w:rsid w:val="00F812FB"/>
    <w:rsid w:val="00F814A1"/>
    <w:rsid w:val="00F81578"/>
    <w:rsid w:val="00F81643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007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6FC"/>
    <w:rsid w:val="00FC393A"/>
    <w:rsid w:val="00FC3B68"/>
    <w:rsid w:val="00FC493D"/>
    <w:rsid w:val="00FC4B69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BE5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5"/>
    <w:rsid w:val="00B177BB"/>
  </w:style>
  <w:style w:type="paragraph" w:customStyle="1" w:styleId="xgmail-p6">
    <w:name w:val="x_gmail-p6"/>
    <w:basedOn w:val="a3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text">
    <w:name w:val="text"/>
    <w:basedOn w:val="a3"/>
    <w:rsid w:val="00D668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18">
    <w:name w:val="副標題 1"/>
    <w:next w:val="a3"/>
    <w:rsid w:val="00754A6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unhideWhenUsed/>
    <w:qFormat/>
    <w:rsid w:val="001B2E5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1B2E54"/>
    <w:pPr>
      <w:autoSpaceDE w:val="0"/>
      <w:autoSpaceDN w:val="0"/>
      <w:adjustRightInd/>
      <w:spacing w:before="47" w:line="240" w:lineRule="auto"/>
      <w:ind w:left="115"/>
      <w:jc w:val="center"/>
      <w:textAlignment w:val="auto"/>
    </w:pPr>
    <w:rPr>
      <w:rFonts w:ascii="Calibri" w:eastAsia="Calibri" w:hAnsi="Calibri" w:cs="Calibri"/>
      <w:spacing w:val="0"/>
      <w:kern w:val="0"/>
      <w:sz w:val="22"/>
      <w:szCs w:val="22"/>
      <w:lang w:eastAsia="en-US"/>
    </w:rPr>
  </w:style>
  <w:style w:type="numbering" w:customStyle="1" w:styleId="-">
    <w:name w:val="中文小寫數字 - 繁體"/>
    <w:rsid w:val="005B7C3E"/>
    <w:pPr>
      <w:numPr>
        <w:numId w:val="32"/>
      </w:numPr>
    </w:pPr>
  </w:style>
  <w:style w:type="paragraph" w:customStyle="1" w:styleId="27">
    <w:name w:val="表格樣式 2"/>
    <w:rsid w:val="005B7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6AA7-8916-460B-894A-0EB373AC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120</TotalTime>
  <Pages>1</Pages>
  <Words>434</Words>
  <Characters>2475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2904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12</cp:revision>
  <cp:lastPrinted>2020-10-08T09:56:00Z</cp:lastPrinted>
  <dcterms:created xsi:type="dcterms:W3CDTF">2020-09-26T03:43:00Z</dcterms:created>
  <dcterms:modified xsi:type="dcterms:W3CDTF">2020-10-08T09:56:00Z</dcterms:modified>
</cp:coreProperties>
</file>