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F41" w:rsidRPr="00112A52" w:rsidRDefault="00A50F41" w:rsidP="00A50F41">
      <w:pPr>
        <w:spacing w:beforeLines="50" w:before="120" w:line="400" w:lineRule="exact"/>
        <w:jc w:val="both"/>
        <w:rPr>
          <w:rFonts w:ascii="華康儷黑 Std W5" w:eastAsia="華康儷黑 Std W5" w:hAnsi="華康儷黑 Std W5" w:cs="華康標宋體"/>
          <w:bCs/>
          <w:spacing w:val="0"/>
          <w:szCs w:val="26"/>
        </w:rPr>
      </w:pPr>
      <w:r w:rsidRPr="00112A52">
        <w:rPr>
          <w:rFonts w:ascii="華康儷黑 Std W5" w:eastAsia="華康儷黑 Std W5" w:hAnsi="華康儷黑 Std W5" w:cs="華康標宋體" w:hint="eastAsia"/>
          <w:bCs/>
          <w:spacing w:val="0"/>
          <w:szCs w:val="26"/>
        </w:rPr>
        <w:t>【今日主題】</w:t>
      </w:r>
    </w:p>
    <w:p w:rsidR="00AC5FAB" w:rsidRPr="00112A52" w:rsidRDefault="00112A52" w:rsidP="00112A52">
      <w:pPr>
        <w:adjustRightInd/>
        <w:spacing w:beforeLines="50" w:before="120" w:line="340" w:lineRule="exact"/>
        <w:jc w:val="both"/>
        <w:textAlignment w:val="auto"/>
        <w:rPr>
          <w:rFonts w:ascii="華康儷黑 Std W5" w:eastAsia="華康儷黑 Std W5" w:hAnsi="華康儷黑 Std W5" w:cs="華康標宋體"/>
          <w:bCs/>
          <w:spacing w:val="0"/>
          <w:sz w:val="28"/>
          <w:szCs w:val="28"/>
        </w:rPr>
      </w:pPr>
      <w:r w:rsidRPr="00112A52">
        <w:rPr>
          <w:rFonts w:ascii="華康儷黑 Std W5" w:eastAsia="華康儷黑 Std W5" w:hAnsi="華康儷黑 Std W5" w:cs="華康標宋體" w:hint="eastAsia"/>
          <w:bCs/>
          <w:spacing w:val="0"/>
          <w:sz w:val="28"/>
          <w:szCs w:val="28"/>
        </w:rPr>
        <w:t>這是我的愛子，我所喜悅的</w:t>
      </w:r>
    </w:p>
    <w:p w:rsidR="00A50F41" w:rsidRPr="00112A52" w:rsidRDefault="00A50F41" w:rsidP="00112A52">
      <w:pPr>
        <w:adjustRightInd/>
        <w:spacing w:beforeLines="50" w:before="120" w:line="340" w:lineRule="exact"/>
        <w:ind w:rightChars="-100" w:right="-224"/>
        <w:jc w:val="both"/>
        <w:textAlignment w:val="auto"/>
        <w:rPr>
          <w:rFonts w:ascii="華康儷黑 Std W5" w:eastAsia="華康儷黑 Std W5" w:hAnsi="華康儷黑 Std W5" w:cs="華康標宋體"/>
          <w:bCs/>
          <w:spacing w:val="0"/>
          <w:sz w:val="21"/>
          <w:szCs w:val="21"/>
        </w:rPr>
      </w:pPr>
      <w:r w:rsidRPr="00112A52">
        <w:rPr>
          <w:rFonts w:ascii="華康儷黑 Std W5" w:eastAsia="華康儷黑 Std W5" w:hAnsi="華康儷黑 Std W5" w:cs="華康標宋體" w:hint="eastAsia"/>
          <w:bCs/>
          <w:spacing w:val="0"/>
          <w:sz w:val="24"/>
          <w:szCs w:val="24"/>
        </w:rPr>
        <w:t>講員︰</w:t>
      </w:r>
      <w:r w:rsidR="00112A52" w:rsidRPr="00112A52">
        <w:rPr>
          <w:rFonts w:ascii="華康儷黑 Std W5" w:eastAsia="華康儷黑 Std W5" w:hAnsi="華康儷黑 Std W5" w:cs="華康標宋體" w:hint="eastAsia"/>
          <w:bCs/>
          <w:spacing w:val="0"/>
          <w:sz w:val="24"/>
          <w:szCs w:val="24"/>
        </w:rPr>
        <w:t>蔡國山</w:t>
      </w:r>
      <w:r w:rsidRPr="00112A52">
        <w:rPr>
          <w:rFonts w:ascii="華康儷黑 Std W5" w:eastAsia="華康儷黑 Std W5" w:hAnsi="華康儷黑 Std W5" w:cs="華康標宋體" w:hint="eastAsia"/>
          <w:bCs/>
          <w:spacing w:val="0"/>
          <w:sz w:val="24"/>
          <w:szCs w:val="24"/>
        </w:rPr>
        <w:t>弟兄</w:t>
      </w:r>
      <w:r w:rsidR="00112A52" w:rsidRPr="00112A52">
        <w:rPr>
          <w:rFonts w:ascii="華康儷黑 Std W5" w:eastAsia="華康儷黑 Std W5" w:hAnsi="華康儷黑 Std W5" w:cs="華康標宋體" w:hint="eastAsia"/>
          <w:bCs/>
          <w:spacing w:val="0"/>
          <w:sz w:val="21"/>
          <w:szCs w:val="21"/>
        </w:rPr>
        <w:t>(工業福音團契)</w:t>
      </w:r>
    </w:p>
    <w:p w:rsidR="00AC5FAB" w:rsidRPr="00112A52" w:rsidRDefault="001D4EF3" w:rsidP="00AC5FAB">
      <w:pPr>
        <w:adjustRightInd/>
        <w:spacing w:line="360" w:lineRule="exact"/>
        <w:jc w:val="both"/>
        <w:textAlignment w:val="auto"/>
        <w:rPr>
          <w:rFonts w:ascii="華康儷黑 Std W5" w:eastAsia="華康儷黑 Std W5" w:hAnsi="華康儷黑 Std W5" w:cs="華康標宋體"/>
          <w:bCs/>
          <w:spacing w:val="0"/>
          <w:sz w:val="24"/>
          <w:szCs w:val="24"/>
        </w:rPr>
      </w:pPr>
      <w:r w:rsidRPr="00112A52">
        <w:rPr>
          <w:rFonts w:ascii="華康儷黑 Std W5" w:eastAsia="華康儷黑 Std W5" w:hAnsi="華康儷黑 Std W5" w:cs="華康標宋體" w:hint="eastAsia"/>
          <w:bCs/>
          <w:spacing w:val="0"/>
          <w:sz w:val="24"/>
          <w:szCs w:val="24"/>
        </w:rPr>
        <w:t>經文︰</w:t>
      </w:r>
      <w:r w:rsidR="00112A52" w:rsidRPr="00112A52">
        <w:rPr>
          <w:rFonts w:ascii="華康儷黑 Std W5" w:eastAsia="華康儷黑 Std W5" w:hAnsi="華康儷黑 Std W5" w:cs="華康標宋體" w:hint="eastAsia"/>
          <w:bCs/>
          <w:spacing w:val="0"/>
          <w:sz w:val="24"/>
          <w:szCs w:val="24"/>
        </w:rPr>
        <w:t>馬太</w:t>
      </w:r>
      <w:r w:rsidR="00AC5FAB" w:rsidRPr="00112A52">
        <w:rPr>
          <w:rFonts w:ascii="華康儷黑 Std W5" w:eastAsia="華康儷黑 Std W5" w:hAnsi="華康儷黑 Std W5" w:cs="華康標宋體" w:hint="eastAsia"/>
          <w:bCs/>
          <w:spacing w:val="0"/>
          <w:sz w:val="24"/>
          <w:szCs w:val="24"/>
        </w:rPr>
        <w:t>福音</w:t>
      </w:r>
      <w:r w:rsidR="00112A52" w:rsidRPr="00112A52">
        <w:rPr>
          <w:rFonts w:ascii="華康儷黑 Std W5" w:eastAsia="華康儷黑 Std W5" w:hAnsi="華康儷黑 Std W5" w:cs="華康標宋體" w:hint="eastAsia"/>
          <w:bCs/>
          <w:spacing w:val="0"/>
          <w:sz w:val="24"/>
          <w:szCs w:val="24"/>
        </w:rPr>
        <w:t>3:16</w:t>
      </w:r>
      <w:r w:rsidR="00AC5FAB" w:rsidRPr="00112A52">
        <w:rPr>
          <w:rFonts w:ascii="華康儷黑 Std W5" w:eastAsia="華康儷黑 Std W5" w:hAnsi="華康儷黑 Std W5" w:cs="華康標宋體" w:hint="eastAsia"/>
          <w:bCs/>
          <w:spacing w:val="0"/>
          <w:sz w:val="24"/>
          <w:szCs w:val="24"/>
        </w:rPr>
        <w:t>-</w:t>
      </w:r>
      <w:r w:rsidR="00112A52" w:rsidRPr="00112A52">
        <w:rPr>
          <w:rFonts w:ascii="華康儷黑 Std W5" w:eastAsia="華康儷黑 Std W5" w:hAnsi="華康儷黑 Std W5" w:cs="華康標宋體" w:hint="eastAsia"/>
          <w:bCs/>
          <w:spacing w:val="0"/>
          <w:sz w:val="24"/>
          <w:szCs w:val="24"/>
        </w:rPr>
        <w:t>4:11</w:t>
      </w:r>
    </w:p>
    <w:p w:rsidR="00AC5FAB" w:rsidRPr="00BC0AD8" w:rsidRDefault="00AC5FAB" w:rsidP="00AC5FAB">
      <w:pPr>
        <w:adjustRightInd/>
        <w:spacing w:line="360" w:lineRule="exact"/>
        <w:jc w:val="both"/>
        <w:textAlignment w:val="auto"/>
        <w:rPr>
          <w:rFonts w:ascii="華康仿宋體W4" w:eastAsia="華康仿宋體W4" w:hAnsi="華康華綜體 Std W5" w:cs="華康標宋體"/>
          <w:bCs/>
          <w:spacing w:val="0"/>
          <w:sz w:val="24"/>
          <w:szCs w:val="24"/>
        </w:rPr>
      </w:pPr>
    </w:p>
    <w:p w:rsidR="00AB1444" w:rsidRPr="00112A52" w:rsidRDefault="003267CC" w:rsidP="00112A52">
      <w:pPr>
        <w:adjustRightInd/>
        <w:spacing w:line="400" w:lineRule="exact"/>
        <w:jc w:val="both"/>
        <w:textAlignment w:val="auto"/>
        <w:rPr>
          <w:rFonts w:ascii="華康儷黑 Std W5" w:eastAsia="華康儷黑 Std W5" w:hAnsi="華康儷黑 Std W5" w:cs="華康標宋體"/>
          <w:bCs/>
          <w:spacing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234315</wp:posOffset>
            </wp:positionV>
            <wp:extent cx="2231390" cy="1468120"/>
            <wp:effectExtent l="19050" t="19050" r="16510" b="17780"/>
            <wp:wrapSquare wrapText="bothSides"/>
            <wp:docPr id="3" name="圖片 3" descr="https://i2.kknews.cc/SIG=3erroj9/4nr4000054324r4658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kknews.cc/SIG=3erroj9/4nr4000054324r4658p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18" r="15807" b="17036"/>
                    <a:stretch/>
                  </pic:blipFill>
                  <pic:spPr bwMode="auto">
                    <a:xfrm>
                      <a:off x="0" y="0"/>
                      <a:ext cx="2231390" cy="14681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A52" w:rsidRPr="00112A52">
        <w:rPr>
          <w:rFonts w:ascii="華康儷黑 Std W5" w:eastAsia="華康儷黑 Std W5" w:hAnsi="華康儷黑 Std W5" w:cs="華康標宋體" w:hint="eastAsia"/>
          <w:bCs/>
          <w:spacing w:val="0"/>
          <w:sz w:val="24"/>
          <w:szCs w:val="24"/>
        </w:rPr>
        <w:t>大綱</w:t>
      </w:r>
    </w:p>
    <w:p w:rsidR="00112A52" w:rsidRPr="00112A52" w:rsidRDefault="00112A52" w:rsidP="00112A52">
      <w:pPr>
        <w:adjustRightInd/>
        <w:spacing w:beforeLines="50" w:before="120" w:line="400" w:lineRule="exact"/>
        <w:jc w:val="both"/>
        <w:textAlignment w:val="auto"/>
        <w:rPr>
          <w:rFonts w:ascii="Adobe 黑体 Std R" w:eastAsia="Adobe 黑体 Std R" w:hAnsi="Adobe 黑体 Std R" w:cs="Arial Unicode MS"/>
          <w:spacing w:val="0"/>
          <w:sz w:val="22"/>
          <w:szCs w:val="22"/>
          <w:lang w:val="zh-TW"/>
        </w:rPr>
      </w:pPr>
      <w:r w:rsidRPr="00112A52">
        <w:rPr>
          <w:rFonts w:ascii="Adobe 黑体 Std R" w:eastAsia="Adobe 黑体 Std R" w:hAnsi="Adobe 黑体 Std R" w:cs="Arial Unicode MS" w:hint="eastAsia"/>
          <w:spacing w:val="0"/>
          <w:sz w:val="22"/>
          <w:szCs w:val="22"/>
          <w:lang w:val="zh-TW"/>
        </w:rPr>
        <w:t>前言</w:t>
      </w:r>
    </w:p>
    <w:p w:rsidR="00112A52" w:rsidRPr="00112A52" w:rsidRDefault="00112A52" w:rsidP="00112A52">
      <w:pPr>
        <w:pStyle w:val="aff0"/>
        <w:numPr>
          <w:ilvl w:val="0"/>
          <w:numId w:val="47"/>
        </w:numPr>
        <w:spacing w:beforeLines="50" w:before="120" w:line="400" w:lineRule="exact"/>
        <w:jc w:val="both"/>
        <w:rPr>
          <w:rFonts w:ascii="Adobe 黑体 Std R" w:eastAsiaTheme="minorEastAsia" w:hAnsi="Adobe 黑体 Std R" w:cs="Arial Unicode MS"/>
          <w:lang w:val="zh-TW"/>
        </w:rPr>
      </w:pPr>
      <w:r w:rsidRPr="00112A52">
        <w:rPr>
          <w:rFonts w:ascii="Adobe 黑体 Std R" w:eastAsia="Adobe 黑体 Std R" w:hAnsi="Adobe 黑体 Std R" w:cs="Arial Unicode MS" w:hint="eastAsia"/>
          <w:lang w:val="zh-TW"/>
        </w:rPr>
        <w:t>主題經文的背景與關鍵性</w:t>
      </w:r>
    </w:p>
    <w:p w:rsidR="00112A52" w:rsidRDefault="00112A52" w:rsidP="003267CC">
      <w:pPr>
        <w:spacing w:line="400" w:lineRule="exact"/>
        <w:jc w:val="both"/>
        <w:rPr>
          <w:rFonts w:ascii="Adobe 黑体 Std R" w:eastAsiaTheme="minorEastAsia" w:hAnsi="Adobe 黑体 Std R" w:cs="Arial Unicode MS"/>
          <w:lang w:val="zh-TW"/>
        </w:rPr>
      </w:pPr>
    </w:p>
    <w:p w:rsidR="00112A52" w:rsidRPr="00112A52" w:rsidRDefault="00112A52" w:rsidP="003267CC">
      <w:pPr>
        <w:spacing w:line="400" w:lineRule="exact"/>
        <w:jc w:val="both"/>
        <w:rPr>
          <w:rFonts w:ascii="Adobe 黑体 Std R" w:eastAsiaTheme="minorEastAsia" w:hAnsi="Adobe 黑体 Std R" w:cs="Arial Unicode MS"/>
          <w:lang w:val="zh-TW"/>
        </w:rPr>
      </w:pPr>
    </w:p>
    <w:p w:rsidR="00112A52" w:rsidRPr="00112A52" w:rsidRDefault="00112A52" w:rsidP="00112A52">
      <w:pPr>
        <w:pStyle w:val="aff0"/>
        <w:numPr>
          <w:ilvl w:val="0"/>
          <w:numId w:val="47"/>
        </w:numPr>
        <w:spacing w:beforeLines="50" w:before="120" w:line="400" w:lineRule="exact"/>
        <w:jc w:val="both"/>
        <w:rPr>
          <w:rFonts w:ascii="Adobe 黑体 Std R" w:eastAsiaTheme="minorEastAsia" w:hAnsi="Adobe 黑体 Std R" w:cs="Arial Unicode MS"/>
          <w:lang w:val="zh-TW"/>
        </w:rPr>
      </w:pPr>
      <w:r w:rsidRPr="00112A52">
        <w:rPr>
          <w:rFonts w:ascii="Adobe 黑体 Std R" w:eastAsia="Adobe 黑体 Std R" w:hAnsi="Adobe 黑体 Std R" w:cs="Arial Unicode MS" w:hint="eastAsia"/>
          <w:lang w:val="zh-TW"/>
        </w:rPr>
        <w:t>耶穌受洗最重要的意義</w:t>
      </w:r>
    </w:p>
    <w:p w:rsidR="00112A52" w:rsidRDefault="00112A52" w:rsidP="003267CC">
      <w:pPr>
        <w:spacing w:line="400" w:lineRule="exact"/>
        <w:jc w:val="both"/>
        <w:rPr>
          <w:rFonts w:ascii="Adobe 黑体 Std R" w:eastAsiaTheme="minorEastAsia" w:hAnsi="Adobe 黑体 Std R" w:cs="Arial Unicode MS"/>
          <w:lang w:val="zh-TW"/>
        </w:rPr>
      </w:pPr>
    </w:p>
    <w:p w:rsidR="00112A52" w:rsidRPr="00112A52" w:rsidRDefault="00112A52" w:rsidP="003267CC">
      <w:pPr>
        <w:spacing w:line="400" w:lineRule="exact"/>
        <w:jc w:val="both"/>
        <w:rPr>
          <w:rFonts w:ascii="Adobe 黑体 Std R" w:eastAsiaTheme="minorEastAsia" w:hAnsi="Adobe 黑体 Std R" w:cs="Arial Unicode MS"/>
          <w:lang w:val="zh-TW"/>
        </w:rPr>
      </w:pPr>
    </w:p>
    <w:p w:rsidR="00112A52" w:rsidRPr="00112A52" w:rsidRDefault="00112A52" w:rsidP="00112A52">
      <w:pPr>
        <w:pStyle w:val="aff0"/>
        <w:numPr>
          <w:ilvl w:val="0"/>
          <w:numId w:val="47"/>
        </w:numPr>
        <w:spacing w:beforeLines="50" w:before="120" w:line="400" w:lineRule="exact"/>
        <w:jc w:val="both"/>
        <w:rPr>
          <w:rFonts w:ascii="Adobe 黑体 Std R" w:eastAsiaTheme="minorEastAsia" w:hAnsi="Adobe 黑体 Std R" w:cs="Arial Unicode MS"/>
          <w:lang w:val="zh-TW"/>
        </w:rPr>
      </w:pPr>
      <w:r w:rsidRPr="00112A52">
        <w:rPr>
          <w:rFonts w:ascii="Adobe 黑体 Std R" w:eastAsia="Adobe 黑体 Std R" w:hAnsi="Adobe 黑体 Std R" w:cs="Arial Unicode MS" w:hint="eastAsia"/>
          <w:lang w:val="zh-TW"/>
        </w:rPr>
        <w:t>耶穌勝過魔鬼一切試探</w:t>
      </w:r>
    </w:p>
    <w:p w:rsidR="00112A52" w:rsidRDefault="00112A52" w:rsidP="00112A52">
      <w:pPr>
        <w:spacing w:beforeLines="50" w:before="120" w:line="400" w:lineRule="exact"/>
        <w:jc w:val="both"/>
        <w:rPr>
          <w:rFonts w:ascii="Adobe 黑体 Std R" w:eastAsiaTheme="minorEastAsia" w:hAnsi="Adobe 黑体 Std R" w:cs="Arial Unicode MS"/>
          <w:lang w:val="zh-TW"/>
        </w:rPr>
      </w:pPr>
    </w:p>
    <w:p w:rsidR="00112A52" w:rsidRPr="00112A52" w:rsidRDefault="00112A52" w:rsidP="00112A52">
      <w:pPr>
        <w:spacing w:beforeLines="50" w:before="120" w:line="400" w:lineRule="exact"/>
        <w:jc w:val="both"/>
        <w:rPr>
          <w:rFonts w:ascii="Adobe 黑体 Std R" w:eastAsiaTheme="minorEastAsia" w:hAnsi="Adobe 黑体 Std R" w:cs="Arial Unicode MS"/>
          <w:lang w:val="zh-TW"/>
        </w:rPr>
      </w:pPr>
    </w:p>
    <w:p w:rsidR="00112A52" w:rsidRPr="00112A52" w:rsidRDefault="00112A52" w:rsidP="00112A52">
      <w:pPr>
        <w:pStyle w:val="aff0"/>
        <w:numPr>
          <w:ilvl w:val="0"/>
          <w:numId w:val="47"/>
        </w:numPr>
        <w:spacing w:beforeLines="50" w:before="120" w:line="400" w:lineRule="exact"/>
        <w:jc w:val="both"/>
        <w:rPr>
          <w:rFonts w:ascii="Adobe 黑体 Std R" w:eastAsiaTheme="minorEastAsia" w:hAnsi="Adobe 黑体 Std R" w:cs="Arial Unicode MS"/>
          <w:lang w:val="zh-TW"/>
        </w:rPr>
      </w:pPr>
      <w:r w:rsidRPr="00112A52">
        <w:rPr>
          <w:rFonts w:ascii="Adobe 黑体 Std R" w:eastAsia="Adobe 黑体 Std R" w:hAnsi="Adobe 黑体 Std R" w:cs="Arial Unicode MS" w:hint="eastAsia"/>
          <w:lang w:val="zh-TW"/>
        </w:rPr>
        <w:t>效法耶穌完全順服天父到底</w:t>
      </w:r>
    </w:p>
    <w:p w:rsidR="00112A52" w:rsidRDefault="00112A52" w:rsidP="003267CC">
      <w:pPr>
        <w:spacing w:line="400" w:lineRule="exact"/>
        <w:jc w:val="both"/>
        <w:rPr>
          <w:rFonts w:ascii="Adobe 黑体 Std R" w:eastAsiaTheme="minorEastAsia" w:hAnsi="Adobe 黑体 Std R" w:cs="Arial Unicode MS"/>
          <w:lang w:val="zh-TW"/>
        </w:rPr>
      </w:pPr>
    </w:p>
    <w:p w:rsidR="00112A52" w:rsidRPr="00112A52" w:rsidRDefault="00112A52" w:rsidP="003267CC">
      <w:pPr>
        <w:spacing w:line="400" w:lineRule="exact"/>
        <w:jc w:val="both"/>
        <w:rPr>
          <w:rFonts w:ascii="Adobe 黑体 Std R" w:eastAsiaTheme="minorEastAsia" w:hAnsi="Adobe 黑体 Std R" w:cs="Arial Unicode MS"/>
          <w:lang w:val="zh-TW"/>
        </w:rPr>
      </w:pPr>
    </w:p>
    <w:p w:rsidR="00112A52" w:rsidRPr="00112A52" w:rsidRDefault="00112A52" w:rsidP="00112A52">
      <w:pPr>
        <w:adjustRightInd/>
        <w:spacing w:beforeLines="50" w:before="120" w:line="400" w:lineRule="exact"/>
        <w:jc w:val="both"/>
        <w:textAlignment w:val="auto"/>
        <w:rPr>
          <w:rFonts w:ascii="Adobe 黑体 Std R" w:eastAsia="Adobe 黑体 Std R" w:hAnsi="Adobe 黑体 Std R" w:cs="Arial Unicode MS"/>
          <w:spacing w:val="0"/>
          <w:sz w:val="22"/>
          <w:szCs w:val="22"/>
          <w:lang w:val="zh-TW"/>
        </w:rPr>
      </w:pPr>
      <w:r w:rsidRPr="00112A52">
        <w:rPr>
          <w:rFonts w:ascii="Adobe 黑体 Std R" w:eastAsia="Adobe 黑体 Std R" w:hAnsi="Adobe 黑体 Std R" w:cs="Arial Unicode MS" w:hint="eastAsia"/>
          <w:spacing w:val="0"/>
          <w:sz w:val="22"/>
          <w:szCs w:val="22"/>
          <w:lang w:val="zh-TW"/>
        </w:rPr>
        <w:t>結論</w:t>
      </w:r>
      <w:r w:rsidR="003267CC" w:rsidRPr="003267CC">
        <w:rPr>
          <w:rFonts w:ascii="Adobe 黑体 Std R" w:eastAsia="Adobe 黑体 Std R" w:hAnsi="Adobe 黑体 Std R" w:cs="Arial Unicode MS" w:hint="eastAsia"/>
          <w:spacing w:val="0"/>
          <w:sz w:val="28"/>
          <w:szCs w:val="28"/>
          <w:lang w:val="zh-TW"/>
        </w:rPr>
        <w:sym w:font="Webdings" w:char="F059"/>
      </w:r>
    </w:p>
    <w:p w:rsidR="00112A52" w:rsidRDefault="00112A52" w:rsidP="003267CC">
      <w:pPr>
        <w:spacing w:line="400" w:lineRule="exact"/>
        <w:jc w:val="both"/>
        <w:rPr>
          <w:rFonts w:ascii="微軟正黑體" w:eastAsia="微軟正黑體" w:hAnsi="微軟正黑體" w:cs="Arial Unicode MS"/>
          <w:spacing w:val="0"/>
          <w:sz w:val="21"/>
          <w:szCs w:val="21"/>
          <w:lang w:val="zh-TW"/>
        </w:rPr>
      </w:pPr>
    </w:p>
    <w:p w:rsidR="007C2559" w:rsidRPr="00D66820" w:rsidRDefault="007C2559" w:rsidP="007C2559">
      <w:pPr>
        <w:pStyle w:val="text"/>
        <w:spacing w:before="0" w:beforeAutospacing="0" w:after="0" w:afterAutospacing="0" w:line="400" w:lineRule="exact"/>
        <w:jc w:val="both"/>
        <w:textAlignment w:val="baseline"/>
        <w:rPr>
          <w:rFonts w:ascii="華康粗明體" w:eastAsia="華康粗明體" w:hAnsi="Times New Roman" w:cs="Times New Roman"/>
          <w:color w:val="000000"/>
          <w:spacing w:val="20"/>
          <w:sz w:val="28"/>
          <w:szCs w:val="28"/>
        </w:rPr>
      </w:pPr>
      <w:r w:rsidRPr="00D66820">
        <w:rPr>
          <w:rFonts w:ascii="華康粗明體" w:eastAsia="華康粗明體" w:hAnsi="Times New Roman" w:cs="Times New Roman" w:hint="eastAsia"/>
          <w:color w:val="000000"/>
          <w:spacing w:val="20"/>
          <w:sz w:val="28"/>
          <w:szCs w:val="28"/>
        </w:rPr>
        <w:t>憑著祂自己的話語</w:t>
      </w:r>
    </w:p>
    <w:p w:rsidR="007C2559" w:rsidRPr="00D66820" w:rsidRDefault="007C2559" w:rsidP="007C2559">
      <w:pPr>
        <w:pStyle w:val="text"/>
        <w:spacing w:before="0" w:beforeAutospacing="0" w:after="0" w:afterAutospacing="0" w:line="400" w:lineRule="exact"/>
        <w:jc w:val="both"/>
        <w:textAlignment w:val="baseline"/>
        <w:rPr>
          <w:rFonts w:ascii="華康粗明體" w:eastAsia="華康粗明體" w:hAnsi="Times New Roman" w:cs="Times New Roman"/>
          <w:color w:val="000000"/>
        </w:rPr>
      </w:pPr>
      <w:r>
        <w:rPr>
          <w:rFonts w:ascii="華康粗明體" w:eastAsia="華康粗明體" w:hAnsi="Times New Roman" w:cs="Times New Roman" w:hint="eastAsia"/>
          <w:color w:val="000000"/>
        </w:rPr>
        <w:t>作者︰</w:t>
      </w:r>
      <w:r w:rsidRPr="00D66820">
        <w:rPr>
          <w:rFonts w:ascii="華康粗明體" w:eastAsia="華康粗明體" w:hAnsi="Times New Roman" w:cs="Times New Roman" w:hint="eastAsia"/>
          <w:color w:val="000000"/>
        </w:rPr>
        <w:t>巴</w:t>
      </w:r>
      <w:r>
        <w:rPr>
          <w:rFonts w:ascii="華康粗明體" w:eastAsia="華康粗明體" w:hAnsi="Times New Roman" w:cs="Times New Roman" w:hint="eastAsia"/>
          <w:color w:val="000000"/>
        </w:rPr>
        <w:t xml:space="preserve"> </w:t>
      </w:r>
      <w:r w:rsidRPr="00D66820">
        <w:rPr>
          <w:rFonts w:ascii="華康粗明體" w:eastAsia="華康粗明體" w:hAnsi="Times New Roman" w:cs="Times New Roman" w:hint="eastAsia"/>
          <w:color w:val="000000"/>
        </w:rPr>
        <w:t>刻</w:t>
      </w:r>
    </w:p>
    <w:p w:rsidR="007C2559" w:rsidRDefault="007C2559" w:rsidP="007C2559">
      <w:pPr>
        <w:pStyle w:val="text"/>
        <w:spacing w:before="0" w:beforeAutospacing="0" w:after="0" w:afterAutospacing="0" w:line="320" w:lineRule="exact"/>
        <w:jc w:val="both"/>
        <w:textAlignment w:val="baseline"/>
        <w:rPr>
          <w:rFonts w:ascii="華康粗明體" w:eastAsia="華康粗明體" w:hAnsi="Times New Roman" w:cs="Times New Roman"/>
          <w:color w:val="000000"/>
          <w:spacing w:val="20"/>
          <w:sz w:val="28"/>
          <w:szCs w:val="28"/>
        </w:rPr>
      </w:pPr>
      <w:r w:rsidRPr="00D66820">
        <w:rPr>
          <w:rFonts w:ascii="微軟正黑體" w:eastAsia="微軟正黑體" w:hAnsi="微軟正黑體" w:cs="Times New Roman"/>
          <w:color w:val="000000"/>
          <w:sz w:val="21"/>
          <w:szCs w:val="21"/>
        </w:rPr>
        <w:t>詹姆斯·因內爾·巴刻(James Innell Packer)</w:t>
      </w:r>
      <w:r w:rsidRPr="00D66820">
        <w:rPr>
          <w:rFonts w:ascii="微軟正黑體" w:eastAsia="微軟正黑體" w:hAnsi="微軟正黑體" w:cs="Times New Roman" w:hint="eastAsia"/>
          <w:color w:val="000000"/>
          <w:sz w:val="21"/>
          <w:szCs w:val="21"/>
        </w:rPr>
        <w:t>所</w:t>
      </w:r>
      <w:r>
        <w:rPr>
          <w:rFonts w:ascii="微軟正黑體" w:eastAsia="微軟正黑體" w:hAnsi="微軟正黑體" w:cs="Times New Roman" w:hint="eastAsia"/>
          <w:color w:val="000000"/>
          <w:sz w:val="21"/>
          <w:szCs w:val="21"/>
        </w:rPr>
        <w:t>敘述</w:t>
      </w:r>
      <w:r w:rsidRPr="00D66820">
        <w:rPr>
          <w:rFonts w:ascii="微軟正黑體" w:eastAsia="微軟正黑體" w:hAnsi="微軟正黑體" w:cs="Times New Roman" w:hint="eastAsia"/>
          <w:color w:val="000000"/>
          <w:sz w:val="21"/>
          <w:szCs w:val="21"/>
        </w:rPr>
        <w:t>的--</w:t>
      </w:r>
      <w:r>
        <w:rPr>
          <w:rFonts w:ascii="微軟正黑體" w:eastAsia="微軟正黑體" w:hAnsi="微軟正黑體" w:cs="Times New Roman" w:hint="eastAsia"/>
          <w:color w:val="000000"/>
          <w:sz w:val="21"/>
          <w:szCs w:val="21"/>
        </w:rPr>
        <w:t>《</w:t>
      </w:r>
      <w:r w:rsidRPr="00D66820">
        <w:rPr>
          <w:rFonts w:ascii="微軟正黑體" w:eastAsia="微軟正黑體" w:hAnsi="微軟正黑體" w:cs="Times New Roman" w:hint="eastAsia"/>
          <w:color w:val="000000"/>
          <w:sz w:val="21"/>
          <w:szCs w:val="21"/>
        </w:rPr>
        <w:t>憑著祂自己的話語</w:t>
      </w:r>
      <w:r>
        <w:rPr>
          <w:rFonts w:ascii="微軟正黑體" w:eastAsia="微軟正黑體" w:hAnsi="微軟正黑體" w:cs="Times New Roman" w:hint="eastAsia"/>
          <w:color w:val="000000"/>
          <w:sz w:val="21"/>
          <w:szCs w:val="21"/>
        </w:rPr>
        <w:t>》</w:t>
      </w:r>
      <w:r w:rsidRPr="00D66820">
        <w:rPr>
          <w:rFonts w:ascii="微軟正黑體" w:eastAsia="微軟正黑體" w:hAnsi="微軟正黑體" w:cs="Times New Roman" w:hint="eastAsia"/>
          <w:color w:val="000000"/>
          <w:sz w:val="21"/>
          <w:szCs w:val="21"/>
        </w:rPr>
        <w:t>共九個篇章，精簡的言詞卻字字珠璣，值得身為基督徒的你我，再次被提醒。</w:t>
      </w:r>
    </w:p>
    <w:p w:rsidR="007C2559" w:rsidRDefault="007C2559" w:rsidP="003267CC">
      <w:pPr>
        <w:pStyle w:val="text"/>
        <w:spacing w:beforeLines="50" w:before="120" w:beforeAutospacing="0" w:after="0" w:afterAutospacing="0" w:line="400" w:lineRule="exact"/>
        <w:jc w:val="both"/>
        <w:textAlignment w:val="baseline"/>
        <w:rPr>
          <w:rFonts w:ascii="華康仿宋體W4(P)" w:eastAsia="華康仿宋體W4(P)" w:hAnsi="Times New Roman" w:cs="Times New Roman"/>
          <w:b/>
          <w:color w:val="000000"/>
          <w:sz w:val="26"/>
          <w:szCs w:val="26"/>
        </w:rPr>
      </w:pPr>
      <w:r w:rsidRPr="00B475FC">
        <w:rPr>
          <w:rFonts w:ascii="華康仿宋體W4(P)" w:eastAsia="華康仿宋體W4(P)" w:hAnsi="Times New Roman" w:cs="Times New Roman"/>
          <w:b/>
          <w:color w:val="000000"/>
          <w:sz w:val="26"/>
          <w:szCs w:val="26"/>
        </w:rPr>
        <w:t>憑著祂自己的話語</w:t>
      </w:r>
      <w:r>
        <w:rPr>
          <w:rFonts w:ascii="華康仿宋體W4(P)" w:eastAsia="華康仿宋體W4(P)" w:hAnsi="Times New Roman" w:cs="Times New Roman" w:hint="eastAsia"/>
          <w:b/>
          <w:color w:val="000000"/>
          <w:sz w:val="26"/>
          <w:szCs w:val="26"/>
        </w:rPr>
        <w:t xml:space="preserve"> </w:t>
      </w:r>
      <w:r>
        <w:rPr>
          <w:rFonts w:ascii="華康仿宋體W4(P)" w:eastAsia="華康仿宋體W4(P)" w:hAnsi="Times New Roman" w:cs="Times New Roman"/>
          <w:b/>
          <w:color w:val="000000"/>
          <w:sz w:val="26"/>
          <w:szCs w:val="26"/>
        </w:rPr>
        <w:t>–</w:t>
      </w:r>
      <w:r w:rsidRPr="00B475FC">
        <w:rPr>
          <w:rFonts w:ascii="華康仿宋體W4(P)" w:eastAsia="華康仿宋體W4(P)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華康仿宋體W4(P)" w:eastAsia="華康仿宋體W4(P)" w:hAnsi="Times New Roman" w:cs="Times New Roman" w:hint="eastAsia"/>
          <w:b/>
          <w:color w:val="000000"/>
          <w:sz w:val="26"/>
          <w:szCs w:val="26"/>
        </w:rPr>
        <w:t>5</w:t>
      </w:r>
    </w:p>
    <w:p w:rsidR="007C2559" w:rsidRPr="007C2559" w:rsidRDefault="007C2559" w:rsidP="007C2559">
      <w:pPr>
        <w:pStyle w:val="text"/>
        <w:spacing w:before="0" w:beforeAutospacing="0" w:after="0" w:afterAutospacing="0" w:line="340" w:lineRule="exact"/>
        <w:jc w:val="both"/>
        <w:rPr>
          <w:rFonts w:ascii="華康仿宋體W4(P)" w:eastAsia="華康仿宋體W4(P)" w:hAnsi="Times New Roman" w:cs="Times New Roman"/>
          <w:b/>
          <w:color w:val="000000"/>
          <w:sz w:val="26"/>
          <w:szCs w:val="26"/>
        </w:rPr>
      </w:pPr>
      <w:r w:rsidRPr="007C2559">
        <w:rPr>
          <w:rFonts w:ascii="華康仿宋體W4(P)" w:eastAsia="華康仿宋體W4(P)" w:hAnsi="Times New Roman" w:cs="Times New Roman" w:hint="eastAsia"/>
          <w:b/>
          <w:color w:val="000000"/>
          <w:sz w:val="26"/>
          <w:szCs w:val="26"/>
        </w:rPr>
        <w:t>基督徒的合一是甚麼??</w:t>
      </w:r>
    </w:p>
    <w:p w:rsidR="007C2559" w:rsidRPr="007C2559" w:rsidRDefault="007C2559" w:rsidP="007C2559">
      <w:pPr>
        <w:pStyle w:val="text"/>
        <w:spacing w:before="0" w:beforeAutospacing="0" w:after="0" w:afterAutospacing="0" w:line="340" w:lineRule="exact"/>
        <w:jc w:val="both"/>
        <w:rPr>
          <w:rFonts w:ascii="華康仿宋體W4(P)" w:eastAsia="華康仿宋體W4(P)" w:hAnsi="Times New Roman" w:cs="Times New Roman"/>
          <w:color w:val="000000"/>
          <w:sz w:val="23"/>
          <w:szCs w:val="23"/>
        </w:rPr>
      </w:pPr>
    </w:p>
    <w:p w:rsidR="007C2559" w:rsidRPr="007C2559" w:rsidRDefault="007C2559" w:rsidP="007C2559">
      <w:pPr>
        <w:pStyle w:val="text"/>
        <w:spacing w:before="0" w:beforeAutospacing="0" w:after="0" w:afterAutospacing="0" w:line="340" w:lineRule="exact"/>
        <w:jc w:val="both"/>
        <w:rPr>
          <w:rFonts w:ascii="華康仿宋體W4(P)" w:eastAsia="華康仿宋體W4(P)" w:hAnsi="Times New Roman" w:cs="Times New Roman"/>
          <w:color w:val="000000"/>
          <w:sz w:val="23"/>
          <w:szCs w:val="23"/>
        </w:rPr>
      </w:pPr>
      <w:r w:rsidRPr="007C2559">
        <w:rPr>
          <w:rFonts w:ascii="華康仿宋體W4(P)" w:eastAsia="華康仿宋體W4(P)" w:hAnsi="Times New Roman" w:cs="Times New Roman" w:hint="eastAsia"/>
          <w:color w:val="000000"/>
          <w:sz w:val="23"/>
          <w:szCs w:val="23"/>
        </w:rPr>
        <w:t>我們必須認真看待基督徒的合一</w:t>
      </w:r>
    </w:p>
    <w:p w:rsidR="007C2559" w:rsidRPr="007C2559" w:rsidRDefault="007C2559" w:rsidP="007C2559">
      <w:pPr>
        <w:pStyle w:val="text"/>
        <w:spacing w:before="0" w:beforeAutospacing="0" w:after="0" w:afterAutospacing="0" w:line="340" w:lineRule="exact"/>
        <w:jc w:val="both"/>
        <w:rPr>
          <w:rFonts w:ascii="華康仿宋體W4(P)" w:eastAsia="華康仿宋體W4(P)" w:hAnsi="Times New Roman" w:cs="Times New Roman"/>
          <w:color w:val="000000"/>
          <w:sz w:val="23"/>
          <w:szCs w:val="23"/>
        </w:rPr>
      </w:pPr>
      <w:r w:rsidRPr="007C2559">
        <w:rPr>
          <w:rFonts w:ascii="華康仿宋體W4(P)" w:eastAsia="華康仿宋體W4(P)" w:hAnsi="Times New Roman" w:cs="Times New Roman" w:hint="eastAsia"/>
          <w:color w:val="000000"/>
          <w:sz w:val="23"/>
          <w:szCs w:val="23"/>
        </w:rPr>
        <w:t>因為上帝認真看待合一</w:t>
      </w:r>
    </w:p>
    <w:p w:rsidR="007C2559" w:rsidRPr="007C2559" w:rsidRDefault="005D566F" w:rsidP="007C2559">
      <w:pPr>
        <w:pStyle w:val="text"/>
        <w:spacing w:before="0" w:beforeAutospacing="0" w:after="0" w:afterAutospacing="0" w:line="340" w:lineRule="exact"/>
        <w:jc w:val="both"/>
        <w:rPr>
          <w:rFonts w:ascii="華康仿宋體W4(P)" w:eastAsia="華康仿宋體W4(P)" w:hAnsi="Times New Roman" w:cs="Times New Roman"/>
          <w:color w:val="000000"/>
          <w:sz w:val="23"/>
          <w:szCs w:val="23"/>
        </w:rPr>
      </w:pPr>
      <w:r>
        <w:rPr>
          <w:rFonts w:ascii="華康仿宋體W4(P)" w:eastAsia="華康仿宋體W4(P)" w:hAnsi="Times New Roman" w:cs="Times New Roman" w:hint="eastAsia"/>
          <w:color w:val="000000"/>
          <w:sz w:val="23"/>
          <w:szCs w:val="23"/>
        </w:rPr>
        <w:t>就是</w:t>
      </w:r>
      <w:r w:rsidR="007C2559" w:rsidRPr="007C2559">
        <w:rPr>
          <w:rFonts w:ascii="華康仿宋體W4(P)" w:eastAsia="華康仿宋體W4(P)" w:hAnsi="Times New Roman" w:cs="Times New Roman" w:hint="eastAsia"/>
          <w:color w:val="000000"/>
          <w:sz w:val="23"/>
          <w:szCs w:val="23"/>
        </w:rPr>
        <w:t>這</w:t>
      </w:r>
      <w:r>
        <w:rPr>
          <w:rFonts w:ascii="華康仿宋體W4(P)" w:eastAsia="華康仿宋體W4(P)" w:hAnsi="Times New Roman" w:cs="Times New Roman" w:hint="eastAsia"/>
          <w:color w:val="000000"/>
          <w:sz w:val="23"/>
          <w:szCs w:val="23"/>
        </w:rPr>
        <w:t>麼</w:t>
      </w:r>
      <w:r w:rsidR="007C2559" w:rsidRPr="007C2559">
        <w:rPr>
          <w:rFonts w:ascii="華康仿宋體W4(P)" w:eastAsia="華康仿宋體W4(P)" w:hAnsi="Times New Roman" w:cs="Times New Roman" w:hint="eastAsia"/>
          <w:color w:val="000000"/>
          <w:sz w:val="23"/>
          <w:szCs w:val="23"/>
        </w:rPr>
        <w:t>簡潔的論點</w:t>
      </w:r>
    </w:p>
    <w:p w:rsidR="007C2559" w:rsidRPr="007C2559" w:rsidRDefault="007C2559" w:rsidP="007C2559">
      <w:pPr>
        <w:pStyle w:val="text"/>
        <w:spacing w:beforeLines="50" w:before="120" w:beforeAutospacing="0" w:after="0" w:afterAutospacing="0" w:line="340" w:lineRule="exact"/>
        <w:jc w:val="both"/>
        <w:rPr>
          <w:rFonts w:ascii="華康仿宋體W4(P)" w:eastAsia="華康仿宋體W4(P)" w:hAnsi="Times New Roman" w:cs="Times New Roman"/>
          <w:color w:val="000000"/>
          <w:sz w:val="23"/>
          <w:szCs w:val="23"/>
        </w:rPr>
      </w:pPr>
      <w:r w:rsidRPr="007C2559">
        <w:rPr>
          <w:rFonts w:ascii="華康仿宋體W4(P)" w:eastAsia="華康仿宋體W4(P)" w:hAnsi="Times New Roman" w:cs="Times New Roman" w:hint="eastAsia"/>
          <w:color w:val="000000"/>
          <w:sz w:val="23"/>
          <w:szCs w:val="23"/>
        </w:rPr>
        <w:t>我希望你明白</w:t>
      </w:r>
    </w:p>
    <w:p w:rsidR="007C2559" w:rsidRPr="007C2559" w:rsidRDefault="007C2559" w:rsidP="007C2559">
      <w:pPr>
        <w:pStyle w:val="text"/>
        <w:spacing w:before="0" w:beforeAutospacing="0" w:after="0" w:afterAutospacing="0" w:line="340" w:lineRule="exact"/>
        <w:jc w:val="both"/>
        <w:rPr>
          <w:rFonts w:ascii="華康仿宋體W4(P)" w:eastAsia="華康仿宋體W4(P)" w:hAnsi="Times New Roman" w:cs="Times New Roman"/>
          <w:color w:val="000000"/>
          <w:sz w:val="23"/>
          <w:szCs w:val="23"/>
        </w:rPr>
      </w:pPr>
      <w:r w:rsidRPr="007C2559">
        <w:rPr>
          <w:rFonts w:ascii="華康仿宋體W4(P)" w:eastAsia="華康仿宋體W4(P)" w:hAnsi="Times New Roman" w:cs="Times New Roman" w:hint="eastAsia"/>
          <w:color w:val="000000"/>
          <w:sz w:val="23"/>
          <w:szCs w:val="23"/>
        </w:rPr>
        <w:t>聖經記載</w:t>
      </w:r>
    </w:p>
    <w:p w:rsidR="007C2559" w:rsidRPr="007C2559" w:rsidRDefault="007C2559" w:rsidP="007C2559">
      <w:pPr>
        <w:pStyle w:val="text"/>
        <w:spacing w:before="0" w:beforeAutospacing="0" w:after="0" w:afterAutospacing="0" w:line="340" w:lineRule="exact"/>
        <w:jc w:val="both"/>
        <w:rPr>
          <w:rFonts w:ascii="華康仿宋體W4(P)" w:eastAsia="華康仿宋體W4(P)" w:hAnsi="Times New Roman" w:cs="Times New Roman"/>
          <w:color w:val="000000"/>
          <w:sz w:val="23"/>
          <w:szCs w:val="23"/>
        </w:rPr>
      </w:pPr>
      <w:r w:rsidRPr="007C2559">
        <w:rPr>
          <w:rFonts w:ascii="華康仿宋體W4(P)" w:eastAsia="華康仿宋體W4(P)" w:hAnsi="Times New Roman" w:cs="Times New Roman" w:hint="eastAsia"/>
          <w:color w:val="000000"/>
          <w:sz w:val="23"/>
          <w:szCs w:val="23"/>
        </w:rPr>
        <w:t>主耶穌為</w:t>
      </w:r>
      <w:r w:rsidR="005D566F">
        <w:rPr>
          <w:rFonts w:ascii="華康仿宋體W4(P)" w:eastAsia="華康仿宋體W4(P)" w:hAnsi="Times New Roman" w:cs="Times New Roman" w:hint="eastAsia"/>
          <w:color w:val="000000"/>
          <w:sz w:val="23"/>
          <w:szCs w:val="23"/>
        </w:rPr>
        <w:t>祂</w:t>
      </w:r>
      <w:r w:rsidRPr="007C2559">
        <w:rPr>
          <w:rFonts w:ascii="華康仿宋體W4(P)" w:eastAsia="華康仿宋體W4(P)" w:hAnsi="Times New Roman" w:cs="Times New Roman" w:hint="eastAsia"/>
          <w:color w:val="000000"/>
          <w:sz w:val="23"/>
          <w:szCs w:val="23"/>
        </w:rPr>
        <w:t>所有的門徒禱告</w:t>
      </w:r>
    </w:p>
    <w:p w:rsidR="007C2559" w:rsidRPr="007C2559" w:rsidRDefault="007C2559" w:rsidP="007C2559">
      <w:pPr>
        <w:pStyle w:val="text"/>
        <w:spacing w:before="0" w:beforeAutospacing="0" w:after="0" w:afterAutospacing="0" w:line="340" w:lineRule="exact"/>
        <w:jc w:val="both"/>
        <w:rPr>
          <w:rFonts w:ascii="華康仿宋體W4(P)" w:eastAsia="華康仿宋體W4(P)" w:hAnsi="Times New Roman" w:cs="Times New Roman"/>
          <w:color w:val="000000"/>
          <w:sz w:val="23"/>
          <w:szCs w:val="23"/>
        </w:rPr>
      </w:pPr>
      <w:r w:rsidRPr="007C2559">
        <w:rPr>
          <w:rFonts w:ascii="華康仿宋體W4(P)" w:eastAsia="華康仿宋體W4(P)" w:hAnsi="Times New Roman" w:cs="Times New Roman" w:hint="eastAsia"/>
          <w:color w:val="000000"/>
          <w:sz w:val="23"/>
          <w:szCs w:val="23"/>
        </w:rPr>
        <w:t>無論在哪裡、在任何時間</w:t>
      </w:r>
    </w:p>
    <w:p w:rsidR="007C2559" w:rsidRDefault="007C2559" w:rsidP="007C2559">
      <w:pPr>
        <w:pStyle w:val="text"/>
        <w:spacing w:before="0" w:beforeAutospacing="0" w:after="0" w:afterAutospacing="0" w:line="340" w:lineRule="exact"/>
        <w:jc w:val="both"/>
        <w:rPr>
          <w:rFonts w:ascii="華康仿宋體W4(P)" w:eastAsia="華康仿宋體W4(P)" w:hAnsi="Times New Roman" w:cs="Times New Roman"/>
          <w:color w:val="000000"/>
          <w:sz w:val="23"/>
          <w:szCs w:val="23"/>
        </w:rPr>
      </w:pPr>
      <w:r w:rsidRPr="007C2559">
        <w:rPr>
          <w:rFonts w:ascii="華康仿宋體W4(P)" w:eastAsia="華康仿宋體W4(P)" w:hAnsi="Times New Roman" w:cs="Times New Roman" w:hint="eastAsia"/>
          <w:color w:val="000000"/>
          <w:sz w:val="23"/>
          <w:szCs w:val="23"/>
        </w:rPr>
        <w:t>都</w:t>
      </w:r>
      <w:r w:rsidR="005D566F">
        <w:rPr>
          <w:rFonts w:ascii="華康仿宋體W4(P)" w:eastAsia="華康仿宋體W4(P)" w:hAnsi="Times New Roman" w:cs="Times New Roman" w:hint="eastAsia"/>
          <w:color w:val="000000"/>
          <w:sz w:val="23"/>
          <w:szCs w:val="23"/>
        </w:rPr>
        <w:t>要</w:t>
      </w:r>
      <w:r w:rsidRPr="007C2559">
        <w:rPr>
          <w:rFonts w:ascii="華康仿宋體W4(P)" w:eastAsia="華康仿宋體W4(P)" w:hAnsi="Times New Roman" w:cs="Times New Roman" w:hint="eastAsia"/>
          <w:color w:val="000000"/>
          <w:sz w:val="23"/>
          <w:szCs w:val="23"/>
        </w:rPr>
        <w:t>合而為一</w:t>
      </w:r>
    </w:p>
    <w:p w:rsidR="00FA51A6" w:rsidRPr="00FA51A6" w:rsidRDefault="005D566F" w:rsidP="00FA51A6">
      <w:pPr>
        <w:pStyle w:val="text"/>
        <w:spacing w:before="0" w:beforeAutospacing="0" w:after="0" w:afterAutospacing="0" w:line="340" w:lineRule="exact"/>
        <w:jc w:val="both"/>
        <w:rPr>
          <w:rFonts w:ascii="華康仿宋體W4(P)" w:eastAsia="華康仿宋體W4(P)" w:hAnsi="Times New Roman" w:cs="Times New Roman"/>
          <w:color w:val="000000"/>
          <w:sz w:val="23"/>
          <w:szCs w:val="23"/>
        </w:rPr>
      </w:pPr>
      <w:r>
        <w:rPr>
          <w:rFonts w:ascii="華康仿宋體W4(P)" w:eastAsia="華康仿宋體W4(P)" w:hAnsi="Times New Roman" w:cs="Times New Roman" w:hint="eastAsia"/>
          <w:color w:val="000000"/>
          <w:sz w:val="23"/>
          <w:szCs w:val="23"/>
        </w:rPr>
        <w:t>要</w:t>
      </w:r>
      <w:r w:rsidR="00FA51A6" w:rsidRPr="00FA51A6">
        <w:rPr>
          <w:rFonts w:ascii="華康仿宋體W4(P)" w:eastAsia="華康仿宋體W4(P)" w:hAnsi="Times New Roman" w:cs="Times New Roman" w:hint="eastAsia"/>
          <w:color w:val="000000"/>
          <w:sz w:val="23"/>
          <w:szCs w:val="23"/>
        </w:rPr>
        <w:t>在與祂相交的團契中彼此合一</w:t>
      </w:r>
    </w:p>
    <w:p w:rsidR="00FA51A6" w:rsidRPr="007C2559" w:rsidRDefault="005D566F" w:rsidP="00FA51A6">
      <w:pPr>
        <w:pStyle w:val="text"/>
        <w:spacing w:before="0" w:beforeAutospacing="0" w:after="0" w:afterAutospacing="0" w:line="340" w:lineRule="exact"/>
        <w:jc w:val="both"/>
        <w:rPr>
          <w:rFonts w:ascii="華康仿宋體W4(P)" w:eastAsia="華康仿宋體W4(P)" w:hAnsi="Times New Roman" w:cs="Times New Roman"/>
          <w:color w:val="000000"/>
          <w:sz w:val="23"/>
          <w:szCs w:val="23"/>
        </w:rPr>
      </w:pPr>
      <w:r>
        <w:rPr>
          <w:rFonts w:ascii="華康仿宋體W4(P)" w:eastAsia="華康仿宋體W4(P)" w:hAnsi="Times New Roman" w:cs="Times New Roman" w:hint="eastAsia"/>
          <w:color w:val="000000"/>
          <w:sz w:val="23"/>
          <w:szCs w:val="23"/>
        </w:rPr>
        <w:t>要</w:t>
      </w:r>
      <w:r w:rsidR="00FA51A6" w:rsidRPr="00FA51A6">
        <w:rPr>
          <w:rFonts w:ascii="華康仿宋體W4(P)" w:eastAsia="華康仿宋體W4(P)" w:hAnsi="Times New Roman" w:cs="Times New Roman" w:hint="eastAsia"/>
          <w:color w:val="000000"/>
          <w:sz w:val="23"/>
          <w:szCs w:val="23"/>
        </w:rPr>
        <w:t>在他們所共有的</w:t>
      </w:r>
      <w:r>
        <w:rPr>
          <w:rFonts w:ascii="華康仿宋體W4(P)" w:eastAsia="華康仿宋體W4(P)" w:hAnsi="Times New Roman" w:cs="Times New Roman" w:hint="eastAsia"/>
          <w:color w:val="000000"/>
          <w:sz w:val="23"/>
          <w:szCs w:val="23"/>
        </w:rPr>
        <w:t>群體</w:t>
      </w:r>
      <w:r w:rsidR="00FA51A6" w:rsidRPr="00FA51A6">
        <w:rPr>
          <w:rFonts w:ascii="華康仿宋體W4(P)" w:eastAsia="華康仿宋體W4(P)" w:hAnsi="Times New Roman" w:cs="Times New Roman" w:hint="eastAsia"/>
          <w:color w:val="000000"/>
          <w:sz w:val="23"/>
          <w:szCs w:val="23"/>
        </w:rPr>
        <w:t>中合一</w:t>
      </w:r>
    </w:p>
    <w:p w:rsidR="007C2559" w:rsidRPr="007C2559" w:rsidRDefault="007C2559" w:rsidP="007C2559">
      <w:pPr>
        <w:pStyle w:val="text"/>
        <w:spacing w:beforeLines="50" w:before="120" w:beforeAutospacing="0" w:after="0" w:afterAutospacing="0" w:line="340" w:lineRule="exact"/>
        <w:jc w:val="both"/>
        <w:rPr>
          <w:rFonts w:ascii="華康仿宋體W4(P)" w:eastAsia="華康仿宋體W4(P)" w:hAnsi="Times New Roman" w:cs="Times New Roman"/>
          <w:color w:val="000000"/>
          <w:sz w:val="23"/>
          <w:szCs w:val="23"/>
        </w:rPr>
      </w:pPr>
      <w:r w:rsidRPr="007C2559">
        <w:rPr>
          <w:rFonts w:ascii="華康仿宋體W4(P)" w:eastAsia="華康仿宋體W4(P)" w:hAnsi="Times New Roman" w:cs="Times New Roman" w:hint="eastAsia"/>
          <w:color w:val="000000"/>
          <w:sz w:val="23"/>
          <w:szCs w:val="23"/>
        </w:rPr>
        <w:t>當使徒保羅寫信給教會時</w:t>
      </w:r>
    </w:p>
    <w:p w:rsidR="007C2559" w:rsidRPr="007C2559" w:rsidRDefault="007C2559" w:rsidP="007C2559">
      <w:pPr>
        <w:pStyle w:val="text"/>
        <w:spacing w:before="0" w:beforeAutospacing="0" w:after="0" w:afterAutospacing="0" w:line="340" w:lineRule="exact"/>
        <w:jc w:val="both"/>
        <w:rPr>
          <w:rFonts w:ascii="華康仿宋體W4(P)" w:eastAsia="華康仿宋體W4(P)" w:hAnsi="Times New Roman" w:cs="Times New Roman"/>
          <w:color w:val="000000"/>
          <w:sz w:val="23"/>
          <w:szCs w:val="23"/>
        </w:rPr>
      </w:pPr>
      <w:r w:rsidRPr="007C2559">
        <w:rPr>
          <w:rFonts w:ascii="華康仿宋體W4(P)" w:eastAsia="華康仿宋體W4(P)" w:hAnsi="Times New Roman" w:cs="Times New Roman" w:hint="eastAsia"/>
          <w:color w:val="000000"/>
          <w:sz w:val="23"/>
          <w:szCs w:val="23"/>
        </w:rPr>
        <w:t>他說</w:t>
      </w:r>
      <w:r w:rsidR="007A00D2">
        <w:rPr>
          <w:rFonts w:ascii="華康仿宋體W4(P)" w:eastAsia="華康仿宋體W4(P)" w:hAnsi="Times New Roman" w:cs="Times New Roman" w:hint="eastAsia"/>
          <w:color w:val="000000"/>
          <w:sz w:val="23"/>
          <w:szCs w:val="23"/>
        </w:rPr>
        <w:t>-</w:t>
      </w:r>
      <w:r w:rsidR="005D566F">
        <w:rPr>
          <w:rFonts w:ascii="華康仿宋體W4(P)" w:eastAsia="華康仿宋體W4(P)" w:hAnsi="Times New Roman" w:cs="Times New Roman" w:hint="eastAsia"/>
          <w:color w:val="000000"/>
          <w:sz w:val="23"/>
          <w:szCs w:val="23"/>
        </w:rPr>
        <w:t>在</w:t>
      </w:r>
      <w:r w:rsidRPr="007C2559">
        <w:rPr>
          <w:rFonts w:ascii="華康仿宋體W4(P)" w:eastAsia="華康仿宋體W4(P)" w:hAnsi="Times New Roman" w:cs="Times New Roman" w:hint="eastAsia"/>
          <w:color w:val="000000"/>
          <w:sz w:val="23"/>
          <w:szCs w:val="23"/>
        </w:rPr>
        <w:t>聖靈中的合一</w:t>
      </w:r>
    </w:p>
    <w:p w:rsidR="005D566F" w:rsidRDefault="007C2559" w:rsidP="007C2559">
      <w:pPr>
        <w:pStyle w:val="text"/>
        <w:spacing w:before="0" w:beforeAutospacing="0" w:after="0" w:afterAutospacing="0" w:line="340" w:lineRule="exact"/>
        <w:jc w:val="both"/>
        <w:rPr>
          <w:rFonts w:ascii="華康仿宋體W4(P)" w:eastAsia="華康仿宋體W4(P)" w:hAnsi="Times New Roman" w:cs="Times New Roman"/>
          <w:color w:val="000000"/>
          <w:sz w:val="23"/>
          <w:szCs w:val="23"/>
        </w:rPr>
      </w:pPr>
      <w:r w:rsidRPr="007C2559">
        <w:rPr>
          <w:rFonts w:ascii="華康仿宋體W4(P)" w:eastAsia="華康仿宋體W4(P)" w:hAnsi="Times New Roman" w:cs="Times New Roman" w:hint="eastAsia"/>
          <w:color w:val="000000"/>
          <w:sz w:val="23"/>
          <w:szCs w:val="23"/>
        </w:rPr>
        <w:t>對今日所有的基督徒而言</w:t>
      </w:r>
    </w:p>
    <w:p w:rsidR="007C2559" w:rsidRPr="007C2559" w:rsidRDefault="007C2559" w:rsidP="007C2559">
      <w:pPr>
        <w:pStyle w:val="text"/>
        <w:spacing w:before="0" w:beforeAutospacing="0" w:after="0" w:afterAutospacing="0" w:line="340" w:lineRule="exact"/>
        <w:jc w:val="both"/>
        <w:rPr>
          <w:rFonts w:ascii="華康仿宋體W4(P)" w:eastAsia="華康仿宋體W4(P)" w:hAnsi="Times New Roman" w:cs="Times New Roman"/>
          <w:color w:val="000000"/>
          <w:sz w:val="23"/>
          <w:szCs w:val="23"/>
        </w:rPr>
      </w:pPr>
      <w:r w:rsidRPr="007C2559">
        <w:rPr>
          <w:rFonts w:ascii="華康仿宋體W4(P)" w:eastAsia="華康仿宋體W4(P)" w:hAnsi="Times New Roman" w:cs="Times New Roman" w:hint="eastAsia"/>
          <w:color w:val="000000"/>
          <w:sz w:val="23"/>
          <w:szCs w:val="23"/>
        </w:rPr>
        <w:t>是個</w:t>
      </w:r>
      <w:r w:rsidR="005D566F">
        <w:rPr>
          <w:rFonts w:ascii="華康仿宋體W4(P)" w:eastAsia="華康仿宋體W4(P)" w:hAnsi="Times New Roman" w:cs="Times New Roman" w:hint="eastAsia"/>
          <w:color w:val="000000"/>
          <w:sz w:val="23"/>
          <w:szCs w:val="23"/>
        </w:rPr>
        <w:t>已經完成</w:t>
      </w:r>
      <w:r w:rsidRPr="007C2559">
        <w:rPr>
          <w:rFonts w:ascii="華康仿宋體W4(P)" w:eastAsia="華康仿宋體W4(P)" w:hAnsi="Times New Roman" w:cs="Times New Roman" w:hint="eastAsia"/>
          <w:color w:val="000000"/>
          <w:sz w:val="23"/>
          <w:szCs w:val="23"/>
        </w:rPr>
        <w:t>的事實</w:t>
      </w:r>
    </w:p>
    <w:p w:rsidR="007C2559" w:rsidRPr="007C2559" w:rsidRDefault="007C2559" w:rsidP="00A14917">
      <w:pPr>
        <w:pStyle w:val="text"/>
        <w:spacing w:beforeLines="50" w:before="120" w:beforeAutospacing="0" w:after="0" w:afterAutospacing="0" w:line="340" w:lineRule="exact"/>
        <w:jc w:val="both"/>
        <w:rPr>
          <w:rFonts w:ascii="華康仿宋體W4(P)" w:eastAsia="華康仿宋體W4(P)" w:hAnsi="Times New Roman" w:cs="Times New Roman"/>
          <w:color w:val="000000"/>
          <w:sz w:val="23"/>
          <w:szCs w:val="23"/>
        </w:rPr>
      </w:pPr>
      <w:r w:rsidRPr="007C2559">
        <w:rPr>
          <w:rFonts w:ascii="華康仿宋體W4(P)" w:eastAsia="華康仿宋體W4(P)" w:hAnsi="Times New Roman" w:cs="Times New Roman" w:hint="eastAsia"/>
          <w:color w:val="000000"/>
          <w:sz w:val="23"/>
          <w:szCs w:val="23"/>
        </w:rPr>
        <w:t>教會之間的合一</w:t>
      </w:r>
    </w:p>
    <w:p w:rsidR="007C2559" w:rsidRPr="007C2559" w:rsidRDefault="007C2559" w:rsidP="007C2559">
      <w:pPr>
        <w:pStyle w:val="text"/>
        <w:spacing w:before="0" w:beforeAutospacing="0" w:after="0" w:afterAutospacing="0" w:line="340" w:lineRule="exact"/>
        <w:jc w:val="both"/>
        <w:rPr>
          <w:rFonts w:ascii="華康仿宋體W4(P)" w:eastAsia="華康仿宋體W4(P)" w:hAnsi="Times New Roman" w:cs="Times New Roman"/>
          <w:color w:val="000000"/>
          <w:sz w:val="23"/>
          <w:szCs w:val="23"/>
        </w:rPr>
      </w:pPr>
      <w:r w:rsidRPr="007C2559">
        <w:rPr>
          <w:rFonts w:ascii="華康仿宋體W4(P)" w:eastAsia="華康仿宋體W4(P)" w:hAnsi="Times New Roman" w:cs="Times New Roman" w:hint="eastAsia"/>
          <w:color w:val="000000"/>
          <w:sz w:val="23"/>
          <w:szCs w:val="23"/>
        </w:rPr>
        <w:t>基本上不是指教會的聯合</w:t>
      </w:r>
    </w:p>
    <w:p w:rsidR="007C2559" w:rsidRPr="007C2559" w:rsidRDefault="007C2559" w:rsidP="007C2559">
      <w:pPr>
        <w:pStyle w:val="text"/>
        <w:spacing w:before="0" w:beforeAutospacing="0" w:after="0" w:afterAutospacing="0" w:line="340" w:lineRule="exact"/>
        <w:jc w:val="both"/>
        <w:rPr>
          <w:rFonts w:ascii="華康仿宋體W4(P)" w:eastAsia="華康仿宋體W4(P)" w:hAnsi="Times New Roman" w:cs="Times New Roman"/>
          <w:color w:val="000000"/>
          <w:sz w:val="23"/>
          <w:szCs w:val="23"/>
        </w:rPr>
      </w:pPr>
      <w:r w:rsidRPr="007C2559">
        <w:rPr>
          <w:rFonts w:ascii="華康仿宋體W4(P)" w:eastAsia="華康仿宋體W4(P)" w:hAnsi="Times New Roman" w:cs="Times New Roman" w:hint="eastAsia"/>
          <w:color w:val="000000"/>
          <w:sz w:val="23"/>
          <w:szCs w:val="23"/>
        </w:rPr>
        <w:t>很多人誤以為</w:t>
      </w:r>
      <w:r w:rsidR="005D566F">
        <w:rPr>
          <w:rFonts w:ascii="華康仿宋體W4(P)" w:eastAsia="華康仿宋體W4(P)" w:hAnsi="Times New Roman" w:cs="Times New Roman" w:hint="eastAsia"/>
          <w:color w:val="000000"/>
          <w:sz w:val="23"/>
          <w:szCs w:val="23"/>
        </w:rPr>
        <w:t>合一</w:t>
      </w:r>
      <w:r w:rsidRPr="007C2559">
        <w:rPr>
          <w:rFonts w:ascii="華康仿宋體W4(P)" w:eastAsia="華康仿宋體W4(P)" w:hAnsi="Times New Roman" w:cs="Times New Roman" w:hint="eastAsia"/>
          <w:color w:val="000000"/>
          <w:sz w:val="23"/>
          <w:szCs w:val="23"/>
        </w:rPr>
        <w:t>就是聯合</w:t>
      </w:r>
    </w:p>
    <w:p w:rsidR="007C2559" w:rsidRPr="007C2559" w:rsidRDefault="007C2559" w:rsidP="007A00D2">
      <w:pPr>
        <w:pStyle w:val="text"/>
        <w:spacing w:beforeLines="50" w:before="120" w:beforeAutospacing="0" w:after="0" w:afterAutospacing="0" w:line="340" w:lineRule="exact"/>
        <w:jc w:val="both"/>
        <w:rPr>
          <w:rFonts w:ascii="華康仿宋體W4(P)" w:eastAsia="華康仿宋體W4(P)" w:hAnsi="Times New Roman" w:cs="Times New Roman"/>
          <w:color w:val="000000"/>
          <w:sz w:val="23"/>
          <w:szCs w:val="23"/>
        </w:rPr>
      </w:pPr>
      <w:r w:rsidRPr="007C2559">
        <w:rPr>
          <w:rFonts w:ascii="華康仿宋體W4(P)" w:eastAsia="華康仿宋體W4(P)" w:hAnsi="Times New Roman" w:cs="Times New Roman" w:hint="eastAsia"/>
          <w:color w:val="000000"/>
          <w:sz w:val="23"/>
          <w:szCs w:val="23"/>
        </w:rPr>
        <w:t>基督</w:t>
      </w:r>
      <w:r w:rsidR="005D566F">
        <w:rPr>
          <w:rFonts w:ascii="華康仿宋體W4(P)" w:eastAsia="華康仿宋體W4(P)" w:hAnsi="Times New Roman" w:cs="Times New Roman" w:hint="eastAsia"/>
          <w:color w:val="000000"/>
          <w:sz w:val="23"/>
          <w:szCs w:val="23"/>
        </w:rPr>
        <w:t>徒</w:t>
      </w:r>
      <w:r w:rsidRPr="007C2559">
        <w:rPr>
          <w:rFonts w:ascii="華康仿宋體W4(P)" w:eastAsia="華康仿宋體W4(P)" w:hAnsi="Times New Roman" w:cs="Times New Roman" w:hint="eastAsia"/>
          <w:color w:val="000000"/>
          <w:sz w:val="23"/>
          <w:szCs w:val="23"/>
        </w:rPr>
        <w:t>的合一是指</w:t>
      </w:r>
    </w:p>
    <w:p w:rsidR="007C2559" w:rsidRPr="007C2559" w:rsidRDefault="007C2559" w:rsidP="007C2559">
      <w:pPr>
        <w:pStyle w:val="text"/>
        <w:spacing w:before="0" w:beforeAutospacing="0" w:after="0" w:afterAutospacing="0" w:line="340" w:lineRule="exact"/>
        <w:jc w:val="both"/>
        <w:rPr>
          <w:rFonts w:ascii="華康仿宋體W4(P)" w:eastAsia="華康仿宋體W4(P)" w:hAnsi="Times New Roman" w:cs="Times New Roman"/>
          <w:color w:val="000000"/>
          <w:sz w:val="23"/>
          <w:szCs w:val="23"/>
        </w:rPr>
      </w:pPr>
      <w:r w:rsidRPr="007C2559">
        <w:rPr>
          <w:rFonts w:ascii="華康仿宋體W4(P)" w:eastAsia="華康仿宋體W4(P)" w:hAnsi="Times New Roman" w:cs="Times New Roman" w:hint="eastAsia"/>
          <w:color w:val="000000"/>
          <w:sz w:val="23"/>
          <w:szCs w:val="23"/>
        </w:rPr>
        <w:t>我們明白彼此共享同一位救主的大愛</w:t>
      </w:r>
    </w:p>
    <w:p w:rsidR="007C2559" w:rsidRPr="007C2559" w:rsidRDefault="007C2559" w:rsidP="007C2559">
      <w:pPr>
        <w:pStyle w:val="text"/>
        <w:spacing w:before="0" w:beforeAutospacing="0" w:after="0" w:afterAutospacing="0" w:line="340" w:lineRule="exact"/>
        <w:jc w:val="both"/>
        <w:rPr>
          <w:rFonts w:ascii="華康仿宋體W4(P)" w:eastAsia="華康仿宋體W4(P)" w:hAnsi="Times New Roman" w:cs="Times New Roman"/>
          <w:color w:val="000000"/>
          <w:sz w:val="23"/>
          <w:szCs w:val="23"/>
        </w:rPr>
      </w:pPr>
      <w:r w:rsidRPr="007C2559">
        <w:rPr>
          <w:rFonts w:ascii="華康仿宋體W4(P)" w:eastAsia="華康仿宋體W4(P)" w:hAnsi="Times New Roman" w:cs="Times New Roman" w:hint="eastAsia"/>
          <w:color w:val="000000"/>
          <w:sz w:val="23"/>
          <w:szCs w:val="23"/>
        </w:rPr>
        <w:t>共享同一位聖靈的大能</w:t>
      </w:r>
    </w:p>
    <w:p w:rsidR="007C2559" w:rsidRPr="007C2559" w:rsidRDefault="007C2559" w:rsidP="007C2559">
      <w:pPr>
        <w:pStyle w:val="text"/>
        <w:spacing w:before="0" w:beforeAutospacing="0" w:after="0" w:afterAutospacing="0" w:line="340" w:lineRule="exact"/>
        <w:jc w:val="both"/>
        <w:rPr>
          <w:rFonts w:ascii="華康仿宋體W4(P)" w:eastAsia="華康仿宋體W4(P)" w:hAnsi="Times New Roman" w:cs="Times New Roman"/>
          <w:color w:val="000000"/>
          <w:sz w:val="23"/>
          <w:szCs w:val="23"/>
        </w:rPr>
      </w:pPr>
      <w:r w:rsidRPr="007C2559">
        <w:rPr>
          <w:rFonts w:ascii="華康仿宋體W4(P)" w:eastAsia="華康仿宋體W4(P)" w:hAnsi="Times New Roman" w:cs="Times New Roman" w:hint="eastAsia"/>
          <w:color w:val="000000"/>
          <w:sz w:val="23"/>
          <w:szCs w:val="23"/>
        </w:rPr>
        <w:t>共享對同一位天父的敬拜</w:t>
      </w:r>
    </w:p>
    <w:p w:rsidR="007C2559" w:rsidRPr="007C2559" w:rsidRDefault="007C2559" w:rsidP="007C2559">
      <w:pPr>
        <w:pStyle w:val="text"/>
        <w:spacing w:before="0" w:beforeAutospacing="0" w:after="0" w:afterAutospacing="0" w:line="340" w:lineRule="exact"/>
        <w:jc w:val="both"/>
        <w:rPr>
          <w:rFonts w:ascii="華康仿宋體W4(P)" w:eastAsia="華康仿宋體W4(P)" w:hAnsi="Times New Roman" w:cs="Times New Roman"/>
          <w:color w:val="000000"/>
          <w:sz w:val="23"/>
          <w:szCs w:val="23"/>
        </w:rPr>
      </w:pPr>
      <w:r w:rsidRPr="007C2559">
        <w:rPr>
          <w:rFonts w:ascii="華康仿宋體W4(P)" w:eastAsia="華康仿宋體W4(P)" w:hAnsi="Times New Roman" w:cs="Times New Roman" w:hint="eastAsia"/>
          <w:color w:val="000000"/>
          <w:sz w:val="23"/>
          <w:szCs w:val="23"/>
        </w:rPr>
        <w:t>因著在這些事上的共同參與</w:t>
      </w:r>
    </w:p>
    <w:p w:rsidR="007C2559" w:rsidRPr="007C2559" w:rsidRDefault="007C2559" w:rsidP="007C2559">
      <w:pPr>
        <w:pStyle w:val="text"/>
        <w:spacing w:before="0" w:beforeAutospacing="0" w:after="0" w:afterAutospacing="0" w:line="340" w:lineRule="exact"/>
        <w:jc w:val="both"/>
        <w:rPr>
          <w:rFonts w:ascii="華康仿宋體W4(P)" w:eastAsia="華康仿宋體W4(P)" w:hAnsi="Times New Roman" w:cs="Times New Roman"/>
          <w:color w:val="000000"/>
          <w:sz w:val="23"/>
          <w:szCs w:val="23"/>
        </w:rPr>
      </w:pPr>
      <w:r w:rsidRPr="007C2559">
        <w:rPr>
          <w:rFonts w:ascii="華康仿宋體W4(P)" w:eastAsia="華康仿宋體W4(P)" w:hAnsi="Times New Roman" w:cs="Times New Roman" w:hint="eastAsia"/>
          <w:color w:val="000000"/>
          <w:sz w:val="23"/>
          <w:szCs w:val="23"/>
        </w:rPr>
        <w:t>使得我們成為一個家庭裡的弟兄姊妹</w:t>
      </w:r>
    </w:p>
    <w:p w:rsidR="007C2559" w:rsidRPr="007C2559" w:rsidRDefault="007C2559" w:rsidP="007A00D2">
      <w:pPr>
        <w:pStyle w:val="text"/>
        <w:spacing w:beforeLines="50" w:before="120" w:beforeAutospacing="0" w:after="0" w:afterAutospacing="0" w:line="340" w:lineRule="exact"/>
        <w:jc w:val="both"/>
        <w:rPr>
          <w:rFonts w:ascii="華康仿宋體W4(P)" w:eastAsia="華康仿宋體W4(P)" w:hAnsi="Times New Roman" w:cs="Times New Roman"/>
          <w:color w:val="000000"/>
          <w:sz w:val="23"/>
          <w:szCs w:val="23"/>
        </w:rPr>
      </w:pPr>
      <w:r w:rsidRPr="007C2559">
        <w:rPr>
          <w:rFonts w:ascii="華康仿宋體W4(P)" w:eastAsia="華康仿宋體W4(P)" w:hAnsi="Times New Roman" w:cs="Times New Roman" w:hint="eastAsia"/>
          <w:color w:val="000000"/>
          <w:sz w:val="23"/>
          <w:szCs w:val="23"/>
        </w:rPr>
        <w:t>因此所有的基督徒</w:t>
      </w:r>
    </w:p>
    <w:p w:rsidR="007C2559" w:rsidRPr="007C2559" w:rsidRDefault="007C2559" w:rsidP="007C2559">
      <w:pPr>
        <w:pStyle w:val="text"/>
        <w:spacing w:before="0" w:beforeAutospacing="0" w:after="0" w:afterAutospacing="0" w:line="340" w:lineRule="exact"/>
        <w:jc w:val="both"/>
        <w:rPr>
          <w:rFonts w:ascii="華康仿宋體W4(P)" w:eastAsia="華康仿宋體W4(P)" w:hAnsi="Times New Roman" w:cs="Times New Roman"/>
          <w:color w:val="000000"/>
          <w:sz w:val="23"/>
          <w:szCs w:val="23"/>
        </w:rPr>
      </w:pPr>
      <w:r w:rsidRPr="007C2559">
        <w:rPr>
          <w:rFonts w:ascii="華康仿宋體W4(P)" w:eastAsia="華康仿宋體W4(P)" w:hAnsi="Times New Roman" w:cs="Times New Roman" w:hint="eastAsia"/>
          <w:color w:val="000000"/>
          <w:sz w:val="23"/>
          <w:szCs w:val="23"/>
        </w:rPr>
        <w:t>都理所當然地把自己視為</w:t>
      </w:r>
    </w:p>
    <w:p w:rsidR="007C2559" w:rsidRPr="007C2559" w:rsidRDefault="007C2559" w:rsidP="003267CC">
      <w:pPr>
        <w:pStyle w:val="text"/>
        <w:spacing w:before="0" w:beforeAutospacing="0" w:after="0" w:afterAutospacing="0" w:line="340" w:lineRule="exact"/>
        <w:ind w:rightChars="-100" w:right="-224"/>
        <w:jc w:val="both"/>
        <w:rPr>
          <w:rFonts w:ascii="華康仿宋體W4(P)" w:eastAsia="華康仿宋體W4(P)" w:hAnsi="Times New Roman" w:cs="Times New Roman"/>
          <w:color w:val="000000"/>
          <w:sz w:val="23"/>
          <w:szCs w:val="23"/>
        </w:rPr>
      </w:pPr>
      <w:r w:rsidRPr="007C2559">
        <w:rPr>
          <w:rFonts w:ascii="華康仿宋體W4(P)" w:eastAsia="華康仿宋體W4(P)" w:hAnsi="Times New Roman" w:cs="Times New Roman" w:hint="eastAsia"/>
          <w:color w:val="000000"/>
          <w:sz w:val="23"/>
          <w:szCs w:val="23"/>
        </w:rPr>
        <w:t>世上其他基督徒的弟兄姊妹與朋友</w:t>
      </w:r>
    </w:p>
    <w:p w:rsidR="007C2559" w:rsidRPr="007C2559" w:rsidRDefault="007C2559" w:rsidP="007A00D2">
      <w:pPr>
        <w:pStyle w:val="text"/>
        <w:spacing w:beforeLines="50" w:before="120" w:beforeAutospacing="0" w:after="0" w:afterAutospacing="0" w:line="340" w:lineRule="exact"/>
        <w:jc w:val="both"/>
        <w:rPr>
          <w:rFonts w:ascii="華康仿宋體W4(P)" w:eastAsia="華康仿宋體W4(P)" w:hAnsi="Times New Roman" w:cs="Times New Roman"/>
          <w:color w:val="000000"/>
          <w:sz w:val="23"/>
          <w:szCs w:val="23"/>
        </w:rPr>
      </w:pPr>
      <w:r w:rsidRPr="007C2559">
        <w:rPr>
          <w:rFonts w:ascii="華康仿宋體W4(P)" w:eastAsia="華康仿宋體W4(P)" w:hAnsi="Times New Roman" w:cs="Times New Roman" w:hint="eastAsia"/>
          <w:color w:val="000000"/>
          <w:sz w:val="23"/>
          <w:szCs w:val="23"/>
        </w:rPr>
        <w:t>這世界上有一個奇妙的現象：</w:t>
      </w:r>
    </w:p>
    <w:p w:rsidR="007C2559" w:rsidRPr="007C2559" w:rsidRDefault="007C2559" w:rsidP="003267CC">
      <w:pPr>
        <w:pStyle w:val="text"/>
        <w:spacing w:before="0" w:beforeAutospacing="0" w:after="0" w:afterAutospacing="0" w:line="340" w:lineRule="exact"/>
        <w:ind w:rightChars="-100" w:right="-224"/>
        <w:jc w:val="both"/>
        <w:rPr>
          <w:rFonts w:ascii="華康仿宋體W4(P)" w:eastAsia="華康仿宋體W4(P)" w:hAnsi="Times New Roman" w:cs="Times New Roman"/>
          <w:color w:val="000000"/>
          <w:sz w:val="23"/>
          <w:szCs w:val="23"/>
        </w:rPr>
      </w:pPr>
      <w:r w:rsidRPr="007C2559">
        <w:rPr>
          <w:rFonts w:ascii="華康仿宋體W4(P)" w:eastAsia="華康仿宋體W4(P)" w:hAnsi="Times New Roman" w:cs="Times New Roman" w:hint="eastAsia"/>
          <w:color w:val="000000"/>
          <w:sz w:val="23"/>
          <w:szCs w:val="23"/>
        </w:rPr>
        <w:t>不同種族、不同背景、不同文化的人</w:t>
      </w:r>
    </w:p>
    <w:p w:rsidR="007C2559" w:rsidRPr="007C2559" w:rsidRDefault="007C2559" w:rsidP="007C2559">
      <w:pPr>
        <w:pStyle w:val="text"/>
        <w:spacing w:before="0" w:beforeAutospacing="0" w:after="0" w:afterAutospacing="0" w:line="340" w:lineRule="exact"/>
        <w:jc w:val="both"/>
        <w:rPr>
          <w:rFonts w:ascii="華康仿宋體W4(P)" w:eastAsia="華康仿宋體W4(P)" w:hAnsi="Times New Roman" w:cs="Times New Roman"/>
          <w:color w:val="000000"/>
          <w:sz w:val="23"/>
          <w:szCs w:val="23"/>
        </w:rPr>
      </w:pPr>
      <w:r w:rsidRPr="007C2559">
        <w:rPr>
          <w:rFonts w:ascii="華康仿宋體W4(P)" w:eastAsia="華康仿宋體W4(P)" w:hAnsi="Times New Roman" w:cs="Times New Roman" w:hint="eastAsia"/>
          <w:color w:val="000000"/>
          <w:sz w:val="23"/>
          <w:szCs w:val="23"/>
        </w:rPr>
        <w:t>當他們發現別人也是基督徒時</w:t>
      </w:r>
    </w:p>
    <w:p w:rsidR="007C2559" w:rsidRPr="007C2559" w:rsidRDefault="007C2559" w:rsidP="007C2559">
      <w:pPr>
        <w:pStyle w:val="text"/>
        <w:spacing w:before="0" w:beforeAutospacing="0" w:after="0" w:afterAutospacing="0" w:line="340" w:lineRule="exact"/>
        <w:jc w:val="both"/>
        <w:rPr>
          <w:rFonts w:ascii="華康仿宋體W4(P)" w:eastAsia="華康仿宋體W4(P)" w:hAnsi="Times New Roman" w:cs="Times New Roman"/>
          <w:color w:val="000000"/>
          <w:sz w:val="23"/>
          <w:szCs w:val="23"/>
        </w:rPr>
      </w:pPr>
      <w:r w:rsidRPr="007C2559">
        <w:rPr>
          <w:rFonts w:ascii="華康仿宋體W4(P)" w:eastAsia="華康仿宋體W4(P)" w:hAnsi="Times New Roman" w:cs="Times New Roman" w:hint="eastAsia"/>
          <w:color w:val="000000"/>
          <w:sz w:val="23"/>
          <w:szCs w:val="23"/>
        </w:rPr>
        <w:t>他們會互相接納</w:t>
      </w:r>
    </w:p>
    <w:p w:rsidR="007C2559" w:rsidRPr="007C2559" w:rsidRDefault="007C2559" w:rsidP="007C2559">
      <w:pPr>
        <w:pStyle w:val="text"/>
        <w:spacing w:before="0" w:beforeAutospacing="0" w:after="0" w:afterAutospacing="0" w:line="340" w:lineRule="exact"/>
        <w:jc w:val="both"/>
        <w:rPr>
          <w:rFonts w:ascii="華康仿宋體W4(P)" w:eastAsia="華康仿宋體W4(P)" w:hAnsi="Times New Roman" w:cs="Times New Roman"/>
          <w:color w:val="000000"/>
          <w:sz w:val="23"/>
          <w:szCs w:val="23"/>
        </w:rPr>
      </w:pPr>
      <w:r w:rsidRPr="007C2559">
        <w:rPr>
          <w:rFonts w:ascii="華康仿宋體W4(P)" w:eastAsia="華康仿宋體W4(P)" w:hAnsi="Times New Roman" w:cs="Times New Roman" w:hint="eastAsia"/>
          <w:color w:val="000000"/>
          <w:sz w:val="23"/>
          <w:szCs w:val="23"/>
        </w:rPr>
        <w:t>立即成為好友</w:t>
      </w:r>
    </w:p>
    <w:p w:rsidR="007C2559" w:rsidRPr="007C2559" w:rsidRDefault="007C2559" w:rsidP="007C2559">
      <w:pPr>
        <w:pStyle w:val="text"/>
        <w:spacing w:before="0" w:beforeAutospacing="0" w:after="0" w:afterAutospacing="0" w:line="340" w:lineRule="exact"/>
        <w:jc w:val="both"/>
        <w:rPr>
          <w:rFonts w:ascii="華康仿宋體W4(P)" w:eastAsia="華康仿宋體W4(P)" w:hAnsi="Times New Roman" w:cs="Times New Roman"/>
          <w:color w:val="000000"/>
          <w:sz w:val="23"/>
          <w:szCs w:val="23"/>
        </w:rPr>
      </w:pPr>
      <w:r w:rsidRPr="007C2559">
        <w:rPr>
          <w:rFonts w:ascii="華康仿宋體W4(P)" w:eastAsia="華康仿宋體W4(P)" w:hAnsi="Times New Roman" w:cs="Times New Roman" w:hint="eastAsia"/>
          <w:color w:val="000000"/>
          <w:sz w:val="23"/>
          <w:szCs w:val="23"/>
        </w:rPr>
        <w:t>會愛對方、照顧對方</w:t>
      </w:r>
    </w:p>
    <w:p w:rsidR="007C2559" w:rsidRPr="007C2559" w:rsidRDefault="007C2559" w:rsidP="007C2559">
      <w:pPr>
        <w:pStyle w:val="text"/>
        <w:spacing w:before="0" w:beforeAutospacing="0" w:after="0" w:afterAutospacing="0" w:line="340" w:lineRule="exact"/>
        <w:jc w:val="both"/>
        <w:rPr>
          <w:rFonts w:ascii="華康仿宋體W4(P)" w:eastAsia="華康仿宋體W4(P)" w:hAnsi="Times New Roman" w:cs="Times New Roman"/>
          <w:color w:val="000000"/>
          <w:sz w:val="23"/>
          <w:szCs w:val="23"/>
        </w:rPr>
      </w:pPr>
      <w:r w:rsidRPr="007C2559">
        <w:rPr>
          <w:rFonts w:ascii="華康仿宋體W4(P)" w:eastAsia="華康仿宋體W4(P)" w:hAnsi="Times New Roman" w:cs="Times New Roman" w:hint="eastAsia"/>
          <w:color w:val="000000"/>
          <w:sz w:val="23"/>
          <w:szCs w:val="23"/>
        </w:rPr>
        <w:t>因聚集而喜樂</w:t>
      </w:r>
    </w:p>
    <w:p w:rsidR="007C2559" w:rsidRPr="007C2559" w:rsidRDefault="007C2559" w:rsidP="007C2559">
      <w:pPr>
        <w:pStyle w:val="text"/>
        <w:spacing w:before="0" w:beforeAutospacing="0" w:after="0" w:afterAutospacing="0" w:line="340" w:lineRule="exact"/>
        <w:jc w:val="both"/>
        <w:rPr>
          <w:rFonts w:ascii="華康仿宋體W4(P)" w:eastAsia="華康仿宋體W4(P)" w:hAnsi="Times New Roman" w:cs="Times New Roman"/>
          <w:color w:val="000000"/>
          <w:sz w:val="23"/>
          <w:szCs w:val="23"/>
        </w:rPr>
      </w:pPr>
      <w:r w:rsidRPr="007C2559">
        <w:rPr>
          <w:rFonts w:ascii="華康仿宋體W4(P)" w:eastAsia="華康仿宋體W4(P)" w:hAnsi="Times New Roman" w:cs="Times New Roman" w:hint="eastAsia"/>
          <w:color w:val="000000"/>
          <w:sz w:val="23"/>
          <w:szCs w:val="23"/>
        </w:rPr>
        <w:t>這是一件榮耀的事</w:t>
      </w:r>
    </w:p>
    <w:p w:rsidR="007C2559" w:rsidRPr="007C2559" w:rsidRDefault="007C2559" w:rsidP="007C2559">
      <w:pPr>
        <w:pStyle w:val="text"/>
        <w:spacing w:before="0" w:beforeAutospacing="0" w:after="0" w:afterAutospacing="0" w:line="340" w:lineRule="exact"/>
        <w:jc w:val="both"/>
        <w:rPr>
          <w:rFonts w:ascii="華康仿宋體W4(P)" w:eastAsia="華康仿宋體W4(P)" w:hAnsi="Times New Roman" w:cs="Times New Roman"/>
          <w:color w:val="000000"/>
          <w:sz w:val="23"/>
          <w:szCs w:val="23"/>
        </w:rPr>
      </w:pPr>
      <w:r w:rsidRPr="007C2559">
        <w:rPr>
          <w:rFonts w:ascii="華康仿宋體W4(P)" w:eastAsia="華康仿宋體W4(P)" w:hAnsi="Times New Roman" w:cs="Times New Roman" w:hint="eastAsia"/>
          <w:color w:val="000000"/>
          <w:sz w:val="23"/>
          <w:szCs w:val="23"/>
        </w:rPr>
        <w:t>只</w:t>
      </w:r>
      <w:r w:rsidR="005D566F">
        <w:rPr>
          <w:rFonts w:ascii="華康仿宋體W4(P)" w:eastAsia="華康仿宋體W4(P)" w:hAnsi="Times New Roman" w:cs="Times New Roman" w:hint="eastAsia"/>
          <w:color w:val="000000"/>
          <w:sz w:val="23"/>
          <w:szCs w:val="23"/>
        </w:rPr>
        <w:t>有</w:t>
      </w:r>
      <w:r w:rsidRPr="007C2559">
        <w:rPr>
          <w:rFonts w:ascii="華康仿宋體W4(P)" w:eastAsia="華康仿宋體W4(P)" w:hAnsi="Times New Roman" w:cs="Times New Roman" w:hint="eastAsia"/>
          <w:color w:val="000000"/>
          <w:sz w:val="23"/>
          <w:szCs w:val="23"/>
        </w:rPr>
        <w:t>在教會中</w:t>
      </w:r>
      <w:r w:rsidR="005D566F">
        <w:rPr>
          <w:rFonts w:ascii="華康仿宋體W4(P)" w:eastAsia="華康仿宋體W4(P)" w:hAnsi="Times New Roman" w:cs="Times New Roman" w:hint="eastAsia"/>
          <w:color w:val="000000"/>
          <w:sz w:val="23"/>
          <w:szCs w:val="23"/>
        </w:rPr>
        <w:t>會</w:t>
      </w:r>
      <w:r w:rsidRPr="007C2559">
        <w:rPr>
          <w:rFonts w:ascii="華康仿宋體W4(P)" w:eastAsia="華康仿宋體W4(P)" w:hAnsi="Times New Roman" w:cs="Times New Roman" w:hint="eastAsia"/>
          <w:color w:val="000000"/>
          <w:sz w:val="23"/>
          <w:szCs w:val="23"/>
        </w:rPr>
        <w:t>發生</w:t>
      </w:r>
    </w:p>
    <w:p w:rsidR="007C2559" w:rsidRPr="007C2559" w:rsidRDefault="007C2559" w:rsidP="007A00D2">
      <w:pPr>
        <w:pStyle w:val="text"/>
        <w:spacing w:beforeLines="50" w:before="120" w:beforeAutospacing="0" w:after="0" w:afterAutospacing="0" w:line="340" w:lineRule="exact"/>
        <w:jc w:val="both"/>
        <w:rPr>
          <w:rFonts w:ascii="華康仿宋體W4(P)" w:eastAsia="華康仿宋體W4(P)" w:hAnsi="Times New Roman" w:cs="Times New Roman"/>
          <w:color w:val="000000"/>
          <w:sz w:val="23"/>
          <w:szCs w:val="23"/>
        </w:rPr>
      </w:pPr>
      <w:r w:rsidRPr="007C2559">
        <w:rPr>
          <w:rFonts w:ascii="華康仿宋體W4(P)" w:eastAsia="華康仿宋體W4(P)" w:hAnsi="Times New Roman" w:cs="Times New Roman" w:hint="eastAsia"/>
          <w:color w:val="000000"/>
          <w:sz w:val="23"/>
          <w:szCs w:val="23"/>
        </w:rPr>
        <w:t>人們誤以為教會生活很乏味</w:t>
      </w:r>
    </w:p>
    <w:p w:rsidR="007C2559" w:rsidRPr="007C2559" w:rsidRDefault="007C2559" w:rsidP="007C2559">
      <w:pPr>
        <w:pStyle w:val="text"/>
        <w:spacing w:before="0" w:beforeAutospacing="0" w:after="0" w:afterAutospacing="0" w:line="340" w:lineRule="exact"/>
        <w:jc w:val="both"/>
        <w:rPr>
          <w:rFonts w:ascii="華康仿宋體W4(P)" w:eastAsia="華康仿宋體W4(P)" w:hAnsi="Times New Roman" w:cs="Times New Roman"/>
          <w:color w:val="000000"/>
          <w:sz w:val="23"/>
          <w:szCs w:val="23"/>
        </w:rPr>
      </w:pPr>
      <w:r w:rsidRPr="007C2559">
        <w:rPr>
          <w:rFonts w:ascii="華康仿宋體W4(P)" w:eastAsia="華康仿宋體W4(P)" w:hAnsi="Times New Roman" w:cs="Times New Roman" w:hint="eastAsia"/>
          <w:color w:val="000000"/>
          <w:sz w:val="23"/>
          <w:szCs w:val="23"/>
        </w:rPr>
        <w:t>其實當他們開始在信徒的團契中經歷合一時</w:t>
      </w:r>
    </w:p>
    <w:p w:rsidR="007C2559" w:rsidRPr="007C2559" w:rsidRDefault="007C2559" w:rsidP="007C2559">
      <w:pPr>
        <w:pStyle w:val="text"/>
        <w:spacing w:before="0" w:beforeAutospacing="0" w:after="0" w:afterAutospacing="0" w:line="340" w:lineRule="exact"/>
        <w:jc w:val="both"/>
        <w:textAlignment w:val="baseline"/>
        <w:rPr>
          <w:rFonts w:ascii="華康仿宋體W4(P)" w:eastAsia="華康仿宋體W4(P)" w:hAnsi="Times New Roman" w:cs="Times New Roman"/>
          <w:color w:val="000000"/>
          <w:sz w:val="23"/>
          <w:szCs w:val="23"/>
        </w:rPr>
      </w:pPr>
      <w:r w:rsidRPr="007C2559">
        <w:rPr>
          <w:rFonts w:ascii="華康仿宋體W4(P)" w:eastAsia="華康仿宋體W4(P)" w:hAnsi="Times New Roman" w:cs="Times New Roman" w:hint="eastAsia"/>
          <w:color w:val="000000"/>
          <w:sz w:val="23"/>
          <w:szCs w:val="23"/>
        </w:rPr>
        <w:t>他們就會知道完全不是這樣</w:t>
      </w:r>
      <w:r w:rsidR="003267CC" w:rsidRPr="003267CC">
        <w:rPr>
          <w:rFonts w:ascii="Adobe 黑体 Std R" w:eastAsia="Adobe 黑体 Std R" w:hAnsi="Adobe 黑体 Std R" w:cs="Arial Unicode MS" w:hint="eastAsia"/>
          <w:sz w:val="28"/>
          <w:szCs w:val="28"/>
          <w:lang w:val="zh-TW"/>
        </w:rPr>
        <w:sym w:font="Webdings" w:char="F059"/>
      </w:r>
    </w:p>
    <w:p w:rsidR="005C0FC1" w:rsidRPr="00556618" w:rsidRDefault="005C0FC1" w:rsidP="005C0FC1">
      <w:pPr>
        <w:spacing w:line="400" w:lineRule="exact"/>
        <w:jc w:val="both"/>
        <w:rPr>
          <w:rFonts w:ascii="華康仿宋體W6" w:eastAsia="華康仿宋體W6"/>
          <w:spacing w:val="0"/>
          <w:sz w:val="23"/>
          <w:szCs w:val="23"/>
        </w:rPr>
      </w:pPr>
      <w:r w:rsidRPr="00556618">
        <w:rPr>
          <w:rFonts w:ascii="Times New Roman" w:eastAsia="華康粗圓體(P)"/>
          <w:spacing w:val="0"/>
          <w:sz w:val="28"/>
          <w:u w:val="single"/>
        </w:rPr>
        <w:t>本週各項聚會</w:t>
      </w:r>
    </w:p>
    <w:p w:rsidR="005C0FC1" w:rsidRPr="00326125" w:rsidRDefault="005C0FC1" w:rsidP="005C0FC1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5C0FC1" w:rsidRPr="00326125" w:rsidRDefault="005C0FC1" w:rsidP="005C0FC1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主日聚會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EB140B">
        <w:rPr>
          <w:rFonts w:ascii="華康細圓體(P)" w:eastAsia="華康細圓體(P)" w:hint="eastAsia"/>
          <w:b/>
          <w:spacing w:val="0"/>
          <w:sz w:val="20"/>
        </w:rPr>
        <w:t>蔡國山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5C0FC1" w:rsidRPr="00326125" w:rsidRDefault="005C0FC1" w:rsidP="005C0FC1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5C0FC1" w:rsidRDefault="005C0FC1" w:rsidP="005C0FC1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5C0FC1" w:rsidRDefault="005C0FC1" w:rsidP="005C0FC1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慕道班</w:t>
      </w:r>
    </w:p>
    <w:p w:rsidR="005C0FC1" w:rsidRPr="00326125" w:rsidRDefault="005C0FC1" w:rsidP="005C0FC1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5C0FC1" w:rsidRDefault="005C0FC1" w:rsidP="005C0FC1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5D566F">
        <w:rPr>
          <w:rFonts w:ascii="華康細圓體(P)" w:eastAsia="華康細圓體(P)" w:hint="eastAsia"/>
          <w:b/>
          <w:spacing w:val="0"/>
          <w:sz w:val="20"/>
        </w:rPr>
        <w:t>賴映良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5C0FC1" w:rsidRDefault="005C0FC1" w:rsidP="005C0FC1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四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  <w:r w:rsidR="005D566F">
        <w:rPr>
          <w:rFonts w:ascii="華康細圓體(P)" w:eastAsia="華康細圓體(P)" w:hint="eastAsia"/>
          <w:b/>
          <w:spacing w:val="0"/>
          <w:sz w:val="20"/>
        </w:rPr>
        <w:t>擴大</w:t>
      </w:r>
      <w:r w:rsidR="00887436">
        <w:rPr>
          <w:rFonts w:ascii="華康細圓體(P)" w:eastAsia="華康細圓體(P)" w:hint="eastAsia"/>
          <w:b/>
          <w:spacing w:val="0"/>
          <w:sz w:val="20"/>
        </w:rPr>
        <w:t>禱告</w:t>
      </w:r>
      <w:r w:rsidR="005D566F">
        <w:rPr>
          <w:rFonts w:ascii="華康細圓體(P)" w:eastAsia="華康細圓體(P)" w:hint="eastAsia"/>
          <w:b/>
          <w:spacing w:val="0"/>
          <w:sz w:val="20"/>
        </w:rPr>
        <w:t>會</w:t>
      </w:r>
    </w:p>
    <w:p w:rsidR="005C0FC1" w:rsidRDefault="005C0FC1" w:rsidP="005C0FC1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bookmarkStart w:id="0" w:name="_GoBack"/>
      <w:bookmarkEnd w:id="0"/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9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 w:rsidR="00272EC7">
        <w:rPr>
          <w:rFonts w:ascii="華康細圓體(P)" w:eastAsia="華康細圓體(P)" w:hint="eastAsia"/>
          <w:b/>
          <w:spacing w:val="0"/>
          <w:sz w:val="20"/>
        </w:rPr>
        <w:t>查經聚會</w:t>
      </w:r>
    </w:p>
    <w:p w:rsidR="005C0FC1" w:rsidRDefault="005C0FC1" w:rsidP="005C0FC1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A7106C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 w:rsidR="005D566F">
        <w:rPr>
          <w:rFonts w:ascii="華康細圓體(P)" w:eastAsia="華康細圓體(P)"/>
          <w:b/>
          <w:spacing w:val="0"/>
          <w:sz w:val="20"/>
        </w:rPr>
        <w:tab/>
      </w:r>
      <w:r w:rsidR="005D566F">
        <w:rPr>
          <w:rFonts w:ascii="華康細圓體(P)" w:eastAsia="華康細圓體(P)" w:hint="eastAsia"/>
          <w:b/>
          <w:spacing w:val="0"/>
          <w:sz w:val="20"/>
        </w:rPr>
        <w:t>家庭聚會</w:t>
      </w:r>
    </w:p>
    <w:p w:rsidR="005C0FC1" w:rsidRPr="00A50F41" w:rsidRDefault="005C0FC1" w:rsidP="005C0FC1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Adobe 黑体 Std R" w:eastAsiaTheme="minorEastAsia" w:hAnsi="Adobe 黑体 Std R"/>
          <w:spacing w:val="0"/>
          <w:sz w:val="21"/>
          <w:szCs w:val="21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社青</w:t>
      </w:r>
      <w:r w:rsidRPr="00BB2E86">
        <w:rPr>
          <w:rFonts w:ascii="華康細圓體(P)" w:eastAsia="華康細圓體(P)" w:hint="eastAsia"/>
          <w:b/>
          <w:spacing w:val="0"/>
          <w:sz w:val="20"/>
        </w:rPr>
        <w:t>團契</w:t>
      </w:r>
    </w:p>
    <w:p w:rsidR="00974AB0" w:rsidRDefault="00C11C4B" w:rsidP="005D566F">
      <w:pPr>
        <w:adjustRightInd/>
        <w:spacing w:beforeLines="150" w:before="360" w:line="400" w:lineRule="exact"/>
        <w:jc w:val="both"/>
        <w:textAlignment w:val="auto"/>
        <w:rPr>
          <w:rFonts w:ascii="華康仿宋體W4(P)" w:eastAsia="華康仿宋體W4(P)" w:hAnsiTheme="minorHAnsi" w:cstheme="minorBidi"/>
          <w:b/>
          <w:spacing w:val="0"/>
          <w:kern w:val="2"/>
          <w:sz w:val="24"/>
          <w:szCs w:val="24"/>
        </w:rPr>
      </w:pPr>
      <w:r>
        <w:rPr>
          <w:rFonts w:ascii="華康彩帶體 Std W7" w:eastAsia="華康彩帶體 Std W7" w:hAnsi="華康彩帶體 Std W7" w:hint="eastAsia"/>
          <w:noProof/>
          <w:spacing w:val="0"/>
          <w:szCs w:val="26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margin">
              <wp:posOffset>7658100</wp:posOffset>
            </wp:positionH>
            <wp:positionV relativeFrom="paragraph">
              <wp:posOffset>544195</wp:posOffset>
            </wp:positionV>
            <wp:extent cx="2093595" cy="2091690"/>
            <wp:effectExtent l="0" t="0" r="1905" b="3810"/>
            <wp:wrapTight wrapText="bothSides">
              <wp:wrapPolygon edited="0">
                <wp:start x="0" y="0"/>
                <wp:lineTo x="0" y="21443"/>
                <wp:lineTo x="21423" y="21443"/>
                <wp:lineTo x="21423" y="0"/>
                <wp:lineTo x="0" y="0"/>
              </wp:wrapPolygon>
            </wp:wrapTight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101福音DM-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595" cy="2091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6A69" w:rsidRPr="003F368E">
        <w:rPr>
          <w:rFonts w:ascii="華康彩帶體 Std W7" w:eastAsia="華康彩帶體 Std W7" w:hAnsi="華康彩帶體 Std W7" w:hint="eastAsia"/>
          <w:spacing w:val="0"/>
          <w:szCs w:val="26"/>
        </w:rPr>
        <w:t>【1</w:t>
      </w:r>
      <w:r w:rsidR="00466A69">
        <w:rPr>
          <w:rFonts w:ascii="華康彩帶體 Std W7" w:eastAsia="華康彩帶體 Std W7" w:hAnsi="華康彩帶體 Std W7" w:hint="eastAsia"/>
          <w:spacing w:val="0"/>
          <w:szCs w:val="26"/>
        </w:rPr>
        <w:t>1</w:t>
      </w:r>
      <w:r w:rsidR="00466A69" w:rsidRPr="003F368E">
        <w:rPr>
          <w:rFonts w:ascii="華康彩帶體 Std W7" w:eastAsia="華康彩帶體 Std W7" w:hAnsi="華康彩帶體 Std W7" w:hint="eastAsia"/>
          <w:spacing w:val="0"/>
          <w:szCs w:val="26"/>
        </w:rPr>
        <w:t>/</w:t>
      </w:r>
      <w:r w:rsidR="00466A69">
        <w:rPr>
          <w:rFonts w:ascii="華康彩帶體 Std W7" w:eastAsia="華康彩帶體 Std W7" w:hAnsi="華康彩帶體 Std W7" w:hint="eastAsia"/>
          <w:spacing w:val="0"/>
          <w:szCs w:val="26"/>
        </w:rPr>
        <w:t>1</w:t>
      </w:r>
      <w:r w:rsidR="00466A69">
        <w:rPr>
          <w:rFonts w:ascii="華康彩帶體 Std W7" w:eastAsia="華康彩帶體 Std W7" w:hAnsi="華康彩帶體 Std W7"/>
          <w:spacing w:val="0"/>
          <w:szCs w:val="26"/>
        </w:rPr>
        <w:t>--</w:t>
      </w:r>
      <w:r w:rsidR="00466A69" w:rsidRPr="003F368E">
        <w:rPr>
          <w:rFonts w:ascii="華康彩帶體 Std W7" w:eastAsia="華康彩帶體 Std W7" w:hAnsi="華康彩帶體 Std W7" w:hint="eastAsia"/>
          <w:spacing w:val="0"/>
          <w:szCs w:val="26"/>
        </w:rPr>
        <w:t>詩歌福音佈道會】</w:t>
      </w:r>
    </w:p>
    <w:p w:rsidR="00466A69" w:rsidRPr="00466A69" w:rsidRDefault="00466A69" w:rsidP="00FF489E">
      <w:pPr>
        <w:adjustRightInd/>
        <w:spacing w:line="320" w:lineRule="exact"/>
        <w:ind w:leftChars="-100" w:left="-224"/>
        <w:jc w:val="both"/>
        <w:textAlignment w:val="auto"/>
        <w:rPr>
          <w:rFonts w:ascii="華康魏碑體(P)" w:eastAsia="華康魏碑體(P)" w:hAnsi="微軟正黑體" w:cs="華康細圓體(P)"/>
          <w:spacing w:val="0"/>
          <w:kern w:val="2"/>
          <w:sz w:val="24"/>
          <w:szCs w:val="24"/>
        </w:rPr>
      </w:pPr>
      <w:r w:rsidRPr="00466A69">
        <w:rPr>
          <w:rFonts w:ascii="華康魏碑體(P)" w:eastAsia="華康魏碑體(P)" w:hAnsi="微軟正黑體" w:cs="華康細圓體(P)" w:hint="eastAsia"/>
          <w:spacing w:val="0"/>
          <w:kern w:val="2"/>
          <w:sz w:val="24"/>
          <w:szCs w:val="24"/>
        </w:rPr>
        <w:t>時間︰11/1(日)上午9:45</w:t>
      </w:r>
    </w:p>
    <w:p w:rsidR="00466A69" w:rsidRPr="00466A69" w:rsidRDefault="00466A69" w:rsidP="00FF489E">
      <w:pPr>
        <w:adjustRightInd/>
        <w:spacing w:line="320" w:lineRule="exact"/>
        <w:ind w:leftChars="-100" w:left="-224"/>
        <w:jc w:val="both"/>
        <w:textAlignment w:val="auto"/>
        <w:rPr>
          <w:rFonts w:ascii="華康魏碑體(P)" w:eastAsia="華康魏碑體(P)" w:hAnsi="微軟正黑體" w:cs="華康細圓體(P)"/>
          <w:spacing w:val="0"/>
          <w:kern w:val="2"/>
          <w:sz w:val="24"/>
          <w:szCs w:val="24"/>
        </w:rPr>
      </w:pPr>
      <w:r w:rsidRPr="00466A69">
        <w:rPr>
          <w:rFonts w:ascii="華康魏碑體(P)" w:eastAsia="華康魏碑體(P)" w:hAnsi="微軟正黑體" w:cs="華康細圓體(P)" w:hint="eastAsia"/>
          <w:spacing w:val="0"/>
          <w:kern w:val="2"/>
          <w:sz w:val="24"/>
          <w:szCs w:val="24"/>
        </w:rPr>
        <w:t>演出︰教會詩班+姊妹詩班</w:t>
      </w:r>
    </w:p>
    <w:p w:rsidR="00466A69" w:rsidRPr="00466A69" w:rsidRDefault="00FF489E" w:rsidP="00FF489E">
      <w:pPr>
        <w:adjustRightInd/>
        <w:spacing w:line="320" w:lineRule="exact"/>
        <w:ind w:leftChars="-100" w:left="-224"/>
        <w:jc w:val="both"/>
        <w:textAlignment w:val="auto"/>
        <w:rPr>
          <w:rFonts w:ascii="華康魏碑體(P)" w:eastAsia="華康魏碑體(P)" w:hAnsi="微軟正黑體" w:cs="華康細圓體(P)"/>
          <w:spacing w:val="0"/>
          <w:kern w:val="2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7632" behindDoc="0" locked="0" layoutInCell="1" allowOverlap="1" wp14:anchorId="1A5AC09B" wp14:editId="53B6D788">
            <wp:simplePos x="0" y="0"/>
            <wp:positionH relativeFrom="margin">
              <wp:posOffset>9085580</wp:posOffset>
            </wp:positionH>
            <wp:positionV relativeFrom="paragraph">
              <wp:posOffset>85725</wp:posOffset>
            </wp:positionV>
            <wp:extent cx="720000" cy="725411"/>
            <wp:effectExtent l="19050" t="19050" r="23495" b="17780"/>
            <wp:wrapSquare wrapText="bothSides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5415" t="16889" r="76432" b="60251"/>
                    <a:stretch/>
                  </pic:blipFill>
                  <pic:spPr bwMode="auto">
                    <a:xfrm>
                      <a:off x="0" y="0"/>
                      <a:ext cx="720000" cy="725411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6A69" w:rsidRPr="00466A69">
        <w:rPr>
          <w:rFonts w:ascii="華康魏碑體(P)" w:eastAsia="華康魏碑體(P)" w:hAnsi="微軟正黑體" w:cs="華康細圓體(P)" w:hint="eastAsia"/>
          <w:spacing w:val="0"/>
          <w:kern w:val="2"/>
          <w:sz w:val="24"/>
          <w:szCs w:val="24"/>
        </w:rPr>
        <w:t>信息︰羅煜寰弟兄</w:t>
      </w:r>
    </w:p>
    <w:p w:rsidR="00466A69" w:rsidRPr="00466A69" w:rsidRDefault="00466A69" w:rsidP="00FF489E">
      <w:pPr>
        <w:adjustRightInd/>
        <w:spacing w:line="320" w:lineRule="exact"/>
        <w:ind w:leftChars="-100" w:left="-224"/>
        <w:jc w:val="both"/>
        <w:textAlignment w:val="auto"/>
        <w:rPr>
          <w:rFonts w:ascii="華康魏碑體(P)" w:eastAsia="華康魏碑體(P)" w:hAnsi="微軟正黑體" w:cs="華康細圓體(P)"/>
          <w:spacing w:val="0"/>
          <w:kern w:val="2"/>
          <w:sz w:val="24"/>
          <w:szCs w:val="24"/>
        </w:rPr>
      </w:pPr>
      <w:r w:rsidRPr="00466A69">
        <w:rPr>
          <w:rFonts w:ascii="華康魏碑體(P)" w:eastAsia="華康魏碑體(P)" w:hAnsi="微軟正黑體" w:cs="華康細圓體(P)" w:hint="eastAsia"/>
          <w:spacing w:val="0"/>
          <w:kern w:val="2"/>
          <w:sz w:val="24"/>
          <w:szCs w:val="24"/>
        </w:rPr>
        <w:t>主題︰不速之客</w:t>
      </w:r>
    </w:p>
    <w:p w:rsidR="00466A69" w:rsidRDefault="00466A69" w:rsidP="00FF489E">
      <w:pPr>
        <w:adjustRightInd/>
        <w:spacing w:beforeLines="30" w:before="72" w:line="300" w:lineRule="exact"/>
        <w:ind w:leftChars="-100" w:left="-224"/>
        <w:jc w:val="both"/>
        <w:textAlignment w:val="auto"/>
        <w:rPr>
          <w:rFonts w:ascii="華康魏碑體(P)" w:eastAsia="華康魏碑體(P)" w:hAnsi="微軟正黑體" w:cs="華康細圓體(P)"/>
          <w:spacing w:val="0"/>
          <w:kern w:val="2"/>
          <w:sz w:val="24"/>
          <w:szCs w:val="24"/>
        </w:rPr>
      </w:pPr>
      <w:r w:rsidRPr="00466A69">
        <w:rPr>
          <w:rFonts w:ascii="華康魏碑體(P)" w:eastAsia="華康魏碑體(P)" w:hAnsi="微軟正黑體" w:cs="華康細圓體(P)" w:hint="eastAsia"/>
          <w:spacing w:val="0"/>
          <w:kern w:val="2"/>
          <w:sz w:val="24"/>
          <w:szCs w:val="24"/>
        </w:rPr>
        <w:t>弟兄姊妹把握</w:t>
      </w:r>
      <w:r w:rsidR="00412B8C">
        <w:rPr>
          <w:rFonts w:ascii="華康魏碑體(P)" w:eastAsia="華康魏碑體(P)" w:hAnsi="微軟正黑體" w:cs="華康細圓體(P)" w:hint="eastAsia"/>
          <w:spacing w:val="0"/>
          <w:kern w:val="2"/>
          <w:sz w:val="24"/>
          <w:szCs w:val="24"/>
        </w:rPr>
        <w:t>分享</w:t>
      </w:r>
      <w:r w:rsidRPr="00466A69">
        <w:rPr>
          <w:rFonts w:ascii="華康魏碑體(P)" w:eastAsia="華康魏碑體(P)" w:hAnsi="微軟正黑體" w:cs="華康細圓體(P)" w:hint="eastAsia"/>
          <w:spacing w:val="0"/>
          <w:kern w:val="2"/>
          <w:sz w:val="24"/>
          <w:szCs w:val="24"/>
        </w:rPr>
        <w:t>福音的機會邀請親友，並為此聚會代禱。</w:t>
      </w:r>
    </w:p>
    <w:p w:rsidR="00112A52" w:rsidRPr="00412B8C" w:rsidRDefault="00412B8C" w:rsidP="00FF489E">
      <w:pPr>
        <w:adjustRightInd/>
        <w:spacing w:beforeLines="30" w:before="72" w:line="300" w:lineRule="exact"/>
        <w:jc w:val="both"/>
        <w:textAlignment w:val="auto"/>
        <w:rPr>
          <w:rFonts w:ascii="微軟正黑體" w:eastAsia="微軟正黑體" w:hAnsi="微軟正黑體" w:cs="華康細圓體(P)"/>
          <w:b/>
          <w:spacing w:val="0"/>
          <w:kern w:val="2"/>
          <w:sz w:val="21"/>
          <w:szCs w:val="21"/>
        </w:rPr>
      </w:pPr>
      <w:r>
        <w:rPr>
          <w:rFonts w:ascii="微軟正黑體" w:eastAsia="微軟正黑體" w:hAnsi="微軟正黑體" w:cs="華康細圓體(P)" w:hint="eastAsia"/>
          <w:b/>
          <w:spacing w:val="0"/>
          <w:kern w:val="2"/>
          <w:sz w:val="21"/>
          <w:szCs w:val="21"/>
        </w:rPr>
        <w:t>〈</w:t>
      </w:r>
      <w:r w:rsidRPr="00412B8C">
        <w:rPr>
          <w:rFonts w:ascii="微軟正黑體" w:eastAsia="微軟正黑體" w:hAnsi="微軟正黑體" w:cs="華康細圓體(P)" w:hint="eastAsia"/>
          <w:b/>
          <w:spacing w:val="0"/>
          <w:kern w:val="2"/>
          <w:sz w:val="21"/>
          <w:szCs w:val="21"/>
        </w:rPr>
        <w:t>掃描QR可下載邀請DM電子檔</w:t>
      </w:r>
      <w:r>
        <w:rPr>
          <w:rFonts w:ascii="微軟正黑體" w:eastAsia="微軟正黑體" w:hAnsi="微軟正黑體" w:cs="華康細圓體(P)" w:hint="eastAsia"/>
          <w:b/>
          <w:spacing w:val="0"/>
          <w:kern w:val="2"/>
          <w:sz w:val="21"/>
          <w:szCs w:val="21"/>
        </w:rPr>
        <w:t>〉</w:t>
      </w:r>
    </w:p>
    <w:p w:rsidR="00976F63" w:rsidRDefault="00976F63" w:rsidP="00976F63">
      <w:pPr>
        <w:pStyle w:val="ecxxmsonormal0"/>
        <w:framePr w:w="7484" w:h="1077" w:hRule="exact" w:hSpace="284" w:wrap="notBeside" w:vAnchor="page" w:hAnchor="page" w:x="8792" w:y="5656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</w:p>
    <w:p w:rsidR="002B3437" w:rsidRPr="002B3437" w:rsidRDefault="002B3437" w:rsidP="002B3437">
      <w:pPr>
        <w:pStyle w:val="ecxxmsonormal0"/>
        <w:framePr w:w="7484" w:h="1077" w:hRule="exact" w:hSpace="284" w:wrap="notBeside" w:vAnchor="page" w:hAnchor="page" w:x="8792" w:y="5656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2B3437">
        <w:rPr>
          <w:rFonts w:ascii="華康龍門石碑(P)" w:eastAsia="華康龍門石碑(P)" w:hAnsi="華康古印體" w:cs="Times New Roman" w:hint="eastAsia"/>
          <w:spacing w:val="-6"/>
          <w:kern w:val="20"/>
        </w:rPr>
        <w:t>心懷二意的人為我所恨；但你的律法為我所愛。</w:t>
      </w:r>
    </w:p>
    <w:p w:rsidR="00272EC7" w:rsidRDefault="002B3437" w:rsidP="002B3437">
      <w:pPr>
        <w:pStyle w:val="ecxxmsonormal0"/>
        <w:framePr w:w="7484" w:h="1077" w:hRule="exact" w:hSpace="284" w:wrap="notBeside" w:vAnchor="page" w:hAnchor="page" w:x="8792" w:y="5656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2B3437">
        <w:rPr>
          <w:rFonts w:ascii="華康龍門石碑(P)" w:eastAsia="華康龍門石碑(P)" w:hAnsi="華康古印體" w:cs="Times New Roman" w:hint="eastAsia"/>
          <w:spacing w:val="-6"/>
          <w:kern w:val="20"/>
        </w:rPr>
        <w:t>你是我藏身之處，又是我的盾牌；我甚仰望你的話語。</w:t>
      </w:r>
    </w:p>
    <w:p w:rsidR="00976F63" w:rsidRPr="00255D8F" w:rsidRDefault="00955B35" w:rsidP="002B3437">
      <w:pPr>
        <w:pStyle w:val="ecxxmsonormal0"/>
        <w:framePr w:w="7484" w:h="1077" w:hRule="exact" w:hSpace="284" w:wrap="notBeside" w:vAnchor="page" w:hAnchor="page" w:x="8792" w:y="5656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龍門石碑(P)" w:cs="華康龍門石碑(P)"/>
          <w:spacing w:val="-6"/>
          <w:kern w:val="20"/>
        </w:rPr>
      </w:pP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 xml:space="preserve">                                                </w:t>
      </w:r>
      <w:r w:rsidR="002B3437">
        <w:rPr>
          <w:rFonts w:ascii="華康龍門石碑(P)" w:eastAsia="華康龍門石碑(P)" w:hAnsi="華康古印體" w:cs="Times New Roman" w:hint="eastAsia"/>
          <w:spacing w:val="-6"/>
          <w:kern w:val="20"/>
        </w:rPr>
        <w:t>詩篇119</w:t>
      </w:r>
      <w:r w:rsidR="00976F63" w:rsidRPr="00C0071B">
        <w:rPr>
          <w:rFonts w:ascii="華康龍門石碑(P)" w:eastAsia="華康龍門石碑(P)" w:hAnsi="華康古印體" w:cs="Times New Roman" w:hint="eastAsia"/>
          <w:spacing w:val="-6"/>
          <w:kern w:val="20"/>
        </w:rPr>
        <w:t>:</w:t>
      </w:r>
      <w:r w:rsidR="002B3437">
        <w:rPr>
          <w:rFonts w:ascii="華康龍門石碑(P)" w:eastAsia="華康龍門石碑(P)" w:hAnsi="華康古印體" w:cs="Times New Roman" w:hint="eastAsia"/>
          <w:spacing w:val="-6"/>
          <w:kern w:val="20"/>
        </w:rPr>
        <w:t>113~114</w:t>
      </w:r>
    </w:p>
    <w:p w:rsidR="00976F63" w:rsidRDefault="00976F63" w:rsidP="00FA51A6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line="50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-6"/>
          <w:sz w:val="23"/>
          <w:szCs w:val="23"/>
        </w:rPr>
      </w:pPr>
      <w:r w:rsidRPr="008F755C">
        <w:rPr>
          <w:rFonts w:ascii="華康粗明體" w:eastAsia="華康粗明體" w:hint="eastAsia"/>
          <w:spacing w:val="16"/>
          <w:sz w:val="36"/>
          <w:szCs w:val="36"/>
        </w:rPr>
        <w:t>台北基督徒聚會處</w:t>
      </w:r>
      <w:r>
        <w:rPr>
          <w:rFonts w:ascii="華康粗明體" w:eastAsia="華康粗明體" w:hint="eastAsia"/>
          <w:spacing w:val="16"/>
          <w:sz w:val="36"/>
          <w:szCs w:val="36"/>
        </w:rPr>
        <w:t xml:space="preserve">      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第2</w:t>
      </w:r>
      <w:r>
        <w:rPr>
          <w:rFonts w:ascii="華康魏碑體(P)" w:eastAsia="華康魏碑體(P)" w:hAnsi="華康古印體" w:hint="eastAsia"/>
          <w:spacing w:val="10"/>
          <w:szCs w:val="26"/>
        </w:rPr>
        <w:t>65</w:t>
      </w:r>
      <w:r w:rsidR="00FF489E">
        <w:rPr>
          <w:rFonts w:ascii="華康魏碑體(P)" w:eastAsia="華康魏碑體(P)" w:hAnsi="華康古印體" w:hint="eastAsia"/>
          <w:spacing w:val="10"/>
          <w:szCs w:val="26"/>
        </w:rPr>
        <w:t>7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期  20</w:t>
      </w:r>
      <w:r>
        <w:rPr>
          <w:rFonts w:ascii="華康魏碑體(P)" w:eastAsia="華康魏碑體(P)" w:hAnsi="華康古印體" w:hint="eastAsia"/>
          <w:spacing w:val="10"/>
          <w:szCs w:val="26"/>
        </w:rPr>
        <w:t>20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8F0845">
        <w:rPr>
          <w:rFonts w:ascii="華康魏碑體(P)" w:eastAsia="華康魏碑體(P)" w:hAnsi="華康古印體" w:hint="eastAsia"/>
          <w:spacing w:val="10"/>
          <w:szCs w:val="26"/>
        </w:rPr>
        <w:t>10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FF489E">
        <w:rPr>
          <w:rFonts w:ascii="華康魏碑體(P)" w:eastAsia="華康魏碑體(P)" w:hAnsi="華康古印體" w:hint="eastAsia"/>
          <w:spacing w:val="10"/>
          <w:szCs w:val="26"/>
        </w:rPr>
        <w:t>25</w:t>
      </w:r>
    </w:p>
    <w:p w:rsidR="00976F63" w:rsidRPr="006511BA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20" w:before="48" w:line="28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0"/>
          <w:sz w:val="23"/>
          <w:szCs w:val="23"/>
        </w:rPr>
      </w:pPr>
      <w:r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教會網站：</w:t>
      </w:r>
      <w:hyperlink r:id="rId11" w:history="1">
        <w:r w:rsidRPr="006511BA">
          <w:rPr>
            <w:rFonts w:ascii="華康魏碑體(P)" w:eastAsia="華康魏碑體(P)" w:hAnsi="華康古印體" w:hint="eastAsia"/>
            <w:spacing w:val="0"/>
            <w:sz w:val="23"/>
            <w:szCs w:val="23"/>
          </w:rPr>
          <w:t>http://www.taipeiassembly.org</w:t>
        </w:r>
      </w:hyperlink>
    </w:p>
    <w:p w:rsidR="00976F63" w:rsidRPr="006511BA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afterLines="20" w:after="48" w:line="28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0"/>
          <w:sz w:val="23"/>
          <w:szCs w:val="23"/>
        </w:rPr>
      </w:pPr>
      <w:r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年度主題：回想</w:t>
      </w:r>
      <w:r w:rsidRPr="0035499F">
        <w:rPr>
          <w:rFonts w:ascii="華康魏碑體(P)" w:eastAsia="華康魏碑體(P)" w:hAnsi="華康古印體" w:hint="eastAsia"/>
          <w:spacing w:val="0"/>
          <w:sz w:val="16"/>
          <w:szCs w:val="16"/>
        </w:rPr>
        <w:t>˙</w:t>
      </w:r>
      <w:r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回轉</w:t>
      </w:r>
      <w:r w:rsidRPr="0035499F">
        <w:rPr>
          <w:rFonts w:ascii="華康魏碑體(P)" w:eastAsia="華康魏碑體(P)" w:hAnsi="華康古印體" w:hint="eastAsia"/>
          <w:spacing w:val="0"/>
          <w:sz w:val="16"/>
          <w:szCs w:val="16"/>
        </w:rPr>
        <w:t>˙</w:t>
      </w:r>
      <w:r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回復-</w:t>
      </w:r>
      <w:r w:rsidRPr="006511BA">
        <w:rPr>
          <w:rFonts w:ascii="華康魏碑體(P)" w:eastAsia="華康魏碑體(P)" w:hAnsi="華康古印體"/>
          <w:spacing w:val="0"/>
          <w:sz w:val="23"/>
          <w:szCs w:val="23"/>
        </w:rPr>
        <w:t>-</w:t>
      </w:r>
      <w:r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改變你基督徒的壞習慣</w:t>
      </w:r>
    </w:p>
    <w:p w:rsidR="00976F63" w:rsidRPr="00326125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>
        <w:rPr>
          <w:rFonts w:ascii="Times New Roman" w:eastAsia="華康隸書體W7(P)" w:hint="eastAsia"/>
          <w:spacing w:val="-8"/>
          <w:sz w:val="24"/>
        </w:rPr>
        <w:t>主</w:t>
      </w:r>
      <w:r w:rsidRPr="00326125">
        <w:rPr>
          <w:rFonts w:ascii="Times New Roman" w:eastAsia="華康隸書體W7(P)"/>
          <w:spacing w:val="-8"/>
          <w:sz w:val="24"/>
        </w:rPr>
        <w:t>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976F63" w:rsidRPr="00FA623A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 w:hint="eastAsia"/>
          <w:bCs/>
          <w:spacing w:val="-12"/>
          <w:sz w:val="24"/>
        </w:rPr>
        <w:t>2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時</w:t>
      </w:r>
      <w:r>
        <w:rPr>
          <w:rFonts w:ascii="華康隸書體W7(P)" w:eastAsia="華康隸書體W7(P)" w:hint="eastAsia"/>
          <w:bCs/>
          <w:spacing w:val="-12"/>
          <w:sz w:val="24"/>
        </w:rPr>
        <w:t>1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0分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>
        <w:rPr>
          <w:rFonts w:ascii="華康細圓體(P)" w:eastAsia="華康細圓體(P)" w:hint="eastAsia"/>
          <w:b/>
          <w:spacing w:val="0"/>
          <w:sz w:val="20"/>
        </w:rPr>
        <w:t>10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976F63" w:rsidRPr="00326125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FF489E" w:rsidRPr="00FF489E">
        <w:rPr>
          <w:rFonts w:ascii="Times New Roman" w:eastAsia="華康隸書體W7(P)" w:hint="eastAsia"/>
          <w:bCs/>
          <w:spacing w:val="-10"/>
          <w:sz w:val="24"/>
        </w:rPr>
        <w:t>陳宗賢</w:t>
      </w:r>
      <w:r w:rsidRPr="00305C3A">
        <w:rPr>
          <w:rFonts w:ascii="Times New Roman" w:eastAsia="華康隸書體W7(P)" w:hint="eastAsia"/>
          <w:bCs/>
          <w:spacing w:val="-10"/>
          <w:sz w:val="24"/>
        </w:rPr>
        <w:t>弟兄</w:t>
      </w:r>
      <w:r>
        <w:rPr>
          <w:rFonts w:ascii="Times New Roman" w:eastAsia="華康隸書體W7(P)"/>
          <w:bCs/>
          <w:spacing w:val="-10"/>
          <w:sz w:val="24"/>
        </w:rPr>
        <w:tab/>
      </w:r>
      <w:r w:rsidR="00FF489E" w:rsidRPr="00FF489E">
        <w:rPr>
          <w:rFonts w:ascii="Times New Roman" w:eastAsia="華康隸書體W7(P)" w:hint="eastAsia"/>
          <w:bCs/>
          <w:spacing w:val="-10"/>
          <w:sz w:val="24"/>
        </w:rPr>
        <w:t>親職講座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955B35">
        <w:rPr>
          <w:rFonts w:ascii="華康細圓體(P)" w:eastAsia="華康細圓體(P)" w:hint="eastAsia"/>
          <w:b/>
          <w:spacing w:val="0"/>
          <w:sz w:val="20"/>
        </w:rPr>
        <w:t>陳宗賢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976F63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095C9A">
        <w:rPr>
          <w:rFonts w:ascii="華康細圓體(P)" w:eastAsia="華康細圓體(P)"/>
          <w:b/>
          <w:spacing w:val="0"/>
          <w:sz w:val="20"/>
        </w:rPr>
        <w:tab/>
      </w:r>
      <w:r w:rsidRPr="006511BA">
        <w:rPr>
          <w:rFonts w:ascii="Times New Roman" w:eastAsia="華康隸書體W7(P)"/>
          <w:bCs/>
          <w:spacing w:val="-10"/>
          <w:sz w:val="24"/>
        </w:rPr>
        <w:t>領</w:t>
      </w:r>
      <w:r w:rsidRPr="006511BA">
        <w:rPr>
          <w:rFonts w:ascii="Times New Roman" w:eastAsia="華康隸書體W7(P)"/>
          <w:bCs/>
          <w:spacing w:val="-10"/>
          <w:sz w:val="24"/>
        </w:rPr>
        <w:t xml:space="preserve">  </w:t>
      </w:r>
      <w:r w:rsidRPr="006511BA">
        <w:rPr>
          <w:rFonts w:ascii="Times New Roman" w:eastAsia="華康隸書體W7(P)" w:hint="eastAsia"/>
          <w:bCs/>
          <w:spacing w:val="-10"/>
          <w:sz w:val="24"/>
        </w:rPr>
        <w:t xml:space="preserve">   </w:t>
      </w:r>
      <w:r w:rsidRPr="006511BA">
        <w:rPr>
          <w:rFonts w:ascii="Times New Roman" w:eastAsia="華康隸書體W7(P)"/>
          <w:bCs/>
          <w:spacing w:val="-10"/>
          <w:sz w:val="24"/>
        </w:rPr>
        <w:t>詩：</w:t>
      </w:r>
      <w:r w:rsidR="00FF489E" w:rsidRPr="00FF489E">
        <w:rPr>
          <w:rFonts w:ascii="Times New Roman" w:eastAsia="華康隸書體W7(P)" w:hint="eastAsia"/>
          <w:bCs/>
          <w:spacing w:val="-10"/>
          <w:sz w:val="24"/>
        </w:rPr>
        <w:t>曹先進</w:t>
      </w:r>
      <w:r w:rsidRPr="00845309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FF489E">
        <w:rPr>
          <w:rFonts w:ascii="Times New Roman" w:eastAsia="華康隸書體W7(P)" w:hint="eastAsia"/>
          <w:bCs/>
          <w:spacing w:val="-10"/>
          <w:sz w:val="24"/>
        </w:rPr>
        <w:t xml:space="preserve"> </w:t>
      </w:r>
      <w:r w:rsidR="00955B35">
        <w:rPr>
          <w:rFonts w:ascii="Times New Roman" w:eastAsia="華康隸書體W7(P)"/>
          <w:bCs/>
          <w:spacing w:val="-10"/>
          <w:sz w:val="24"/>
        </w:rPr>
        <w:tab/>
      </w:r>
      <w:r w:rsidR="003E03B6">
        <w:rPr>
          <w:rFonts w:ascii="Times New Roman" w:eastAsia="華康隸書體W7(P)" w:hint="eastAsia"/>
          <w:bCs/>
          <w:spacing w:val="-10"/>
          <w:sz w:val="24"/>
        </w:rPr>
        <w:t>滑世代教養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FF489E" w:rsidRPr="002B3437">
        <w:rPr>
          <w:rFonts w:ascii="華康細圓體(P)" w:eastAsia="華康細圓體(P)" w:hint="eastAsia"/>
          <w:b/>
          <w:spacing w:val="0"/>
          <w:sz w:val="20"/>
        </w:rPr>
        <w:t>教會詩班</w:t>
      </w:r>
      <w:r w:rsidR="00955B35">
        <w:rPr>
          <w:rFonts w:ascii="華康細圓體(P)" w:eastAsia="華康細圓體(P)"/>
          <w:b/>
          <w:spacing w:val="0"/>
          <w:sz w:val="20"/>
        </w:rPr>
        <w:tab/>
      </w:r>
      <w:r w:rsidR="00FF489E">
        <w:rPr>
          <w:rFonts w:ascii="華康細圓體(P)" w:eastAsia="華康細圓體(P)" w:hint="eastAsia"/>
          <w:b/>
          <w:spacing w:val="0"/>
          <w:sz w:val="20"/>
        </w:rPr>
        <w:t>留聲機讀書會</w:t>
      </w:r>
    </w:p>
    <w:p w:rsidR="00976F63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765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8D7141">
        <w:rPr>
          <w:rFonts w:ascii="華康隸書體W7(P)" w:eastAsia="華康隸書體W7(P)" w:hint="eastAsia"/>
          <w:bCs/>
          <w:spacing w:val="-12"/>
          <w:sz w:val="24"/>
        </w:rPr>
        <w:t>司     琴：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FF489E" w:rsidRPr="00FF489E">
        <w:rPr>
          <w:rFonts w:ascii="華康隸書體W7(P)" w:eastAsia="華康隸書體W7(P)" w:hint="eastAsia"/>
          <w:bCs/>
          <w:spacing w:val="-12"/>
          <w:sz w:val="24"/>
        </w:rPr>
        <w:t>陳孜祈</w:t>
      </w:r>
      <w:r w:rsidRPr="00845309">
        <w:rPr>
          <w:rFonts w:ascii="華康隸書體W7(P)" w:eastAsia="華康隸書體W7(P)" w:hint="eastAsia"/>
          <w:bCs/>
          <w:spacing w:val="-12"/>
          <w:sz w:val="24"/>
        </w:rPr>
        <w:t>姊妹</w:t>
      </w:r>
      <w:r w:rsidR="00955B35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0B2FBD" w:rsidRPr="000B2FBD">
        <w:rPr>
          <w:rFonts w:ascii="華康細圓體(P)" w:eastAsia="華康細圓體(P)" w:hint="eastAsia"/>
          <w:b/>
          <w:spacing w:val="0"/>
          <w:sz w:val="20"/>
        </w:rPr>
        <w:t>俞齊君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976F63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5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="00FF489E" w:rsidRPr="00FF489E">
        <w:rPr>
          <w:rFonts w:ascii="Times New Roman" w:eastAsia="華康隸書體W7(P)" w:hint="eastAsia"/>
          <w:bCs/>
          <w:spacing w:val="-10"/>
          <w:sz w:val="24"/>
        </w:rPr>
        <w:t>蔡國山</w:t>
      </w:r>
      <w:r w:rsidR="008F0845" w:rsidRPr="008F0845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F814A1">
        <w:rPr>
          <w:rFonts w:ascii="Times New Roman" w:eastAsia="華康隸書體W7(P)"/>
          <w:bCs/>
          <w:spacing w:val="-10"/>
          <w:sz w:val="24"/>
        </w:rPr>
        <w:tab/>
      </w:r>
      <w:r w:rsidR="00F814A1">
        <w:rPr>
          <w:rFonts w:ascii="Times New Roman" w:eastAsia="華康隸書體W7(P)"/>
          <w:bCs/>
          <w:spacing w:val="-10"/>
          <w:sz w:val="24"/>
        </w:rPr>
        <w:tab/>
      </w:r>
      <w:r w:rsidRPr="00EE686F">
        <w:rPr>
          <w:rFonts w:ascii="華康細圓體(P)" w:eastAsia="華康細圓體(P)" w:hint="eastAsia"/>
          <w:b/>
          <w:spacing w:val="0"/>
          <w:sz w:val="20"/>
        </w:rPr>
        <w:t>下週講員：</w:t>
      </w:r>
      <w:r w:rsidR="00FF489E">
        <w:rPr>
          <w:rFonts w:ascii="華康細圓體(P)" w:eastAsia="華康細圓體(P)" w:hint="eastAsia"/>
          <w:b/>
          <w:spacing w:val="0"/>
          <w:sz w:val="20"/>
        </w:rPr>
        <w:t>羅煜寰弟兄+詩班</w:t>
      </w:r>
    </w:p>
    <w:p w:rsidR="008F0845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FF489E" w:rsidRPr="00FF489E">
        <w:rPr>
          <w:rFonts w:ascii="華康隸書體W7(P)" w:eastAsia="華康隸書體W7(P)" w:hint="eastAsia"/>
          <w:bCs/>
          <w:spacing w:val="-12"/>
          <w:sz w:val="24"/>
        </w:rPr>
        <w:t>這是我的愛子, 我所喜悅的</w:t>
      </w:r>
      <w:r w:rsidR="00955B35">
        <w:rPr>
          <w:rFonts w:ascii="華康隸書體W7(P)" w:eastAsia="華康隸書體W7(P)"/>
          <w:bCs/>
          <w:spacing w:val="-12"/>
          <w:sz w:val="24"/>
        </w:rPr>
        <w:tab/>
      </w:r>
      <w:r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FF489E">
        <w:rPr>
          <w:rFonts w:ascii="華康細圓體(P)" w:eastAsia="華康細圓體(P)" w:hint="eastAsia"/>
          <w:b/>
          <w:spacing w:val="0"/>
          <w:sz w:val="20"/>
        </w:rPr>
        <w:t>不速之客</w:t>
      </w:r>
    </w:p>
    <w:p w:rsidR="00976F63" w:rsidRPr="00EC6670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細圓體" w:eastAsia="華康細圓體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615048">
        <w:rPr>
          <w:rFonts w:ascii="Times New Roman" w:eastAsia="華康隸書體W7(P)" w:hint="eastAsia"/>
          <w:bCs/>
          <w:spacing w:val="0"/>
          <w:sz w:val="24"/>
        </w:rPr>
        <w:t>本週經文</w:t>
      </w:r>
      <w:r w:rsidRPr="00615048">
        <w:rPr>
          <w:rFonts w:ascii="華康隸書體W7(P)" w:eastAsia="華康隸書體W7(P)" w:hint="eastAsia"/>
          <w:bCs/>
          <w:spacing w:val="-12"/>
          <w:sz w:val="24"/>
        </w:rPr>
        <w:t>：</w:t>
      </w:r>
      <w:r w:rsidR="00FF489E" w:rsidRPr="00FF489E">
        <w:rPr>
          <w:rFonts w:ascii="華康隸書體W7(P)" w:eastAsia="華康隸書體W7(P)" w:hint="eastAsia"/>
          <w:bCs/>
          <w:spacing w:val="-12"/>
          <w:sz w:val="24"/>
        </w:rPr>
        <w:t>馬太福音3:16-4:11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E41CC3">
        <w:rPr>
          <w:rFonts w:ascii="華康細圓體(P)" w:eastAsia="華康細圓體(P)" w:hint="eastAsia"/>
          <w:b/>
          <w:spacing w:val="0"/>
          <w:sz w:val="20"/>
        </w:rPr>
        <w:t>下週經文：</w:t>
      </w:r>
      <w:r w:rsidR="00FF489E">
        <w:rPr>
          <w:rFonts w:ascii="華康細圓體(P)" w:eastAsia="華康細圓體(P)" w:hint="eastAsia"/>
          <w:b/>
          <w:spacing w:val="0"/>
          <w:sz w:val="20"/>
        </w:rPr>
        <w:t>路加</w:t>
      </w:r>
      <w:r w:rsidR="000F4521" w:rsidRPr="000F4521">
        <w:rPr>
          <w:rFonts w:ascii="華康細圓體(P)" w:eastAsia="華康細圓體(P)" w:hint="eastAsia"/>
          <w:b/>
          <w:spacing w:val="0"/>
          <w:sz w:val="20"/>
        </w:rPr>
        <w:t>福音</w:t>
      </w:r>
      <w:r w:rsidR="00FF489E">
        <w:rPr>
          <w:rFonts w:ascii="華康細圓體(P)" w:eastAsia="華康細圓體(P)" w:hint="eastAsia"/>
          <w:b/>
          <w:spacing w:val="0"/>
          <w:sz w:val="20"/>
        </w:rPr>
        <w:t>7</w:t>
      </w:r>
    </w:p>
    <w:p w:rsidR="00976F63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Times New Roman" w:eastAsia="華康細圓體(P)"/>
          <w:b/>
          <w:spacing w:val="0"/>
          <w:sz w:val="20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FF489E" w:rsidRPr="00FF489E">
        <w:rPr>
          <w:rFonts w:ascii="華康隸書體W7(P)" w:eastAsia="華康隸書體W7(P)" w:hint="eastAsia"/>
          <w:bCs/>
          <w:spacing w:val="-12"/>
          <w:sz w:val="24"/>
        </w:rPr>
        <w:t>王雅麗姊妹 熊靈琦姊妹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FF489E">
        <w:rPr>
          <w:rFonts w:ascii="Times New Roman" w:eastAsia="華康細圓體(P)" w:hint="eastAsia"/>
          <w:b/>
          <w:spacing w:val="0"/>
          <w:sz w:val="20"/>
        </w:rPr>
        <w:t>吳瑞碧</w:t>
      </w:r>
      <w:r w:rsidR="00F814A1">
        <w:rPr>
          <w:rFonts w:ascii="Times New Roman" w:eastAsia="華康細圓體(P)" w:hint="eastAsia"/>
          <w:b/>
          <w:spacing w:val="0"/>
          <w:sz w:val="20"/>
        </w:rPr>
        <w:t>姊妹</w:t>
      </w:r>
      <w:r w:rsidR="00F814A1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FF489E">
        <w:rPr>
          <w:rFonts w:ascii="Times New Roman" w:eastAsia="華康細圓體(P)" w:hint="eastAsia"/>
          <w:b/>
          <w:spacing w:val="0"/>
          <w:sz w:val="20"/>
        </w:rPr>
        <w:t>施兆利</w:t>
      </w:r>
      <w:r w:rsidR="00F814A1">
        <w:rPr>
          <w:rFonts w:ascii="Times New Roman" w:eastAsia="華康細圓體(P)" w:hint="eastAsia"/>
          <w:b/>
          <w:spacing w:val="0"/>
          <w:sz w:val="20"/>
        </w:rPr>
        <w:t>姊妹</w:t>
      </w:r>
    </w:p>
    <w:p w:rsidR="00976F63" w:rsidRPr="002B3437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Times New Roman" w:eastAsia="華康細圓體(P)"/>
          <w:b/>
          <w:spacing w:val="0"/>
          <w:sz w:val="20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 w:rsidR="009D20A9" w:rsidRPr="00FF489E">
        <w:rPr>
          <w:rFonts w:ascii="華康隸書體W7(P)" w:eastAsia="華康隸書體W7(P)" w:hint="eastAsia"/>
          <w:bCs/>
          <w:spacing w:val="-12"/>
          <w:sz w:val="24"/>
        </w:rPr>
        <w:t>俞智桓弟兄</w:t>
      </w:r>
      <w:r w:rsidR="00FF489E">
        <w:rPr>
          <w:rFonts w:ascii="華康隸書體W7(P)" w:eastAsia="華康隸書體W7(P)"/>
          <w:bCs/>
          <w:spacing w:val="-12"/>
          <w:sz w:val="24"/>
        </w:rPr>
        <w:tab/>
      </w:r>
      <w:r w:rsidR="00FF489E">
        <w:rPr>
          <w:rFonts w:ascii="華康隸書體W7(P)" w:eastAsia="華康隸書體W7(P)"/>
          <w:bCs/>
          <w:spacing w:val="-12"/>
          <w:sz w:val="24"/>
        </w:rPr>
        <w:tab/>
      </w:r>
      <w:r w:rsidR="00FF489E">
        <w:rPr>
          <w:rFonts w:ascii="華康隸書體W7(P)" w:eastAsia="華康隸書體W7(P)"/>
          <w:bCs/>
          <w:spacing w:val="-12"/>
          <w:sz w:val="24"/>
        </w:rPr>
        <w:tab/>
      </w:r>
      <w:r w:rsidR="00FF489E" w:rsidRPr="002B3437">
        <w:rPr>
          <w:rFonts w:ascii="Times New Roman" w:eastAsia="華康細圓體(P)" w:hint="eastAsia"/>
          <w:b/>
          <w:spacing w:val="0"/>
          <w:sz w:val="20"/>
        </w:rPr>
        <w:t>李詠嫻</w:t>
      </w:r>
      <w:r w:rsidR="002B3437" w:rsidRPr="002B3437">
        <w:rPr>
          <w:rFonts w:ascii="Times New Roman" w:eastAsia="華康細圓體(P)" w:hint="eastAsia"/>
          <w:b/>
          <w:spacing w:val="0"/>
          <w:sz w:val="20"/>
        </w:rPr>
        <w:t>姊妹</w:t>
      </w:r>
    </w:p>
    <w:p w:rsidR="00976F63" w:rsidRDefault="00976F63" w:rsidP="00976F63">
      <w:pPr>
        <w:pStyle w:val="xgmail-p3"/>
        <w:shd w:val="clear" w:color="auto" w:fill="FFFFFF"/>
        <w:spacing w:before="0" w:beforeAutospacing="0" w:after="0" w:afterAutospacing="0" w:line="20" w:lineRule="exact"/>
        <w:jc w:val="both"/>
        <w:rPr>
          <w:rFonts w:ascii="華康仿宋體W4" w:eastAsia="華康仿宋體W4" w:hAnsi="華康彩帶體 Std W7"/>
          <w:iCs/>
          <w:color w:val="000000"/>
          <w:sz w:val="22"/>
          <w:szCs w:val="22"/>
        </w:rPr>
      </w:pPr>
    </w:p>
    <w:p w:rsidR="00976F63" w:rsidRPr="00FB39B2" w:rsidRDefault="00976F63" w:rsidP="00976F63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Times New Roman" w:eastAsia="標楷體"/>
          <w:b/>
          <w:spacing w:val="-8"/>
          <w:sz w:val="24"/>
          <w:szCs w:val="24"/>
        </w:rPr>
      </w:pPr>
      <w:r w:rsidRPr="00FB39B2">
        <w:rPr>
          <w:rFonts w:ascii="Times New Roman" w:eastAsia="標楷體"/>
          <w:b/>
          <w:spacing w:val="-8"/>
          <w:sz w:val="24"/>
          <w:szCs w:val="24"/>
        </w:rPr>
        <w:t>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976F63" w:rsidRPr="007A6133" w:rsidRDefault="00976F63" w:rsidP="00976F63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976F63" w:rsidRPr="007A6133" w:rsidRDefault="00976F63" w:rsidP="00976F63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976F63" w:rsidRPr="007A6133" w:rsidRDefault="00976F63" w:rsidP="00976F63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976F63" w:rsidRPr="007A6133" w:rsidRDefault="00976F63" w:rsidP="00976F63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976F63" w:rsidRPr="007A6133" w:rsidRDefault="00976F63" w:rsidP="00976F63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976F63" w:rsidRPr="007A6133" w:rsidRDefault="00976F63" w:rsidP="00976F63">
      <w:pPr>
        <w:framePr w:w="7768" w:h="352" w:hRule="exact" w:hSpace="181" w:wrap="notBeside" w:vAnchor="page" w:hAnchor="page" w:x="8745" w:y="11056" w:anchorLock="1"/>
        <w:spacing w:before="30" w:line="240" w:lineRule="exact"/>
        <w:ind w:left="180"/>
        <w:jc w:val="both"/>
        <w:rPr>
          <w:rFonts w:ascii="華康細圓體(P)" w:eastAsia="華康細圓體(P)"/>
          <w:spacing w:val="0"/>
          <w:sz w:val="20"/>
        </w:rPr>
      </w:pPr>
    </w:p>
    <w:p w:rsidR="00976F63" w:rsidRPr="00FB39B2" w:rsidRDefault="00976F63" w:rsidP="00976F63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Times New Roman" w:eastAsia="標楷體"/>
          <w:b/>
          <w:spacing w:val="-8"/>
          <w:sz w:val="24"/>
          <w:szCs w:val="24"/>
        </w:rPr>
      </w:pPr>
      <w:r w:rsidRPr="00FB39B2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976F63" w:rsidRPr="007A6133" w:rsidRDefault="00976F63" w:rsidP="00976F63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976F63" w:rsidRPr="007A6133" w:rsidRDefault="00976F63" w:rsidP="00976F63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976F63" w:rsidRPr="007A6133" w:rsidRDefault="00976F63" w:rsidP="00976F63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976F63" w:rsidRPr="007A6133" w:rsidRDefault="00976F63" w:rsidP="00976F63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976F63" w:rsidRPr="007A6133" w:rsidRDefault="00976F63" w:rsidP="00976F63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976F63" w:rsidRPr="007A6133" w:rsidRDefault="00976F63" w:rsidP="00976F63">
      <w:pPr>
        <w:framePr w:w="7768" w:h="352" w:hRule="exact" w:hSpace="181" w:wrap="notBeside" w:vAnchor="page" w:hAnchor="page" w:x="8745" w:y="11056" w:anchorLock="1"/>
        <w:spacing w:before="30" w:line="240" w:lineRule="exact"/>
        <w:ind w:left="180"/>
        <w:jc w:val="both"/>
        <w:rPr>
          <w:rFonts w:ascii="華康細圓體(P)" w:eastAsia="華康細圓體(P)"/>
          <w:spacing w:val="0"/>
          <w:sz w:val="20"/>
        </w:rPr>
      </w:pPr>
    </w:p>
    <w:p w:rsidR="00AF076E" w:rsidRPr="00967C1B" w:rsidRDefault="00AF076E" w:rsidP="00EB140B">
      <w:pPr>
        <w:adjustRightInd/>
        <w:spacing w:line="240" w:lineRule="auto"/>
        <w:textAlignment w:val="auto"/>
        <w:rPr>
          <w:rFonts w:ascii="華康榜書體W8(P)" w:eastAsia="華康榜書體W8(P)" w:hAnsiTheme="minorHAnsi" w:cstheme="minorBidi"/>
          <w:spacing w:val="0"/>
          <w:kern w:val="2"/>
          <w:sz w:val="32"/>
          <w:szCs w:val="32"/>
        </w:rPr>
      </w:pPr>
      <w:r>
        <w:rPr>
          <w:rFonts w:ascii="華康榜書體W8(P)" w:eastAsia="華康榜書體W8(P)" w:hAnsiTheme="minorHAnsi" w:cstheme="minorBidi" w:hint="eastAsia"/>
          <w:spacing w:val="0"/>
          <w:kern w:val="2"/>
          <w:sz w:val="32"/>
          <w:szCs w:val="32"/>
        </w:rPr>
        <w:t>11/28【</w:t>
      </w:r>
      <w:r w:rsidRPr="00967C1B">
        <w:rPr>
          <w:rFonts w:ascii="華康榜書體W8(P)" w:eastAsia="華康榜書體W8(P)" w:hAnsiTheme="minorHAnsi" w:cstheme="minorBidi" w:hint="eastAsia"/>
          <w:spacing w:val="0"/>
          <w:kern w:val="2"/>
          <w:sz w:val="32"/>
          <w:szCs w:val="32"/>
        </w:rPr>
        <w:t>秋季</w:t>
      </w:r>
      <w:r>
        <w:rPr>
          <w:rFonts w:ascii="華康榜書體W8(P)" w:eastAsia="華康榜書體W8(P)" w:hAnsiTheme="minorHAnsi" w:cstheme="minorBidi" w:hint="eastAsia"/>
          <w:spacing w:val="0"/>
          <w:kern w:val="2"/>
          <w:sz w:val="32"/>
          <w:szCs w:val="32"/>
        </w:rPr>
        <w:t>一日遊】</w:t>
      </w:r>
    </w:p>
    <w:p w:rsidR="00AF076E" w:rsidRDefault="00AF076E" w:rsidP="00E17433">
      <w:pPr>
        <w:adjustRightInd/>
        <w:spacing w:beforeLines="20" w:before="48" w:line="300" w:lineRule="exact"/>
        <w:ind w:left="660" w:hangingChars="300" w:hanging="660"/>
        <w:jc w:val="center"/>
        <w:textAlignment w:val="auto"/>
        <w:rPr>
          <w:rFonts w:ascii="華康榜書體W8(P)" w:eastAsia="華康榜書體W8(P)" w:hAnsiTheme="minorHAnsi" w:cstheme="minorBidi"/>
          <w:spacing w:val="0"/>
          <w:kern w:val="2"/>
          <w:sz w:val="22"/>
          <w:szCs w:val="22"/>
        </w:rPr>
      </w:pPr>
      <w:r w:rsidRPr="00AF076E">
        <w:rPr>
          <w:rFonts w:ascii="華康榜書體W8(P)" w:eastAsia="華康榜書體W8(P)" w:hAnsiTheme="minorHAnsi" w:cstheme="minorBidi" w:hint="eastAsia"/>
          <w:spacing w:val="0"/>
          <w:kern w:val="2"/>
          <w:sz w:val="22"/>
          <w:szCs w:val="22"/>
        </w:rPr>
        <w:t>知性+感性—聽海的聲音</w:t>
      </w:r>
    </w:p>
    <w:p w:rsidR="00AF076E" w:rsidRDefault="00AF076E" w:rsidP="00EB140B">
      <w:pPr>
        <w:adjustRightInd/>
        <w:spacing w:line="320" w:lineRule="exact"/>
        <w:ind w:left="660" w:hangingChars="300" w:hanging="660"/>
        <w:jc w:val="center"/>
        <w:textAlignment w:val="auto"/>
        <w:rPr>
          <w:rFonts w:ascii="華康榜書體W8(P)" w:eastAsia="華康榜書體W8(P)" w:hAnsiTheme="minorHAnsi" w:cstheme="minorBidi"/>
          <w:spacing w:val="0"/>
          <w:kern w:val="2"/>
          <w:sz w:val="22"/>
          <w:szCs w:val="22"/>
        </w:rPr>
      </w:pPr>
      <w:r>
        <w:rPr>
          <w:rFonts w:ascii="華康榜書體W8(P)" w:eastAsia="華康榜書體W8(P)" w:hAnsiTheme="minorHAnsi" w:cstheme="minorBidi" w:hint="eastAsia"/>
          <w:spacing w:val="0"/>
          <w:kern w:val="2"/>
          <w:sz w:val="22"/>
          <w:szCs w:val="22"/>
        </w:rPr>
        <w:t>~</w:t>
      </w:r>
      <w:r w:rsidRPr="00AF076E">
        <w:rPr>
          <w:rFonts w:ascii="華康榜書體W8(P)" w:eastAsia="華康榜書體W8(P)" w:hAnsiTheme="minorHAnsi" w:cstheme="minorBidi" w:hint="eastAsia"/>
          <w:spacing w:val="0"/>
          <w:kern w:val="2"/>
          <w:sz w:val="22"/>
          <w:szCs w:val="22"/>
        </w:rPr>
        <w:t>海洋科技博物館園區</w:t>
      </w:r>
      <w:r>
        <w:rPr>
          <w:rFonts w:ascii="華康榜書體W8(P)" w:eastAsia="華康榜書體W8(P)" w:hAnsiTheme="minorHAnsi" w:cstheme="minorBidi" w:hint="eastAsia"/>
          <w:spacing w:val="0"/>
          <w:kern w:val="2"/>
          <w:sz w:val="22"/>
          <w:szCs w:val="22"/>
        </w:rPr>
        <w:t>~</w:t>
      </w:r>
    </w:p>
    <w:p w:rsidR="00AF076E" w:rsidRPr="00967C1B" w:rsidRDefault="00AF076E" w:rsidP="00E17433">
      <w:pPr>
        <w:adjustRightInd/>
        <w:spacing w:beforeLines="20" w:before="48" w:line="280" w:lineRule="exact"/>
        <w:ind w:left="600" w:hangingChars="300" w:hanging="600"/>
        <w:jc w:val="both"/>
        <w:textAlignment w:val="auto"/>
        <w:rPr>
          <w:rFonts w:ascii="華康細圓體(P)" w:eastAsia="華康細圓體(P)" w:hAnsiTheme="minorHAnsi" w:cstheme="minorBidi"/>
          <w:spacing w:val="0"/>
          <w:kern w:val="2"/>
          <w:sz w:val="20"/>
        </w:rPr>
      </w:pPr>
      <w:r w:rsidRPr="00967C1B">
        <w:rPr>
          <w:rFonts w:ascii="華康細圓體(P)" w:eastAsia="華康細圓體(P)" w:hAnsiTheme="minorHAnsi" w:cstheme="minorBidi" w:hint="eastAsia"/>
          <w:spacing w:val="0"/>
          <w:kern w:val="2"/>
          <w:sz w:val="20"/>
        </w:rPr>
        <w:t>日期：</w:t>
      </w:r>
      <w:r>
        <w:rPr>
          <w:rFonts w:ascii="華康細圓體(P)" w:eastAsia="華康細圓體(P)" w:hAnsiTheme="minorHAnsi" w:cstheme="minorBidi" w:hint="eastAsia"/>
          <w:spacing w:val="0"/>
          <w:kern w:val="2"/>
          <w:sz w:val="20"/>
        </w:rPr>
        <w:t>109.11/28</w:t>
      </w:r>
      <w:r w:rsidRPr="00967C1B">
        <w:rPr>
          <w:rFonts w:ascii="華康細圓體(P)" w:eastAsia="華康細圓體(P)" w:hAnsiTheme="minorHAnsi" w:cstheme="minorBidi" w:hint="eastAsia"/>
          <w:spacing w:val="0"/>
          <w:kern w:val="2"/>
          <w:sz w:val="20"/>
        </w:rPr>
        <w:t>（六）</w:t>
      </w:r>
    </w:p>
    <w:p w:rsidR="00AF076E" w:rsidRPr="00967C1B" w:rsidRDefault="00AF076E" w:rsidP="00E17433">
      <w:pPr>
        <w:adjustRightInd/>
        <w:spacing w:beforeLines="20" w:before="48" w:line="280" w:lineRule="exact"/>
        <w:ind w:left="600" w:hangingChars="300" w:hanging="600"/>
        <w:jc w:val="both"/>
        <w:textAlignment w:val="auto"/>
        <w:rPr>
          <w:rFonts w:ascii="華康細圓體(P)" w:eastAsia="華康細圓體(P)" w:hAnsiTheme="minorHAnsi" w:cstheme="minorBidi"/>
          <w:spacing w:val="0"/>
          <w:kern w:val="2"/>
          <w:sz w:val="20"/>
        </w:rPr>
      </w:pPr>
      <w:r w:rsidRPr="00967C1B">
        <w:rPr>
          <w:rFonts w:ascii="華康細圓體(P)" w:eastAsia="華康細圓體(P)" w:hAnsiTheme="minorHAnsi" w:cstheme="minorBidi" w:hint="eastAsia"/>
          <w:spacing w:val="0"/>
          <w:kern w:val="2"/>
          <w:sz w:val="20"/>
        </w:rPr>
        <w:t>行程：</w:t>
      </w:r>
      <w:r w:rsidR="006A05FD" w:rsidRPr="006A05FD">
        <w:rPr>
          <w:rFonts w:ascii="華康細圓體(P)" w:eastAsia="華康細圓體(P)" w:hAnsiTheme="minorHAnsi" w:cstheme="minorBidi" w:hint="eastAsia"/>
          <w:spacing w:val="0"/>
          <w:kern w:val="2"/>
          <w:sz w:val="20"/>
        </w:rPr>
        <w:t>教會出發→基隆海洋科技博物館→館內活動→阿根納原味餐廳→館外觀海踏青→返回台北</w:t>
      </w:r>
    </w:p>
    <w:p w:rsidR="00AF076E" w:rsidRDefault="00AF076E" w:rsidP="00E17433">
      <w:pPr>
        <w:adjustRightInd/>
        <w:spacing w:beforeLines="20" w:before="48" w:line="280" w:lineRule="exact"/>
        <w:ind w:left="590" w:hangingChars="295" w:hanging="590"/>
        <w:jc w:val="both"/>
        <w:textAlignment w:val="auto"/>
        <w:rPr>
          <w:rFonts w:ascii="華康細圓體(P)" w:eastAsia="華康細圓體(P)" w:hAnsi="標楷體" w:cstheme="minorBidi"/>
          <w:spacing w:val="0"/>
          <w:kern w:val="2"/>
          <w:sz w:val="20"/>
        </w:rPr>
      </w:pPr>
      <w:r w:rsidRPr="00967C1B">
        <w:rPr>
          <w:rFonts w:ascii="華康細圓體(P)" w:eastAsia="華康細圓體(P)" w:hAnsi="標楷體" w:cstheme="minorBidi" w:hint="eastAsia"/>
          <w:spacing w:val="0"/>
          <w:kern w:val="2"/>
          <w:sz w:val="20"/>
        </w:rPr>
        <w:t xml:space="preserve">費用：每人$ </w:t>
      </w:r>
      <w:r w:rsidR="006A05FD">
        <w:rPr>
          <w:rFonts w:ascii="華康細圓體(P)" w:eastAsia="華康細圓體(P)" w:hAnsi="標楷體" w:cstheme="minorBidi" w:hint="eastAsia"/>
          <w:spacing w:val="0"/>
          <w:kern w:val="2"/>
          <w:sz w:val="20"/>
        </w:rPr>
        <w:t>600</w:t>
      </w:r>
      <w:r w:rsidRPr="00967C1B">
        <w:rPr>
          <w:rFonts w:ascii="華康細圓體(P)" w:eastAsia="華康細圓體(P)" w:hAnsi="標楷體" w:cstheme="minorBidi" w:hint="eastAsia"/>
          <w:spacing w:val="0"/>
          <w:kern w:val="2"/>
          <w:sz w:val="20"/>
        </w:rPr>
        <w:t>元（含午餐、保險、車資等）。</w:t>
      </w:r>
    </w:p>
    <w:p w:rsidR="00AF076E" w:rsidRPr="00967C1B" w:rsidRDefault="00AF076E" w:rsidP="00E17433">
      <w:pPr>
        <w:adjustRightInd/>
        <w:spacing w:beforeLines="20" w:before="48" w:line="280" w:lineRule="exact"/>
        <w:ind w:left="590" w:hangingChars="295" w:hanging="590"/>
        <w:jc w:val="both"/>
        <w:textAlignment w:val="auto"/>
        <w:rPr>
          <w:rFonts w:ascii="華康細圓體(P)" w:eastAsia="華康細圓體(P)" w:hAnsi="標楷體" w:cstheme="minorBidi"/>
          <w:spacing w:val="0"/>
          <w:kern w:val="2"/>
          <w:sz w:val="20"/>
        </w:rPr>
      </w:pPr>
      <w:r w:rsidRPr="00967C1B">
        <w:rPr>
          <w:rFonts w:ascii="華康細圓體(P)" w:eastAsia="華康細圓體(P)" w:hAnsi="標楷體" w:cstheme="minorBidi" w:hint="eastAsia"/>
          <w:spacing w:val="0"/>
          <w:kern w:val="2"/>
          <w:sz w:val="20"/>
        </w:rPr>
        <w:t>報名：</w:t>
      </w:r>
      <w:r w:rsidR="00EB140B">
        <w:rPr>
          <w:rFonts w:ascii="華康細圓體(P)" w:eastAsia="華康細圓體(P)" w:hAnsi="標楷體" w:cstheme="minorBidi" w:hint="eastAsia"/>
          <w:spacing w:val="0"/>
          <w:kern w:val="2"/>
          <w:sz w:val="20"/>
        </w:rPr>
        <w:t>至11/1止。</w:t>
      </w:r>
      <w:r>
        <w:rPr>
          <w:rFonts w:ascii="華康細圓體(P)" w:eastAsia="華康細圓體(P)" w:hAnsi="標楷體" w:cstheme="minorBidi" w:hint="eastAsia"/>
          <w:spacing w:val="0"/>
          <w:kern w:val="2"/>
          <w:sz w:val="20"/>
        </w:rPr>
        <w:t>填妥</w:t>
      </w:r>
      <w:r w:rsidRPr="00967C1B">
        <w:rPr>
          <w:rFonts w:ascii="華康細圓體(P)" w:eastAsia="華康細圓體(P)" w:hAnsi="標楷體" w:cstheme="minorBidi" w:hint="eastAsia"/>
          <w:spacing w:val="0"/>
          <w:kern w:val="2"/>
          <w:sz w:val="20"/>
        </w:rPr>
        <w:t>報名單</w:t>
      </w:r>
      <w:r>
        <w:rPr>
          <w:rFonts w:ascii="華康細圓體(P)" w:eastAsia="華康細圓體(P)" w:hAnsi="標楷體" w:cstheme="minorBidi" w:hint="eastAsia"/>
          <w:spacing w:val="0"/>
          <w:kern w:val="2"/>
          <w:sz w:val="20"/>
        </w:rPr>
        <w:t>(長椅上)</w:t>
      </w:r>
      <w:r w:rsidRPr="00967C1B">
        <w:rPr>
          <w:rFonts w:ascii="華康細圓體(P)" w:eastAsia="華康細圓體(P)" w:hAnsi="標楷體" w:cstheme="minorBidi" w:hint="eastAsia"/>
          <w:spacing w:val="0"/>
          <w:kern w:val="2"/>
          <w:sz w:val="20"/>
        </w:rPr>
        <w:t>連同報名費繳交至辦公室</w:t>
      </w:r>
      <w:r>
        <w:rPr>
          <w:rFonts w:ascii="華康細圓體(P)" w:eastAsia="華康細圓體(P)" w:hAnsi="標楷體" w:cstheme="minorBidi" w:hint="eastAsia"/>
          <w:spacing w:val="0"/>
          <w:kern w:val="2"/>
          <w:sz w:val="20"/>
        </w:rPr>
        <w:t>。</w:t>
      </w:r>
    </w:p>
    <w:p w:rsidR="00AF076E" w:rsidRDefault="000B2FBD" w:rsidP="003E03B6">
      <w:pPr>
        <w:spacing w:beforeLines="150" w:before="360" w:line="400" w:lineRule="exact"/>
        <w:ind w:leftChars="-100" w:left="-224" w:rightChars="-100" w:right="-224"/>
        <w:jc w:val="both"/>
        <w:rPr>
          <w:rFonts w:ascii="華康彩帶體 Std W7" w:eastAsia="華康彩帶體 Std W7" w:hAnsi="華康彩帶體 Std W7"/>
          <w:spacing w:val="0"/>
          <w:szCs w:val="26"/>
        </w:rPr>
      </w:pPr>
      <w:r w:rsidRPr="000B2FBD">
        <w:rPr>
          <w:rFonts w:ascii="華康彩帶體 Std W7" w:eastAsia="華康彩帶體 Std W7" w:hAnsi="華康彩帶體 Std W7" w:hint="eastAsia"/>
          <w:spacing w:val="0"/>
          <w:sz w:val="22"/>
          <w:szCs w:val="22"/>
        </w:rPr>
        <w:t>不一樣的</w:t>
      </w:r>
      <w:r w:rsidRPr="000B2FBD">
        <w:rPr>
          <w:rFonts w:ascii="華康彩帶體 Std W7" w:eastAsia="華康彩帶體 Std W7" w:hAnsi="華康彩帶體 Std W7" w:hint="eastAsia"/>
          <w:spacing w:val="0"/>
          <w:sz w:val="22"/>
          <w:szCs w:val="22"/>
        </w:rPr>
        <w:t>2020</w:t>
      </w:r>
      <w:r w:rsidR="00AF076E" w:rsidRPr="00EC70F5">
        <w:rPr>
          <w:rFonts w:ascii="華康彩帶體 Std W7" w:eastAsia="華康彩帶體 Std W7" w:hAnsi="華康彩帶體 Std W7" w:hint="eastAsia"/>
          <w:spacing w:val="0"/>
          <w:szCs w:val="26"/>
        </w:rPr>
        <w:t>《年終感恩見證</w:t>
      </w:r>
      <w:r w:rsidR="00CD288D">
        <w:rPr>
          <w:rFonts w:ascii="華康彩帶體 Std W7" w:eastAsia="華康彩帶體 Std W7" w:hAnsi="華康彩帶體 Std W7" w:hint="eastAsia"/>
          <w:spacing w:val="0"/>
          <w:szCs w:val="26"/>
        </w:rPr>
        <w:t>主日</w:t>
      </w:r>
      <w:r w:rsidR="00AF076E" w:rsidRPr="00EC70F5">
        <w:rPr>
          <w:rFonts w:ascii="華康彩帶體 Std W7" w:eastAsia="華康彩帶體 Std W7" w:hAnsi="華康彩帶體 Std W7" w:hint="eastAsia"/>
          <w:spacing w:val="0"/>
          <w:szCs w:val="26"/>
        </w:rPr>
        <w:t>》</w:t>
      </w:r>
    </w:p>
    <w:p w:rsidR="00AF076E" w:rsidRPr="000B2FBD" w:rsidRDefault="00272EC7" w:rsidP="000B2FBD">
      <w:pPr>
        <w:spacing w:afterLines="20" w:after="48" w:line="340" w:lineRule="exact"/>
        <w:ind w:leftChars="-150" w:left="-336" w:rightChars="-150" w:right="-336"/>
        <w:jc w:val="center"/>
        <w:rPr>
          <w:rFonts w:ascii="華康彩帶體 Std W7" w:eastAsia="華康彩帶體 Std W7" w:hAnsi="華康彩帶體 Std W7"/>
          <w:spacing w:val="0"/>
          <w:sz w:val="24"/>
          <w:szCs w:val="24"/>
        </w:rPr>
      </w:pPr>
      <w:r w:rsidRPr="000B2FBD">
        <w:rPr>
          <w:rFonts w:ascii="華康彩帶體 Std W7" w:eastAsia="華康彩帶體 Std W7" w:hAnsi="華康彩帶體 Std W7"/>
          <w:spacing w:val="0"/>
          <w:sz w:val="24"/>
          <w:szCs w:val="24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237490</wp:posOffset>
            </wp:positionV>
            <wp:extent cx="2232000" cy="1001555"/>
            <wp:effectExtent l="0" t="0" r="0" b="8255"/>
            <wp:wrapNone/>
            <wp:docPr id="1" name="圖片 1" descr="恩典！什麼才是神的恩典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恩典！什麼才是神的恩典？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226"/>
                    <a:stretch/>
                  </pic:blipFill>
                  <pic:spPr bwMode="auto">
                    <a:xfrm>
                      <a:off x="0" y="0"/>
                      <a:ext cx="2232000" cy="10015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FBD" w:rsidRPr="000B2FBD">
        <w:rPr>
          <w:rFonts w:ascii="華康彩帶體 Std W7" w:eastAsia="華康彩帶體 Std W7" w:hAnsi="華康彩帶體 Std W7" w:hint="eastAsia"/>
          <w:spacing w:val="0"/>
          <w:sz w:val="24"/>
          <w:szCs w:val="24"/>
        </w:rPr>
        <w:t>疫情下的恩典–今年你有什麼不一樣</w:t>
      </w:r>
    </w:p>
    <w:p w:rsidR="00AF076E" w:rsidRDefault="00AF076E" w:rsidP="00AF076E">
      <w:pPr>
        <w:widowControl/>
        <w:spacing w:beforeLines="30" w:before="72" w:line="280" w:lineRule="exact"/>
        <w:jc w:val="center"/>
        <w:rPr>
          <w:rFonts w:ascii="華康魏碑體" w:eastAsia="華康魏碑體" w:hAnsi="微軟正黑體"/>
          <w:color w:val="333333"/>
          <w:spacing w:val="0"/>
          <w:sz w:val="22"/>
          <w:szCs w:val="22"/>
        </w:rPr>
      </w:pPr>
    </w:p>
    <w:p w:rsidR="00AF076E" w:rsidRDefault="00AF076E" w:rsidP="00AF076E">
      <w:pPr>
        <w:widowControl/>
        <w:spacing w:beforeLines="30" w:before="72" w:line="280" w:lineRule="exact"/>
        <w:jc w:val="center"/>
        <w:rPr>
          <w:rFonts w:ascii="華康魏碑體" w:eastAsia="華康魏碑體" w:hAnsi="微軟正黑體"/>
          <w:color w:val="333333"/>
          <w:spacing w:val="0"/>
          <w:sz w:val="22"/>
          <w:szCs w:val="22"/>
        </w:rPr>
      </w:pPr>
    </w:p>
    <w:p w:rsidR="00AF076E" w:rsidRDefault="00AF076E" w:rsidP="00AF076E">
      <w:pPr>
        <w:widowControl/>
        <w:spacing w:beforeLines="30" w:before="72" w:line="280" w:lineRule="exact"/>
        <w:jc w:val="center"/>
        <w:rPr>
          <w:rFonts w:ascii="華康魏碑體" w:eastAsia="華康魏碑體" w:hAnsi="微軟正黑體"/>
          <w:color w:val="333333"/>
          <w:spacing w:val="0"/>
          <w:sz w:val="22"/>
          <w:szCs w:val="22"/>
        </w:rPr>
      </w:pPr>
    </w:p>
    <w:p w:rsidR="006A05FD" w:rsidRDefault="006A05FD" w:rsidP="00AF076E">
      <w:pPr>
        <w:widowControl/>
        <w:spacing w:beforeLines="30" w:before="72" w:line="280" w:lineRule="exact"/>
        <w:jc w:val="both"/>
        <w:rPr>
          <w:rFonts w:ascii="華康仿宋體W4(P)" w:eastAsia="華康仿宋體W4(P)" w:hAnsi="微軟正黑體 Light" w:cs="微軟正黑體 Light"/>
          <w:bCs/>
          <w:spacing w:val="0"/>
          <w:sz w:val="21"/>
          <w:szCs w:val="21"/>
        </w:rPr>
      </w:pPr>
    </w:p>
    <w:p w:rsidR="000B2FBD" w:rsidRPr="000B2FBD" w:rsidRDefault="000B2FBD" w:rsidP="000B2FBD">
      <w:pPr>
        <w:widowControl/>
        <w:spacing w:beforeLines="50" w:before="120" w:line="310" w:lineRule="exact"/>
        <w:ind w:leftChars="-100" w:left="-224" w:rightChars="-100" w:right="-224"/>
        <w:jc w:val="both"/>
        <w:rPr>
          <w:rFonts w:ascii="華康儷粗宋" w:eastAsia="華康儷粗宋" w:hAnsi="微軟正黑體" w:cs="微軟正黑體 Light" w:hint="eastAsia"/>
          <w:bCs/>
          <w:spacing w:val="0"/>
          <w:sz w:val="21"/>
          <w:szCs w:val="21"/>
        </w:rPr>
      </w:pPr>
      <w:r w:rsidRPr="000B2FBD">
        <w:rPr>
          <w:rFonts w:ascii="華康儷粗宋" w:eastAsia="華康儷粗宋" w:hAnsi="微軟正黑體" w:cs="微軟正黑體 Light" w:hint="eastAsia"/>
          <w:bCs/>
          <w:spacing w:val="0"/>
          <w:sz w:val="21"/>
          <w:szCs w:val="21"/>
        </w:rPr>
        <w:t>我若不信在活人之地得見耶和華的恩惠</w:t>
      </w:r>
    </w:p>
    <w:p w:rsidR="000B2FBD" w:rsidRDefault="000B2FBD" w:rsidP="000B2FBD">
      <w:pPr>
        <w:widowControl/>
        <w:spacing w:line="310" w:lineRule="exact"/>
        <w:jc w:val="both"/>
        <w:rPr>
          <w:rFonts w:ascii="華康儷粗宋" w:eastAsia="華康儷粗宋" w:hAnsi="微軟正黑體" w:cs="微軟正黑體 Light"/>
          <w:bCs/>
          <w:spacing w:val="0"/>
          <w:sz w:val="21"/>
          <w:szCs w:val="21"/>
        </w:rPr>
      </w:pPr>
      <w:r w:rsidRPr="000B2FBD">
        <w:rPr>
          <w:rFonts w:ascii="華康儷粗宋" w:eastAsia="華康儷粗宋" w:hAnsi="微軟正黑體" w:cs="微軟正黑體 Light" w:hint="eastAsia"/>
          <w:bCs/>
          <w:spacing w:val="0"/>
          <w:sz w:val="21"/>
          <w:szCs w:val="21"/>
        </w:rPr>
        <w:t>就早已喪膽了</w:t>
      </w:r>
      <w:r>
        <w:rPr>
          <w:rFonts w:ascii="華康儷粗宋" w:eastAsia="華康儷粗宋" w:hAnsi="微軟正黑體" w:cs="微軟正黑體 Light" w:hint="eastAsia"/>
          <w:bCs/>
          <w:spacing w:val="0"/>
          <w:sz w:val="21"/>
          <w:szCs w:val="21"/>
        </w:rPr>
        <w:t>！</w:t>
      </w:r>
      <w:r w:rsidRPr="000B2FBD">
        <w:rPr>
          <w:rFonts w:ascii="華康儷粗宋" w:eastAsia="華康儷粗宋" w:hAnsi="微軟正黑體" w:cs="微軟正黑體 Light" w:hint="eastAsia"/>
          <w:bCs/>
          <w:spacing w:val="0"/>
          <w:sz w:val="21"/>
          <w:szCs w:val="21"/>
        </w:rPr>
        <w:t>要等候耶和華</w:t>
      </w:r>
      <w:r>
        <w:rPr>
          <w:rFonts w:ascii="華康儷粗宋" w:eastAsia="華康儷粗宋" w:hAnsi="微軟正黑體" w:cs="微軟正黑體 Light"/>
          <w:bCs/>
          <w:spacing w:val="0"/>
          <w:sz w:val="21"/>
          <w:szCs w:val="21"/>
        </w:rPr>
        <w:t>…</w:t>
      </w:r>
    </w:p>
    <w:p w:rsidR="00AF076E" w:rsidRPr="00D94B83" w:rsidRDefault="00D94B83" w:rsidP="000B2FBD">
      <w:pPr>
        <w:widowControl/>
        <w:spacing w:beforeLines="50" w:before="120" w:line="310" w:lineRule="exact"/>
        <w:jc w:val="both"/>
        <w:rPr>
          <w:rFonts w:ascii="華康仿宋體W4(P)" w:eastAsia="華康仿宋體W4(P)" w:hAnsi="微軟正黑體 Light" w:cs="微軟正黑體 Light"/>
          <w:b/>
          <w:i/>
          <w:spacing w:val="6"/>
          <w:sz w:val="22"/>
          <w:szCs w:val="22"/>
        </w:rPr>
      </w:pPr>
      <w:r>
        <w:rPr>
          <w:rFonts w:ascii="華康仿宋體W4(P)" w:eastAsia="華康仿宋體W4(P)" w:hAnsi="微軟正黑體 Light" w:cs="微軟正黑體 Light" w:hint="eastAsia"/>
          <w:bCs/>
          <w:spacing w:val="0"/>
          <w:sz w:val="22"/>
          <w:szCs w:val="22"/>
        </w:rPr>
        <w:t>2020</w:t>
      </w:r>
      <w:r w:rsidR="00AF076E" w:rsidRPr="00D94B83">
        <w:rPr>
          <w:rFonts w:ascii="華康仿宋體W4(P)" w:eastAsia="華康仿宋體W4(P)" w:hAnsi="微軟正黑體 Light" w:cs="微軟正黑體 Light" w:hint="eastAsia"/>
          <w:bCs/>
          <w:spacing w:val="0"/>
          <w:sz w:val="22"/>
          <w:szCs w:val="22"/>
        </w:rPr>
        <w:t>【年終感恩見證聚會】</w:t>
      </w:r>
      <w:r w:rsidR="00AF076E" w:rsidRPr="00D94B83">
        <w:rPr>
          <w:rFonts w:ascii="華康仿宋體W4(P)" w:eastAsia="華康仿宋體W4(P)" w:hAnsi="微軟正黑體 Light" w:cs="微軟正黑體 Light" w:hint="eastAsia"/>
          <w:b/>
          <w:bCs/>
          <w:spacing w:val="0"/>
          <w:sz w:val="22"/>
          <w:szCs w:val="22"/>
        </w:rPr>
        <w:t>將於12/</w:t>
      </w:r>
      <w:r>
        <w:rPr>
          <w:rFonts w:ascii="華康仿宋體W4(P)" w:eastAsia="華康仿宋體W4(P)" w:hAnsi="微軟正黑體 Light" w:cs="微軟正黑體 Light"/>
          <w:b/>
          <w:bCs/>
          <w:spacing w:val="0"/>
          <w:sz w:val="22"/>
          <w:szCs w:val="22"/>
        </w:rPr>
        <w:t xml:space="preserve">13 </w:t>
      </w:r>
      <w:r w:rsidR="00AF076E" w:rsidRPr="00D94B83">
        <w:rPr>
          <w:rFonts w:ascii="華康仿宋體W4(P)" w:eastAsia="華康仿宋體W4(P)" w:hAnsi="微軟正黑體 Light" w:cs="微軟正黑體 Light" w:hint="eastAsia"/>
          <w:b/>
          <w:bCs/>
          <w:spacing w:val="0"/>
          <w:sz w:val="22"/>
          <w:szCs w:val="22"/>
        </w:rPr>
        <w:t>(日)上午9:45舉行</w:t>
      </w:r>
      <w:r w:rsidR="00AF076E" w:rsidRPr="00D94B83">
        <w:rPr>
          <w:rFonts w:ascii="華康仿宋體W4(P)" w:eastAsia="華康仿宋體W4(P)" w:hAnsi="微軟正黑體 Light" w:cs="微軟正黑體 Light" w:hint="eastAsia"/>
          <w:bCs/>
          <w:spacing w:val="0"/>
          <w:sz w:val="22"/>
          <w:szCs w:val="22"/>
        </w:rPr>
        <w:t>，敬請以感恩讚美的心參加。這一年中的大小恩典，願神在我們當中得到最高的榮耀。</w:t>
      </w:r>
    </w:p>
    <w:p w:rsidR="00AF076E" w:rsidRDefault="00AF076E" w:rsidP="00D94B83">
      <w:pPr>
        <w:adjustRightInd/>
        <w:spacing w:beforeLines="50" w:before="120" w:line="310" w:lineRule="exact"/>
        <w:jc w:val="both"/>
        <w:textAlignment w:val="auto"/>
        <w:rPr>
          <w:rFonts w:ascii="華康仿宋體W4(P)" w:eastAsia="華康仿宋體W4(P)" w:hAnsi="微軟正黑體 Light" w:cs="微軟正黑體 Light"/>
          <w:b/>
          <w:bCs/>
          <w:spacing w:val="0"/>
          <w:sz w:val="22"/>
          <w:szCs w:val="22"/>
        </w:rPr>
      </w:pPr>
      <w:r w:rsidRPr="00D94B83">
        <w:rPr>
          <w:rFonts w:ascii="華康仿宋體W4(P)" w:eastAsia="華康仿宋體W4(P)" w:hAnsi="微軟正黑體 Light" w:cs="微軟正黑體 Light" w:hint="eastAsia"/>
          <w:bCs/>
          <w:spacing w:val="0"/>
          <w:sz w:val="22"/>
          <w:szCs w:val="22"/>
        </w:rPr>
        <w:sym w:font="Wingdings" w:char="F0D8"/>
      </w:r>
      <w:r w:rsidRPr="00D94B83">
        <w:rPr>
          <w:rFonts w:ascii="華康仿宋體W4(P)" w:eastAsia="華康仿宋體W4(P)" w:hAnsi="微軟正黑體 Light" w:cs="微軟正黑體 Light" w:hint="eastAsia"/>
          <w:b/>
          <w:bCs/>
          <w:spacing w:val="0"/>
          <w:sz w:val="22"/>
          <w:szCs w:val="22"/>
        </w:rPr>
        <w:t>敬請見證報名，請向教會辦公室登記！每位見證以5~7分鐘為原則！</w:t>
      </w:r>
    </w:p>
    <w:p w:rsidR="00EB140B" w:rsidRDefault="00E17433" w:rsidP="003E03B6">
      <w:pPr>
        <w:tabs>
          <w:tab w:val="left" w:pos="495"/>
          <w:tab w:val="left" w:pos="1165"/>
          <w:tab w:val="right" w:pos="3360"/>
        </w:tabs>
        <w:spacing w:beforeLines="150" w:before="360" w:line="280" w:lineRule="exact"/>
        <w:ind w:leftChars="-50" w:left="-112" w:rightChars="-50" w:right="-112"/>
        <w:jc w:val="both"/>
        <w:rPr>
          <w:rFonts w:ascii="華康彩帶體 Std W7" w:eastAsia="華康彩帶體 Std W7" w:hAnsi="華康彩帶體 Std W7"/>
          <w:iCs/>
          <w:color w:val="000000"/>
          <w:spacing w:val="0"/>
          <w:kern w:val="0"/>
          <w:szCs w:val="26"/>
        </w:rPr>
      </w:pPr>
      <w:r w:rsidRPr="000B620D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【受浸報名】</w:t>
      </w:r>
      <w:r w:rsidRPr="000B620D">
        <w:rPr>
          <w:rFonts w:ascii="華康細圓體(P)" w:eastAsia="華康細圓體(P)" w:hint="eastAsia"/>
          <w:spacing w:val="0"/>
          <w:kern w:val="0"/>
          <w:sz w:val="20"/>
        </w:rPr>
        <w:t>本教會預定於</w:t>
      </w:r>
      <w:r>
        <w:rPr>
          <w:rFonts w:ascii="華康細圓體(P)" w:eastAsia="華康細圓體(P)" w:hint="eastAsia"/>
          <w:spacing w:val="0"/>
          <w:kern w:val="0"/>
          <w:sz w:val="20"/>
        </w:rPr>
        <w:t>11</w:t>
      </w:r>
      <w:r w:rsidRPr="000B620D">
        <w:rPr>
          <w:rFonts w:ascii="華康細圓體(P)" w:eastAsia="華康細圓體(P)" w:hint="eastAsia"/>
          <w:spacing w:val="0"/>
          <w:kern w:val="0"/>
          <w:sz w:val="20"/>
        </w:rPr>
        <w:t>月</w:t>
      </w:r>
      <w:r>
        <w:rPr>
          <w:rFonts w:ascii="華康細圓體(P)" w:eastAsia="華康細圓體(P)" w:hint="eastAsia"/>
          <w:spacing w:val="0"/>
          <w:kern w:val="0"/>
          <w:sz w:val="20"/>
        </w:rPr>
        <w:t>15</w:t>
      </w:r>
      <w:r w:rsidRPr="000B620D">
        <w:rPr>
          <w:rFonts w:ascii="華康細圓體(P)" w:eastAsia="華康細圓體(P)" w:hint="eastAsia"/>
          <w:spacing w:val="0"/>
          <w:kern w:val="0"/>
          <w:sz w:val="20"/>
        </w:rPr>
        <w:t>日舉行受浸，已信主仍未受浸</w:t>
      </w:r>
      <w:r>
        <w:rPr>
          <w:rFonts w:ascii="華康細圓體(P)" w:eastAsia="華康細圓體(P)" w:hint="eastAsia"/>
          <w:spacing w:val="0"/>
          <w:kern w:val="0"/>
          <w:sz w:val="20"/>
        </w:rPr>
        <w:t>者，</w:t>
      </w:r>
      <w:r w:rsidRPr="000B620D">
        <w:rPr>
          <w:rFonts w:ascii="華康細圓體(P)" w:eastAsia="華康細圓體(P)" w:hint="eastAsia"/>
          <w:spacing w:val="0"/>
          <w:kern w:val="0"/>
          <w:sz w:val="20"/>
        </w:rPr>
        <w:t>請向教會辦公室報名，以安排受浸前談話。</w:t>
      </w:r>
    </w:p>
    <w:p w:rsidR="00E17433" w:rsidRPr="00E17433" w:rsidRDefault="00E17433" w:rsidP="00E17433">
      <w:pPr>
        <w:tabs>
          <w:tab w:val="left" w:pos="495"/>
          <w:tab w:val="left" w:pos="1165"/>
          <w:tab w:val="right" w:pos="3360"/>
        </w:tabs>
        <w:spacing w:beforeLines="150" w:before="360" w:line="280" w:lineRule="exact"/>
        <w:jc w:val="both"/>
        <w:rPr>
          <w:rFonts w:ascii="華康彩帶體 Std W7" w:eastAsia="華康彩帶體 Std W7" w:hAnsi="華康彩帶體 Std W7"/>
          <w:iCs/>
          <w:color w:val="000000"/>
          <w:spacing w:val="0"/>
          <w:kern w:val="0"/>
          <w:szCs w:val="26"/>
        </w:rPr>
      </w:pPr>
      <w:r w:rsidRPr="00497B35">
        <w:rPr>
          <w:rFonts w:ascii="華康方圓體W7(P)" w:eastAsia="華康方圓體W7(P)" w:hint="eastAsia"/>
          <w:noProof/>
          <w:sz w:val="28"/>
          <w:szCs w:val="28"/>
        </w:rPr>
        <w:drawing>
          <wp:anchor distT="0" distB="0" distL="114300" distR="114300" simplePos="0" relativeHeight="251720704" behindDoc="1" locked="0" layoutInCell="1" allowOverlap="1" wp14:anchorId="04411B87" wp14:editId="50C9B1AE">
            <wp:simplePos x="0" y="0"/>
            <wp:positionH relativeFrom="column">
              <wp:posOffset>-66675</wp:posOffset>
            </wp:positionH>
            <wp:positionV relativeFrom="paragraph">
              <wp:posOffset>263525</wp:posOffset>
            </wp:positionV>
            <wp:extent cx="2230755" cy="942975"/>
            <wp:effectExtent l="0" t="0" r="0" b="9525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52" b="11220"/>
                    <a:stretch/>
                  </pic:blipFill>
                  <pic:spPr bwMode="auto">
                    <a:xfrm>
                      <a:off x="0" y="0"/>
                      <a:ext cx="2230755" cy="942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《</w:t>
      </w:r>
      <w:r w:rsidRPr="00E17433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禱告—聆聽主聲音</w:t>
      </w:r>
      <w:r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》退修會</w:t>
      </w:r>
    </w:p>
    <w:p w:rsidR="00E17433" w:rsidRDefault="00E17433" w:rsidP="000B2FBD">
      <w:pPr>
        <w:tabs>
          <w:tab w:val="left" w:pos="495"/>
          <w:tab w:val="left" w:pos="1165"/>
          <w:tab w:val="right" w:pos="3360"/>
        </w:tabs>
        <w:spacing w:line="280" w:lineRule="exact"/>
        <w:jc w:val="both"/>
        <w:rPr>
          <w:rFonts w:ascii="微軟正黑體" w:eastAsia="微軟正黑體" w:hAnsi="微軟正黑體"/>
          <w:iCs/>
          <w:color w:val="000000"/>
          <w:spacing w:val="0"/>
          <w:kern w:val="0"/>
          <w:sz w:val="21"/>
          <w:szCs w:val="21"/>
        </w:rPr>
      </w:pPr>
      <w:r>
        <w:rPr>
          <w:rFonts w:ascii="微軟正黑體" w:eastAsia="微軟正黑體" w:hAnsi="微軟正黑體" w:hint="eastAsia"/>
          <w:iCs/>
          <w:color w:val="000000"/>
          <w:spacing w:val="0"/>
          <w:kern w:val="0"/>
          <w:sz w:val="21"/>
          <w:szCs w:val="21"/>
        </w:rPr>
        <w:t>主辦︰聚會處差傳協會</w:t>
      </w:r>
    </w:p>
    <w:p w:rsidR="00E17433" w:rsidRPr="00E17433" w:rsidRDefault="00E17433" w:rsidP="000B2FBD">
      <w:pPr>
        <w:tabs>
          <w:tab w:val="left" w:pos="495"/>
          <w:tab w:val="left" w:pos="1165"/>
          <w:tab w:val="right" w:pos="3360"/>
        </w:tabs>
        <w:spacing w:beforeLines="10" w:before="24" w:line="280" w:lineRule="exact"/>
        <w:jc w:val="both"/>
        <w:rPr>
          <w:rFonts w:ascii="微軟正黑體" w:eastAsia="微軟正黑體" w:hAnsi="微軟正黑體"/>
          <w:iCs/>
          <w:color w:val="000000"/>
          <w:spacing w:val="0"/>
          <w:kern w:val="0"/>
          <w:sz w:val="21"/>
          <w:szCs w:val="21"/>
        </w:rPr>
      </w:pPr>
      <w:r w:rsidRPr="00E17433">
        <w:rPr>
          <w:rFonts w:ascii="微軟正黑體" w:eastAsia="微軟正黑體" w:hAnsi="微軟正黑體" w:hint="eastAsia"/>
          <w:iCs/>
          <w:color w:val="000000"/>
          <w:spacing w:val="0"/>
          <w:kern w:val="0"/>
          <w:sz w:val="21"/>
          <w:szCs w:val="21"/>
        </w:rPr>
        <w:t>時間：11/23-25（週一到週三）</w:t>
      </w:r>
    </w:p>
    <w:p w:rsidR="00E17433" w:rsidRPr="00E17433" w:rsidRDefault="00E17433" w:rsidP="000B2FBD">
      <w:pPr>
        <w:tabs>
          <w:tab w:val="left" w:pos="495"/>
          <w:tab w:val="left" w:pos="1165"/>
          <w:tab w:val="right" w:pos="3360"/>
        </w:tabs>
        <w:spacing w:beforeLines="10" w:before="24" w:line="280" w:lineRule="exact"/>
        <w:jc w:val="both"/>
        <w:rPr>
          <w:rFonts w:ascii="微軟正黑體" w:eastAsia="微軟正黑體" w:hAnsi="微軟正黑體"/>
          <w:iCs/>
          <w:color w:val="000000"/>
          <w:spacing w:val="0"/>
          <w:kern w:val="0"/>
          <w:sz w:val="21"/>
          <w:szCs w:val="21"/>
        </w:rPr>
      </w:pPr>
      <w:r w:rsidRPr="00E17433">
        <w:rPr>
          <w:rFonts w:ascii="微軟正黑體" w:eastAsia="微軟正黑體" w:hAnsi="微軟正黑體" w:hint="eastAsia"/>
          <w:iCs/>
          <w:color w:val="000000"/>
          <w:spacing w:val="0"/>
          <w:kern w:val="0"/>
          <w:sz w:val="21"/>
          <w:szCs w:val="21"/>
        </w:rPr>
        <w:t>地點：台中太平</w:t>
      </w:r>
      <w:r>
        <w:rPr>
          <w:rFonts w:ascii="微軟正黑體" w:eastAsia="微軟正黑體" w:hAnsi="微軟正黑體" w:hint="eastAsia"/>
          <w:iCs/>
          <w:color w:val="000000"/>
          <w:spacing w:val="0"/>
          <w:kern w:val="0"/>
          <w:sz w:val="21"/>
          <w:szCs w:val="21"/>
        </w:rPr>
        <w:t>--</w:t>
      </w:r>
      <w:r w:rsidRPr="00E17433">
        <w:rPr>
          <w:rFonts w:ascii="微軟正黑體" w:eastAsia="微軟正黑體" w:hAnsi="微軟正黑體" w:hint="eastAsia"/>
          <w:iCs/>
          <w:color w:val="000000"/>
          <w:spacing w:val="0"/>
          <w:kern w:val="0"/>
          <w:sz w:val="21"/>
          <w:szCs w:val="21"/>
        </w:rPr>
        <w:t>聖愛山莊</w:t>
      </w:r>
    </w:p>
    <w:p w:rsidR="00E17433" w:rsidRPr="00E17433" w:rsidRDefault="00E17433" w:rsidP="000B2FBD">
      <w:pPr>
        <w:tabs>
          <w:tab w:val="left" w:pos="495"/>
          <w:tab w:val="left" w:pos="1165"/>
          <w:tab w:val="right" w:pos="3360"/>
        </w:tabs>
        <w:spacing w:beforeLines="10" w:before="24" w:line="280" w:lineRule="exact"/>
        <w:jc w:val="both"/>
        <w:rPr>
          <w:rFonts w:ascii="微軟正黑體" w:eastAsia="微軟正黑體" w:hAnsi="微軟正黑體"/>
          <w:iCs/>
          <w:color w:val="000000"/>
          <w:spacing w:val="0"/>
          <w:kern w:val="0"/>
          <w:sz w:val="21"/>
          <w:szCs w:val="21"/>
        </w:rPr>
      </w:pPr>
      <w:r w:rsidRPr="00E17433">
        <w:rPr>
          <w:rFonts w:ascii="微軟正黑體" w:eastAsia="微軟正黑體" w:hAnsi="微軟正黑體" w:hint="eastAsia"/>
          <w:iCs/>
          <w:color w:val="000000"/>
          <w:spacing w:val="0"/>
          <w:kern w:val="0"/>
          <w:sz w:val="21"/>
          <w:szCs w:val="21"/>
        </w:rPr>
        <w:t>主講：蕭智雄老師</w:t>
      </w:r>
    </w:p>
    <w:p w:rsidR="00E17433" w:rsidRPr="00E17433" w:rsidRDefault="00E17433" w:rsidP="000B2FBD">
      <w:pPr>
        <w:tabs>
          <w:tab w:val="left" w:pos="495"/>
          <w:tab w:val="left" w:pos="1165"/>
          <w:tab w:val="right" w:pos="3360"/>
        </w:tabs>
        <w:spacing w:beforeLines="10" w:before="24" w:line="280" w:lineRule="exact"/>
        <w:ind w:left="609" w:hangingChars="290" w:hanging="609"/>
        <w:jc w:val="both"/>
        <w:rPr>
          <w:rFonts w:ascii="微軟正黑體" w:eastAsia="微軟正黑體" w:hAnsi="微軟正黑體"/>
          <w:iCs/>
          <w:color w:val="000000"/>
          <w:spacing w:val="0"/>
          <w:kern w:val="0"/>
          <w:sz w:val="21"/>
          <w:szCs w:val="21"/>
        </w:rPr>
      </w:pPr>
      <w:r w:rsidRPr="00E17433">
        <w:rPr>
          <w:rFonts w:ascii="微軟正黑體" w:eastAsia="微軟正黑體" w:hAnsi="微軟正黑體" w:hint="eastAsia"/>
          <w:iCs/>
          <w:color w:val="000000"/>
          <w:spacing w:val="0"/>
          <w:kern w:val="0"/>
          <w:sz w:val="21"/>
          <w:szCs w:val="21"/>
        </w:rPr>
        <w:t>目的：個人</w:t>
      </w:r>
      <w:r>
        <w:rPr>
          <w:rFonts w:ascii="微軟正黑體" w:eastAsia="微軟正黑體" w:hAnsi="微軟正黑體" w:hint="eastAsia"/>
          <w:iCs/>
          <w:color w:val="000000"/>
          <w:spacing w:val="0"/>
          <w:kern w:val="0"/>
          <w:sz w:val="21"/>
          <w:szCs w:val="21"/>
        </w:rPr>
        <w:t>靈</w:t>
      </w:r>
      <w:r w:rsidRPr="00E17433">
        <w:rPr>
          <w:rFonts w:ascii="微軟正黑體" w:eastAsia="微軟正黑體" w:hAnsi="微軟正黑體" w:hint="eastAsia"/>
          <w:iCs/>
          <w:color w:val="000000"/>
          <w:spacing w:val="0"/>
          <w:kern w:val="0"/>
          <w:sz w:val="21"/>
          <w:szCs w:val="21"/>
        </w:rPr>
        <w:t>修、親近神、在禱告中與主相遇、聆聽主聲音。</w:t>
      </w:r>
    </w:p>
    <w:p w:rsidR="00E17433" w:rsidRPr="00E17433" w:rsidRDefault="00E17433" w:rsidP="000B2FBD">
      <w:pPr>
        <w:tabs>
          <w:tab w:val="left" w:pos="495"/>
          <w:tab w:val="left" w:pos="1165"/>
          <w:tab w:val="right" w:pos="3360"/>
        </w:tabs>
        <w:spacing w:beforeLines="10" w:before="24" w:line="280" w:lineRule="exact"/>
        <w:ind w:left="588" w:hangingChars="280" w:hanging="588"/>
        <w:jc w:val="both"/>
        <w:rPr>
          <w:rFonts w:ascii="微軟正黑體" w:eastAsia="微軟正黑體" w:hAnsi="微軟正黑體"/>
          <w:iCs/>
          <w:color w:val="000000"/>
          <w:spacing w:val="0"/>
          <w:kern w:val="0"/>
          <w:sz w:val="21"/>
          <w:szCs w:val="21"/>
        </w:rPr>
      </w:pPr>
      <w:r w:rsidRPr="00E17433">
        <w:rPr>
          <w:rFonts w:ascii="微軟正黑體" w:eastAsia="微軟正黑體" w:hAnsi="微軟正黑體" w:hint="eastAsia"/>
          <w:iCs/>
          <w:color w:val="000000"/>
          <w:spacing w:val="0"/>
          <w:kern w:val="0"/>
          <w:sz w:val="21"/>
          <w:szCs w:val="21"/>
        </w:rPr>
        <w:t>方式：</w:t>
      </w:r>
      <w:r>
        <w:rPr>
          <w:rFonts w:ascii="微軟正黑體" w:eastAsia="微軟正黑體" w:hAnsi="微軟正黑體" w:hint="eastAsia"/>
          <w:iCs/>
          <w:color w:val="000000"/>
          <w:spacing w:val="0"/>
          <w:kern w:val="0"/>
          <w:sz w:val="21"/>
          <w:szCs w:val="21"/>
        </w:rPr>
        <w:t>講員</w:t>
      </w:r>
      <w:r w:rsidRPr="00E17433">
        <w:rPr>
          <w:rFonts w:ascii="微軟正黑體" w:eastAsia="微軟正黑體" w:hAnsi="微軟正黑體" w:hint="eastAsia"/>
          <w:iCs/>
          <w:color w:val="000000"/>
          <w:spacing w:val="0"/>
          <w:kern w:val="0"/>
          <w:sz w:val="21"/>
          <w:szCs w:val="21"/>
        </w:rPr>
        <w:t>錄製視頻、提供課程習作現場視訊問答等方式</w:t>
      </w:r>
    </w:p>
    <w:p w:rsidR="00E17433" w:rsidRPr="00E17433" w:rsidRDefault="00E17433" w:rsidP="000B2FBD">
      <w:pPr>
        <w:tabs>
          <w:tab w:val="left" w:pos="495"/>
          <w:tab w:val="left" w:pos="1165"/>
          <w:tab w:val="right" w:pos="3360"/>
        </w:tabs>
        <w:spacing w:beforeLines="10" w:before="24" w:line="280" w:lineRule="exact"/>
        <w:ind w:leftChars="270" w:left="605"/>
        <w:jc w:val="both"/>
        <w:rPr>
          <w:rFonts w:ascii="微軟正黑體" w:eastAsia="微軟正黑體" w:hAnsi="微軟正黑體"/>
          <w:iCs/>
          <w:color w:val="000000"/>
          <w:spacing w:val="0"/>
          <w:kern w:val="0"/>
          <w:sz w:val="21"/>
          <w:szCs w:val="21"/>
        </w:rPr>
      </w:pPr>
      <w:r w:rsidRPr="00E17433">
        <w:rPr>
          <w:rFonts w:ascii="微軟正黑體" w:eastAsia="微軟正黑體" w:hAnsi="微軟正黑體" w:hint="eastAsia"/>
          <w:iCs/>
          <w:color w:val="000000"/>
          <w:spacing w:val="0"/>
          <w:kern w:val="0"/>
          <w:sz w:val="21"/>
          <w:szCs w:val="21"/>
        </w:rPr>
        <w:t>由同工帶領進行，有學習、有分享、有實際操練。</w:t>
      </w:r>
    </w:p>
    <w:p w:rsidR="00EB140B" w:rsidRPr="00E17433" w:rsidRDefault="00E17433" w:rsidP="000B2FBD">
      <w:pPr>
        <w:tabs>
          <w:tab w:val="left" w:pos="495"/>
          <w:tab w:val="left" w:pos="1165"/>
          <w:tab w:val="right" w:pos="3360"/>
        </w:tabs>
        <w:spacing w:beforeLines="10" w:before="24" w:line="280" w:lineRule="exact"/>
        <w:jc w:val="both"/>
        <w:rPr>
          <w:rFonts w:ascii="微軟正黑體" w:eastAsia="微軟正黑體" w:hAnsi="微軟正黑體"/>
          <w:iCs/>
          <w:color w:val="000000"/>
          <w:spacing w:val="0"/>
          <w:kern w:val="0"/>
          <w:sz w:val="21"/>
          <w:szCs w:val="21"/>
        </w:rPr>
      </w:pPr>
      <w:r w:rsidRPr="00E17433">
        <w:rPr>
          <w:rFonts w:ascii="微軟正黑體" w:eastAsia="微軟正黑體" w:hAnsi="微軟正黑體" w:hint="eastAsia"/>
          <w:iCs/>
          <w:color w:val="000000"/>
          <w:spacing w:val="0"/>
          <w:kern w:val="0"/>
          <w:sz w:val="21"/>
          <w:szCs w:val="21"/>
        </w:rPr>
        <w:t>費用：2500元</w:t>
      </w:r>
      <w:r w:rsidR="007A560D">
        <w:rPr>
          <w:rFonts w:ascii="微軟正黑體" w:eastAsia="微軟正黑體" w:hAnsi="微軟正黑體" w:hint="eastAsia"/>
          <w:iCs/>
          <w:color w:val="000000"/>
          <w:spacing w:val="0"/>
          <w:kern w:val="0"/>
          <w:sz w:val="21"/>
          <w:szCs w:val="21"/>
        </w:rPr>
        <w:t>，填寫報名表(在長椅上)交至</w:t>
      </w:r>
      <w:r>
        <w:rPr>
          <w:rFonts w:ascii="微軟正黑體" w:eastAsia="微軟正黑體" w:hAnsi="微軟正黑體" w:hint="eastAsia"/>
          <w:iCs/>
          <w:color w:val="000000"/>
          <w:spacing w:val="0"/>
          <w:kern w:val="0"/>
          <w:sz w:val="21"/>
          <w:szCs w:val="21"/>
        </w:rPr>
        <w:t>辦公室，額滿為止</w:t>
      </w:r>
    </w:p>
    <w:p w:rsidR="00EB140B" w:rsidRDefault="00BB2BA1" w:rsidP="00BB2BA1">
      <w:pPr>
        <w:widowControl/>
        <w:adjustRightInd/>
        <w:spacing w:beforeLines="100" w:before="240" w:line="400" w:lineRule="exact"/>
        <w:textAlignment w:val="auto"/>
        <w:rPr>
          <w:rFonts w:ascii="華康彩帶體 Std W7" w:eastAsia="華康彩帶體 Std W7" w:hAnsi="華康彩帶體 Std W7"/>
          <w:iCs/>
          <w:color w:val="000000"/>
          <w:spacing w:val="0"/>
          <w:kern w:val="0"/>
          <w:szCs w:val="26"/>
        </w:rPr>
      </w:pPr>
      <w:r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《12</w:t>
      </w:r>
      <w:r w:rsidRPr="00BB2BA1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週</w:t>
      </w:r>
      <w:r w:rsidR="005A1972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˙</w:t>
      </w:r>
      <w:r w:rsidRPr="00BB2BA1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先知書</w:t>
      </w:r>
      <w:r w:rsidR="005A1972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走一回</w:t>
      </w:r>
      <w:r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》</w:t>
      </w:r>
    </w:p>
    <w:p w:rsidR="005A1972" w:rsidRDefault="005A1972" w:rsidP="005A1972">
      <w:pPr>
        <w:widowControl/>
        <w:adjustRightInd/>
        <w:spacing w:beforeLines="20" w:before="48" w:line="280" w:lineRule="exact"/>
        <w:jc w:val="both"/>
        <w:textAlignment w:val="auto"/>
        <w:rPr>
          <w:rFonts w:ascii="微軟正黑體" w:eastAsia="微軟正黑體" w:hAnsi="微軟正黑體"/>
          <w:iCs/>
          <w:color w:val="000000"/>
          <w:spacing w:val="0"/>
          <w:kern w:val="0"/>
          <w:sz w:val="20"/>
        </w:rPr>
      </w:pPr>
      <w:r w:rsidRPr="005A1972">
        <w:rPr>
          <w:rFonts w:ascii="微軟正黑體" w:eastAsia="微軟正黑體" w:hAnsi="微軟正黑體" w:hint="eastAsia"/>
          <w:iCs/>
          <w:color w:val="000000"/>
          <w:spacing w:val="0"/>
          <w:kern w:val="0"/>
          <w:sz w:val="20"/>
        </w:rPr>
        <w:t>課程簡介：舊約聖經從</w:t>
      </w:r>
      <w:r>
        <w:rPr>
          <w:rFonts w:ascii="微軟正黑體" w:eastAsia="微軟正黑體" w:hAnsi="微軟正黑體" w:hint="eastAsia"/>
          <w:iCs/>
          <w:color w:val="000000"/>
          <w:spacing w:val="0"/>
          <w:kern w:val="0"/>
          <w:sz w:val="20"/>
        </w:rPr>
        <w:t>「</w:t>
      </w:r>
      <w:r w:rsidRPr="005A1972">
        <w:rPr>
          <w:rFonts w:ascii="微軟正黑體" w:eastAsia="微軟正黑體" w:hAnsi="微軟正黑體" w:hint="eastAsia"/>
          <w:iCs/>
          <w:color w:val="000000"/>
          <w:spacing w:val="0"/>
          <w:kern w:val="0"/>
          <w:sz w:val="20"/>
        </w:rPr>
        <w:t>以賽亞書</w:t>
      </w:r>
      <w:r>
        <w:rPr>
          <w:rFonts w:ascii="微軟正黑體" w:eastAsia="微軟正黑體" w:hAnsi="微軟正黑體" w:hint="eastAsia"/>
          <w:iCs/>
          <w:color w:val="000000"/>
          <w:spacing w:val="0"/>
          <w:kern w:val="0"/>
          <w:sz w:val="20"/>
        </w:rPr>
        <w:t>」</w:t>
      </w:r>
      <w:r w:rsidRPr="005A1972">
        <w:rPr>
          <w:rFonts w:ascii="微軟正黑體" w:eastAsia="微軟正黑體" w:hAnsi="微軟正黑體" w:hint="eastAsia"/>
          <w:iCs/>
          <w:color w:val="000000"/>
          <w:spacing w:val="0"/>
          <w:kern w:val="0"/>
          <w:sz w:val="20"/>
        </w:rPr>
        <w:t>至</w:t>
      </w:r>
      <w:r>
        <w:rPr>
          <w:rFonts w:ascii="微軟正黑體" w:eastAsia="微軟正黑體" w:hAnsi="微軟正黑體" w:hint="eastAsia"/>
          <w:iCs/>
          <w:color w:val="000000"/>
          <w:spacing w:val="0"/>
          <w:kern w:val="0"/>
          <w:sz w:val="20"/>
        </w:rPr>
        <w:t>「</w:t>
      </w:r>
      <w:r w:rsidRPr="005A1972">
        <w:rPr>
          <w:rFonts w:ascii="微軟正黑體" w:eastAsia="微軟正黑體" w:hAnsi="微軟正黑體" w:hint="eastAsia"/>
          <w:iCs/>
          <w:color w:val="000000"/>
          <w:spacing w:val="0"/>
          <w:kern w:val="0"/>
          <w:sz w:val="20"/>
        </w:rPr>
        <w:t>瑪拉基書</w:t>
      </w:r>
      <w:r>
        <w:rPr>
          <w:rFonts w:ascii="微軟正黑體" w:eastAsia="微軟正黑體" w:hAnsi="微軟正黑體" w:hint="eastAsia"/>
          <w:iCs/>
          <w:color w:val="000000"/>
          <w:spacing w:val="0"/>
          <w:kern w:val="0"/>
          <w:sz w:val="20"/>
        </w:rPr>
        <w:t>」</w:t>
      </w:r>
      <w:r w:rsidRPr="005A1972">
        <w:rPr>
          <w:rFonts w:ascii="微軟正黑體" w:eastAsia="微軟正黑體" w:hAnsi="微軟正黑體" w:hint="eastAsia"/>
          <w:iCs/>
          <w:color w:val="000000"/>
          <w:spacing w:val="0"/>
          <w:kern w:val="0"/>
          <w:sz w:val="20"/>
        </w:rPr>
        <w:t>，稱為</w:t>
      </w:r>
      <w:r>
        <w:rPr>
          <w:rFonts w:ascii="微軟正黑體" w:eastAsia="微軟正黑體" w:hAnsi="微軟正黑體" w:hint="eastAsia"/>
          <w:iCs/>
          <w:color w:val="000000"/>
          <w:spacing w:val="0"/>
          <w:kern w:val="0"/>
          <w:sz w:val="20"/>
        </w:rPr>
        <w:t>《</w:t>
      </w:r>
      <w:r w:rsidRPr="005A1972">
        <w:rPr>
          <w:rFonts w:ascii="微軟正黑體" w:eastAsia="微軟正黑體" w:hAnsi="微軟正黑體" w:hint="eastAsia"/>
          <w:iCs/>
          <w:color w:val="000000"/>
          <w:spacing w:val="0"/>
          <w:kern w:val="0"/>
          <w:sz w:val="20"/>
        </w:rPr>
        <w:t>先知書</w:t>
      </w:r>
      <w:r>
        <w:rPr>
          <w:rFonts w:ascii="微軟正黑體" w:eastAsia="微軟正黑體" w:hAnsi="微軟正黑體" w:hint="eastAsia"/>
          <w:iCs/>
          <w:color w:val="000000"/>
          <w:spacing w:val="0"/>
          <w:kern w:val="0"/>
          <w:sz w:val="20"/>
        </w:rPr>
        <w:t>》</w:t>
      </w:r>
      <w:r w:rsidRPr="005A1972">
        <w:rPr>
          <w:rFonts w:ascii="微軟正黑體" w:eastAsia="微軟正黑體" w:hAnsi="微軟正黑體" w:hint="eastAsia"/>
          <w:iCs/>
          <w:color w:val="000000"/>
          <w:spacing w:val="0"/>
          <w:kern w:val="0"/>
          <w:sz w:val="20"/>
        </w:rPr>
        <w:t>；</w:t>
      </w:r>
      <w:r>
        <w:rPr>
          <w:rFonts w:ascii="微軟正黑體" w:eastAsia="微軟正黑體" w:hAnsi="微軟正黑體" w:hint="eastAsia"/>
          <w:iCs/>
          <w:color w:val="000000"/>
          <w:spacing w:val="0"/>
          <w:kern w:val="0"/>
          <w:sz w:val="20"/>
        </w:rPr>
        <w:t>六卷</w:t>
      </w:r>
      <w:r w:rsidRPr="005A1972">
        <w:rPr>
          <w:rFonts w:ascii="微軟正黑體" w:eastAsia="微軟正黑體" w:hAnsi="微軟正黑體" w:hint="eastAsia"/>
          <w:iCs/>
          <w:color w:val="000000"/>
          <w:spacing w:val="0"/>
          <w:kern w:val="0"/>
          <w:sz w:val="20"/>
        </w:rPr>
        <w:t>大先知</w:t>
      </w:r>
      <w:r>
        <w:rPr>
          <w:rFonts w:ascii="微軟正黑體" w:eastAsia="微軟正黑體" w:hAnsi="微軟正黑體" w:hint="eastAsia"/>
          <w:iCs/>
          <w:color w:val="000000"/>
          <w:spacing w:val="0"/>
          <w:kern w:val="0"/>
          <w:sz w:val="20"/>
        </w:rPr>
        <w:t>書</w:t>
      </w:r>
      <w:r w:rsidRPr="005A1972">
        <w:rPr>
          <w:rFonts w:ascii="微軟正黑體" w:eastAsia="微軟正黑體" w:hAnsi="微軟正黑體" w:hint="eastAsia"/>
          <w:iCs/>
          <w:color w:val="000000"/>
          <w:spacing w:val="0"/>
          <w:kern w:val="0"/>
          <w:sz w:val="20"/>
        </w:rPr>
        <w:t>，十二卷小先知書。聖經中披露神的性情最有力者，莫過於先知書。</w:t>
      </w:r>
    </w:p>
    <w:p w:rsidR="005A1972" w:rsidRPr="005A1972" w:rsidRDefault="005A1972" w:rsidP="005A1972">
      <w:pPr>
        <w:widowControl/>
        <w:adjustRightInd/>
        <w:spacing w:beforeLines="20" w:before="48" w:line="280" w:lineRule="exact"/>
        <w:jc w:val="both"/>
        <w:textAlignment w:val="auto"/>
        <w:rPr>
          <w:rFonts w:ascii="微軟正黑體" w:eastAsia="微軟正黑體" w:hAnsi="微軟正黑體"/>
          <w:iCs/>
          <w:color w:val="000000"/>
          <w:spacing w:val="0"/>
          <w:kern w:val="0"/>
          <w:sz w:val="20"/>
        </w:rPr>
      </w:pPr>
      <w:r>
        <w:rPr>
          <w:rFonts w:ascii="微軟正黑體" w:eastAsia="微軟正黑體" w:hAnsi="微軟正黑體" w:hint="eastAsia"/>
          <w:iCs/>
          <w:color w:val="000000"/>
          <w:spacing w:val="0"/>
          <w:kern w:val="0"/>
          <w:sz w:val="20"/>
        </w:rPr>
        <w:t>教會舉辦</w:t>
      </w:r>
      <w:r w:rsidRPr="005A1972">
        <w:rPr>
          <w:rFonts w:ascii="微軟正黑體" w:eastAsia="微軟正黑體" w:hAnsi="微軟正黑體" w:hint="eastAsia"/>
          <w:b/>
          <w:iCs/>
          <w:color w:val="000000"/>
          <w:spacing w:val="0"/>
          <w:kern w:val="0"/>
          <w:sz w:val="20"/>
        </w:rPr>
        <w:t>《舊約基礎讀經班》二--先知書</w:t>
      </w:r>
      <w:r w:rsidRPr="005A1972">
        <w:rPr>
          <w:rFonts w:ascii="微軟正黑體" w:eastAsia="微軟正黑體" w:hAnsi="微軟正黑體" w:hint="eastAsia"/>
          <w:iCs/>
          <w:color w:val="000000"/>
          <w:spacing w:val="0"/>
          <w:kern w:val="0"/>
          <w:sz w:val="20"/>
        </w:rPr>
        <w:t>；其研讀方式與進度如</w:t>
      </w:r>
      <w:r>
        <w:rPr>
          <w:rFonts w:ascii="微軟正黑體" w:eastAsia="微軟正黑體" w:hAnsi="微軟正黑體" w:hint="eastAsia"/>
          <w:iCs/>
          <w:color w:val="000000"/>
          <w:spacing w:val="0"/>
          <w:kern w:val="0"/>
          <w:sz w:val="20"/>
        </w:rPr>
        <w:t>報名單(在長椅上)</w:t>
      </w:r>
      <w:r w:rsidRPr="005A1972">
        <w:rPr>
          <w:rFonts w:ascii="微軟正黑體" w:eastAsia="微軟正黑體" w:hAnsi="微軟正黑體" w:hint="eastAsia"/>
          <w:iCs/>
          <w:color w:val="000000"/>
          <w:spacing w:val="0"/>
          <w:kern w:val="0"/>
          <w:sz w:val="20"/>
        </w:rPr>
        <w:t>，歡迎弟兄姊妹報名參加。</w:t>
      </w:r>
    </w:p>
    <w:p w:rsidR="005A1972" w:rsidRDefault="005A1972" w:rsidP="005A1972">
      <w:pPr>
        <w:widowControl/>
        <w:adjustRightInd/>
        <w:spacing w:beforeLines="20" w:before="48" w:line="280" w:lineRule="exact"/>
        <w:jc w:val="both"/>
        <w:textAlignment w:val="auto"/>
        <w:rPr>
          <w:rFonts w:ascii="微軟正黑體" w:eastAsia="微軟正黑體" w:hAnsi="微軟正黑體"/>
          <w:iCs/>
          <w:color w:val="000000"/>
          <w:spacing w:val="0"/>
          <w:kern w:val="0"/>
          <w:sz w:val="20"/>
        </w:rPr>
      </w:pPr>
      <w:r w:rsidRPr="005A1972">
        <w:rPr>
          <w:rFonts w:ascii="微軟正黑體" w:eastAsia="微軟正黑體" w:hAnsi="微軟正黑體" w:hint="eastAsia"/>
          <w:iCs/>
          <w:color w:val="000000"/>
          <w:spacing w:val="0"/>
          <w:kern w:val="0"/>
          <w:sz w:val="20"/>
        </w:rPr>
        <w:t>時間：11</w:t>
      </w:r>
      <w:r>
        <w:rPr>
          <w:rFonts w:ascii="微軟正黑體" w:eastAsia="微軟正黑體" w:hAnsi="微軟正黑體" w:hint="eastAsia"/>
          <w:iCs/>
          <w:color w:val="000000"/>
          <w:spacing w:val="0"/>
          <w:kern w:val="0"/>
          <w:sz w:val="20"/>
        </w:rPr>
        <w:t>/</w:t>
      </w:r>
      <w:r w:rsidRPr="005A1972">
        <w:rPr>
          <w:rFonts w:ascii="微軟正黑體" w:eastAsia="微軟正黑體" w:hAnsi="微軟正黑體" w:hint="eastAsia"/>
          <w:iCs/>
          <w:color w:val="000000"/>
          <w:spacing w:val="0"/>
          <w:kern w:val="0"/>
          <w:sz w:val="20"/>
        </w:rPr>
        <w:t>10每週二</w:t>
      </w:r>
      <w:r>
        <w:rPr>
          <w:rFonts w:ascii="微軟正黑體" w:eastAsia="微軟正黑體" w:hAnsi="微軟正黑體" w:hint="eastAsia"/>
          <w:iCs/>
          <w:color w:val="000000"/>
          <w:spacing w:val="0"/>
          <w:kern w:val="0"/>
          <w:sz w:val="20"/>
        </w:rPr>
        <w:t>(共12週)</w:t>
      </w:r>
    </w:p>
    <w:p w:rsidR="005A1972" w:rsidRDefault="005A1972" w:rsidP="000B2FBD">
      <w:pPr>
        <w:widowControl/>
        <w:adjustRightInd/>
        <w:spacing w:line="280" w:lineRule="exact"/>
        <w:jc w:val="both"/>
        <w:textAlignment w:val="auto"/>
        <w:rPr>
          <w:rFonts w:ascii="微軟正黑體" w:eastAsia="微軟正黑體" w:hAnsi="微軟正黑體"/>
          <w:iCs/>
          <w:color w:val="000000"/>
          <w:spacing w:val="0"/>
          <w:kern w:val="0"/>
          <w:sz w:val="20"/>
        </w:rPr>
      </w:pPr>
      <w:r>
        <w:rPr>
          <w:rFonts w:ascii="微軟正黑體" w:eastAsia="微軟正黑體" w:hAnsi="微軟正黑體" w:hint="eastAsia"/>
          <w:iCs/>
          <w:color w:val="000000"/>
          <w:spacing w:val="0"/>
          <w:kern w:val="0"/>
          <w:sz w:val="20"/>
        </w:rPr>
        <w:t xml:space="preserve">      </w:t>
      </w:r>
      <w:r w:rsidRPr="005A1972">
        <w:rPr>
          <w:rFonts w:ascii="微軟正黑體" w:eastAsia="微軟正黑體" w:hAnsi="微軟正黑體" w:hint="eastAsia"/>
          <w:iCs/>
          <w:color w:val="000000"/>
          <w:spacing w:val="0"/>
          <w:kern w:val="0"/>
          <w:sz w:val="20"/>
        </w:rPr>
        <w:t>上午10:00~12:00</w:t>
      </w:r>
    </w:p>
    <w:p w:rsidR="005A1972" w:rsidRDefault="005A1972" w:rsidP="000B2FBD">
      <w:pPr>
        <w:widowControl/>
        <w:adjustRightInd/>
        <w:spacing w:line="280" w:lineRule="exact"/>
        <w:jc w:val="both"/>
        <w:textAlignment w:val="auto"/>
        <w:rPr>
          <w:rFonts w:ascii="微軟正黑體" w:eastAsia="微軟正黑體" w:hAnsi="微軟正黑體"/>
          <w:iCs/>
          <w:color w:val="000000"/>
          <w:spacing w:val="0"/>
          <w:kern w:val="0"/>
          <w:sz w:val="20"/>
        </w:rPr>
      </w:pPr>
      <w:r>
        <w:rPr>
          <w:rFonts w:ascii="微軟正黑體" w:eastAsia="微軟正黑體" w:hAnsi="微軟正黑體" w:hint="eastAsia"/>
          <w:iCs/>
          <w:color w:val="000000"/>
          <w:spacing w:val="0"/>
          <w:kern w:val="0"/>
          <w:sz w:val="20"/>
        </w:rPr>
        <w:t>地點︰</w:t>
      </w:r>
      <w:r w:rsidRPr="005A1972">
        <w:rPr>
          <w:rFonts w:ascii="微軟正黑體" w:eastAsia="微軟正黑體" w:hAnsi="微軟正黑體" w:hint="eastAsia"/>
          <w:iCs/>
          <w:color w:val="000000"/>
          <w:spacing w:val="0"/>
          <w:kern w:val="0"/>
          <w:sz w:val="20"/>
        </w:rPr>
        <w:t>教會副堂</w:t>
      </w:r>
    </w:p>
    <w:p w:rsidR="000B2FBD" w:rsidRDefault="000B2FBD" w:rsidP="000B2FBD">
      <w:pPr>
        <w:widowControl/>
        <w:adjustRightInd/>
        <w:spacing w:line="280" w:lineRule="exact"/>
        <w:jc w:val="both"/>
        <w:textAlignment w:val="auto"/>
        <w:rPr>
          <w:rFonts w:ascii="微軟正黑體" w:eastAsia="微軟正黑體" w:hAnsi="微軟正黑體" w:hint="eastAsia"/>
          <w:iCs/>
          <w:color w:val="000000"/>
          <w:spacing w:val="0"/>
          <w:kern w:val="0"/>
          <w:sz w:val="20"/>
        </w:rPr>
      </w:pPr>
      <w:r>
        <w:rPr>
          <w:rFonts w:ascii="微軟正黑體" w:eastAsia="微軟正黑體" w:hAnsi="微軟正黑體" w:hint="eastAsia"/>
          <w:iCs/>
          <w:color w:val="000000"/>
          <w:spacing w:val="0"/>
          <w:kern w:val="0"/>
          <w:sz w:val="20"/>
        </w:rPr>
        <w:t>領課老師︰呂允仁、任駿弟兄</w:t>
      </w:r>
    </w:p>
    <w:p w:rsidR="007A560D" w:rsidRPr="005A1972" w:rsidRDefault="007A560D" w:rsidP="0031589C">
      <w:pPr>
        <w:widowControl/>
        <w:shd w:val="clear" w:color="auto" w:fill="FFFFFF"/>
        <w:adjustRightInd/>
        <w:spacing w:beforeLines="100" w:before="240" w:line="280" w:lineRule="exact"/>
        <w:jc w:val="both"/>
        <w:textAlignment w:val="auto"/>
        <w:rPr>
          <w:rFonts w:ascii="微軟正黑體" w:eastAsia="微軟正黑體" w:hAnsi="微軟正黑體"/>
          <w:iCs/>
          <w:color w:val="000000"/>
          <w:spacing w:val="0"/>
          <w:kern w:val="0"/>
          <w:sz w:val="20"/>
        </w:rPr>
      </w:pPr>
      <w:r>
        <w:rPr>
          <w:rFonts w:ascii="華康粗明體" w:eastAsia="華康粗明體" w:hAnsi="Segoe UI" w:cs="Segoe UI"/>
          <w:bCs/>
          <w:color w:val="323130"/>
          <w:spacing w:val="20"/>
          <w:sz w:val="30"/>
          <w:szCs w:val="30"/>
        </w:rPr>
        <w:sym w:font="Wingdings" w:char="F0D8"/>
      </w:r>
      <w:r w:rsidRPr="00256BED">
        <w:rPr>
          <w:rFonts w:ascii="華康細圓體" w:eastAsia="華康細圓體" w:hAnsi="Segoe UI" w:cs="Segoe UI" w:hint="eastAsia"/>
          <w:bCs/>
          <w:color w:val="323130"/>
          <w:spacing w:val="0"/>
          <w:sz w:val="20"/>
        </w:rPr>
        <w:t>今天</w:t>
      </w:r>
      <w:r>
        <w:rPr>
          <w:rFonts w:ascii="華康細圓體" w:eastAsia="華康細圓體" w:hAnsi="Segoe UI" w:cs="Segoe UI" w:hint="eastAsia"/>
          <w:bCs/>
          <w:color w:val="323130"/>
          <w:spacing w:val="0"/>
          <w:sz w:val="20"/>
        </w:rPr>
        <w:t>(10/25)</w:t>
      </w:r>
      <w:r w:rsidRPr="00E513E4">
        <w:rPr>
          <w:rFonts w:ascii="華康細圓體" w:eastAsia="華康細圓體" w:hAnsi="Segoe UI" w:cs="Segoe UI" w:hint="eastAsia"/>
          <w:bCs/>
          <w:color w:val="323130"/>
          <w:spacing w:val="0"/>
          <w:sz w:val="20"/>
        </w:rPr>
        <w:t>中午12︰00起，</w:t>
      </w:r>
      <w:r>
        <w:rPr>
          <w:rFonts w:ascii="華康細圓體" w:eastAsia="華康細圓體" w:hAnsi="Segoe UI" w:cs="Segoe UI" w:hint="eastAsia"/>
          <w:bCs/>
          <w:color w:val="323130"/>
          <w:spacing w:val="0"/>
          <w:sz w:val="20"/>
        </w:rPr>
        <w:t>由護理師許家蓁姊妹協助量血壓、血糖檢測；歡迎一起來健康檢查。</w:t>
      </w:r>
    </w:p>
    <w:sectPr w:rsidR="007A560D" w:rsidRPr="005A1972" w:rsidSect="00976F63">
      <w:pgSz w:w="16840" w:h="11907" w:orient="landscape" w:code="9"/>
      <w:pgMar w:top="680" w:right="680" w:bottom="680" w:left="680" w:header="851" w:footer="851" w:gutter="0"/>
      <w:cols w:num="4" w:space="763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ECC" w:rsidRDefault="00286ECC">
      <w:r>
        <w:separator/>
      </w:r>
    </w:p>
  </w:endnote>
  <w:endnote w:type="continuationSeparator" w:id="0">
    <w:p w:rsidR="00286ECC" w:rsidRDefault="0028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ongti TC Bold">
    <w:altName w:val="Times New Roman"/>
    <w:charset w:val="00"/>
    <w:family w:val="roman"/>
    <w:pitch w:val="default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Adobe 黑体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華康儷黑 Std W5">
    <w:panose1 w:val="000000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華康標宋體">
    <w:panose1 w:val="02020409000000000000"/>
    <w:charset w:val="88"/>
    <w:family w:val="modern"/>
    <w:pitch w:val="fixed"/>
    <w:sig w:usb0="F1002BFF" w:usb1="29DFFFFF" w:usb2="00000037" w:usb3="00000000" w:csb0="003F00FF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華康華綜體 Std W5">
    <w:panose1 w:val="000000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仿宋體W4(P)">
    <w:panose1 w:val="02020400000000000000"/>
    <w:charset w:val="88"/>
    <w:family w:val="roman"/>
    <w:pitch w:val="variable"/>
    <w:sig w:usb0="80000001" w:usb1="28091800" w:usb2="00000016" w:usb3="00000000" w:csb0="0010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龍門石碑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榜書體W8(P)">
    <w:panose1 w:val="03000800000000000000"/>
    <w:charset w:val="88"/>
    <w:family w:val="script"/>
    <w:pitch w:val="variable"/>
    <w:sig w:usb0="80000001" w:usb1="28091800" w:usb2="00000016" w:usb3="00000000" w:csb0="00100000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微軟正黑體 Light">
    <w:panose1 w:val="020B0304030504040204"/>
    <w:charset w:val="88"/>
    <w:family w:val="swiss"/>
    <w:pitch w:val="variable"/>
    <w:sig w:usb0="A0000AEF" w:usb1="29CFFCFB" w:usb2="00000016" w:usb3="00000000" w:csb0="003E01BF" w:csb1="00000000"/>
  </w:font>
  <w:font w:name="華康儷粗宋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華康方圓體W7(P)">
    <w:altName w:val="Microsoft JhengHei UI Light"/>
    <w:charset w:val="88"/>
    <w:family w:val="decorative"/>
    <w:pitch w:val="variable"/>
    <w:sig w:usb0="00000000" w:usb1="28091800" w:usb2="00000016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ECC" w:rsidRDefault="00286ECC">
      <w:r>
        <w:separator/>
      </w:r>
    </w:p>
  </w:footnote>
  <w:footnote w:type="continuationSeparator" w:id="0">
    <w:p w:rsidR="00286ECC" w:rsidRDefault="00286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alt="⭐" style="width:12pt;height:12pt;visibility:visible;mso-wrap-style:square" o:bullet="t">
        <v:imagedata r:id="rId1" o:title="⭐"/>
      </v:shape>
    </w:pict>
  </w:numPicBullet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13C1C90"/>
    <w:multiLevelType w:val="hybridMultilevel"/>
    <w:tmpl w:val="602E5B9A"/>
    <w:lvl w:ilvl="0" w:tplc="DEC257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326E00"/>
    <w:multiLevelType w:val="hybridMultilevel"/>
    <w:tmpl w:val="F68E2B70"/>
    <w:lvl w:ilvl="0" w:tplc="3EA0F4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6E77CC2"/>
    <w:multiLevelType w:val="hybridMultilevel"/>
    <w:tmpl w:val="FC921732"/>
    <w:lvl w:ilvl="0" w:tplc="27F0761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7D24111"/>
    <w:multiLevelType w:val="hybridMultilevel"/>
    <w:tmpl w:val="97262B10"/>
    <w:lvl w:ilvl="0" w:tplc="6CF68A56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7E455EC"/>
    <w:multiLevelType w:val="hybridMultilevel"/>
    <w:tmpl w:val="173261E2"/>
    <w:numStyleLink w:val="-"/>
  </w:abstractNum>
  <w:abstractNum w:abstractNumId="7" w15:restartNumberingAfterBreak="0">
    <w:nsid w:val="15F50C7C"/>
    <w:multiLevelType w:val="hybridMultilevel"/>
    <w:tmpl w:val="63065C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61A0A2A"/>
    <w:multiLevelType w:val="hybridMultilevel"/>
    <w:tmpl w:val="21B6AD66"/>
    <w:styleLink w:val="a"/>
    <w:lvl w:ilvl="0" w:tplc="D1D6B778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2CFC228C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97228CB6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B0C4C68A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38FC9DA2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D1C05282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B5341E12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E14A85AE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0DBAD508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9" w15:restartNumberingAfterBreak="0">
    <w:nsid w:val="176652DE"/>
    <w:multiLevelType w:val="hybridMultilevel"/>
    <w:tmpl w:val="173261E2"/>
    <w:numStyleLink w:val="-"/>
  </w:abstractNum>
  <w:abstractNum w:abstractNumId="10" w15:restartNumberingAfterBreak="0">
    <w:nsid w:val="18A7029F"/>
    <w:multiLevelType w:val="hybridMultilevel"/>
    <w:tmpl w:val="59825F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8C73E82"/>
    <w:multiLevelType w:val="hybridMultilevel"/>
    <w:tmpl w:val="350681B8"/>
    <w:lvl w:ilvl="0" w:tplc="3392E60E">
      <w:start w:val="1"/>
      <w:numFmt w:val="decimal"/>
      <w:lvlText w:val="%1."/>
      <w:lvlJc w:val="left"/>
      <w:pPr>
        <w:ind w:left="360" w:hanging="360"/>
      </w:pPr>
      <w:rPr>
        <w:rFonts w:hAnsi="Songti TC Bold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E601064"/>
    <w:multiLevelType w:val="hybridMultilevel"/>
    <w:tmpl w:val="FE4EBF3A"/>
    <w:lvl w:ilvl="0" w:tplc="65B67820">
      <w:start w:val="1"/>
      <w:numFmt w:val="taiwaneseCountingThousand"/>
      <w:lvlText w:val="%1、"/>
      <w:lvlJc w:val="left"/>
      <w:pPr>
        <w:ind w:left="480" w:hanging="480"/>
      </w:pPr>
      <w:rPr>
        <w:rFonts w:eastAsia="華康粗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FA364EA"/>
    <w:multiLevelType w:val="hybridMultilevel"/>
    <w:tmpl w:val="6E4E02B6"/>
    <w:styleLink w:val="2"/>
    <w:lvl w:ilvl="0" w:tplc="44B660FE">
      <w:start w:val="1"/>
      <w:numFmt w:val="upperLetter"/>
      <w:lvlText w:val="%1."/>
      <w:lvlJc w:val="left"/>
      <w:pPr>
        <w:ind w:left="4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8CB59C">
      <w:start w:val="1"/>
      <w:numFmt w:val="decimal"/>
      <w:lvlText w:val="%2."/>
      <w:lvlJc w:val="left"/>
      <w:pPr>
        <w:ind w:left="11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62EF26">
      <w:start w:val="1"/>
      <w:numFmt w:val="lowerRoman"/>
      <w:lvlText w:val="%3."/>
      <w:lvlJc w:val="left"/>
      <w:pPr>
        <w:ind w:left="186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ACA694">
      <w:start w:val="1"/>
      <w:numFmt w:val="decimal"/>
      <w:lvlText w:val="%4."/>
      <w:lvlJc w:val="left"/>
      <w:pPr>
        <w:ind w:left="25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2A466A">
      <w:start w:val="1"/>
      <w:numFmt w:val="lowerLetter"/>
      <w:lvlText w:val="%5."/>
      <w:lvlJc w:val="left"/>
      <w:pPr>
        <w:ind w:left="33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EAAA8C">
      <w:start w:val="1"/>
      <w:numFmt w:val="lowerRoman"/>
      <w:lvlText w:val="%6."/>
      <w:lvlJc w:val="left"/>
      <w:pPr>
        <w:ind w:left="402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9C8330">
      <w:start w:val="1"/>
      <w:numFmt w:val="decimal"/>
      <w:lvlText w:val="%7."/>
      <w:lvlJc w:val="left"/>
      <w:pPr>
        <w:ind w:left="47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30A370">
      <w:start w:val="1"/>
      <w:numFmt w:val="lowerLetter"/>
      <w:lvlText w:val="%8."/>
      <w:lvlJc w:val="left"/>
      <w:pPr>
        <w:ind w:left="54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DE482C">
      <w:start w:val="1"/>
      <w:numFmt w:val="lowerRoman"/>
      <w:lvlText w:val="%9."/>
      <w:lvlJc w:val="left"/>
      <w:pPr>
        <w:ind w:left="618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07A1EDE"/>
    <w:multiLevelType w:val="hybridMultilevel"/>
    <w:tmpl w:val="AEBCDE58"/>
    <w:styleLink w:val="a0"/>
    <w:lvl w:ilvl="0" w:tplc="9AF4ED7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E6D274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1C8D6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E6F6C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9C826A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D45666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222D3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0938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36BFF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4C41BB0"/>
    <w:multiLevelType w:val="hybridMultilevel"/>
    <w:tmpl w:val="64DA965C"/>
    <w:lvl w:ilvl="0" w:tplc="65B67820">
      <w:start w:val="1"/>
      <w:numFmt w:val="taiwaneseCountingThousand"/>
      <w:lvlText w:val="%1、"/>
      <w:lvlJc w:val="left"/>
      <w:pPr>
        <w:ind w:left="480" w:hanging="480"/>
      </w:pPr>
      <w:rPr>
        <w:rFonts w:eastAsia="華康粗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8196ECA"/>
    <w:multiLevelType w:val="hybridMultilevel"/>
    <w:tmpl w:val="050C0AD8"/>
    <w:lvl w:ilvl="0" w:tplc="853CC4DE">
      <w:start w:val="1"/>
      <w:numFmt w:val="taiwaneseCountingThousand"/>
      <w:lvlText w:val="%1、"/>
      <w:lvlJc w:val="left"/>
      <w:pPr>
        <w:ind w:left="450" w:hanging="450"/>
      </w:pPr>
      <w:rPr>
        <w:rFonts w:eastAsia="Adobe 黑体 Std R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8BF5A70"/>
    <w:multiLevelType w:val="hybridMultilevel"/>
    <w:tmpl w:val="013CD57E"/>
    <w:lvl w:ilvl="0" w:tplc="A94A1C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9196A1C"/>
    <w:multiLevelType w:val="multilevel"/>
    <w:tmpl w:val="26BAF88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B744348"/>
    <w:multiLevelType w:val="hybridMultilevel"/>
    <w:tmpl w:val="1892E038"/>
    <w:lvl w:ilvl="0" w:tplc="DC508D8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C5D21C0"/>
    <w:multiLevelType w:val="hybridMultilevel"/>
    <w:tmpl w:val="B09CE930"/>
    <w:lvl w:ilvl="0" w:tplc="C5667F0E">
      <w:start w:val="1"/>
      <w:numFmt w:val="decimal"/>
      <w:lvlText w:val="%1."/>
      <w:lvlJc w:val="left"/>
      <w:pPr>
        <w:ind w:left="480" w:hanging="480"/>
      </w:pPr>
      <w:rPr>
        <w:rFonts w:eastAsia="微軟正黑體" w:cs="Times New Roman"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D3E4CC0"/>
    <w:multiLevelType w:val="hybridMultilevel"/>
    <w:tmpl w:val="3B381C9A"/>
    <w:lvl w:ilvl="0" w:tplc="65B67820">
      <w:start w:val="1"/>
      <w:numFmt w:val="taiwaneseCountingThousand"/>
      <w:lvlText w:val="%1、"/>
      <w:lvlJc w:val="left"/>
      <w:pPr>
        <w:ind w:left="480" w:hanging="480"/>
      </w:pPr>
      <w:rPr>
        <w:rFonts w:eastAsia="華康粗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DFF4347"/>
    <w:multiLevelType w:val="hybridMultilevel"/>
    <w:tmpl w:val="6704628A"/>
    <w:lvl w:ilvl="0" w:tplc="50F678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25A57D6"/>
    <w:multiLevelType w:val="hybridMultilevel"/>
    <w:tmpl w:val="CEA66484"/>
    <w:lvl w:ilvl="0" w:tplc="85F8E09A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FB2A3C3E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960A81A2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B4AA5112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9ED82DCC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650C1BD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26001EE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3326BA8C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0D223FA8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24" w15:restartNumberingAfterBreak="0">
    <w:nsid w:val="369C3ACD"/>
    <w:multiLevelType w:val="hybridMultilevel"/>
    <w:tmpl w:val="3FA4E40A"/>
    <w:lvl w:ilvl="0" w:tplc="09321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97751A3"/>
    <w:multiLevelType w:val="hybridMultilevel"/>
    <w:tmpl w:val="8B581A7A"/>
    <w:lvl w:ilvl="0" w:tplc="9C504C7C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C5F5AE3"/>
    <w:multiLevelType w:val="hybridMultilevel"/>
    <w:tmpl w:val="4BCC4AD6"/>
    <w:lvl w:ilvl="0" w:tplc="65B67820">
      <w:start w:val="1"/>
      <w:numFmt w:val="taiwaneseCountingThousand"/>
      <w:lvlText w:val="%1、"/>
      <w:lvlJc w:val="left"/>
      <w:pPr>
        <w:ind w:left="480" w:hanging="480"/>
      </w:pPr>
      <w:rPr>
        <w:rFonts w:eastAsia="華康粗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E2424DD"/>
    <w:multiLevelType w:val="hybridMultilevel"/>
    <w:tmpl w:val="E32EE63C"/>
    <w:styleLink w:val="6"/>
    <w:lvl w:ilvl="0" w:tplc="3EA6D236">
      <w:start w:val="1"/>
      <w:numFmt w:val="upp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80830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3A9E96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8E9D3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3E280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FCBB46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FE129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52731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5202C0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3D17C4A"/>
    <w:multiLevelType w:val="hybridMultilevel"/>
    <w:tmpl w:val="6B9CA742"/>
    <w:lvl w:ilvl="0" w:tplc="52B6A2DC">
      <w:start w:val="1"/>
      <w:numFmt w:val="decimal"/>
      <w:lvlText w:val="%1."/>
      <w:lvlJc w:val="left"/>
      <w:pPr>
        <w:ind w:left="270" w:hanging="270"/>
      </w:pPr>
      <w:rPr>
        <w:rFonts w:hAnsi="Songti TC Bold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445B09E3"/>
    <w:multiLevelType w:val="hybridMultilevel"/>
    <w:tmpl w:val="E6947D12"/>
    <w:styleLink w:val="a1"/>
    <w:lvl w:ilvl="0" w:tplc="BC6E584C">
      <w:start w:val="1"/>
      <w:numFmt w:val="decimalEnclosedCircle"/>
      <w:lvlText w:val="%1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FEB8D2">
      <w:start w:val="1"/>
      <w:numFmt w:val="decimalEnclosedCircle"/>
      <w:lvlText w:val="%2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26F4FE">
      <w:start w:val="1"/>
      <w:numFmt w:val="decimalEnclosedCircle"/>
      <w:lvlText w:val="%3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E6F1A6">
      <w:start w:val="1"/>
      <w:numFmt w:val="decimalEnclosedCircle"/>
      <w:lvlText w:val="%4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183624">
      <w:start w:val="1"/>
      <w:numFmt w:val="decimalEnclosedCircle"/>
      <w:lvlText w:val="%5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247460">
      <w:start w:val="1"/>
      <w:numFmt w:val="decimalEnclosedCircle"/>
      <w:lvlText w:val="%6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661B5C">
      <w:start w:val="1"/>
      <w:numFmt w:val="decimalEnclosedCircle"/>
      <w:lvlText w:val="%7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A11CA">
      <w:start w:val="1"/>
      <w:numFmt w:val="decimalEnclosedCircle"/>
      <w:lvlText w:val="%8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CC9462">
      <w:start w:val="1"/>
      <w:numFmt w:val="decimalEnclosedCircle"/>
      <w:lvlText w:val="%9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471D6EC9"/>
    <w:multiLevelType w:val="hybridMultilevel"/>
    <w:tmpl w:val="DCF8ABF8"/>
    <w:styleLink w:val="3"/>
    <w:lvl w:ilvl="0" w:tplc="FC4A64CA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94DED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FEC6E0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AC790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BE64D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A60FAA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3241E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43C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E89030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2071C73"/>
    <w:multiLevelType w:val="hybridMultilevel"/>
    <w:tmpl w:val="AEBCDE58"/>
    <w:numStyleLink w:val="a0"/>
  </w:abstractNum>
  <w:abstractNum w:abstractNumId="33" w15:restartNumberingAfterBreak="0">
    <w:nsid w:val="524A3A4D"/>
    <w:multiLevelType w:val="hybridMultilevel"/>
    <w:tmpl w:val="B09CE930"/>
    <w:lvl w:ilvl="0" w:tplc="C5667F0E">
      <w:start w:val="1"/>
      <w:numFmt w:val="decimal"/>
      <w:lvlText w:val="%1."/>
      <w:lvlJc w:val="left"/>
      <w:pPr>
        <w:ind w:left="480" w:hanging="480"/>
      </w:pPr>
      <w:rPr>
        <w:rFonts w:eastAsia="微軟正黑體" w:cs="Times New Roman"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2B11C57"/>
    <w:multiLevelType w:val="hybridMultilevel"/>
    <w:tmpl w:val="44C0E2A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lang w:val="en-US" w:eastAsia="zh-TW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565A7D80"/>
    <w:multiLevelType w:val="hybridMultilevel"/>
    <w:tmpl w:val="E7E03FC2"/>
    <w:lvl w:ilvl="0" w:tplc="65B67820">
      <w:start w:val="1"/>
      <w:numFmt w:val="taiwaneseCountingThousand"/>
      <w:lvlText w:val="%1、"/>
      <w:lvlJc w:val="left"/>
      <w:pPr>
        <w:ind w:left="480" w:hanging="480"/>
      </w:pPr>
      <w:rPr>
        <w:rFonts w:eastAsia="華康粗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B3B27BF"/>
    <w:multiLevelType w:val="hybridMultilevel"/>
    <w:tmpl w:val="758A8DF4"/>
    <w:lvl w:ilvl="0" w:tplc="DFFC609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C334FC2"/>
    <w:multiLevelType w:val="hybridMultilevel"/>
    <w:tmpl w:val="0C160F2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CE57748"/>
    <w:multiLevelType w:val="hybridMultilevel"/>
    <w:tmpl w:val="9F68D912"/>
    <w:lvl w:ilvl="0" w:tplc="9C504C7C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1F66692"/>
    <w:multiLevelType w:val="hybridMultilevel"/>
    <w:tmpl w:val="7840BE8A"/>
    <w:lvl w:ilvl="0" w:tplc="65B67820">
      <w:start w:val="1"/>
      <w:numFmt w:val="taiwaneseCountingThousand"/>
      <w:lvlText w:val="%1、"/>
      <w:lvlJc w:val="left"/>
      <w:pPr>
        <w:ind w:left="480" w:hanging="480"/>
      </w:pPr>
      <w:rPr>
        <w:rFonts w:eastAsia="華康粗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3172D91"/>
    <w:multiLevelType w:val="hybridMultilevel"/>
    <w:tmpl w:val="B22CBCB2"/>
    <w:styleLink w:val="4"/>
    <w:lvl w:ilvl="0" w:tplc="7B920E94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6A1D1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AC440C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98143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EA539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14C388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EEBFF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B4B65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1A5496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66B33DE5"/>
    <w:multiLevelType w:val="hybridMultilevel"/>
    <w:tmpl w:val="8F289EC6"/>
    <w:styleLink w:val="a2"/>
    <w:lvl w:ilvl="0" w:tplc="8BB2A7BC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5F5CBC70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BF407870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DFF8E634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F9D282DC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B15243EA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BC96372C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FDD09A5A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0AAA553C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42" w15:restartNumberingAfterBreak="0">
    <w:nsid w:val="678C3BE8"/>
    <w:multiLevelType w:val="hybridMultilevel"/>
    <w:tmpl w:val="8340A938"/>
    <w:lvl w:ilvl="0" w:tplc="E85A58B6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AEC1D8C"/>
    <w:multiLevelType w:val="hybridMultilevel"/>
    <w:tmpl w:val="8FBED30E"/>
    <w:styleLink w:val="5"/>
    <w:lvl w:ilvl="0" w:tplc="7A88513A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7C4AB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2280A6">
      <w:start w:val="1"/>
      <w:numFmt w:val="lowerRoman"/>
      <w:lvlText w:val="%3."/>
      <w:lvlJc w:val="left"/>
      <w:pPr>
        <w:ind w:left="25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285E10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1AB71A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C24CBE">
      <w:start w:val="1"/>
      <w:numFmt w:val="lowerRoman"/>
      <w:lvlText w:val="%6."/>
      <w:lvlJc w:val="left"/>
      <w:pPr>
        <w:ind w:left="46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E6658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72B9AA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1A22E0">
      <w:start w:val="1"/>
      <w:numFmt w:val="lowerRoman"/>
      <w:lvlText w:val="%9."/>
      <w:lvlJc w:val="left"/>
      <w:pPr>
        <w:ind w:left="68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75CF549B"/>
    <w:multiLevelType w:val="hybridMultilevel"/>
    <w:tmpl w:val="6B064054"/>
    <w:lvl w:ilvl="0" w:tplc="0F64CD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7E31F51"/>
    <w:multiLevelType w:val="hybridMultilevel"/>
    <w:tmpl w:val="173261E2"/>
    <w:styleLink w:val="-"/>
    <w:lvl w:ilvl="0" w:tplc="86F00B82">
      <w:start w:val="1"/>
      <w:numFmt w:val="taiwaneseCounting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02A346">
      <w:start w:val="1"/>
      <w:numFmt w:val="taiwaneseCounting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8B82A">
      <w:start w:val="1"/>
      <w:numFmt w:val="taiwaneseCounting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00F928">
      <w:start w:val="1"/>
      <w:numFmt w:val="taiwaneseCounting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EEA9F0">
      <w:start w:val="1"/>
      <w:numFmt w:val="taiwaneseCounting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CE7616">
      <w:start w:val="1"/>
      <w:numFmt w:val="taiwaneseCounting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4077BE">
      <w:start w:val="1"/>
      <w:numFmt w:val="taiwaneseCounting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3481F0">
      <w:start w:val="1"/>
      <w:numFmt w:val="taiwaneseCounting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2C0AF4">
      <w:start w:val="1"/>
      <w:numFmt w:val="taiwaneseCounting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79DD69F0"/>
    <w:multiLevelType w:val="hybridMultilevel"/>
    <w:tmpl w:val="AE5686C0"/>
    <w:lvl w:ilvl="0" w:tplc="2A6A91F0">
      <w:start w:val="1"/>
      <w:numFmt w:val="decimal"/>
      <w:lvlText w:val="%1."/>
      <w:lvlJc w:val="left"/>
      <w:pPr>
        <w:ind w:left="480" w:hanging="480"/>
      </w:pPr>
      <w:rPr>
        <w:rFonts w:eastAsia="微軟正黑體" w:hint="eastAsia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FD44E2A"/>
    <w:multiLevelType w:val="hybridMultilevel"/>
    <w:tmpl w:val="BFF48982"/>
    <w:styleLink w:val="1"/>
    <w:lvl w:ilvl="0" w:tplc="E15C35B2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36777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04C146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8AF25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B4EC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76344C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CE28E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64F81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0AF748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14"/>
  </w:num>
  <w:num w:numId="3">
    <w:abstractNumId w:val="41"/>
  </w:num>
  <w:num w:numId="4">
    <w:abstractNumId w:val="30"/>
  </w:num>
  <w:num w:numId="5">
    <w:abstractNumId w:val="47"/>
  </w:num>
  <w:num w:numId="6">
    <w:abstractNumId w:val="13"/>
  </w:num>
  <w:num w:numId="7">
    <w:abstractNumId w:val="31"/>
  </w:num>
  <w:num w:numId="8">
    <w:abstractNumId w:val="40"/>
  </w:num>
  <w:num w:numId="9">
    <w:abstractNumId w:val="43"/>
  </w:num>
  <w:num w:numId="10">
    <w:abstractNumId w:val="27"/>
  </w:num>
  <w:num w:numId="11">
    <w:abstractNumId w:val="4"/>
  </w:num>
  <w:num w:numId="12">
    <w:abstractNumId w:val="10"/>
  </w:num>
  <w:num w:numId="13">
    <w:abstractNumId w:val="25"/>
  </w:num>
  <w:num w:numId="14">
    <w:abstractNumId w:val="38"/>
  </w:num>
  <w:num w:numId="15">
    <w:abstractNumId w:val="5"/>
  </w:num>
  <w:num w:numId="16">
    <w:abstractNumId w:val="29"/>
  </w:num>
  <w:num w:numId="17">
    <w:abstractNumId w:val="12"/>
  </w:num>
  <w:num w:numId="18">
    <w:abstractNumId w:val="24"/>
  </w:num>
  <w:num w:numId="19">
    <w:abstractNumId w:val="42"/>
  </w:num>
  <w:num w:numId="20">
    <w:abstractNumId w:val="3"/>
  </w:num>
  <w:num w:numId="21">
    <w:abstractNumId w:val="15"/>
  </w:num>
  <w:num w:numId="22">
    <w:abstractNumId w:val="46"/>
  </w:num>
  <w:num w:numId="23">
    <w:abstractNumId w:val="2"/>
  </w:num>
  <w:num w:numId="24">
    <w:abstractNumId w:val="36"/>
  </w:num>
  <w:num w:numId="25">
    <w:abstractNumId w:val="18"/>
  </w:num>
  <w:num w:numId="26">
    <w:abstractNumId w:val="34"/>
  </w:num>
  <w:num w:numId="27">
    <w:abstractNumId w:val="11"/>
  </w:num>
  <w:num w:numId="28">
    <w:abstractNumId w:val="28"/>
  </w:num>
  <w:num w:numId="29">
    <w:abstractNumId w:val="37"/>
  </w:num>
  <w:num w:numId="30">
    <w:abstractNumId w:val="23"/>
  </w:num>
  <w:num w:numId="31">
    <w:abstractNumId w:val="26"/>
  </w:num>
  <w:num w:numId="32">
    <w:abstractNumId w:val="45"/>
  </w:num>
  <w:num w:numId="33">
    <w:abstractNumId w:val="6"/>
  </w:num>
  <w:num w:numId="34">
    <w:abstractNumId w:val="32"/>
  </w:num>
  <w:num w:numId="35">
    <w:abstractNumId w:val="32"/>
    <w:lvlOverride w:ilvl="0">
      <w:startOverride w:val="1"/>
    </w:lvlOverride>
  </w:num>
  <w:num w:numId="36">
    <w:abstractNumId w:val="20"/>
  </w:num>
  <w:num w:numId="37">
    <w:abstractNumId w:val="33"/>
  </w:num>
  <w:num w:numId="38">
    <w:abstractNumId w:val="19"/>
  </w:num>
  <w:num w:numId="39">
    <w:abstractNumId w:val="17"/>
  </w:num>
  <w:num w:numId="40">
    <w:abstractNumId w:val="22"/>
  </w:num>
  <w:num w:numId="41">
    <w:abstractNumId w:val="44"/>
  </w:num>
  <w:num w:numId="42">
    <w:abstractNumId w:val="9"/>
  </w:num>
  <w:num w:numId="43">
    <w:abstractNumId w:val="7"/>
  </w:num>
  <w:num w:numId="44">
    <w:abstractNumId w:val="21"/>
  </w:num>
  <w:num w:numId="45">
    <w:abstractNumId w:val="39"/>
  </w:num>
  <w:num w:numId="46">
    <w:abstractNumId w:val="35"/>
  </w:num>
  <w:num w:numId="47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2C"/>
    <w:rsid w:val="00000BD9"/>
    <w:rsid w:val="00000F00"/>
    <w:rsid w:val="00001FC0"/>
    <w:rsid w:val="00002438"/>
    <w:rsid w:val="00002B17"/>
    <w:rsid w:val="00002DA8"/>
    <w:rsid w:val="000031C9"/>
    <w:rsid w:val="0000358A"/>
    <w:rsid w:val="0000360A"/>
    <w:rsid w:val="00003A81"/>
    <w:rsid w:val="000040C4"/>
    <w:rsid w:val="00004149"/>
    <w:rsid w:val="0000452D"/>
    <w:rsid w:val="0000472A"/>
    <w:rsid w:val="0000473E"/>
    <w:rsid w:val="00004B55"/>
    <w:rsid w:val="00004F24"/>
    <w:rsid w:val="0000565D"/>
    <w:rsid w:val="00005662"/>
    <w:rsid w:val="0000570F"/>
    <w:rsid w:val="0000595B"/>
    <w:rsid w:val="00005B3E"/>
    <w:rsid w:val="00005FD5"/>
    <w:rsid w:val="00006436"/>
    <w:rsid w:val="00006745"/>
    <w:rsid w:val="0000689D"/>
    <w:rsid w:val="00006A4F"/>
    <w:rsid w:val="00006C20"/>
    <w:rsid w:val="00007077"/>
    <w:rsid w:val="00007280"/>
    <w:rsid w:val="00007E0A"/>
    <w:rsid w:val="0001006B"/>
    <w:rsid w:val="000101EF"/>
    <w:rsid w:val="00010854"/>
    <w:rsid w:val="0001089D"/>
    <w:rsid w:val="00010B17"/>
    <w:rsid w:val="00011391"/>
    <w:rsid w:val="0001145E"/>
    <w:rsid w:val="00011A6F"/>
    <w:rsid w:val="0001217B"/>
    <w:rsid w:val="00012628"/>
    <w:rsid w:val="00012629"/>
    <w:rsid w:val="0001268D"/>
    <w:rsid w:val="00013BAB"/>
    <w:rsid w:val="00014080"/>
    <w:rsid w:val="00014C69"/>
    <w:rsid w:val="0001508E"/>
    <w:rsid w:val="000153C0"/>
    <w:rsid w:val="000158B7"/>
    <w:rsid w:val="00015A0A"/>
    <w:rsid w:val="00015A7B"/>
    <w:rsid w:val="00015CAB"/>
    <w:rsid w:val="00016840"/>
    <w:rsid w:val="000169C9"/>
    <w:rsid w:val="00016DD6"/>
    <w:rsid w:val="00017137"/>
    <w:rsid w:val="00017167"/>
    <w:rsid w:val="00017172"/>
    <w:rsid w:val="0001734E"/>
    <w:rsid w:val="00017386"/>
    <w:rsid w:val="0001756A"/>
    <w:rsid w:val="0001757C"/>
    <w:rsid w:val="00017C81"/>
    <w:rsid w:val="000204C8"/>
    <w:rsid w:val="00020B64"/>
    <w:rsid w:val="00020DAC"/>
    <w:rsid w:val="000218B5"/>
    <w:rsid w:val="00021AA9"/>
    <w:rsid w:val="00021CF5"/>
    <w:rsid w:val="00021F44"/>
    <w:rsid w:val="000220D5"/>
    <w:rsid w:val="0002211D"/>
    <w:rsid w:val="00022797"/>
    <w:rsid w:val="00022B04"/>
    <w:rsid w:val="00022ED5"/>
    <w:rsid w:val="00022F3D"/>
    <w:rsid w:val="0002335E"/>
    <w:rsid w:val="000235CB"/>
    <w:rsid w:val="00023FA2"/>
    <w:rsid w:val="0002422D"/>
    <w:rsid w:val="000245B0"/>
    <w:rsid w:val="000246E8"/>
    <w:rsid w:val="00024EAB"/>
    <w:rsid w:val="00025159"/>
    <w:rsid w:val="000252EC"/>
    <w:rsid w:val="000252F3"/>
    <w:rsid w:val="0002554F"/>
    <w:rsid w:val="0002569A"/>
    <w:rsid w:val="00025735"/>
    <w:rsid w:val="00025B80"/>
    <w:rsid w:val="00025BDD"/>
    <w:rsid w:val="00025E2D"/>
    <w:rsid w:val="00025E54"/>
    <w:rsid w:val="00025E8D"/>
    <w:rsid w:val="00026089"/>
    <w:rsid w:val="00026147"/>
    <w:rsid w:val="000263FD"/>
    <w:rsid w:val="000264CC"/>
    <w:rsid w:val="00026A45"/>
    <w:rsid w:val="00026A68"/>
    <w:rsid w:val="00026A7F"/>
    <w:rsid w:val="00026B45"/>
    <w:rsid w:val="00026DD8"/>
    <w:rsid w:val="00027504"/>
    <w:rsid w:val="0002755B"/>
    <w:rsid w:val="000277EB"/>
    <w:rsid w:val="000277FA"/>
    <w:rsid w:val="0002787B"/>
    <w:rsid w:val="00027967"/>
    <w:rsid w:val="00027BC6"/>
    <w:rsid w:val="00027ED0"/>
    <w:rsid w:val="0003014A"/>
    <w:rsid w:val="00030456"/>
    <w:rsid w:val="00030D07"/>
    <w:rsid w:val="00030F8E"/>
    <w:rsid w:val="00030FB1"/>
    <w:rsid w:val="00031CA6"/>
    <w:rsid w:val="00032267"/>
    <w:rsid w:val="000327EA"/>
    <w:rsid w:val="00032ABB"/>
    <w:rsid w:val="00032B55"/>
    <w:rsid w:val="00033260"/>
    <w:rsid w:val="00033635"/>
    <w:rsid w:val="00033A5C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336"/>
    <w:rsid w:val="000364E5"/>
    <w:rsid w:val="00036621"/>
    <w:rsid w:val="00036D54"/>
    <w:rsid w:val="00036EDF"/>
    <w:rsid w:val="00036FDB"/>
    <w:rsid w:val="0003700B"/>
    <w:rsid w:val="000370A4"/>
    <w:rsid w:val="00037A86"/>
    <w:rsid w:val="00040121"/>
    <w:rsid w:val="000404BD"/>
    <w:rsid w:val="000408B1"/>
    <w:rsid w:val="00040B06"/>
    <w:rsid w:val="00040EB9"/>
    <w:rsid w:val="00040EE7"/>
    <w:rsid w:val="00041575"/>
    <w:rsid w:val="0004188B"/>
    <w:rsid w:val="00041942"/>
    <w:rsid w:val="000419C8"/>
    <w:rsid w:val="00041A1E"/>
    <w:rsid w:val="00041E73"/>
    <w:rsid w:val="0004259E"/>
    <w:rsid w:val="0004267D"/>
    <w:rsid w:val="00042A3E"/>
    <w:rsid w:val="00042EAA"/>
    <w:rsid w:val="0004379D"/>
    <w:rsid w:val="0004384B"/>
    <w:rsid w:val="00043B8A"/>
    <w:rsid w:val="00043C9C"/>
    <w:rsid w:val="00043ED9"/>
    <w:rsid w:val="0004426D"/>
    <w:rsid w:val="000442E7"/>
    <w:rsid w:val="00044ED9"/>
    <w:rsid w:val="00045028"/>
    <w:rsid w:val="00045116"/>
    <w:rsid w:val="00045380"/>
    <w:rsid w:val="00045449"/>
    <w:rsid w:val="00045762"/>
    <w:rsid w:val="00045A1A"/>
    <w:rsid w:val="00045A64"/>
    <w:rsid w:val="00045CB3"/>
    <w:rsid w:val="00045ED2"/>
    <w:rsid w:val="00046160"/>
    <w:rsid w:val="00046310"/>
    <w:rsid w:val="0004638C"/>
    <w:rsid w:val="00046713"/>
    <w:rsid w:val="00046B93"/>
    <w:rsid w:val="00046DBF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27A0"/>
    <w:rsid w:val="000529D6"/>
    <w:rsid w:val="00053420"/>
    <w:rsid w:val="00053992"/>
    <w:rsid w:val="00053EE9"/>
    <w:rsid w:val="0005490B"/>
    <w:rsid w:val="00054B53"/>
    <w:rsid w:val="000552D0"/>
    <w:rsid w:val="00055BEE"/>
    <w:rsid w:val="00055C6A"/>
    <w:rsid w:val="00055E66"/>
    <w:rsid w:val="0005603F"/>
    <w:rsid w:val="000561FB"/>
    <w:rsid w:val="00056358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CF0"/>
    <w:rsid w:val="00060D35"/>
    <w:rsid w:val="000613CB"/>
    <w:rsid w:val="0006140A"/>
    <w:rsid w:val="00061449"/>
    <w:rsid w:val="0006167A"/>
    <w:rsid w:val="000617E0"/>
    <w:rsid w:val="00061A8E"/>
    <w:rsid w:val="000624FC"/>
    <w:rsid w:val="000628C1"/>
    <w:rsid w:val="0006331E"/>
    <w:rsid w:val="0006375C"/>
    <w:rsid w:val="00063979"/>
    <w:rsid w:val="00064848"/>
    <w:rsid w:val="000648C3"/>
    <w:rsid w:val="00064E31"/>
    <w:rsid w:val="00064EAF"/>
    <w:rsid w:val="00064FB0"/>
    <w:rsid w:val="0006515D"/>
    <w:rsid w:val="00065572"/>
    <w:rsid w:val="0006594C"/>
    <w:rsid w:val="00065D87"/>
    <w:rsid w:val="00066165"/>
    <w:rsid w:val="00066463"/>
    <w:rsid w:val="00066909"/>
    <w:rsid w:val="0006694C"/>
    <w:rsid w:val="000673BC"/>
    <w:rsid w:val="000705DE"/>
    <w:rsid w:val="000706C5"/>
    <w:rsid w:val="00070747"/>
    <w:rsid w:val="00070885"/>
    <w:rsid w:val="00070A59"/>
    <w:rsid w:val="00070A9E"/>
    <w:rsid w:val="00070EBC"/>
    <w:rsid w:val="000711E1"/>
    <w:rsid w:val="00071249"/>
    <w:rsid w:val="000712DA"/>
    <w:rsid w:val="00071AC3"/>
    <w:rsid w:val="00071AF4"/>
    <w:rsid w:val="00071C8A"/>
    <w:rsid w:val="00071C9F"/>
    <w:rsid w:val="00071E26"/>
    <w:rsid w:val="00071E99"/>
    <w:rsid w:val="00072202"/>
    <w:rsid w:val="000727D7"/>
    <w:rsid w:val="00072DC7"/>
    <w:rsid w:val="00072E65"/>
    <w:rsid w:val="00073326"/>
    <w:rsid w:val="00073850"/>
    <w:rsid w:val="000745B0"/>
    <w:rsid w:val="000747E6"/>
    <w:rsid w:val="000748AF"/>
    <w:rsid w:val="00074CB4"/>
    <w:rsid w:val="00074DB9"/>
    <w:rsid w:val="00074E92"/>
    <w:rsid w:val="00075E76"/>
    <w:rsid w:val="00076085"/>
    <w:rsid w:val="000761A7"/>
    <w:rsid w:val="00076204"/>
    <w:rsid w:val="0007653D"/>
    <w:rsid w:val="00076583"/>
    <w:rsid w:val="00076C19"/>
    <w:rsid w:val="00076C29"/>
    <w:rsid w:val="000773BB"/>
    <w:rsid w:val="000777B3"/>
    <w:rsid w:val="000778A5"/>
    <w:rsid w:val="000779B4"/>
    <w:rsid w:val="000779EC"/>
    <w:rsid w:val="00077C3B"/>
    <w:rsid w:val="00080335"/>
    <w:rsid w:val="000803B3"/>
    <w:rsid w:val="00080415"/>
    <w:rsid w:val="0008059F"/>
    <w:rsid w:val="0008070C"/>
    <w:rsid w:val="00080AF4"/>
    <w:rsid w:val="00081082"/>
    <w:rsid w:val="00081661"/>
    <w:rsid w:val="000816E5"/>
    <w:rsid w:val="00081789"/>
    <w:rsid w:val="0008178D"/>
    <w:rsid w:val="000817D6"/>
    <w:rsid w:val="00081BA6"/>
    <w:rsid w:val="00081D5A"/>
    <w:rsid w:val="00081F4E"/>
    <w:rsid w:val="0008203A"/>
    <w:rsid w:val="00082273"/>
    <w:rsid w:val="0008236B"/>
    <w:rsid w:val="00082505"/>
    <w:rsid w:val="00082ABB"/>
    <w:rsid w:val="00082D3B"/>
    <w:rsid w:val="00082F66"/>
    <w:rsid w:val="000830AD"/>
    <w:rsid w:val="0008324F"/>
    <w:rsid w:val="00083309"/>
    <w:rsid w:val="000835C5"/>
    <w:rsid w:val="0008376E"/>
    <w:rsid w:val="00083A8E"/>
    <w:rsid w:val="00083CD1"/>
    <w:rsid w:val="0008442E"/>
    <w:rsid w:val="00084499"/>
    <w:rsid w:val="000846EF"/>
    <w:rsid w:val="00084EE2"/>
    <w:rsid w:val="0008508C"/>
    <w:rsid w:val="0008508E"/>
    <w:rsid w:val="000852D6"/>
    <w:rsid w:val="00085609"/>
    <w:rsid w:val="00085678"/>
    <w:rsid w:val="00085D29"/>
    <w:rsid w:val="00085D2E"/>
    <w:rsid w:val="00085E27"/>
    <w:rsid w:val="000867CB"/>
    <w:rsid w:val="00086854"/>
    <w:rsid w:val="00086860"/>
    <w:rsid w:val="00086C0D"/>
    <w:rsid w:val="000870B7"/>
    <w:rsid w:val="0008726A"/>
    <w:rsid w:val="00087BAD"/>
    <w:rsid w:val="00087D18"/>
    <w:rsid w:val="00087D40"/>
    <w:rsid w:val="00087F14"/>
    <w:rsid w:val="000905C3"/>
    <w:rsid w:val="0009069B"/>
    <w:rsid w:val="0009075B"/>
    <w:rsid w:val="000907CA"/>
    <w:rsid w:val="0009098C"/>
    <w:rsid w:val="0009153F"/>
    <w:rsid w:val="000916A0"/>
    <w:rsid w:val="00091B10"/>
    <w:rsid w:val="00091B4C"/>
    <w:rsid w:val="00091F3D"/>
    <w:rsid w:val="000921D5"/>
    <w:rsid w:val="00092488"/>
    <w:rsid w:val="00092CD3"/>
    <w:rsid w:val="00093360"/>
    <w:rsid w:val="0009494F"/>
    <w:rsid w:val="00094C57"/>
    <w:rsid w:val="00094DFB"/>
    <w:rsid w:val="00095440"/>
    <w:rsid w:val="00095671"/>
    <w:rsid w:val="00095BFD"/>
    <w:rsid w:val="00095C9A"/>
    <w:rsid w:val="00095F9B"/>
    <w:rsid w:val="0009640D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562"/>
    <w:rsid w:val="000A0AEA"/>
    <w:rsid w:val="000A0B89"/>
    <w:rsid w:val="000A0DF2"/>
    <w:rsid w:val="000A0E29"/>
    <w:rsid w:val="000A122A"/>
    <w:rsid w:val="000A16C6"/>
    <w:rsid w:val="000A1753"/>
    <w:rsid w:val="000A1B37"/>
    <w:rsid w:val="000A1FCF"/>
    <w:rsid w:val="000A2168"/>
    <w:rsid w:val="000A2415"/>
    <w:rsid w:val="000A25E2"/>
    <w:rsid w:val="000A26C5"/>
    <w:rsid w:val="000A26D3"/>
    <w:rsid w:val="000A2DE8"/>
    <w:rsid w:val="000A2DF9"/>
    <w:rsid w:val="000A3203"/>
    <w:rsid w:val="000A3D82"/>
    <w:rsid w:val="000A3DB2"/>
    <w:rsid w:val="000A3F38"/>
    <w:rsid w:val="000A3F4E"/>
    <w:rsid w:val="000A3FEB"/>
    <w:rsid w:val="000A40DA"/>
    <w:rsid w:val="000A4104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5914"/>
    <w:rsid w:val="000A5FD8"/>
    <w:rsid w:val="000A636F"/>
    <w:rsid w:val="000A6560"/>
    <w:rsid w:val="000A66AE"/>
    <w:rsid w:val="000A6A96"/>
    <w:rsid w:val="000A6F50"/>
    <w:rsid w:val="000A749F"/>
    <w:rsid w:val="000A7756"/>
    <w:rsid w:val="000B000B"/>
    <w:rsid w:val="000B0049"/>
    <w:rsid w:val="000B00D0"/>
    <w:rsid w:val="000B02A0"/>
    <w:rsid w:val="000B03FE"/>
    <w:rsid w:val="000B06AE"/>
    <w:rsid w:val="000B0B69"/>
    <w:rsid w:val="000B0C4D"/>
    <w:rsid w:val="000B0D8E"/>
    <w:rsid w:val="000B10D6"/>
    <w:rsid w:val="000B17EC"/>
    <w:rsid w:val="000B18AC"/>
    <w:rsid w:val="000B1ADC"/>
    <w:rsid w:val="000B1BC1"/>
    <w:rsid w:val="000B1C2A"/>
    <w:rsid w:val="000B1E10"/>
    <w:rsid w:val="000B20F8"/>
    <w:rsid w:val="000B24CA"/>
    <w:rsid w:val="000B26BE"/>
    <w:rsid w:val="000B2961"/>
    <w:rsid w:val="000B2FBD"/>
    <w:rsid w:val="000B3277"/>
    <w:rsid w:val="000B32C8"/>
    <w:rsid w:val="000B36F6"/>
    <w:rsid w:val="000B38A3"/>
    <w:rsid w:val="000B3BDF"/>
    <w:rsid w:val="000B3DB1"/>
    <w:rsid w:val="000B4595"/>
    <w:rsid w:val="000B497B"/>
    <w:rsid w:val="000B4A08"/>
    <w:rsid w:val="000B4A39"/>
    <w:rsid w:val="000B5090"/>
    <w:rsid w:val="000B50BD"/>
    <w:rsid w:val="000B53AB"/>
    <w:rsid w:val="000B5453"/>
    <w:rsid w:val="000B55A0"/>
    <w:rsid w:val="000B5C19"/>
    <w:rsid w:val="000B5D4F"/>
    <w:rsid w:val="000B5E73"/>
    <w:rsid w:val="000B620D"/>
    <w:rsid w:val="000B68BA"/>
    <w:rsid w:val="000B7036"/>
    <w:rsid w:val="000B721B"/>
    <w:rsid w:val="000B7668"/>
    <w:rsid w:val="000B7C77"/>
    <w:rsid w:val="000C048C"/>
    <w:rsid w:val="000C09C8"/>
    <w:rsid w:val="000C0B89"/>
    <w:rsid w:val="000C1079"/>
    <w:rsid w:val="000C1151"/>
    <w:rsid w:val="000C1294"/>
    <w:rsid w:val="000C1F57"/>
    <w:rsid w:val="000C2635"/>
    <w:rsid w:val="000C2D14"/>
    <w:rsid w:val="000C2E75"/>
    <w:rsid w:val="000C2F99"/>
    <w:rsid w:val="000C32E3"/>
    <w:rsid w:val="000C463C"/>
    <w:rsid w:val="000C493E"/>
    <w:rsid w:val="000C4E63"/>
    <w:rsid w:val="000C5653"/>
    <w:rsid w:val="000C5661"/>
    <w:rsid w:val="000C573F"/>
    <w:rsid w:val="000C5B13"/>
    <w:rsid w:val="000C5C82"/>
    <w:rsid w:val="000C6E38"/>
    <w:rsid w:val="000C7273"/>
    <w:rsid w:val="000D0459"/>
    <w:rsid w:val="000D055B"/>
    <w:rsid w:val="000D066B"/>
    <w:rsid w:val="000D08BB"/>
    <w:rsid w:val="000D0D4E"/>
    <w:rsid w:val="000D0D6A"/>
    <w:rsid w:val="000D0F15"/>
    <w:rsid w:val="000D117F"/>
    <w:rsid w:val="000D14D8"/>
    <w:rsid w:val="000D16E6"/>
    <w:rsid w:val="000D1843"/>
    <w:rsid w:val="000D1A8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E28"/>
    <w:rsid w:val="000D3F62"/>
    <w:rsid w:val="000D4207"/>
    <w:rsid w:val="000D4712"/>
    <w:rsid w:val="000D4FFD"/>
    <w:rsid w:val="000D508F"/>
    <w:rsid w:val="000D514D"/>
    <w:rsid w:val="000D51D7"/>
    <w:rsid w:val="000D5436"/>
    <w:rsid w:val="000D58C6"/>
    <w:rsid w:val="000D5A16"/>
    <w:rsid w:val="000D65A3"/>
    <w:rsid w:val="000D677A"/>
    <w:rsid w:val="000D6A3D"/>
    <w:rsid w:val="000D6A4D"/>
    <w:rsid w:val="000D6E0E"/>
    <w:rsid w:val="000E01EC"/>
    <w:rsid w:val="000E04F3"/>
    <w:rsid w:val="000E06F5"/>
    <w:rsid w:val="000E0C92"/>
    <w:rsid w:val="000E0F73"/>
    <w:rsid w:val="000E1013"/>
    <w:rsid w:val="000E103F"/>
    <w:rsid w:val="000E11B9"/>
    <w:rsid w:val="000E18A6"/>
    <w:rsid w:val="000E1C38"/>
    <w:rsid w:val="000E1D74"/>
    <w:rsid w:val="000E1EA6"/>
    <w:rsid w:val="000E1EEB"/>
    <w:rsid w:val="000E1F13"/>
    <w:rsid w:val="000E2402"/>
    <w:rsid w:val="000E2C3C"/>
    <w:rsid w:val="000E2DBC"/>
    <w:rsid w:val="000E2E67"/>
    <w:rsid w:val="000E2F6F"/>
    <w:rsid w:val="000E3109"/>
    <w:rsid w:val="000E36C9"/>
    <w:rsid w:val="000E3ACF"/>
    <w:rsid w:val="000E3BB9"/>
    <w:rsid w:val="000E41AE"/>
    <w:rsid w:val="000E4262"/>
    <w:rsid w:val="000E431A"/>
    <w:rsid w:val="000E4450"/>
    <w:rsid w:val="000E4463"/>
    <w:rsid w:val="000E44ED"/>
    <w:rsid w:val="000E49EA"/>
    <w:rsid w:val="000E4A07"/>
    <w:rsid w:val="000E4DBA"/>
    <w:rsid w:val="000E505B"/>
    <w:rsid w:val="000E5656"/>
    <w:rsid w:val="000E5665"/>
    <w:rsid w:val="000E58BA"/>
    <w:rsid w:val="000E5AF7"/>
    <w:rsid w:val="000E6971"/>
    <w:rsid w:val="000E6A4E"/>
    <w:rsid w:val="000E6F78"/>
    <w:rsid w:val="000E73A0"/>
    <w:rsid w:val="000F01E5"/>
    <w:rsid w:val="000F0258"/>
    <w:rsid w:val="000F1080"/>
    <w:rsid w:val="000F12FE"/>
    <w:rsid w:val="000F1689"/>
    <w:rsid w:val="000F1ECE"/>
    <w:rsid w:val="000F2831"/>
    <w:rsid w:val="000F2C53"/>
    <w:rsid w:val="000F2CCA"/>
    <w:rsid w:val="000F3109"/>
    <w:rsid w:val="000F310D"/>
    <w:rsid w:val="000F31FB"/>
    <w:rsid w:val="000F3440"/>
    <w:rsid w:val="000F36EA"/>
    <w:rsid w:val="000F375A"/>
    <w:rsid w:val="000F42A6"/>
    <w:rsid w:val="000F4361"/>
    <w:rsid w:val="000F4521"/>
    <w:rsid w:val="000F4CF6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8D"/>
    <w:rsid w:val="000F5FEA"/>
    <w:rsid w:val="000F697A"/>
    <w:rsid w:val="000F6983"/>
    <w:rsid w:val="000F71A8"/>
    <w:rsid w:val="000F760F"/>
    <w:rsid w:val="000F76F7"/>
    <w:rsid w:val="001004F7"/>
    <w:rsid w:val="001006FD"/>
    <w:rsid w:val="001007A5"/>
    <w:rsid w:val="0010126E"/>
    <w:rsid w:val="001012E5"/>
    <w:rsid w:val="0010140E"/>
    <w:rsid w:val="001016D0"/>
    <w:rsid w:val="0010184E"/>
    <w:rsid w:val="0010195C"/>
    <w:rsid w:val="0010279C"/>
    <w:rsid w:val="001027D6"/>
    <w:rsid w:val="00102D7E"/>
    <w:rsid w:val="00102DC9"/>
    <w:rsid w:val="001031B3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50E"/>
    <w:rsid w:val="00107E25"/>
    <w:rsid w:val="00107EA6"/>
    <w:rsid w:val="00110057"/>
    <w:rsid w:val="0011012C"/>
    <w:rsid w:val="001104E7"/>
    <w:rsid w:val="0011053A"/>
    <w:rsid w:val="00110957"/>
    <w:rsid w:val="0011098F"/>
    <w:rsid w:val="00110D0A"/>
    <w:rsid w:val="0011102D"/>
    <w:rsid w:val="00111032"/>
    <w:rsid w:val="0011120F"/>
    <w:rsid w:val="00111256"/>
    <w:rsid w:val="00111300"/>
    <w:rsid w:val="001118EE"/>
    <w:rsid w:val="00111AE6"/>
    <w:rsid w:val="00112109"/>
    <w:rsid w:val="001125FF"/>
    <w:rsid w:val="00112676"/>
    <w:rsid w:val="0011298A"/>
    <w:rsid w:val="00112A52"/>
    <w:rsid w:val="00112CE4"/>
    <w:rsid w:val="00112D86"/>
    <w:rsid w:val="00112EF7"/>
    <w:rsid w:val="00112F0A"/>
    <w:rsid w:val="0011332C"/>
    <w:rsid w:val="0011342A"/>
    <w:rsid w:val="00113499"/>
    <w:rsid w:val="00113516"/>
    <w:rsid w:val="00113795"/>
    <w:rsid w:val="00113C33"/>
    <w:rsid w:val="00113EEC"/>
    <w:rsid w:val="0011468E"/>
    <w:rsid w:val="00114A4E"/>
    <w:rsid w:val="00114EA6"/>
    <w:rsid w:val="00114F2C"/>
    <w:rsid w:val="001151E9"/>
    <w:rsid w:val="00115B3C"/>
    <w:rsid w:val="00115B70"/>
    <w:rsid w:val="00115C14"/>
    <w:rsid w:val="00115FB0"/>
    <w:rsid w:val="00116762"/>
    <w:rsid w:val="001169B1"/>
    <w:rsid w:val="00116F3C"/>
    <w:rsid w:val="00117519"/>
    <w:rsid w:val="001176AF"/>
    <w:rsid w:val="00117C1D"/>
    <w:rsid w:val="00117F40"/>
    <w:rsid w:val="0012017B"/>
    <w:rsid w:val="001204CC"/>
    <w:rsid w:val="00120530"/>
    <w:rsid w:val="00120636"/>
    <w:rsid w:val="00120716"/>
    <w:rsid w:val="00120D48"/>
    <w:rsid w:val="001213D2"/>
    <w:rsid w:val="0012145B"/>
    <w:rsid w:val="0012145C"/>
    <w:rsid w:val="00121581"/>
    <w:rsid w:val="001218EF"/>
    <w:rsid w:val="001219D9"/>
    <w:rsid w:val="00121D5D"/>
    <w:rsid w:val="00121E72"/>
    <w:rsid w:val="00121FA5"/>
    <w:rsid w:val="00122011"/>
    <w:rsid w:val="0012242A"/>
    <w:rsid w:val="00122627"/>
    <w:rsid w:val="00122C9D"/>
    <w:rsid w:val="00122F1A"/>
    <w:rsid w:val="00122F35"/>
    <w:rsid w:val="00122F73"/>
    <w:rsid w:val="0012364F"/>
    <w:rsid w:val="00123C1B"/>
    <w:rsid w:val="001241B0"/>
    <w:rsid w:val="0012482D"/>
    <w:rsid w:val="001248F2"/>
    <w:rsid w:val="00124B12"/>
    <w:rsid w:val="0012505F"/>
    <w:rsid w:val="00125599"/>
    <w:rsid w:val="001256F8"/>
    <w:rsid w:val="00125E2B"/>
    <w:rsid w:val="001263D2"/>
    <w:rsid w:val="001268C4"/>
    <w:rsid w:val="00126D24"/>
    <w:rsid w:val="001271DF"/>
    <w:rsid w:val="00127269"/>
    <w:rsid w:val="00127305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DC8"/>
    <w:rsid w:val="00130E47"/>
    <w:rsid w:val="00130FC1"/>
    <w:rsid w:val="001314B6"/>
    <w:rsid w:val="00131730"/>
    <w:rsid w:val="00131A1F"/>
    <w:rsid w:val="00131B35"/>
    <w:rsid w:val="00131B4D"/>
    <w:rsid w:val="00131C16"/>
    <w:rsid w:val="00131C7B"/>
    <w:rsid w:val="00132252"/>
    <w:rsid w:val="00132BFF"/>
    <w:rsid w:val="001331C4"/>
    <w:rsid w:val="00133457"/>
    <w:rsid w:val="001335E7"/>
    <w:rsid w:val="00133E18"/>
    <w:rsid w:val="00133FAA"/>
    <w:rsid w:val="001341F9"/>
    <w:rsid w:val="001344DB"/>
    <w:rsid w:val="0013454C"/>
    <w:rsid w:val="0013545B"/>
    <w:rsid w:val="0013572F"/>
    <w:rsid w:val="00135890"/>
    <w:rsid w:val="00136040"/>
    <w:rsid w:val="001364D4"/>
    <w:rsid w:val="0013686A"/>
    <w:rsid w:val="00136FA8"/>
    <w:rsid w:val="001371BB"/>
    <w:rsid w:val="00137212"/>
    <w:rsid w:val="0013799C"/>
    <w:rsid w:val="00137E9E"/>
    <w:rsid w:val="0014018B"/>
    <w:rsid w:val="00140265"/>
    <w:rsid w:val="00140471"/>
    <w:rsid w:val="0014055E"/>
    <w:rsid w:val="00140A22"/>
    <w:rsid w:val="0014148A"/>
    <w:rsid w:val="0014170B"/>
    <w:rsid w:val="00141B2F"/>
    <w:rsid w:val="001420A2"/>
    <w:rsid w:val="0014216E"/>
    <w:rsid w:val="0014262B"/>
    <w:rsid w:val="00142A2D"/>
    <w:rsid w:val="00143A77"/>
    <w:rsid w:val="001444C5"/>
    <w:rsid w:val="00144500"/>
    <w:rsid w:val="00144526"/>
    <w:rsid w:val="00144636"/>
    <w:rsid w:val="001446B4"/>
    <w:rsid w:val="00144725"/>
    <w:rsid w:val="00144B34"/>
    <w:rsid w:val="00144BA7"/>
    <w:rsid w:val="00145251"/>
    <w:rsid w:val="00145322"/>
    <w:rsid w:val="00145390"/>
    <w:rsid w:val="00145414"/>
    <w:rsid w:val="00145867"/>
    <w:rsid w:val="00145B0D"/>
    <w:rsid w:val="00145B54"/>
    <w:rsid w:val="00145CB7"/>
    <w:rsid w:val="00146196"/>
    <w:rsid w:val="001462A8"/>
    <w:rsid w:val="001462E2"/>
    <w:rsid w:val="00146451"/>
    <w:rsid w:val="00146971"/>
    <w:rsid w:val="001469E3"/>
    <w:rsid w:val="001472DA"/>
    <w:rsid w:val="001472DF"/>
    <w:rsid w:val="0014776C"/>
    <w:rsid w:val="00147817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2E1D"/>
    <w:rsid w:val="001530F2"/>
    <w:rsid w:val="00153319"/>
    <w:rsid w:val="001533F5"/>
    <w:rsid w:val="001537D2"/>
    <w:rsid w:val="00153C21"/>
    <w:rsid w:val="00153D28"/>
    <w:rsid w:val="00153D96"/>
    <w:rsid w:val="00153EF6"/>
    <w:rsid w:val="00153FC9"/>
    <w:rsid w:val="001540B0"/>
    <w:rsid w:val="001542BB"/>
    <w:rsid w:val="00154BC1"/>
    <w:rsid w:val="00154FB4"/>
    <w:rsid w:val="00155750"/>
    <w:rsid w:val="001559D9"/>
    <w:rsid w:val="00155D83"/>
    <w:rsid w:val="00155ECC"/>
    <w:rsid w:val="0015685F"/>
    <w:rsid w:val="00156DE0"/>
    <w:rsid w:val="00156EE0"/>
    <w:rsid w:val="00156F78"/>
    <w:rsid w:val="00157323"/>
    <w:rsid w:val="001576FB"/>
    <w:rsid w:val="00157DEA"/>
    <w:rsid w:val="00157EED"/>
    <w:rsid w:val="0016048D"/>
    <w:rsid w:val="001605FE"/>
    <w:rsid w:val="00160604"/>
    <w:rsid w:val="00161440"/>
    <w:rsid w:val="00161484"/>
    <w:rsid w:val="00161922"/>
    <w:rsid w:val="00161FBD"/>
    <w:rsid w:val="0016223A"/>
    <w:rsid w:val="001623F4"/>
    <w:rsid w:val="0016255F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013"/>
    <w:rsid w:val="0016679F"/>
    <w:rsid w:val="00166FB8"/>
    <w:rsid w:val="00167335"/>
    <w:rsid w:val="001700C9"/>
    <w:rsid w:val="001701D9"/>
    <w:rsid w:val="00170692"/>
    <w:rsid w:val="00171153"/>
    <w:rsid w:val="001711FB"/>
    <w:rsid w:val="00171262"/>
    <w:rsid w:val="0017161A"/>
    <w:rsid w:val="001717B5"/>
    <w:rsid w:val="00171A14"/>
    <w:rsid w:val="00171BC2"/>
    <w:rsid w:val="00171BE7"/>
    <w:rsid w:val="00171D73"/>
    <w:rsid w:val="00172297"/>
    <w:rsid w:val="0017236A"/>
    <w:rsid w:val="0017242D"/>
    <w:rsid w:val="0017289D"/>
    <w:rsid w:val="00172C4F"/>
    <w:rsid w:val="00172D31"/>
    <w:rsid w:val="00173381"/>
    <w:rsid w:val="00173512"/>
    <w:rsid w:val="00173739"/>
    <w:rsid w:val="00173748"/>
    <w:rsid w:val="00173A31"/>
    <w:rsid w:val="00173F92"/>
    <w:rsid w:val="001740B6"/>
    <w:rsid w:val="001740D6"/>
    <w:rsid w:val="0017418E"/>
    <w:rsid w:val="001743A9"/>
    <w:rsid w:val="00174400"/>
    <w:rsid w:val="0017468E"/>
    <w:rsid w:val="0017491F"/>
    <w:rsid w:val="0017494D"/>
    <w:rsid w:val="00174B9A"/>
    <w:rsid w:val="00175469"/>
    <w:rsid w:val="00175B0A"/>
    <w:rsid w:val="00175E97"/>
    <w:rsid w:val="00176336"/>
    <w:rsid w:val="00176A42"/>
    <w:rsid w:val="00176AE5"/>
    <w:rsid w:val="00176AF0"/>
    <w:rsid w:val="00176B49"/>
    <w:rsid w:val="00176C89"/>
    <w:rsid w:val="00176DF5"/>
    <w:rsid w:val="00177100"/>
    <w:rsid w:val="0017777D"/>
    <w:rsid w:val="00177A07"/>
    <w:rsid w:val="00177FB1"/>
    <w:rsid w:val="0018058F"/>
    <w:rsid w:val="001807DA"/>
    <w:rsid w:val="001810CD"/>
    <w:rsid w:val="0018134C"/>
    <w:rsid w:val="001817D2"/>
    <w:rsid w:val="0018270F"/>
    <w:rsid w:val="00182768"/>
    <w:rsid w:val="00183167"/>
    <w:rsid w:val="001833A2"/>
    <w:rsid w:val="00183415"/>
    <w:rsid w:val="00183FD5"/>
    <w:rsid w:val="00184205"/>
    <w:rsid w:val="001842CA"/>
    <w:rsid w:val="00184449"/>
    <w:rsid w:val="0018463E"/>
    <w:rsid w:val="001852A7"/>
    <w:rsid w:val="001853B0"/>
    <w:rsid w:val="001853E3"/>
    <w:rsid w:val="0018546A"/>
    <w:rsid w:val="00185639"/>
    <w:rsid w:val="001857F5"/>
    <w:rsid w:val="00185E83"/>
    <w:rsid w:val="0018646A"/>
    <w:rsid w:val="00186920"/>
    <w:rsid w:val="00186B1F"/>
    <w:rsid w:val="00186C1E"/>
    <w:rsid w:val="00186E18"/>
    <w:rsid w:val="00186F50"/>
    <w:rsid w:val="00187245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761"/>
    <w:rsid w:val="00190D72"/>
    <w:rsid w:val="00191492"/>
    <w:rsid w:val="001914C3"/>
    <w:rsid w:val="001916D7"/>
    <w:rsid w:val="00191B0E"/>
    <w:rsid w:val="00191E73"/>
    <w:rsid w:val="001920C8"/>
    <w:rsid w:val="0019246E"/>
    <w:rsid w:val="0019266A"/>
    <w:rsid w:val="00192AE1"/>
    <w:rsid w:val="00192C38"/>
    <w:rsid w:val="00192C4A"/>
    <w:rsid w:val="00193261"/>
    <w:rsid w:val="00193AF1"/>
    <w:rsid w:val="00193F76"/>
    <w:rsid w:val="00194103"/>
    <w:rsid w:val="001941DB"/>
    <w:rsid w:val="001941FF"/>
    <w:rsid w:val="00194516"/>
    <w:rsid w:val="00194CC1"/>
    <w:rsid w:val="00195801"/>
    <w:rsid w:val="001958AA"/>
    <w:rsid w:val="00195C62"/>
    <w:rsid w:val="0019655A"/>
    <w:rsid w:val="0019668C"/>
    <w:rsid w:val="00196850"/>
    <w:rsid w:val="00196A5C"/>
    <w:rsid w:val="00196AB0"/>
    <w:rsid w:val="00196ACB"/>
    <w:rsid w:val="00196BB2"/>
    <w:rsid w:val="00196D04"/>
    <w:rsid w:val="00197581"/>
    <w:rsid w:val="001975FF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1F65"/>
    <w:rsid w:val="001A2624"/>
    <w:rsid w:val="001A27FD"/>
    <w:rsid w:val="001A2A45"/>
    <w:rsid w:val="001A2E16"/>
    <w:rsid w:val="001A2F4D"/>
    <w:rsid w:val="001A316F"/>
    <w:rsid w:val="001A32B6"/>
    <w:rsid w:val="001A3754"/>
    <w:rsid w:val="001A3C3F"/>
    <w:rsid w:val="001A3DAA"/>
    <w:rsid w:val="001A485A"/>
    <w:rsid w:val="001A49BD"/>
    <w:rsid w:val="001A4A97"/>
    <w:rsid w:val="001A4D0F"/>
    <w:rsid w:val="001A4D57"/>
    <w:rsid w:val="001A4E11"/>
    <w:rsid w:val="001A4EB6"/>
    <w:rsid w:val="001A4FB4"/>
    <w:rsid w:val="001A51D2"/>
    <w:rsid w:val="001A55AE"/>
    <w:rsid w:val="001A5886"/>
    <w:rsid w:val="001A5B11"/>
    <w:rsid w:val="001A5C0F"/>
    <w:rsid w:val="001A5D77"/>
    <w:rsid w:val="001A644B"/>
    <w:rsid w:val="001A65C9"/>
    <w:rsid w:val="001A6915"/>
    <w:rsid w:val="001A69A7"/>
    <w:rsid w:val="001A6BA2"/>
    <w:rsid w:val="001A6C1F"/>
    <w:rsid w:val="001A7286"/>
    <w:rsid w:val="001A7881"/>
    <w:rsid w:val="001A7C85"/>
    <w:rsid w:val="001A7DAF"/>
    <w:rsid w:val="001A7ED2"/>
    <w:rsid w:val="001A7EDA"/>
    <w:rsid w:val="001A7F9B"/>
    <w:rsid w:val="001B05A8"/>
    <w:rsid w:val="001B05FB"/>
    <w:rsid w:val="001B08C0"/>
    <w:rsid w:val="001B0DFC"/>
    <w:rsid w:val="001B0EC4"/>
    <w:rsid w:val="001B1006"/>
    <w:rsid w:val="001B100C"/>
    <w:rsid w:val="001B1015"/>
    <w:rsid w:val="001B11CD"/>
    <w:rsid w:val="001B1893"/>
    <w:rsid w:val="001B1DDE"/>
    <w:rsid w:val="001B2C95"/>
    <w:rsid w:val="001B2E54"/>
    <w:rsid w:val="001B3237"/>
    <w:rsid w:val="001B36A8"/>
    <w:rsid w:val="001B3B59"/>
    <w:rsid w:val="001B4D2D"/>
    <w:rsid w:val="001B5221"/>
    <w:rsid w:val="001B548F"/>
    <w:rsid w:val="001B5494"/>
    <w:rsid w:val="001B56C9"/>
    <w:rsid w:val="001B5C9F"/>
    <w:rsid w:val="001B5EA1"/>
    <w:rsid w:val="001B63A0"/>
    <w:rsid w:val="001B6463"/>
    <w:rsid w:val="001B6607"/>
    <w:rsid w:val="001B6A85"/>
    <w:rsid w:val="001B6BD7"/>
    <w:rsid w:val="001B6D4F"/>
    <w:rsid w:val="001B70B1"/>
    <w:rsid w:val="001B71A3"/>
    <w:rsid w:val="001B7732"/>
    <w:rsid w:val="001B7867"/>
    <w:rsid w:val="001B7E37"/>
    <w:rsid w:val="001C002C"/>
    <w:rsid w:val="001C0478"/>
    <w:rsid w:val="001C1B02"/>
    <w:rsid w:val="001C1B1F"/>
    <w:rsid w:val="001C1B43"/>
    <w:rsid w:val="001C1E8B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BA9"/>
    <w:rsid w:val="001C2D85"/>
    <w:rsid w:val="001C2F51"/>
    <w:rsid w:val="001C3288"/>
    <w:rsid w:val="001C3298"/>
    <w:rsid w:val="001C3367"/>
    <w:rsid w:val="001C3C44"/>
    <w:rsid w:val="001C446A"/>
    <w:rsid w:val="001C4714"/>
    <w:rsid w:val="001C4A60"/>
    <w:rsid w:val="001C4D03"/>
    <w:rsid w:val="001C4D4F"/>
    <w:rsid w:val="001C53BF"/>
    <w:rsid w:val="001C57E1"/>
    <w:rsid w:val="001C5860"/>
    <w:rsid w:val="001C5A58"/>
    <w:rsid w:val="001C5D76"/>
    <w:rsid w:val="001C624F"/>
    <w:rsid w:val="001C6270"/>
    <w:rsid w:val="001C65BB"/>
    <w:rsid w:val="001C69AE"/>
    <w:rsid w:val="001C6B23"/>
    <w:rsid w:val="001C6DC1"/>
    <w:rsid w:val="001C71EE"/>
    <w:rsid w:val="001C72DC"/>
    <w:rsid w:val="001C7395"/>
    <w:rsid w:val="001C7930"/>
    <w:rsid w:val="001C7BD8"/>
    <w:rsid w:val="001C7C01"/>
    <w:rsid w:val="001C7E25"/>
    <w:rsid w:val="001D028E"/>
    <w:rsid w:val="001D030F"/>
    <w:rsid w:val="001D06B4"/>
    <w:rsid w:val="001D0FEF"/>
    <w:rsid w:val="001D169F"/>
    <w:rsid w:val="001D18FC"/>
    <w:rsid w:val="001D1B24"/>
    <w:rsid w:val="001D1BE1"/>
    <w:rsid w:val="001D1C41"/>
    <w:rsid w:val="001D249F"/>
    <w:rsid w:val="001D2B7F"/>
    <w:rsid w:val="001D318E"/>
    <w:rsid w:val="001D32E2"/>
    <w:rsid w:val="001D36D6"/>
    <w:rsid w:val="001D385F"/>
    <w:rsid w:val="001D3D08"/>
    <w:rsid w:val="001D4096"/>
    <w:rsid w:val="001D4678"/>
    <w:rsid w:val="001D4BF9"/>
    <w:rsid w:val="001D4D0A"/>
    <w:rsid w:val="001D4EF3"/>
    <w:rsid w:val="001D559E"/>
    <w:rsid w:val="001D5E88"/>
    <w:rsid w:val="001D5FF2"/>
    <w:rsid w:val="001D60AE"/>
    <w:rsid w:val="001D697C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906"/>
    <w:rsid w:val="001E0C50"/>
    <w:rsid w:val="001E0F12"/>
    <w:rsid w:val="001E116C"/>
    <w:rsid w:val="001E1469"/>
    <w:rsid w:val="001E14F5"/>
    <w:rsid w:val="001E1590"/>
    <w:rsid w:val="001E19A2"/>
    <w:rsid w:val="001E1CD6"/>
    <w:rsid w:val="001E1D74"/>
    <w:rsid w:val="001E1E4A"/>
    <w:rsid w:val="001E1FD0"/>
    <w:rsid w:val="001E20CC"/>
    <w:rsid w:val="001E27AD"/>
    <w:rsid w:val="001E2B7C"/>
    <w:rsid w:val="001E2C17"/>
    <w:rsid w:val="001E2C43"/>
    <w:rsid w:val="001E2D25"/>
    <w:rsid w:val="001E2E0D"/>
    <w:rsid w:val="001E3153"/>
    <w:rsid w:val="001E3608"/>
    <w:rsid w:val="001E36BB"/>
    <w:rsid w:val="001E36E5"/>
    <w:rsid w:val="001E372B"/>
    <w:rsid w:val="001E40B0"/>
    <w:rsid w:val="001E41E3"/>
    <w:rsid w:val="001E421A"/>
    <w:rsid w:val="001E46BA"/>
    <w:rsid w:val="001E4985"/>
    <w:rsid w:val="001E4C05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6E93"/>
    <w:rsid w:val="001E7513"/>
    <w:rsid w:val="001E766F"/>
    <w:rsid w:val="001E78C3"/>
    <w:rsid w:val="001E7A87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3AB"/>
    <w:rsid w:val="001F24FF"/>
    <w:rsid w:val="001F2774"/>
    <w:rsid w:val="001F2D75"/>
    <w:rsid w:val="001F2DF4"/>
    <w:rsid w:val="001F2F0E"/>
    <w:rsid w:val="001F3052"/>
    <w:rsid w:val="001F30F3"/>
    <w:rsid w:val="001F3411"/>
    <w:rsid w:val="001F35BD"/>
    <w:rsid w:val="001F363A"/>
    <w:rsid w:val="001F39BD"/>
    <w:rsid w:val="001F3F30"/>
    <w:rsid w:val="001F3FDD"/>
    <w:rsid w:val="001F4163"/>
    <w:rsid w:val="001F4205"/>
    <w:rsid w:val="001F4399"/>
    <w:rsid w:val="001F445F"/>
    <w:rsid w:val="001F453E"/>
    <w:rsid w:val="001F491A"/>
    <w:rsid w:val="001F4A02"/>
    <w:rsid w:val="001F4B44"/>
    <w:rsid w:val="001F4C96"/>
    <w:rsid w:val="001F4FC7"/>
    <w:rsid w:val="001F5050"/>
    <w:rsid w:val="001F5591"/>
    <w:rsid w:val="001F5E2E"/>
    <w:rsid w:val="001F62AE"/>
    <w:rsid w:val="001F65D0"/>
    <w:rsid w:val="001F65D7"/>
    <w:rsid w:val="001F670B"/>
    <w:rsid w:val="001F672B"/>
    <w:rsid w:val="001F6BA4"/>
    <w:rsid w:val="001F6D93"/>
    <w:rsid w:val="001F7388"/>
    <w:rsid w:val="001F77A5"/>
    <w:rsid w:val="001F785C"/>
    <w:rsid w:val="001F7914"/>
    <w:rsid w:val="001F7B16"/>
    <w:rsid w:val="001F7DB1"/>
    <w:rsid w:val="00200193"/>
    <w:rsid w:val="002001C6"/>
    <w:rsid w:val="00200701"/>
    <w:rsid w:val="0020088E"/>
    <w:rsid w:val="00200CE2"/>
    <w:rsid w:val="00201154"/>
    <w:rsid w:val="0020138A"/>
    <w:rsid w:val="00201725"/>
    <w:rsid w:val="002019F6"/>
    <w:rsid w:val="00201D72"/>
    <w:rsid w:val="00201E6F"/>
    <w:rsid w:val="002020EB"/>
    <w:rsid w:val="002024A3"/>
    <w:rsid w:val="00202CAF"/>
    <w:rsid w:val="00202E3C"/>
    <w:rsid w:val="00203209"/>
    <w:rsid w:val="00203323"/>
    <w:rsid w:val="0020342C"/>
    <w:rsid w:val="00204544"/>
    <w:rsid w:val="00204F34"/>
    <w:rsid w:val="00204F4B"/>
    <w:rsid w:val="00205074"/>
    <w:rsid w:val="0020557C"/>
    <w:rsid w:val="00205CA9"/>
    <w:rsid w:val="00205FC9"/>
    <w:rsid w:val="00206051"/>
    <w:rsid w:val="00206FF4"/>
    <w:rsid w:val="0020747B"/>
    <w:rsid w:val="00207751"/>
    <w:rsid w:val="00207AF8"/>
    <w:rsid w:val="00207FAB"/>
    <w:rsid w:val="0021007B"/>
    <w:rsid w:val="002102B1"/>
    <w:rsid w:val="00210AE0"/>
    <w:rsid w:val="00210BC5"/>
    <w:rsid w:val="0021142C"/>
    <w:rsid w:val="00211993"/>
    <w:rsid w:val="0021224C"/>
    <w:rsid w:val="00212680"/>
    <w:rsid w:val="0021268D"/>
    <w:rsid w:val="0021268E"/>
    <w:rsid w:val="0021299E"/>
    <w:rsid w:val="002129C8"/>
    <w:rsid w:val="00212B52"/>
    <w:rsid w:val="00212B5F"/>
    <w:rsid w:val="00212D3D"/>
    <w:rsid w:val="0021315B"/>
    <w:rsid w:val="002134AC"/>
    <w:rsid w:val="002137B3"/>
    <w:rsid w:val="00213A63"/>
    <w:rsid w:val="00213B3A"/>
    <w:rsid w:val="00213F7A"/>
    <w:rsid w:val="0021434A"/>
    <w:rsid w:val="002145B4"/>
    <w:rsid w:val="00214661"/>
    <w:rsid w:val="00214994"/>
    <w:rsid w:val="0021519C"/>
    <w:rsid w:val="00215490"/>
    <w:rsid w:val="002158B0"/>
    <w:rsid w:val="002162E2"/>
    <w:rsid w:val="00216703"/>
    <w:rsid w:val="00216C47"/>
    <w:rsid w:val="0021714D"/>
    <w:rsid w:val="002176C1"/>
    <w:rsid w:val="002176CA"/>
    <w:rsid w:val="00217AEE"/>
    <w:rsid w:val="00217D08"/>
    <w:rsid w:val="00220048"/>
    <w:rsid w:val="0022025D"/>
    <w:rsid w:val="00220353"/>
    <w:rsid w:val="00220597"/>
    <w:rsid w:val="00220724"/>
    <w:rsid w:val="002207A7"/>
    <w:rsid w:val="002208E0"/>
    <w:rsid w:val="0022120D"/>
    <w:rsid w:val="002219A8"/>
    <w:rsid w:val="00222192"/>
    <w:rsid w:val="00222947"/>
    <w:rsid w:val="002229A8"/>
    <w:rsid w:val="00222A74"/>
    <w:rsid w:val="00222BDD"/>
    <w:rsid w:val="002233B1"/>
    <w:rsid w:val="002237A0"/>
    <w:rsid w:val="002237AE"/>
    <w:rsid w:val="0022397C"/>
    <w:rsid w:val="002239D8"/>
    <w:rsid w:val="00223D26"/>
    <w:rsid w:val="002245AA"/>
    <w:rsid w:val="002251C1"/>
    <w:rsid w:val="002258BC"/>
    <w:rsid w:val="002259A9"/>
    <w:rsid w:val="00225DC6"/>
    <w:rsid w:val="00226745"/>
    <w:rsid w:val="0022689D"/>
    <w:rsid w:val="00226A25"/>
    <w:rsid w:val="00226A4F"/>
    <w:rsid w:val="00226B3B"/>
    <w:rsid w:val="00226D46"/>
    <w:rsid w:val="0022747B"/>
    <w:rsid w:val="0022749B"/>
    <w:rsid w:val="00227EFA"/>
    <w:rsid w:val="002303A0"/>
    <w:rsid w:val="002306CC"/>
    <w:rsid w:val="00230AB7"/>
    <w:rsid w:val="00230DD2"/>
    <w:rsid w:val="002311AE"/>
    <w:rsid w:val="002311F5"/>
    <w:rsid w:val="002316DC"/>
    <w:rsid w:val="00231A7A"/>
    <w:rsid w:val="0023209F"/>
    <w:rsid w:val="00232126"/>
    <w:rsid w:val="0023224F"/>
    <w:rsid w:val="00232302"/>
    <w:rsid w:val="002327E2"/>
    <w:rsid w:val="002328BB"/>
    <w:rsid w:val="00232B41"/>
    <w:rsid w:val="00232BF1"/>
    <w:rsid w:val="00232EC7"/>
    <w:rsid w:val="00233417"/>
    <w:rsid w:val="00233509"/>
    <w:rsid w:val="00233538"/>
    <w:rsid w:val="00233B54"/>
    <w:rsid w:val="00234A6F"/>
    <w:rsid w:val="00234DBE"/>
    <w:rsid w:val="0023513E"/>
    <w:rsid w:val="00235496"/>
    <w:rsid w:val="0023557D"/>
    <w:rsid w:val="00235B9D"/>
    <w:rsid w:val="00236697"/>
    <w:rsid w:val="00236DF6"/>
    <w:rsid w:val="00236FB8"/>
    <w:rsid w:val="00237D79"/>
    <w:rsid w:val="002402A3"/>
    <w:rsid w:val="002402E3"/>
    <w:rsid w:val="0024077A"/>
    <w:rsid w:val="00240E79"/>
    <w:rsid w:val="00240FC3"/>
    <w:rsid w:val="00241115"/>
    <w:rsid w:val="0024163B"/>
    <w:rsid w:val="002419C1"/>
    <w:rsid w:val="00241A6D"/>
    <w:rsid w:val="002422A4"/>
    <w:rsid w:val="00242AA5"/>
    <w:rsid w:val="00243427"/>
    <w:rsid w:val="00244013"/>
    <w:rsid w:val="0024491E"/>
    <w:rsid w:val="00245675"/>
    <w:rsid w:val="00245C6C"/>
    <w:rsid w:val="00245E1A"/>
    <w:rsid w:val="00246021"/>
    <w:rsid w:val="00246233"/>
    <w:rsid w:val="002462A5"/>
    <w:rsid w:val="00246421"/>
    <w:rsid w:val="0024672C"/>
    <w:rsid w:val="00246B11"/>
    <w:rsid w:val="00246CCD"/>
    <w:rsid w:val="00246FC1"/>
    <w:rsid w:val="002474A4"/>
    <w:rsid w:val="002477EF"/>
    <w:rsid w:val="0024793F"/>
    <w:rsid w:val="00247C8F"/>
    <w:rsid w:val="00247D9C"/>
    <w:rsid w:val="00247FEB"/>
    <w:rsid w:val="0025009A"/>
    <w:rsid w:val="002504A5"/>
    <w:rsid w:val="00251F42"/>
    <w:rsid w:val="00252001"/>
    <w:rsid w:val="0025268B"/>
    <w:rsid w:val="00252D59"/>
    <w:rsid w:val="002530BE"/>
    <w:rsid w:val="002531A0"/>
    <w:rsid w:val="0025332A"/>
    <w:rsid w:val="0025374C"/>
    <w:rsid w:val="00253C10"/>
    <w:rsid w:val="00253D16"/>
    <w:rsid w:val="002541B1"/>
    <w:rsid w:val="00254689"/>
    <w:rsid w:val="00254B73"/>
    <w:rsid w:val="00254BF0"/>
    <w:rsid w:val="00254E60"/>
    <w:rsid w:val="00254E68"/>
    <w:rsid w:val="0025543D"/>
    <w:rsid w:val="00255605"/>
    <w:rsid w:val="002556D2"/>
    <w:rsid w:val="002557A2"/>
    <w:rsid w:val="00255A6D"/>
    <w:rsid w:val="00255D43"/>
    <w:rsid w:val="00255D8F"/>
    <w:rsid w:val="00255EBE"/>
    <w:rsid w:val="00255F0E"/>
    <w:rsid w:val="00256155"/>
    <w:rsid w:val="0025617C"/>
    <w:rsid w:val="00256367"/>
    <w:rsid w:val="002563F1"/>
    <w:rsid w:val="002564B0"/>
    <w:rsid w:val="00256BED"/>
    <w:rsid w:val="00257293"/>
    <w:rsid w:val="0025739B"/>
    <w:rsid w:val="00257725"/>
    <w:rsid w:val="002579C8"/>
    <w:rsid w:val="00260450"/>
    <w:rsid w:val="00260771"/>
    <w:rsid w:val="002607F4"/>
    <w:rsid w:val="0026092B"/>
    <w:rsid w:val="00260C30"/>
    <w:rsid w:val="00260C64"/>
    <w:rsid w:val="00261424"/>
    <w:rsid w:val="00261437"/>
    <w:rsid w:val="00261594"/>
    <w:rsid w:val="00261802"/>
    <w:rsid w:val="00261835"/>
    <w:rsid w:val="002619FD"/>
    <w:rsid w:val="00261CD5"/>
    <w:rsid w:val="00261E1C"/>
    <w:rsid w:val="00261ECC"/>
    <w:rsid w:val="00262200"/>
    <w:rsid w:val="00262627"/>
    <w:rsid w:val="00262B96"/>
    <w:rsid w:val="00262FDD"/>
    <w:rsid w:val="0026301B"/>
    <w:rsid w:val="002630C4"/>
    <w:rsid w:val="0026313E"/>
    <w:rsid w:val="002632A1"/>
    <w:rsid w:val="002633F9"/>
    <w:rsid w:val="00263A63"/>
    <w:rsid w:val="00263D57"/>
    <w:rsid w:val="00264390"/>
    <w:rsid w:val="00264527"/>
    <w:rsid w:val="0026470F"/>
    <w:rsid w:val="00264A06"/>
    <w:rsid w:val="00264C49"/>
    <w:rsid w:val="002653A2"/>
    <w:rsid w:val="00265553"/>
    <w:rsid w:val="002659F6"/>
    <w:rsid w:val="00265BE5"/>
    <w:rsid w:val="00265F0A"/>
    <w:rsid w:val="002660CF"/>
    <w:rsid w:val="0026691F"/>
    <w:rsid w:val="00266CDF"/>
    <w:rsid w:val="00267002"/>
    <w:rsid w:val="0026757B"/>
    <w:rsid w:val="00267797"/>
    <w:rsid w:val="0026793B"/>
    <w:rsid w:val="0027021D"/>
    <w:rsid w:val="002703C2"/>
    <w:rsid w:val="002704FE"/>
    <w:rsid w:val="00270844"/>
    <w:rsid w:val="00270B0C"/>
    <w:rsid w:val="00270DC7"/>
    <w:rsid w:val="00270E8E"/>
    <w:rsid w:val="00271048"/>
    <w:rsid w:val="00271222"/>
    <w:rsid w:val="002712F7"/>
    <w:rsid w:val="00271BB5"/>
    <w:rsid w:val="00271C50"/>
    <w:rsid w:val="00272281"/>
    <w:rsid w:val="0027245A"/>
    <w:rsid w:val="002728C9"/>
    <w:rsid w:val="00272D1D"/>
    <w:rsid w:val="00272DB1"/>
    <w:rsid w:val="00272DBF"/>
    <w:rsid w:val="00272EC7"/>
    <w:rsid w:val="00272F4E"/>
    <w:rsid w:val="0027311A"/>
    <w:rsid w:val="002736D2"/>
    <w:rsid w:val="0027396E"/>
    <w:rsid w:val="00273B75"/>
    <w:rsid w:val="00273CD1"/>
    <w:rsid w:val="00273DFD"/>
    <w:rsid w:val="00273F71"/>
    <w:rsid w:val="00274376"/>
    <w:rsid w:val="00274538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777B4"/>
    <w:rsid w:val="00280052"/>
    <w:rsid w:val="002800CB"/>
    <w:rsid w:val="00280425"/>
    <w:rsid w:val="0028048D"/>
    <w:rsid w:val="0028096D"/>
    <w:rsid w:val="00280EC8"/>
    <w:rsid w:val="002810F3"/>
    <w:rsid w:val="0028119A"/>
    <w:rsid w:val="00281551"/>
    <w:rsid w:val="00281D56"/>
    <w:rsid w:val="00281E9D"/>
    <w:rsid w:val="00281F63"/>
    <w:rsid w:val="002825AF"/>
    <w:rsid w:val="00282CEC"/>
    <w:rsid w:val="00283119"/>
    <w:rsid w:val="00283B12"/>
    <w:rsid w:val="0028427C"/>
    <w:rsid w:val="00284AC7"/>
    <w:rsid w:val="00284B31"/>
    <w:rsid w:val="00284D0C"/>
    <w:rsid w:val="00284F13"/>
    <w:rsid w:val="00285638"/>
    <w:rsid w:val="00285E84"/>
    <w:rsid w:val="00286006"/>
    <w:rsid w:val="002860D1"/>
    <w:rsid w:val="0028612C"/>
    <w:rsid w:val="00286C3F"/>
    <w:rsid w:val="00286ECC"/>
    <w:rsid w:val="00287018"/>
    <w:rsid w:val="0028742E"/>
    <w:rsid w:val="00287468"/>
    <w:rsid w:val="00287679"/>
    <w:rsid w:val="00287683"/>
    <w:rsid w:val="002877FB"/>
    <w:rsid w:val="00287EE5"/>
    <w:rsid w:val="00287EF8"/>
    <w:rsid w:val="00290781"/>
    <w:rsid w:val="00290A25"/>
    <w:rsid w:val="00290B6D"/>
    <w:rsid w:val="00290C1C"/>
    <w:rsid w:val="00290C4B"/>
    <w:rsid w:val="00290D1A"/>
    <w:rsid w:val="00290EE3"/>
    <w:rsid w:val="00290FF4"/>
    <w:rsid w:val="00291379"/>
    <w:rsid w:val="00291647"/>
    <w:rsid w:val="00291EAB"/>
    <w:rsid w:val="00291F1B"/>
    <w:rsid w:val="00291F56"/>
    <w:rsid w:val="00291F6E"/>
    <w:rsid w:val="00292353"/>
    <w:rsid w:val="0029243E"/>
    <w:rsid w:val="0029246C"/>
    <w:rsid w:val="002924C6"/>
    <w:rsid w:val="002924EE"/>
    <w:rsid w:val="002925C4"/>
    <w:rsid w:val="00292BA8"/>
    <w:rsid w:val="00292CA7"/>
    <w:rsid w:val="00292CE8"/>
    <w:rsid w:val="00293240"/>
    <w:rsid w:val="00293A2B"/>
    <w:rsid w:val="00293C70"/>
    <w:rsid w:val="00293D36"/>
    <w:rsid w:val="00293FF3"/>
    <w:rsid w:val="00294021"/>
    <w:rsid w:val="00294366"/>
    <w:rsid w:val="00294472"/>
    <w:rsid w:val="002946B8"/>
    <w:rsid w:val="00294E6C"/>
    <w:rsid w:val="00295CBD"/>
    <w:rsid w:val="00295D8D"/>
    <w:rsid w:val="0029627E"/>
    <w:rsid w:val="00296343"/>
    <w:rsid w:val="002963E3"/>
    <w:rsid w:val="0029640F"/>
    <w:rsid w:val="0029646D"/>
    <w:rsid w:val="002964DD"/>
    <w:rsid w:val="00296AE8"/>
    <w:rsid w:val="00297225"/>
    <w:rsid w:val="0029745D"/>
    <w:rsid w:val="00297EB1"/>
    <w:rsid w:val="002A04E2"/>
    <w:rsid w:val="002A0869"/>
    <w:rsid w:val="002A0A29"/>
    <w:rsid w:val="002A0B79"/>
    <w:rsid w:val="002A1073"/>
    <w:rsid w:val="002A186E"/>
    <w:rsid w:val="002A1994"/>
    <w:rsid w:val="002A19B1"/>
    <w:rsid w:val="002A24A5"/>
    <w:rsid w:val="002A2B3A"/>
    <w:rsid w:val="002A2BC1"/>
    <w:rsid w:val="002A2F78"/>
    <w:rsid w:val="002A3598"/>
    <w:rsid w:val="002A3CAA"/>
    <w:rsid w:val="002A3CBF"/>
    <w:rsid w:val="002A4765"/>
    <w:rsid w:val="002A48AF"/>
    <w:rsid w:val="002A493A"/>
    <w:rsid w:val="002A4986"/>
    <w:rsid w:val="002A5423"/>
    <w:rsid w:val="002A56CE"/>
    <w:rsid w:val="002A5D7C"/>
    <w:rsid w:val="002A5D9C"/>
    <w:rsid w:val="002A5E56"/>
    <w:rsid w:val="002A6BE5"/>
    <w:rsid w:val="002A6C49"/>
    <w:rsid w:val="002A6EFD"/>
    <w:rsid w:val="002A737E"/>
    <w:rsid w:val="002A754A"/>
    <w:rsid w:val="002A7D85"/>
    <w:rsid w:val="002B0099"/>
    <w:rsid w:val="002B0287"/>
    <w:rsid w:val="002B0355"/>
    <w:rsid w:val="002B066B"/>
    <w:rsid w:val="002B0A26"/>
    <w:rsid w:val="002B1332"/>
    <w:rsid w:val="002B1444"/>
    <w:rsid w:val="002B1650"/>
    <w:rsid w:val="002B1728"/>
    <w:rsid w:val="002B18B0"/>
    <w:rsid w:val="002B18F0"/>
    <w:rsid w:val="002B1997"/>
    <w:rsid w:val="002B1CD0"/>
    <w:rsid w:val="002B1ED7"/>
    <w:rsid w:val="002B20E1"/>
    <w:rsid w:val="002B3219"/>
    <w:rsid w:val="002B3437"/>
    <w:rsid w:val="002B38C1"/>
    <w:rsid w:val="002B3BA6"/>
    <w:rsid w:val="002B3CB1"/>
    <w:rsid w:val="002B45CD"/>
    <w:rsid w:val="002B4C83"/>
    <w:rsid w:val="002B4DC2"/>
    <w:rsid w:val="002B52DF"/>
    <w:rsid w:val="002B5326"/>
    <w:rsid w:val="002B5766"/>
    <w:rsid w:val="002B5A11"/>
    <w:rsid w:val="002B5AAD"/>
    <w:rsid w:val="002B5C20"/>
    <w:rsid w:val="002B5F77"/>
    <w:rsid w:val="002B693E"/>
    <w:rsid w:val="002B6C49"/>
    <w:rsid w:val="002B76BE"/>
    <w:rsid w:val="002B79B9"/>
    <w:rsid w:val="002B7CE2"/>
    <w:rsid w:val="002B7FFD"/>
    <w:rsid w:val="002C0748"/>
    <w:rsid w:val="002C0E07"/>
    <w:rsid w:val="002C1278"/>
    <w:rsid w:val="002C1600"/>
    <w:rsid w:val="002C191D"/>
    <w:rsid w:val="002C1FF3"/>
    <w:rsid w:val="002C205D"/>
    <w:rsid w:val="002C2152"/>
    <w:rsid w:val="002C2297"/>
    <w:rsid w:val="002C2333"/>
    <w:rsid w:val="002C241C"/>
    <w:rsid w:val="002C260B"/>
    <w:rsid w:val="002C2921"/>
    <w:rsid w:val="002C2CFC"/>
    <w:rsid w:val="002C2E18"/>
    <w:rsid w:val="002C2ED4"/>
    <w:rsid w:val="002C2FDB"/>
    <w:rsid w:val="002C33FA"/>
    <w:rsid w:val="002C3536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4F65"/>
    <w:rsid w:val="002C5312"/>
    <w:rsid w:val="002C5BF4"/>
    <w:rsid w:val="002C5C89"/>
    <w:rsid w:val="002C5D16"/>
    <w:rsid w:val="002C619D"/>
    <w:rsid w:val="002C6B61"/>
    <w:rsid w:val="002C6D5E"/>
    <w:rsid w:val="002C74B6"/>
    <w:rsid w:val="002C75B2"/>
    <w:rsid w:val="002C7CF1"/>
    <w:rsid w:val="002C7F49"/>
    <w:rsid w:val="002C7FC0"/>
    <w:rsid w:val="002D0118"/>
    <w:rsid w:val="002D03BF"/>
    <w:rsid w:val="002D0557"/>
    <w:rsid w:val="002D181D"/>
    <w:rsid w:val="002D18BE"/>
    <w:rsid w:val="002D1A98"/>
    <w:rsid w:val="002D1B92"/>
    <w:rsid w:val="002D1C86"/>
    <w:rsid w:val="002D216E"/>
    <w:rsid w:val="002D2A4E"/>
    <w:rsid w:val="002D2E06"/>
    <w:rsid w:val="002D2E21"/>
    <w:rsid w:val="002D3226"/>
    <w:rsid w:val="002D3296"/>
    <w:rsid w:val="002D339D"/>
    <w:rsid w:val="002D3460"/>
    <w:rsid w:val="002D3B69"/>
    <w:rsid w:val="002D3B98"/>
    <w:rsid w:val="002D42E8"/>
    <w:rsid w:val="002D4AE4"/>
    <w:rsid w:val="002D507B"/>
    <w:rsid w:val="002D522C"/>
    <w:rsid w:val="002D544F"/>
    <w:rsid w:val="002D5468"/>
    <w:rsid w:val="002D55CC"/>
    <w:rsid w:val="002D5C85"/>
    <w:rsid w:val="002D5CA3"/>
    <w:rsid w:val="002D5D75"/>
    <w:rsid w:val="002D6372"/>
    <w:rsid w:val="002D650C"/>
    <w:rsid w:val="002D65A1"/>
    <w:rsid w:val="002D665E"/>
    <w:rsid w:val="002D6895"/>
    <w:rsid w:val="002D72A4"/>
    <w:rsid w:val="002D735F"/>
    <w:rsid w:val="002D76BD"/>
    <w:rsid w:val="002D7E4A"/>
    <w:rsid w:val="002E008F"/>
    <w:rsid w:val="002E01C0"/>
    <w:rsid w:val="002E09EF"/>
    <w:rsid w:val="002E0D7E"/>
    <w:rsid w:val="002E150C"/>
    <w:rsid w:val="002E177F"/>
    <w:rsid w:val="002E1E08"/>
    <w:rsid w:val="002E1E40"/>
    <w:rsid w:val="002E264E"/>
    <w:rsid w:val="002E27E9"/>
    <w:rsid w:val="002E2AA7"/>
    <w:rsid w:val="002E3437"/>
    <w:rsid w:val="002E36A7"/>
    <w:rsid w:val="002E3918"/>
    <w:rsid w:val="002E42D2"/>
    <w:rsid w:val="002E4411"/>
    <w:rsid w:val="002E44A3"/>
    <w:rsid w:val="002E4ADE"/>
    <w:rsid w:val="002E4C10"/>
    <w:rsid w:val="002E4C7C"/>
    <w:rsid w:val="002E4C8D"/>
    <w:rsid w:val="002E4F6B"/>
    <w:rsid w:val="002E5244"/>
    <w:rsid w:val="002E5253"/>
    <w:rsid w:val="002E527A"/>
    <w:rsid w:val="002E5861"/>
    <w:rsid w:val="002E5959"/>
    <w:rsid w:val="002E5CEB"/>
    <w:rsid w:val="002E63A8"/>
    <w:rsid w:val="002E68AA"/>
    <w:rsid w:val="002E6B8C"/>
    <w:rsid w:val="002E6BB8"/>
    <w:rsid w:val="002E7058"/>
    <w:rsid w:val="002E715C"/>
    <w:rsid w:val="002E766D"/>
    <w:rsid w:val="002E7C2C"/>
    <w:rsid w:val="002E7D88"/>
    <w:rsid w:val="002F04CF"/>
    <w:rsid w:val="002F074F"/>
    <w:rsid w:val="002F0BD6"/>
    <w:rsid w:val="002F1261"/>
    <w:rsid w:val="002F1311"/>
    <w:rsid w:val="002F1672"/>
    <w:rsid w:val="002F16ED"/>
    <w:rsid w:val="002F1BD9"/>
    <w:rsid w:val="002F1CCC"/>
    <w:rsid w:val="002F1E8E"/>
    <w:rsid w:val="002F1F41"/>
    <w:rsid w:val="002F260E"/>
    <w:rsid w:val="002F29F3"/>
    <w:rsid w:val="002F2A84"/>
    <w:rsid w:val="002F2CF1"/>
    <w:rsid w:val="002F3309"/>
    <w:rsid w:val="002F34AD"/>
    <w:rsid w:val="002F34C6"/>
    <w:rsid w:val="002F35F7"/>
    <w:rsid w:val="002F3F56"/>
    <w:rsid w:val="002F3F88"/>
    <w:rsid w:val="002F41DC"/>
    <w:rsid w:val="002F4443"/>
    <w:rsid w:val="002F46F0"/>
    <w:rsid w:val="002F489D"/>
    <w:rsid w:val="002F533C"/>
    <w:rsid w:val="002F55CB"/>
    <w:rsid w:val="002F568B"/>
    <w:rsid w:val="002F5907"/>
    <w:rsid w:val="002F59E8"/>
    <w:rsid w:val="002F6421"/>
    <w:rsid w:val="002F65C0"/>
    <w:rsid w:val="002F65D2"/>
    <w:rsid w:val="002F69E3"/>
    <w:rsid w:val="002F6BDC"/>
    <w:rsid w:val="002F6DA8"/>
    <w:rsid w:val="002F7612"/>
    <w:rsid w:val="002F772D"/>
    <w:rsid w:val="002F7913"/>
    <w:rsid w:val="002F7A45"/>
    <w:rsid w:val="002F7BF8"/>
    <w:rsid w:val="0030025C"/>
    <w:rsid w:val="0030046F"/>
    <w:rsid w:val="0030050F"/>
    <w:rsid w:val="003005C1"/>
    <w:rsid w:val="0030109C"/>
    <w:rsid w:val="00301279"/>
    <w:rsid w:val="003013C5"/>
    <w:rsid w:val="0030174A"/>
    <w:rsid w:val="003017DE"/>
    <w:rsid w:val="00301B15"/>
    <w:rsid w:val="00301F1B"/>
    <w:rsid w:val="00301F32"/>
    <w:rsid w:val="003021CA"/>
    <w:rsid w:val="003021EC"/>
    <w:rsid w:val="003024A6"/>
    <w:rsid w:val="00302911"/>
    <w:rsid w:val="00302CFB"/>
    <w:rsid w:val="00302DAF"/>
    <w:rsid w:val="00303204"/>
    <w:rsid w:val="003032EF"/>
    <w:rsid w:val="00303377"/>
    <w:rsid w:val="003034CB"/>
    <w:rsid w:val="0030373C"/>
    <w:rsid w:val="00303C7E"/>
    <w:rsid w:val="00303E73"/>
    <w:rsid w:val="00303FEE"/>
    <w:rsid w:val="00304471"/>
    <w:rsid w:val="003048B0"/>
    <w:rsid w:val="003049B0"/>
    <w:rsid w:val="00304B6C"/>
    <w:rsid w:val="00304F31"/>
    <w:rsid w:val="003054E6"/>
    <w:rsid w:val="00305AE5"/>
    <w:rsid w:val="00305C3A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4CD"/>
    <w:rsid w:val="003077C3"/>
    <w:rsid w:val="003100C9"/>
    <w:rsid w:val="0031039C"/>
    <w:rsid w:val="0031043E"/>
    <w:rsid w:val="003108C4"/>
    <w:rsid w:val="00310C1A"/>
    <w:rsid w:val="003110EB"/>
    <w:rsid w:val="0031164A"/>
    <w:rsid w:val="00311B29"/>
    <w:rsid w:val="00311D11"/>
    <w:rsid w:val="00311DF3"/>
    <w:rsid w:val="00311E70"/>
    <w:rsid w:val="003120DE"/>
    <w:rsid w:val="003130FD"/>
    <w:rsid w:val="00313551"/>
    <w:rsid w:val="00313A56"/>
    <w:rsid w:val="00313BCF"/>
    <w:rsid w:val="00313BFD"/>
    <w:rsid w:val="00313CCA"/>
    <w:rsid w:val="00313F06"/>
    <w:rsid w:val="0031424F"/>
    <w:rsid w:val="0031466F"/>
    <w:rsid w:val="00314B5D"/>
    <w:rsid w:val="00314B93"/>
    <w:rsid w:val="00314CB1"/>
    <w:rsid w:val="00314DEF"/>
    <w:rsid w:val="00314F95"/>
    <w:rsid w:val="0031589C"/>
    <w:rsid w:val="00315E25"/>
    <w:rsid w:val="00316C5B"/>
    <w:rsid w:val="003175E1"/>
    <w:rsid w:val="0031775D"/>
    <w:rsid w:val="00317BD8"/>
    <w:rsid w:val="00317DC8"/>
    <w:rsid w:val="00317F0B"/>
    <w:rsid w:val="003200F1"/>
    <w:rsid w:val="0032042E"/>
    <w:rsid w:val="00320717"/>
    <w:rsid w:val="00320757"/>
    <w:rsid w:val="00320830"/>
    <w:rsid w:val="003208B1"/>
    <w:rsid w:val="003209E3"/>
    <w:rsid w:val="00320C4E"/>
    <w:rsid w:val="003218CF"/>
    <w:rsid w:val="00321A87"/>
    <w:rsid w:val="00321BD6"/>
    <w:rsid w:val="003221AE"/>
    <w:rsid w:val="00322230"/>
    <w:rsid w:val="0032244B"/>
    <w:rsid w:val="00322508"/>
    <w:rsid w:val="003228DD"/>
    <w:rsid w:val="00322A22"/>
    <w:rsid w:val="00322A59"/>
    <w:rsid w:val="003236B7"/>
    <w:rsid w:val="003237C3"/>
    <w:rsid w:val="0032384E"/>
    <w:rsid w:val="00323DB6"/>
    <w:rsid w:val="00324FA2"/>
    <w:rsid w:val="00325044"/>
    <w:rsid w:val="00325253"/>
    <w:rsid w:val="00325568"/>
    <w:rsid w:val="00325869"/>
    <w:rsid w:val="003258AE"/>
    <w:rsid w:val="00326125"/>
    <w:rsid w:val="0032631A"/>
    <w:rsid w:val="003263D6"/>
    <w:rsid w:val="003267CC"/>
    <w:rsid w:val="00326F53"/>
    <w:rsid w:val="003270D2"/>
    <w:rsid w:val="003272DD"/>
    <w:rsid w:val="00327678"/>
    <w:rsid w:val="003278F4"/>
    <w:rsid w:val="00327B7B"/>
    <w:rsid w:val="00327CF0"/>
    <w:rsid w:val="00330036"/>
    <w:rsid w:val="00330484"/>
    <w:rsid w:val="00330582"/>
    <w:rsid w:val="00330B3B"/>
    <w:rsid w:val="0033108D"/>
    <w:rsid w:val="00331639"/>
    <w:rsid w:val="003316E2"/>
    <w:rsid w:val="00331707"/>
    <w:rsid w:val="00331920"/>
    <w:rsid w:val="0033193A"/>
    <w:rsid w:val="00331A0F"/>
    <w:rsid w:val="00331A83"/>
    <w:rsid w:val="00331BB9"/>
    <w:rsid w:val="003320D4"/>
    <w:rsid w:val="00332197"/>
    <w:rsid w:val="0033276F"/>
    <w:rsid w:val="00332890"/>
    <w:rsid w:val="00333005"/>
    <w:rsid w:val="003331D4"/>
    <w:rsid w:val="00333515"/>
    <w:rsid w:val="00333C34"/>
    <w:rsid w:val="00333C73"/>
    <w:rsid w:val="003341AA"/>
    <w:rsid w:val="003351F1"/>
    <w:rsid w:val="003352A1"/>
    <w:rsid w:val="00335351"/>
    <w:rsid w:val="00335618"/>
    <w:rsid w:val="00335A6D"/>
    <w:rsid w:val="00335D33"/>
    <w:rsid w:val="00335F97"/>
    <w:rsid w:val="00336121"/>
    <w:rsid w:val="003365AF"/>
    <w:rsid w:val="00336895"/>
    <w:rsid w:val="00336995"/>
    <w:rsid w:val="00336B2E"/>
    <w:rsid w:val="00336B53"/>
    <w:rsid w:val="00336BC1"/>
    <w:rsid w:val="00336CE8"/>
    <w:rsid w:val="00337085"/>
    <w:rsid w:val="003371BD"/>
    <w:rsid w:val="00337920"/>
    <w:rsid w:val="00337A37"/>
    <w:rsid w:val="00337D3A"/>
    <w:rsid w:val="00337EE9"/>
    <w:rsid w:val="00337EF8"/>
    <w:rsid w:val="00337F70"/>
    <w:rsid w:val="003403B5"/>
    <w:rsid w:val="003404BF"/>
    <w:rsid w:val="0034053C"/>
    <w:rsid w:val="00340664"/>
    <w:rsid w:val="00340BF0"/>
    <w:rsid w:val="00340CFC"/>
    <w:rsid w:val="00340ECF"/>
    <w:rsid w:val="003411C8"/>
    <w:rsid w:val="0034139D"/>
    <w:rsid w:val="0034181A"/>
    <w:rsid w:val="003418B2"/>
    <w:rsid w:val="00341AC6"/>
    <w:rsid w:val="003420DE"/>
    <w:rsid w:val="003424BB"/>
    <w:rsid w:val="003425D9"/>
    <w:rsid w:val="00342BB5"/>
    <w:rsid w:val="00342D1C"/>
    <w:rsid w:val="00342E50"/>
    <w:rsid w:val="003430FF"/>
    <w:rsid w:val="00343FDF"/>
    <w:rsid w:val="00344009"/>
    <w:rsid w:val="00344114"/>
    <w:rsid w:val="00344329"/>
    <w:rsid w:val="003445B4"/>
    <w:rsid w:val="003447B1"/>
    <w:rsid w:val="0034482F"/>
    <w:rsid w:val="0034497D"/>
    <w:rsid w:val="00344A7A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47C9A"/>
    <w:rsid w:val="00350156"/>
    <w:rsid w:val="00350A40"/>
    <w:rsid w:val="00350B22"/>
    <w:rsid w:val="00350DB1"/>
    <w:rsid w:val="00351798"/>
    <w:rsid w:val="00352136"/>
    <w:rsid w:val="00352143"/>
    <w:rsid w:val="0035225F"/>
    <w:rsid w:val="0035231A"/>
    <w:rsid w:val="0035265D"/>
    <w:rsid w:val="00352747"/>
    <w:rsid w:val="003528BE"/>
    <w:rsid w:val="00352DAA"/>
    <w:rsid w:val="003535A7"/>
    <w:rsid w:val="0035361A"/>
    <w:rsid w:val="00353821"/>
    <w:rsid w:val="00353AA1"/>
    <w:rsid w:val="00353DDA"/>
    <w:rsid w:val="00353F06"/>
    <w:rsid w:val="0035499F"/>
    <w:rsid w:val="00355A5B"/>
    <w:rsid w:val="00355ABF"/>
    <w:rsid w:val="00355C84"/>
    <w:rsid w:val="00355F9C"/>
    <w:rsid w:val="00356231"/>
    <w:rsid w:val="00356619"/>
    <w:rsid w:val="00356627"/>
    <w:rsid w:val="00356717"/>
    <w:rsid w:val="00356AC5"/>
    <w:rsid w:val="00356B47"/>
    <w:rsid w:val="00357454"/>
    <w:rsid w:val="0035751E"/>
    <w:rsid w:val="00357B99"/>
    <w:rsid w:val="00357E66"/>
    <w:rsid w:val="00357F7C"/>
    <w:rsid w:val="0036034A"/>
    <w:rsid w:val="003603FB"/>
    <w:rsid w:val="0036089C"/>
    <w:rsid w:val="003608AE"/>
    <w:rsid w:val="00361232"/>
    <w:rsid w:val="00361EAA"/>
    <w:rsid w:val="00361ECF"/>
    <w:rsid w:val="00362E3B"/>
    <w:rsid w:val="00363037"/>
    <w:rsid w:val="0036315D"/>
    <w:rsid w:val="00363822"/>
    <w:rsid w:val="003643B6"/>
    <w:rsid w:val="0036442D"/>
    <w:rsid w:val="00364764"/>
    <w:rsid w:val="003648F5"/>
    <w:rsid w:val="00364B9F"/>
    <w:rsid w:val="00364DEE"/>
    <w:rsid w:val="00364FAE"/>
    <w:rsid w:val="003651B7"/>
    <w:rsid w:val="00365473"/>
    <w:rsid w:val="003656C8"/>
    <w:rsid w:val="00365FA5"/>
    <w:rsid w:val="0036645E"/>
    <w:rsid w:val="00366AA7"/>
    <w:rsid w:val="00366BA3"/>
    <w:rsid w:val="003671E6"/>
    <w:rsid w:val="003672B4"/>
    <w:rsid w:val="0036795F"/>
    <w:rsid w:val="0036796E"/>
    <w:rsid w:val="00367D47"/>
    <w:rsid w:val="00367DE1"/>
    <w:rsid w:val="00367EE2"/>
    <w:rsid w:val="00367F41"/>
    <w:rsid w:val="00367F87"/>
    <w:rsid w:val="003705ED"/>
    <w:rsid w:val="00370628"/>
    <w:rsid w:val="00370824"/>
    <w:rsid w:val="0037169D"/>
    <w:rsid w:val="003717D5"/>
    <w:rsid w:val="00371F91"/>
    <w:rsid w:val="003720FF"/>
    <w:rsid w:val="00372236"/>
    <w:rsid w:val="00372810"/>
    <w:rsid w:val="0037285E"/>
    <w:rsid w:val="00372A47"/>
    <w:rsid w:val="003732E7"/>
    <w:rsid w:val="00373364"/>
    <w:rsid w:val="003735BC"/>
    <w:rsid w:val="00373939"/>
    <w:rsid w:val="00373C21"/>
    <w:rsid w:val="003744B9"/>
    <w:rsid w:val="00374564"/>
    <w:rsid w:val="00374E83"/>
    <w:rsid w:val="00374F7A"/>
    <w:rsid w:val="00375546"/>
    <w:rsid w:val="00375ECC"/>
    <w:rsid w:val="003766EF"/>
    <w:rsid w:val="00376CFB"/>
    <w:rsid w:val="00376EAC"/>
    <w:rsid w:val="00377080"/>
    <w:rsid w:val="00377D66"/>
    <w:rsid w:val="00377EB4"/>
    <w:rsid w:val="00380140"/>
    <w:rsid w:val="003803EE"/>
    <w:rsid w:val="0038083B"/>
    <w:rsid w:val="0038132F"/>
    <w:rsid w:val="00381E68"/>
    <w:rsid w:val="00381ED5"/>
    <w:rsid w:val="00381F9D"/>
    <w:rsid w:val="00382266"/>
    <w:rsid w:val="00382398"/>
    <w:rsid w:val="00382506"/>
    <w:rsid w:val="0038254F"/>
    <w:rsid w:val="0038277C"/>
    <w:rsid w:val="00382C4E"/>
    <w:rsid w:val="003830FF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89"/>
    <w:rsid w:val="00384AA2"/>
    <w:rsid w:val="00384F27"/>
    <w:rsid w:val="00385169"/>
    <w:rsid w:val="00385804"/>
    <w:rsid w:val="00385986"/>
    <w:rsid w:val="00386284"/>
    <w:rsid w:val="00386774"/>
    <w:rsid w:val="0038677B"/>
    <w:rsid w:val="00386954"/>
    <w:rsid w:val="00386B54"/>
    <w:rsid w:val="00386B7B"/>
    <w:rsid w:val="00386D1C"/>
    <w:rsid w:val="00386DCE"/>
    <w:rsid w:val="00386F42"/>
    <w:rsid w:val="003875B3"/>
    <w:rsid w:val="003875BF"/>
    <w:rsid w:val="00387CA3"/>
    <w:rsid w:val="0039005D"/>
    <w:rsid w:val="0039006A"/>
    <w:rsid w:val="003901A2"/>
    <w:rsid w:val="003901A6"/>
    <w:rsid w:val="003907BE"/>
    <w:rsid w:val="00390CAE"/>
    <w:rsid w:val="003910C0"/>
    <w:rsid w:val="003911CB"/>
    <w:rsid w:val="00391574"/>
    <w:rsid w:val="003915FB"/>
    <w:rsid w:val="00391839"/>
    <w:rsid w:val="00391A7F"/>
    <w:rsid w:val="00391E48"/>
    <w:rsid w:val="003929E5"/>
    <w:rsid w:val="00392CCC"/>
    <w:rsid w:val="00392F42"/>
    <w:rsid w:val="003937B5"/>
    <w:rsid w:val="00393871"/>
    <w:rsid w:val="00393964"/>
    <w:rsid w:val="00393C27"/>
    <w:rsid w:val="00393EE2"/>
    <w:rsid w:val="00393F0C"/>
    <w:rsid w:val="003940AF"/>
    <w:rsid w:val="003945F4"/>
    <w:rsid w:val="00394644"/>
    <w:rsid w:val="00394753"/>
    <w:rsid w:val="00394FE9"/>
    <w:rsid w:val="003951CB"/>
    <w:rsid w:val="0039581F"/>
    <w:rsid w:val="0039596E"/>
    <w:rsid w:val="00395B75"/>
    <w:rsid w:val="00395C8A"/>
    <w:rsid w:val="003961DE"/>
    <w:rsid w:val="00396623"/>
    <w:rsid w:val="0039697C"/>
    <w:rsid w:val="00396D3A"/>
    <w:rsid w:val="00396F05"/>
    <w:rsid w:val="00396F11"/>
    <w:rsid w:val="00397748"/>
    <w:rsid w:val="00397AB8"/>
    <w:rsid w:val="00397B0E"/>
    <w:rsid w:val="00397B70"/>
    <w:rsid w:val="00397D1A"/>
    <w:rsid w:val="00397DCA"/>
    <w:rsid w:val="00397E71"/>
    <w:rsid w:val="003A031F"/>
    <w:rsid w:val="003A180A"/>
    <w:rsid w:val="003A1990"/>
    <w:rsid w:val="003A1A3E"/>
    <w:rsid w:val="003A220D"/>
    <w:rsid w:val="003A25B7"/>
    <w:rsid w:val="003A26C3"/>
    <w:rsid w:val="003A2708"/>
    <w:rsid w:val="003A3081"/>
    <w:rsid w:val="003A3166"/>
    <w:rsid w:val="003A3363"/>
    <w:rsid w:val="003A369A"/>
    <w:rsid w:val="003A37B0"/>
    <w:rsid w:val="003A4410"/>
    <w:rsid w:val="003A44D9"/>
    <w:rsid w:val="003A46F9"/>
    <w:rsid w:val="003A4812"/>
    <w:rsid w:val="003A49E6"/>
    <w:rsid w:val="003A53FD"/>
    <w:rsid w:val="003A564B"/>
    <w:rsid w:val="003A57A9"/>
    <w:rsid w:val="003A5D05"/>
    <w:rsid w:val="003A5F91"/>
    <w:rsid w:val="003A6437"/>
    <w:rsid w:val="003A6994"/>
    <w:rsid w:val="003A6B2F"/>
    <w:rsid w:val="003A6C8D"/>
    <w:rsid w:val="003A7052"/>
    <w:rsid w:val="003A720B"/>
    <w:rsid w:val="003A7385"/>
    <w:rsid w:val="003A739D"/>
    <w:rsid w:val="003A7449"/>
    <w:rsid w:val="003A7560"/>
    <w:rsid w:val="003A7638"/>
    <w:rsid w:val="003A79B3"/>
    <w:rsid w:val="003A7AAC"/>
    <w:rsid w:val="003A7D2F"/>
    <w:rsid w:val="003A7E4B"/>
    <w:rsid w:val="003A7E9C"/>
    <w:rsid w:val="003B022A"/>
    <w:rsid w:val="003B0492"/>
    <w:rsid w:val="003B0602"/>
    <w:rsid w:val="003B0FED"/>
    <w:rsid w:val="003B1447"/>
    <w:rsid w:val="003B157C"/>
    <w:rsid w:val="003B1762"/>
    <w:rsid w:val="003B17DA"/>
    <w:rsid w:val="003B19A4"/>
    <w:rsid w:val="003B1D45"/>
    <w:rsid w:val="003B1D70"/>
    <w:rsid w:val="003B1F1A"/>
    <w:rsid w:val="003B1FEB"/>
    <w:rsid w:val="003B22BE"/>
    <w:rsid w:val="003B29A8"/>
    <w:rsid w:val="003B2C77"/>
    <w:rsid w:val="003B2CBD"/>
    <w:rsid w:val="003B2D9E"/>
    <w:rsid w:val="003B2FAC"/>
    <w:rsid w:val="003B3FFA"/>
    <w:rsid w:val="003B49E6"/>
    <w:rsid w:val="003B4A0F"/>
    <w:rsid w:val="003B4D7C"/>
    <w:rsid w:val="003B5115"/>
    <w:rsid w:val="003B54DB"/>
    <w:rsid w:val="003B58EE"/>
    <w:rsid w:val="003B5974"/>
    <w:rsid w:val="003B6512"/>
    <w:rsid w:val="003B65E7"/>
    <w:rsid w:val="003B66F6"/>
    <w:rsid w:val="003B68CD"/>
    <w:rsid w:val="003B693A"/>
    <w:rsid w:val="003B6DDE"/>
    <w:rsid w:val="003B6F2F"/>
    <w:rsid w:val="003B748D"/>
    <w:rsid w:val="003B78E8"/>
    <w:rsid w:val="003B7A58"/>
    <w:rsid w:val="003B7DAA"/>
    <w:rsid w:val="003C0129"/>
    <w:rsid w:val="003C02F4"/>
    <w:rsid w:val="003C059C"/>
    <w:rsid w:val="003C0C09"/>
    <w:rsid w:val="003C0EE5"/>
    <w:rsid w:val="003C1833"/>
    <w:rsid w:val="003C18B1"/>
    <w:rsid w:val="003C2502"/>
    <w:rsid w:val="003C2542"/>
    <w:rsid w:val="003C26EC"/>
    <w:rsid w:val="003C2F17"/>
    <w:rsid w:val="003C2F5B"/>
    <w:rsid w:val="003C31DA"/>
    <w:rsid w:val="003C327A"/>
    <w:rsid w:val="003C37AF"/>
    <w:rsid w:val="003C39D5"/>
    <w:rsid w:val="003C3FF7"/>
    <w:rsid w:val="003C4571"/>
    <w:rsid w:val="003C48A3"/>
    <w:rsid w:val="003C50D7"/>
    <w:rsid w:val="003C52DD"/>
    <w:rsid w:val="003C5354"/>
    <w:rsid w:val="003C5550"/>
    <w:rsid w:val="003C59FF"/>
    <w:rsid w:val="003C60E0"/>
    <w:rsid w:val="003C621A"/>
    <w:rsid w:val="003C658B"/>
    <w:rsid w:val="003C6815"/>
    <w:rsid w:val="003C68D1"/>
    <w:rsid w:val="003C6AB1"/>
    <w:rsid w:val="003C6E04"/>
    <w:rsid w:val="003C6EA7"/>
    <w:rsid w:val="003C707E"/>
    <w:rsid w:val="003C751B"/>
    <w:rsid w:val="003C7857"/>
    <w:rsid w:val="003C7861"/>
    <w:rsid w:val="003C79ED"/>
    <w:rsid w:val="003C7D20"/>
    <w:rsid w:val="003D00E3"/>
    <w:rsid w:val="003D0295"/>
    <w:rsid w:val="003D054B"/>
    <w:rsid w:val="003D08AA"/>
    <w:rsid w:val="003D1220"/>
    <w:rsid w:val="003D1256"/>
    <w:rsid w:val="003D127F"/>
    <w:rsid w:val="003D1403"/>
    <w:rsid w:val="003D1735"/>
    <w:rsid w:val="003D18CF"/>
    <w:rsid w:val="003D1F34"/>
    <w:rsid w:val="003D213B"/>
    <w:rsid w:val="003D2235"/>
    <w:rsid w:val="003D2362"/>
    <w:rsid w:val="003D2D15"/>
    <w:rsid w:val="003D3292"/>
    <w:rsid w:val="003D38FD"/>
    <w:rsid w:val="003D4080"/>
    <w:rsid w:val="003D40BF"/>
    <w:rsid w:val="003D4951"/>
    <w:rsid w:val="003D504E"/>
    <w:rsid w:val="003D531C"/>
    <w:rsid w:val="003D5718"/>
    <w:rsid w:val="003D5F7D"/>
    <w:rsid w:val="003D61CC"/>
    <w:rsid w:val="003D6228"/>
    <w:rsid w:val="003D661E"/>
    <w:rsid w:val="003D66A8"/>
    <w:rsid w:val="003D6A1F"/>
    <w:rsid w:val="003D6DBE"/>
    <w:rsid w:val="003D72A7"/>
    <w:rsid w:val="003D7733"/>
    <w:rsid w:val="003D7986"/>
    <w:rsid w:val="003E03B6"/>
    <w:rsid w:val="003E0BB2"/>
    <w:rsid w:val="003E0DF2"/>
    <w:rsid w:val="003E0E0A"/>
    <w:rsid w:val="003E155A"/>
    <w:rsid w:val="003E17D0"/>
    <w:rsid w:val="003E1A73"/>
    <w:rsid w:val="003E1AF5"/>
    <w:rsid w:val="003E2275"/>
    <w:rsid w:val="003E3BBC"/>
    <w:rsid w:val="003E3D97"/>
    <w:rsid w:val="003E3F7C"/>
    <w:rsid w:val="003E40DF"/>
    <w:rsid w:val="003E44AB"/>
    <w:rsid w:val="003E4713"/>
    <w:rsid w:val="003E5669"/>
    <w:rsid w:val="003E5A42"/>
    <w:rsid w:val="003E5E21"/>
    <w:rsid w:val="003E6081"/>
    <w:rsid w:val="003E60F3"/>
    <w:rsid w:val="003E60FB"/>
    <w:rsid w:val="003E62BF"/>
    <w:rsid w:val="003E6344"/>
    <w:rsid w:val="003E6575"/>
    <w:rsid w:val="003E681E"/>
    <w:rsid w:val="003E6D1E"/>
    <w:rsid w:val="003E6EE0"/>
    <w:rsid w:val="003E6F43"/>
    <w:rsid w:val="003E7427"/>
    <w:rsid w:val="003E74CE"/>
    <w:rsid w:val="003E75BE"/>
    <w:rsid w:val="003E78B2"/>
    <w:rsid w:val="003E79D5"/>
    <w:rsid w:val="003E7AE1"/>
    <w:rsid w:val="003F00A3"/>
    <w:rsid w:val="003F0291"/>
    <w:rsid w:val="003F02DA"/>
    <w:rsid w:val="003F039E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11B"/>
    <w:rsid w:val="003F222E"/>
    <w:rsid w:val="003F24D4"/>
    <w:rsid w:val="003F27DC"/>
    <w:rsid w:val="003F2BD4"/>
    <w:rsid w:val="003F3280"/>
    <w:rsid w:val="003F3306"/>
    <w:rsid w:val="003F33C6"/>
    <w:rsid w:val="003F3654"/>
    <w:rsid w:val="003F368E"/>
    <w:rsid w:val="003F3B9C"/>
    <w:rsid w:val="003F3D39"/>
    <w:rsid w:val="003F430E"/>
    <w:rsid w:val="003F43C6"/>
    <w:rsid w:val="003F444A"/>
    <w:rsid w:val="003F46DC"/>
    <w:rsid w:val="003F488F"/>
    <w:rsid w:val="003F4F49"/>
    <w:rsid w:val="003F528F"/>
    <w:rsid w:val="003F52D6"/>
    <w:rsid w:val="003F5664"/>
    <w:rsid w:val="003F5932"/>
    <w:rsid w:val="003F5A59"/>
    <w:rsid w:val="003F5CB0"/>
    <w:rsid w:val="003F626E"/>
    <w:rsid w:val="003F63E0"/>
    <w:rsid w:val="003F6A63"/>
    <w:rsid w:val="003F6F49"/>
    <w:rsid w:val="003F706B"/>
    <w:rsid w:val="003F73C7"/>
    <w:rsid w:val="003F7746"/>
    <w:rsid w:val="003F7DE3"/>
    <w:rsid w:val="003F7E07"/>
    <w:rsid w:val="0040026F"/>
    <w:rsid w:val="00400663"/>
    <w:rsid w:val="00400A75"/>
    <w:rsid w:val="00400A78"/>
    <w:rsid w:val="00400A9D"/>
    <w:rsid w:val="00400EA2"/>
    <w:rsid w:val="00401121"/>
    <w:rsid w:val="00401742"/>
    <w:rsid w:val="00401766"/>
    <w:rsid w:val="0040183A"/>
    <w:rsid w:val="004019EA"/>
    <w:rsid w:val="00401B6B"/>
    <w:rsid w:val="00401E52"/>
    <w:rsid w:val="00402959"/>
    <w:rsid w:val="00402A9A"/>
    <w:rsid w:val="00402F92"/>
    <w:rsid w:val="004030EB"/>
    <w:rsid w:val="00404014"/>
    <w:rsid w:val="00404694"/>
    <w:rsid w:val="00404854"/>
    <w:rsid w:val="00404AF5"/>
    <w:rsid w:val="00405342"/>
    <w:rsid w:val="00405800"/>
    <w:rsid w:val="00405889"/>
    <w:rsid w:val="00405B43"/>
    <w:rsid w:val="00405BB5"/>
    <w:rsid w:val="00405DB8"/>
    <w:rsid w:val="00405FB4"/>
    <w:rsid w:val="00405FE2"/>
    <w:rsid w:val="004069D0"/>
    <w:rsid w:val="00406B2E"/>
    <w:rsid w:val="00406C50"/>
    <w:rsid w:val="00407486"/>
    <w:rsid w:val="00407F76"/>
    <w:rsid w:val="004107DD"/>
    <w:rsid w:val="00410A81"/>
    <w:rsid w:val="00411069"/>
    <w:rsid w:val="00411189"/>
    <w:rsid w:val="0041119D"/>
    <w:rsid w:val="00411418"/>
    <w:rsid w:val="0041155A"/>
    <w:rsid w:val="004116D0"/>
    <w:rsid w:val="00411A33"/>
    <w:rsid w:val="00411C39"/>
    <w:rsid w:val="00411C74"/>
    <w:rsid w:val="004120ED"/>
    <w:rsid w:val="00412802"/>
    <w:rsid w:val="00412805"/>
    <w:rsid w:val="0041289F"/>
    <w:rsid w:val="00412B8C"/>
    <w:rsid w:val="00412CE6"/>
    <w:rsid w:val="00412D63"/>
    <w:rsid w:val="00412DCF"/>
    <w:rsid w:val="004130CC"/>
    <w:rsid w:val="00413200"/>
    <w:rsid w:val="0041389E"/>
    <w:rsid w:val="00413B84"/>
    <w:rsid w:val="00415038"/>
    <w:rsid w:val="0041519F"/>
    <w:rsid w:val="004152ED"/>
    <w:rsid w:val="004158DF"/>
    <w:rsid w:val="00415D09"/>
    <w:rsid w:val="00415D38"/>
    <w:rsid w:val="00416373"/>
    <w:rsid w:val="0041658D"/>
    <w:rsid w:val="00416921"/>
    <w:rsid w:val="0041721A"/>
    <w:rsid w:val="0041731D"/>
    <w:rsid w:val="004176E7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5B2"/>
    <w:rsid w:val="0042173E"/>
    <w:rsid w:val="004217B0"/>
    <w:rsid w:val="00421CAD"/>
    <w:rsid w:val="00421F56"/>
    <w:rsid w:val="00422325"/>
    <w:rsid w:val="00422670"/>
    <w:rsid w:val="00422E04"/>
    <w:rsid w:val="00423356"/>
    <w:rsid w:val="00423E0B"/>
    <w:rsid w:val="00423F7D"/>
    <w:rsid w:val="00424036"/>
    <w:rsid w:val="004243A0"/>
    <w:rsid w:val="00424435"/>
    <w:rsid w:val="0042467E"/>
    <w:rsid w:val="004246CA"/>
    <w:rsid w:val="00425836"/>
    <w:rsid w:val="004259EB"/>
    <w:rsid w:val="00425BD4"/>
    <w:rsid w:val="00425D28"/>
    <w:rsid w:val="00425FE3"/>
    <w:rsid w:val="004260D3"/>
    <w:rsid w:val="0042678E"/>
    <w:rsid w:val="00426BFE"/>
    <w:rsid w:val="00426DBB"/>
    <w:rsid w:val="004271A1"/>
    <w:rsid w:val="004273A4"/>
    <w:rsid w:val="00427419"/>
    <w:rsid w:val="004276A3"/>
    <w:rsid w:val="0042773B"/>
    <w:rsid w:val="00427769"/>
    <w:rsid w:val="00427A3A"/>
    <w:rsid w:val="00427A53"/>
    <w:rsid w:val="00427FAB"/>
    <w:rsid w:val="004300D9"/>
    <w:rsid w:val="004303D8"/>
    <w:rsid w:val="00430510"/>
    <w:rsid w:val="0043093D"/>
    <w:rsid w:val="00430E3F"/>
    <w:rsid w:val="004312EC"/>
    <w:rsid w:val="0043174C"/>
    <w:rsid w:val="004317FB"/>
    <w:rsid w:val="00431D32"/>
    <w:rsid w:val="0043216A"/>
    <w:rsid w:val="0043219F"/>
    <w:rsid w:val="00432388"/>
    <w:rsid w:val="004324DA"/>
    <w:rsid w:val="00432660"/>
    <w:rsid w:val="00432732"/>
    <w:rsid w:val="0043276B"/>
    <w:rsid w:val="0043278E"/>
    <w:rsid w:val="004328BE"/>
    <w:rsid w:val="004328ED"/>
    <w:rsid w:val="00432C4A"/>
    <w:rsid w:val="00432CE4"/>
    <w:rsid w:val="00432D79"/>
    <w:rsid w:val="00433441"/>
    <w:rsid w:val="004334AD"/>
    <w:rsid w:val="00433B10"/>
    <w:rsid w:val="00433EC9"/>
    <w:rsid w:val="00434206"/>
    <w:rsid w:val="00434848"/>
    <w:rsid w:val="00434856"/>
    <w:rsid w:val="004348EC"/>
    <w:rsid w:val="00434B58"/>
    <w:rsid w:val="00435377"/>
    <w:rsid w:val="00435944"/>
    <w:rsid w:val="00435B63"/>
    <w:rsid w:val="00435BBB"/>
    <w:rsid w:val="00435C43"/>
    <w:rsid w:val="004365FE"/>
    <w:rsid w:val="00436838"/>
    <w:rsid w:val="00436CD3"/>
    <w:rsid w:val="00436E01"/>
    <w:rsid w:val="004371AA"/>
    <w:rsid w:val="00437480"/>
    <w:rsid w:val="0043788A"/>
    <w:rsid w:val="00437A2E"/>
    <w:rsid w:val="00437DEE"/>
    <w:rsid w:val="00440288"/>
    <w:rsid w:val="0044036D"/>
    <w:rsid w:val="00440AE4"/>
    <w:rsid w:val="00440C2C"/>
    <w:rsid w:val="00440CB5"/>
    <w:rsid w:val="00440D62"/>
    <w:rsid w:val="00440F4D"/>
    <w:rsid w:val="00440FD3"/>
    <w:rsid w:val="00441121"/>
    <w:rsid w:val="00441327"/>
    <w:rsid w:val="0044183D"/>
    <w:rsid w:val="00441A35"/>
    <w:rsid w:val="00441AA2"/>
    <w:rsid w:val="0044241B"/>
    <w:rsid w:val="00442425"/>
    <w:rsid w:val="004426B2"/>
    <w:rsid w:val="00442A60"/>
    <w:rsid w:val="00442DA3"/>
    <w:rsid w:val="00443BB9"/>
    <w:rsid w:val="00443FD9"/>
    <w:rsid w:val="004444A4"/>
    <w:rsid w:val="004445F5"/>
    <w:rsid w:val="004448B2"/>
    <w:rsid w:val="004448E1"/>
    <w:rsid w:val="00445293"/>
    <w:rsid w:val="0044531D"/>
    <w:rsid w:val="004456D9"/>
    <w:rsid w:val="00445A38"/>
    <w:rsid w:val="00446766"/>
    <w:rsid w:val="00446985"/>
    <w:rsid w:val="00446A38"/>
    <w:rsid w:val="00446C32"/>
    <w:rsid w:val="00447066"/>
    <w:rsid w:val="004470F7"/>
    <w:rsid w:val="00447236"/>
    <w:rsid w:val="004474A3"/>
    <w:rsid w:val="00447D2C"/>
    <w:rsid w:val="00447E7B"/>
    <w:rsid w:val="00447FC4"/>
    <w:rsid w:val="00450C3F"/>
    <w:rsid w:val="00450FE4"/>
    <w:rsid w:val="004513B0"/>
    <w:rsid w:val="00451610"/>
    <w:rsid w:val="004517C3"/>
    <w:rsid w:val="00451CAC"/>
    <w:rsid w:val="00451DF6"/>
    <w:rsid w:val="0045251F"/>
    <w:rsid w:val="0045268A"/>
    <w:rsid w:val="0045297B"/>
    <w:rsid w:val="00452ADF"/>
    <w:rsid w:val="00452D70"/>
    <w:rsid w:val="00452D8E"/>
    <w:rsid w:val="004532BD"/>
    <w:rsid w:val="004535A1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5C52"/>
    <w:rsid w:val="0045607B"/>
    <w:rsid w:val="004560FD"/>
    <w:rsid w:val="00456311"/>
    <w:rsid w:val="004567F1"/>
    <w:rsid w:val="00456963"/>
    <w:rsid w:val="004569A7"/>
    <w:rsid w:val="004569E8"/>
    <w:rsid w:val="00456F05"/>
    <w:rsid w:val="0045739A"/>
    <w:rsid w:val="00457429"/>
    <w:rsid w:val="00457441"/>
    <w:rsid w:val="004574DC"/>
    <w:rsid w:val="00457A57"/>
    <w:rsid w:val="00457AF7"/>
    <w:rsid w:val="00460177"/>
    <w:rsid w:val="00460670"/>
    <w:rsid w:val="00460E48"/>
    <w:rsid w:val="00460FF7"/>
    <w:rsid w:val="00461130"/>
    <w:rsid w:val="00461C75"/>
    <w:rsid w:val="00461EC4"/>
    <w:rsid w:val="0046205B"/>
    <w:rsid w:val="00462490"/>
    <w:rsid w:val="004626AB"/>
    <w:rsid w:val="0046298F"/>
    <w:rsid w:val="0046300E"/>
    <w:rsid w:val="004631E8"/>
    <w:rsid w:val="004634AA"/>
    <w:rsid w:val="00463557"/>
    <w:rsid w:val="00463625"/>
    <w:rsid w:val="00463634"/>
    <w:rsid w:val="00463860"/>
    <w:rsid w:val="00463B08"/>
    <w:rsid w:val="00463BB0"/>
    <w:rsid w:val="00463C72"/>
    <w:rsid w:val="00464BB1"/>
    <w:rsid w:val="00464C92"/>
    <w:rsid w:val="00464E15"/>
    <w:rsid w:val="00464FE5"/>
    <w:rsid w:val="004655E4"/>
    <w:rsid w:val="0046584B"/>
    <w:rsid w:val="004659A9"/>
    <w:rsid w:val="00465D4E"/>
    <w:rsid w:val="0046642C"/>
    <w:rsid w:val="00466902"/>
    <w:rsid w:val="00466A69"/>
    <w:rsid w:val="00466AF1"/>
    <w:rsid w:val="00467124"/>
    <w:rsid w:val="00467267"/>
    <w:rsid w:val="00467715"/>
    <w:rsid w:val="00467BDE"/>
    <w:rsid w:val="00467CC2"/>
    <w:rsid w:val="004700EB"/>
    <w:rsid w:val="00470170"/>
    <w:rsid w:val="00470593"/>
    <w:rsid w:val="004705BC"/>
    <w:rsid w:val="00470712"/>
    <w:rsid w:val="00471052"/>
    <w:rsid w:val="0047152C"/>
    <w:rsid w:val="00471746"/>
    <w:rsid w:val="004717C2"/>
    <w:rsid w:val="004717CE"/>
    <w:rsid w:val="00471A60"/>
    <w:rsid w:val="00472080"/>
    <w:rsid w:val="00472813"/>
    <w:rsid w:val="004728DA"/>
    <w:rsid w:val="00472ACD"/>
    <w:rsid w:val="00472E6A"/>
    <w:rsid w:val="00473443"/>
    <w:rsid w:val="00473910"/>
    <w:rsid w:val="00473B25"/>
    <w:rsid w:val="00473C14"/>
    <w:rsid w:val="00474188"/>
    <w:rsid w:val="00474351"/>
    <w:rsid w:val="00474434"/>
    <w:rsid w:val="0047446C"/>
    <w:rsid w:val="00474618"/>
    <w:rsid w:val="00474CBD"/>
    <w:rsid w:val="00474E0B"/>
    <w:rsid w:val="00475252"/>
    <w:rsid w:val="0047564A"/>
    <w:rsid w:val="00475B52"/>
    <w:rsid w:val="00475B7C"/>
    <w:rsid w:val="00475BE5"/>
    <w:rsid w:val="00475CF1"/>
    <w:rsid w:val="004763EC"/>
    <w:rsid w:val="00476471"/>
    <w:rsid w:val="00476853"/>
    <w:rsid w:val="00476BF0"/>
    <w:rsid w:val="00476F09"/>
    <w:rsid w:val="004772A6"/>
    <w:rsid w:val="00477493"/>
    <w:rsid w:val="00477613"/>
    <w:rsid w:val="00477CA3"/>
    <w:rsid w:val="00480001"/>
    <w:rsid w:val="0048057B"/>
    <w:rsid w:val="00480584"/>
    <w:rsid w:val="00480808"/>
    <w:rsid w:val="00480A2A"/>
    <w:rsid w:val="0048126E"/>
    <w:rsid w:val="0048128E"/>
    <w:rsid w:val="004813A9"/>
    <w:rsid w:val="004819C9"/>
    <w:rsid w:val="00481AE0"/>
    <w:rsid w:val="00481B3C"/>
    <w:rsid w:val="00481C32"/>
    <w:rsid w:val="00481DAC"/>
    <w:rsid w:val="00481F7F"/>
    <w:rsid w:val="00482071"/>
    <w:rsid w:val="00482482"/>
    <w:rsid w:val="004824CE"/>
    <w:rsid w:val="004826FD"/>
    <w:rsid w:val="0048281C"/>
    <w:rsid w:val="00482A23"/>
    <w:rsid w:val="00482FAF"/>
    <w:rsid w:val="004832FE"/>
    <w:rsid w:val="004834A7"/>
    <w:rsid w:val="004836D2"/>
    <w:rsid w:val="0048380F"/>
    <w:rsid w:val="00484A68"/>
    <w:rsid w:val="00484F7C"/>
    <w:rsid w:val="00484FED"/>
    <w:rsid w:val="0048522F"/>
    <w:rsid w:val="00485567"/>
    <w:rsid w:val="00485575"/>
    <w:rsid w:val="00485A60"/>
    <w:rsid w:val="00485A6F"/>
    <w:rsid w:val="00485B86"/>
    <w:rsid w:val="0048659E"/>
    <w:rsid w:val="00486687"/>
    <w:rsid w:val="00486749"/>
    <w:rsid w:val="0048686D"/>
    <w:rsid w:val="004869CF"/>
    <w:rsid w:val="004869D1"/>
    <w:rsid w:val="00486AEE"/>
    <w:rsid w:val="00486B6E"/>
    <w:rsid w:val="004875CC"/>
    <w:rsid w:val="00487B7B"/>
    <w:rsid w:val="00487BC8"/>
    <w:rsid w:val="00487CDE"/>
    <w:rsid w:val="004904AE"/>
    <w:rsid w:val="004907A3"/>
    <w:rsid w:val="0049091E"/>
    <w:rsid w:val="00490BB3"/>
    <w:rsid w:val="004910EE"/>
    <w:rsid w:val="00491152"/>
    <w:rsid w:val="004913FF"/>
    <w:rsid w:val="004915FA"/>
    <w:rsid w:val="004916DD"/>
    <w:rsid w:val="00491D71"/>
    <w:rsid w:val="00491E7A"/>
    <w:rsid w:val="00491F5F"/>
    <w:rsid w:val="004921A7"/>
    <w:rsid w:val="004922F3"/>
    <w:rsid w:val="00492AC6"/>
    <w:rsid w:val="0049399C"/>
    <w:rsid w:val="00493B9F"/>
    <w:rsid w:val="00493F1E"/>
    <w:rsid w:val="004942BF"/>
    <w:rsid w:val="00494CD8"/>
    <w:rsid w:val="00494DF2"/>
    <w:rsid w:val="00494E65"/>
    <w:rsid w:val="004950F6"/>
    <w:rsid w:val="0049540C"/>
    <w:rsid w:val="00495664"/>
    <w:rsid w:val="00495FD5"/>
    <w:rsid w:val="004963BA"/>
    <w:rsid w:val="004964E4"/>
    <w:rsid w:val="004969A2"/>
    <w:rsid w:val="004969EE"/>
    <w:rsid w:val="00496B43"/>
    <w:rsid w:val="00496BDC"/>
    <w:rsid w:val="00497829"/>
    <w:rsid w:val="0049784F"/>
    <w:rsid w:val="00497C08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1D04"/>
    <w:rsid w:val="004A2304"/>
    <w:rsid w:val="004A2311"/>
    <w:rsid w:val="004A2562"/>
    <w:rsid w:val="004A25A5"/>
    <w:rsid w:val="004A2C3C"/>
    <w:rsid w:val="004A3378"/>
    <w:rsid w:val="004A3485"/>
    <w:rsid w:val="004A370E"/>
    <w:rsid w:val="004A3820"/>
    <w:rsid w:val="004A427C"/>
    <w:rsid w:val="004A4B28"/>
    <w:rsid w:val="004A5171"/>
    <w:rsid w:val="004A51F3"/>
    <w:rsid w:val="004A52B4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363"/>
    <w:rsid w:val="004B146E"/>
    <w:rsid w:val="004B17D5"/>
    <w:rsid w:val="004B1D6E"/>
    <w:rsid w:val="004B1E6E"/>
    <w:rsid w:val="004B257B"/>
    <w:rsid w:val="004B2580"/>
    <w:rsid w:val="004B29F8"/>
    <w:rsid w:val="004B2CD1"/>
    <w:rsid w:val="004B2E72"/>
    <w:rsid w:val="004B36CA"/>
    <w:rsid w:val="004B3C21"/>
    <w:rsid w:val="004B3C2D"/>
    <w:rsid w:val="004B3F92"/>
    <w:rsid w:val="004B493E"/>
    <w:rsid w:val="004B4C23"/>
    <w:rsid w:val="004B4E41"/>
    <w:rsid w:val="004B59DE"/>
    <w:rsid w:val="004B5DE7"/>
    <w:rsid w:val="004B5F2F"/>
    <w:rsid w:val="004B65B2"/>
    <w:rsid w:val="004B67F8"/>
    <w:rsid w:val="004B68A6"/>
    <w:rsid w:val="004B6E6A"/>
    <w:rsid w:val="004B6F0A"/>
    <w:rsid w:val="004B705F"/>
    <w:rsid w:val="004B7AFC"/>
    <w:rsid w:val="004B7F26"/>
    <w:rsid w:val="004C0067"/>
    <w:rsid w:val="004C0343"/>
    <w:rsid w:val="004C03AC"/>
    <w:rsid w:val="004C07AF"/>
    <w:rsid w:val="004C07C9"/>
    <w:rsid w:val="004C08A1"/>
    <w:rsid w:val="004C0BCE"/>
    <w:rsid w:val="004C0DCB"/>
    <w:rsid w:val="004C1067"/>
    <w:rsid w:val="004C1186"/>
    <w:rsid w:val="004C1444"/>
    <w:rsid w:val="004C1567"/>
    <w:rsid w:val="004C16CE"/>
    <w:rsid w:val="004C1A14"/>
    <w:rsid w:val="004C1FA2"/>
    <w:rsid w:val="004C2063"/>
    <w:rsid w:val="004C2699"/>
    <w:rsid w:val="004C27A1"/>
    <w:rsid w:val="004C2A73"/>
    <w:rsid w:val="004C2B20"/>
    <w:rsid w:val="004C2DAD"/>
    <w:rsid w:val="004C31A9"/>
    <w:rsid w:val="004C3289"/>
    <w:rsid w:val="004C361D"/>
    <w:rsid w:val="004C3F1B"/>
    <w:rsid w:val="004C42D5"/>
    <w:rsid w:val="004C4361"/>
    <w:rsid w:val="004C4497"/>
    <w:rsid w:val="004C46FC"/>
    <w:rsid w:val="004C4B05"/>
    <w:rsid w:val="004C4E7D"/>
    <w:rsid w:val="004C4F7E"/>
    <w:rsid w:val="004C508F"/>
    <w:rsid w:val="004C528C"/>
    <w:rsid w:val="004C551C"/>
    <w:rsid w:val="004C562E"/>
    <w:rsid w:val="004C5654"/>
    <w:rsid w:val="004C5D5D"/>
    <w:rsid w:val="004C5EB5"/>
    <w:rsid w:val="004C63BC"/>
    <w:rsid w:val="004C63D2"/>
    <w:rsid w:val="004C649E"/>
    <w:rsid w:val="004C6735"/>
    <w:rsid w:val="004C69CD"/>
    <w:rsid w:val="004C6A37"/>
    <w:rsid w:val="004C6A81"/>
    <w:rsid w:val="004C6CC2"/>
    <w:rsid w:val="004C6CE3"/>
    <w:rsid w:val="004C6F05"/>
    <w:rsid w:val="004C7083"/>
    <w:rsid w:val="004C72C6"/>
    <w:rsid w:val="004C741F"/>
    <w:rsid w:val="004C7532"/>
    <w:rsid w:val="004D0017"/>
    <w:rsid w:val="004D032F"/>
    <w:rsid w:val="004D043C"/>
    <w:rsid w:val="004D0996"/>
    <w:rsid w:val="004D0A1D"/>
    <w:rsid w:val="004D0B70"/>
    <w:rsid w:val="004D0F0D"/>
    <w:rsid w:val="004D137A"/>
    <w:rsid w:val="004D1407"/>
    <w:rsid w:val="004D15BC"/>
    <w:rsid w:val="004D1CFE"/>
    <w:rsid w:val="004D29EB"/>
    <w:rsid w:val="004D2EFA"/>
    <w:rsid w:val="004D310D"/>
    <w:rsid w:val="004D310E"/>
    <w:rsid w:val="004D33C1"/>
    <w:rsid w:val="004D343A"/>
    <w:rsid w:val="004D36D0"/>
    <w:rsid w:val="004D3C97"/>
    <w:rsid w:val="004D3D31"/>
    <w:rsid w:val="004D4344"/>
    <w:rsid w:val="004D438B"/>
    <w:rsid w:val="004D44F3"/>
    <w:rsid w:val="004D4800"/>
    <w:rsid w:val="004D55D8"/>
    <w:rsid w:val="004D56C8"/>
    <w:rsid w:val="004D5A51"/>
    <w:rsid w:val="004D5B5B"/>
    <w:rsid w:val="004D60C0"/>
    <w:rsid w:val="004D6425"/>
    <w:rsid w:val="004D681E"/>
    <w:rsid w:val="004D6B56"/>
    <w:rsid w:val="004D6CF7"/>
    <w:rsid w:val="004D6DF3"/>
    <w:rsid w:val="004D74AF"/>
    <w:rsid w:val="004D762E"/>
    <w:rsid w:val="004D7791"/>
    <w:rsid w:val="004D7A3A"/>
    <w:rsid w:val="004D7F75"/>
    <w:rsid w:val="004E00FC"/>
    <w:rsid w:val="004E05D1"/>
    <w:rsid w:val="004E06F9"/>
    <w:rsid w:val="004E0704"/>
    <w:rsid w:val="004E0A51"/>
    <w:rsid w:val="004E106A"/>
    <w:rsid w:val="004E1144"/>
    <w:rsid w:val="004E14E9"/>
    <w:rsid w:val="004E1729"/>
    <w:rsid w:val="004E1D4A"/>
    <w:rsid w:val="004E2106"/>
    <w:rsid w:val="004E2451"/>
    <w:rsid w:val="004E245F"/>
    <w:rsid w:val="004E2982"/>
    <w:rsid w:val="004E2AFC"/>
    <w:rsid w:val="004E2F58"/>
    <w:rsid w:val="004E325C"/>
    <w:rsid w:val="004E3520"/>
    <w:rsid w:val="004E3994"/>
    <w:rsid w:val="004E3B3D"/>
    <w:rsid w:val="004E3BF8"/>
    <w:rsid w:val="004E3F04"/>
    <w:rsid w:val="004E41BA"/>
    <w:rsid w:val="004E424A"/>
    <w:rsid w:val="004E44EE"/>
    <w:rsid w:val="004E460C"/>
    <w:rsid w:val="004E480C"/>
    <w:rsid w:val="004E488E"/>
    <w:rsid w:val="004E50E5"/>
    <w:rsid w:val="004E57CD"/>
    <w:rsid w:val="004E63C7"/>
    <w:rsid w:val="004E66D4"/>
    <w:rsid w:val="004E66FA"/>
    <w:rsid w:val="004E6E07"/>
    <w:rsid w:val="004E7320"/>
    <w:rsid w:val="004E75C5"/>
    <w:rsid w:val="004E784F"/>
    <w:rsid w:val="004E7A83"/>
    <w:rsid w:val="004E7D27"/>
    <w:rsid w:val="004E7F1D"/>
    <w:rsid w:val="004F0162"/>
    <w:rsid w:val="004F05F3"/>
    <w:rsid w:val="004F06D4"/>
    <w:rsid w:val="004F079F"/>
    <w:rsid w:val="004F0913"/>
    <w:rsid w:val="004F1260"/>
    <w:rsid w:val="004F1A3E"/>
    <w:rsid w:val="004F1AA3"/>
    <w:rsid w:val="004F1C43"/>
    <w:rsid w:val="004F1C59"/>
    <w:rsid w:val="004F1DF2"/>
    <w:rsid w:val="004F2424"/>
    <w:rsid w:val="004F27BD"/>
    <w:rsid w:val="004F340F"/>
    <w:rsid w:val="004F34BA"/>
    <w:rsid w:val="004F3645"/>
    <w:rsid w:val="004F3666"/>
    <w:rsid w:val="004F3DB1"/>
    <w:rsid w:val="004F4549"/>
    <w:rsid w:val="004F4C97"/>
    <w:rsid w:val="004F565E"/>
    <w:rsid w:val="004F59CA"/>
    <w:rsid w:val="004F61EB"/>
    <w:rsid w:val="004F6340"/>
    <w:rsid w:val="004F654A"/>
    <w:rsid w:val="004F6C11"/>
    <w:rsid w:val="004F7129"/>
    <w:rsid w:val="004F76CB"/>
    <w:rsid w:val="004F7E0E"/>
    <w:rsid w:val="005001AD"/>
    <w:rsid w:val="00500240"/>
    <w:rsid w:val="00500888"/>
    <w:rsid w:val="00500971"/>
    <w:rsid w:val="00500B9D"/>
    <w:rsid w:val="005012BE"/>
    <w:rsid w:val="0050155D"/>
    <w:rsid w:val="00501572"/>
    <w:rsid w:val="005015F7"/>
    <w:rsid w:val="00501798"/>
    <w:rsid w:val="00501E46"/>
    <w:rsid w:val="005020E4"/>
    <w:rsid w:val="00502146"/>
    <w:rsid w:val="00502A73"/>
    <w:rsid w:val="00502ACE"/>
    <w:rsid w:val="005030B9"/>
    <w:rsid w:val="005032F1"/>
    <w:rsid w:val="00503457"/>
    <w:rsid w:val="0050352A"/>
    <w:rsid w:val="005038C5"/>
    <w:rsid w:val="00503E03"/>
    <w:rsid w:val="0050406C"/>
    <w:rsid w:val="005042A3"/>
    <w:rsid w:val="0050473E"/>
    <w:rsid w:val="005048C9"/>
    <w:rsid w:val="00504F85"/>
    <w:rsid w:val="00505113"/>
    <w:rsid w:val="00505282"/>
    <w:rsid w:val="00505480"/>
    <w:rsid w:val="005054FF"/>
    <w:rsid w:val="0050562D"/>
    <w:rsid w:val="005058E0"/>
    <w:rsid w:val="005059F8"/>
    <w:rsid w:val="00505AF4"/>
    <w:rsid w:val="00505B9B"/>
    <w:rsid w:val="00505D8C"/>
    <w:rsid w:val="0050675C"/>
    <w:rsid w:val="0050692B"/>
    <w:rsid w:val="00506E78"/>
    <w:rsid w:val="00507889"/>
    <w:rsid w:val="005078CF"/>
    <w:rsid w:val="00507998"/>
    <w:rsid w:val="005079E6"/>
    <w:rsid w:val="005079EC"/>
    <w:rsid w:val="00507A2E"/>
    <w:rsid w:val="00507B46"/>
    <w:rsid w:val="00507B7F"/>
    <w:rsid w:val="0051011A"/>
    <w:rsid w:val="00510613"/>
    <w:rsid w:val="00510640"/>
    <w:rsid w:val="00510964"/>
    <w:rsid w:val="005113C7"/>
    <w:rsid w:val="005114D6"/>
    <w:rsid w:val="00511F08"/>
    <w:rsid w:val="00512895"/>
    <w:rsid w:val="005128DC"/>
    <w:rsid w:val="00512A5E"/>
    <w:rsid w:val="00512A9D"/>
    <w:rsid w:val="00512FB9"/>
    <w:rsid w:val="005132B0"/>
    <w:rsid w:val="00513A3E"/>
    <w:rsid w:val="005148E0"/>
    <w:rsid w:val="00514A13"/>
    <w:rsid w:val="005152D1"/>
    <w:rsid w:val="00515604"/>
    <w:rsid w:val="0051573E"/>
    <w:rsid w:val="00515775"/>
    <w:rsid w:val="00515886"/>
    <w:rsid w:val="00515A53"/>
    <w:rsid w:val="00515E18"/>
    <w:rsid w:val="005160AF"/>
    <w:rsid w:val="005166C7"/>
    <w:rsid w:val="00516849"/>
    <w:rsid w:val="00516C77"/>
    <w:rsid w:val="00517A11"/>
    <w:rsid w:val="00517DE4"/>
    <w:rsid w:val="00517EA9"/>
    <w:rsid w:val="0052039D"/>
    <w:rsid w:val="0052074F"/>
    <w:rsid w:val="0052078A"/>
    <w:rsid w:val="00520914"/>
    <w:rsid w:val="00520C30"/>
    <w:rsid w:val="0052192A"/>
    <w:rsid w:val="00521E11"/>
    <w:rsid w:val="00521E37"/>
    <w:rsid w:val="005220A9"/>
    <w:rsid w:val="005223C6"/>
    <w:rsid w:val="005224D8"/>
    <w:rsid w:val="00522582"/>
    <w:rsid w:val="00522E77"/>
    <w:rsid w:val="005233CB"/>
    <w:rsid w:val="00523654"/>
    <w:rsid w:val="005241BD"/>
    <w:rsid w:val="00524EC0"/>
    <w:rsid w:val="0052531A"/>
    <w:rsid w:val="00525659"/>
    <w:rsid w:val="005257B6"/>
    <w:rsid w:val="005257CB"/>
    <w:rsid w:val="00525B0F"/>
    <w:rsid w:val="00525CC1"/>
    <w:rsid w:val="00526270"/>
    <w:rsid w:val="0052628C"/>
    <w:rsid w:val="005264C7"/>
    <w:rsid w:val="00526630"/>
    <w:rsid w:val="00526968"/>
    <w:rsid w:val="005269BE"/>
    <w:rsid w:val="00526B70"/>
    <w:rsid w:val="00526CF9"/>
    <w:rsid w:val="00526E12"/>
    <w:rsid w:val="00526E49"/>
    <w:rsid w:val="00526E97"/>
    <w:rsid w:val="0052703F"/>
    <w:rsid w:val="00527130"/>
    <w:rsid w:val="005271F5"/>
    <w:rsid w:val="0052746B"/>
    <w:rsid w:val="005275B8"/>
    <w:rsid w:val="00527709"/>
    <w:rsid w:val="00527A60"/>
    <w:rsid w:val="00527AAB"/>
    <w:rsid w:val="00527F91"/>
    <w:rsid w:val="0053006A"/>
    <w:rsid w:val="005300D4"/>
    <w:rsid w:val="00530199"/>
    <w:rsid w:val="005301D5"/>
    <w:rsid w:val="0053071F"/>
    <w:rsid w:val="005307C3"/>
    <w:rsid w:val="00530DE0"/>
    <w:rsid w:val="00530E4B"/>
    <w:rsid w:val="00530EDB"/>
    <w:rsid w:val="00531313"/>
    <w:rsid w:val="005315F3"/>
    <w:rsid w:val="00532858"/>
    <w:rsid w:val="00532970"/>
    <w:rsid w:val="00532E29"/>
    <w:rsid w:val="00533082"/>
    <w:rsid w:val="00533229"/>
    <w:rsid w:val="005335D7"/>
    <w:rsid w:val="0053375B"/>
    <w:rsid w:val="00533B9C"/>
    <w:rsid w:val="00533F27"/>
    <w:rsid w:val="00534244"/>
    <w:rsid w:val="0053437A"/>
    <w:rsid w:val="005345F3"/>
    <w:rsid w:val="00534887"/>
    <w:rsid w:val="00535A45"/>
    <w:rsid w:val="00535B0D"/>
    <w:rsid w:val="00536AB8"/>
    <w:rsid w:val="00536C7C"/>
    <w:rsid w:val="00536CAB"/>
    <w:rsid w:val="00536ECE"/>
    <w:rsid w:val="00537709"/>
    <w:rsid w:val="00537DDB"/>
    <w:rsid w:val="00540136"/>
    <w:rsid w:val="00540527"/>
    <w:rsid w:val="00540AEB"/>
    <w:rsid w:val="005410D9"/>
    <w:rsid w:val="005416A9"/>
    <w:rsid w:val="0054183B"/>
    <w:rsid w:val="005418A4"/>
    <w:rsid w:val="00541C8F"/>
    <w:rsid w:val="00541EE1"/>
    <w:rsid w:val="0054212D"/>
    <w:rsid w:val="00542748"/>
    <w:rsid w:val="005428BF"/>
    <w:rsid w:val="0054290E"/>
    <w:rsid w:val="00542AFB"/>
    <w:rsid w:val="00542FF1"/>
    <w:rsid w:val="005431E2"/>
    <w:rsid w:val="00543215"/>
    <w:rsid w:val="0054348E"/>
    <w:rsid w:val="0054360B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6E8B"/>
    <w:rsid w:val="00547046"/>
    <w:rsid w:val="005470E3"/>
    <w:rsid w:val="0054720C"/>
    <w:rsid w:val="0054731B"/>
    <w:rsid w:val="00547B05"/>
    <w:rsid w:val="005501E4"/>
    <w:rsid w:val="005505C3"/>
    <w:rsid w:val="005507AE"/>
    <w:rsid w:val="00550984"/>
    <w:rsid w:val="00550C8F"/>
    <w:rsid w:val="00550F1B"/>
    <w:rsid w:val="00551438"/>
    <w:rsid w:val="0055211E"/>
    <w:rsid w:val="00552579"/>
    <w:rsid w:val="00552687"/>
    <w:rsid w:val="00552778"/>
    <w:rsid w:val="00552F01"/>
    <w:rsid w:val="005530A2"/>
    <w:rsid w:val="0055321B"/>
    <w:rsid w:val="00553546"/>
    <w:rsid w:val="00553F9C"/>
    <w:rsid w:val="00554816"/>
    <w:rsid w:val="00554A3C"/>
    <w:rsid w:val="00554BC8"/>
    <w:rsid w:val="0055502D"/>
    <w:rsid w:val="005550A0"/>
    <w:rsid w:val="00555148"/>
    <w:rsid w:val="005551FC"/>
    <w:rsid w:val="00555211"/>
    <w:rsid w:val="0055597B"/>
    <w:rsid w:val="0055635F"/>
    <w:rsid w:val="0055650F"/>
    <w:rsid w:val="00556618"/>
    <w:rsid w:val="005567FF"/>
    <w:rsid w:val="00556C9A"/>
    <w:rsid w:val="0055700B"/>
    <w:rsid w:val="00557508"/>
    <w:rsid w:val="00557713"/>
    <w:rsid w:val="00557A59"/>
    <w:rsid w:val="00560A62"/>
    <w:rsid w:val="00560CEB"/>
    <w:rsid w:val="00561143"/>
    <w:rsid w:val="00561636"/>
    <w:rsid w:val="00561828"/>
    <w:rsid w:val="005618C5"/>
    <w:rsid w:val="005624E4"/>
    <w:rsid w:val="00562612"/>
    <w:rsid w:val="0056289B"/>
    <w:rsid w:val="00562B49"/>
    <w:rsid w:val="00563286"/>
    <w:rsid w:val="00563C6F"/>
    <w:rsid w:val="00563F7D"/>
    <w:rsid w:val="0056481E"/>
    <w:rsid w:val="005649EC"/>
    <w:rsid w:val="00564D6D"/>
    <w:rsid w:val="005651AC"/>
    <w:rsid w:val="005651CA"/>
    <w:rsid w:val="00565296"/>
    <w:rsid w:val="00566AD7"/>
    <w:rsid w:val="00566D45"/>
    <w:rsid w:val="00566EE3"/>
    <w:rsid w:val="005670C2"/>
    <w:rsid w:val="005671EE"/>
    <w:rsid w:val="00567279"/>
    <w:rsid w:val="005672E8"/>
    <w:rsid w:val="0056753B"/>
    <w:rsid w:val="005679E3"/>
    <w:rsid w:val="00567FA6"/>
    <w:rsid w:val="005700BA"/>
    <w:rsid w:val="005700F4"/>
    <w:rsid w:val="00570173"/>
    <w:rsid w:val="005706AA"/>
    <w:rsid w:val="005708DA"/>
    <w:rsid w:val="0057122D"/>
    <w:rsid w:val="0057137B"/>
    <w:rsid w:val="00571A4F"/>
    <w:rsid w:val="00571A97"/>
    <w:rsid w:val="00571BCD"/>
    <w:rsid w:val="00571CA1"/>
    <w:rsid w:val="00571F36"/>
    <w:rsid w:val="00571FAC"/>
    <w:rsid w:val="00572046"/>
    <w:rsid w:val="005724DF"/>
    <w:rsid w:val="00572809"/>
    <w:rsid w:val="00572C9F"/>
    <w:rsid w:val="005733A5"/>
    <w:rsid w:val="005739FE"/>
    <w:rsid w:val="00573B77"/>
    <w:rsid w:val="00573D74"/>
    <w:rsid w:val="0057430A"/>
    <w:rsid w:val="00574530"/>
    <w:rsid w:val="0057474F"/>
    <w:rsid w:val="00574777"/>
    <w:rsid w:val="00575068"/>
    <w:rsid w:val="00575B8D"/>
    <w:rsid w:val="00575D79"/>
    <w:rsid w:val="00575F02"/>
    <w:rsid w:val="00576182"/>
    <w:rsid w:val="0057671F"/>
    <w:rsid w:val="00576E93"/>
    <w:rsid w:val="005770D3"/>
    <w:rsid w:val="00577542"/>
    <w:rsid w:val="00577960"/>
    <w:rsid w:val="005779F0"/>
    <w:rsid w:val="00577E2C"/>
    <w:rsid w:val="005802EF"/>
    <w:rsid w:val="00580B4A"/>
    <w:rsid w:val="00580C4D"/>
    <w:rsid w:val="00580D75"/>
    <w:rsid w:val="00580DD0"/>
    <w:rsid w:val="00581678"/>
    <w:rsid w:val="005819EB"/>
    <w:rsid w:val="005822DD"/>
    <w:rsid w:val="00582365"/>
    <w:rsid w:val="00582932"/>
    <w:rsid w:val="00582BF8"/>
    <w:rsid w:val="00582C4B"/>
    <w:rsid w:val="00582CC5"/>
    <w:rsid w:val="00582EE4"/>
    <w:rsid w:val="00582F1E"/>
    <w:rsid w:val="00583105"/>
    <w:rsid w:val="005834D3"/>
    <w:rsid w:val="0058374D"/>
    <w:rsid w:val="00583B65"/>
    <w:rsid w:val="00583F66"/>
    <w:rsid w:val="00584181"/>
    <w:rsid w:val="005845C5"/>
    <w:rsid w:val="005849DE"/>
    <w:rsid w:val="00584CB1"/>
    <w:rsid w:val="00584F13"/>
    <w:rsid w:val="005854C1"/>
    <w:rsid w:val="005856EB"/>
    <w:rsid w:val="00585970"/>
    <w:rsid w:val="00585976"/>
    <w:rsid w:val="00585987"/>
    <w:rsid w:val="00585C16"/>
    <w:rsid w:val="00585DB7"/>
    <w:rsid w:val="005861AD"/>
    <w:rsid w:val="005861F7"/>
    <w:rsid w:val="0058654A"/>
    <w:rsid w:val="00586604"/>
    <w:rsid w:val="0058672A"/>
    <w:rsid w:val="00586D25"/>
    <w:rsid w:val="00587064"/>
    <w:rsid w:val="00587079"/>
    <w:rsid w:val="00587270"/>
    <w:rsid w:val="005875CC"/>
    <w:rsid w:val="005875FE"/>
    <w:rsid w:val="00587B75"/>
    <w:rsid w:val="00587D17"/>
    <w:rsid w:val="0059023B"/>
    <w:rsid w:val="00590452"/>
    <w:rsid w:val="00590C78"/>
    <w:rsid w:val="00591478"/>
    <w:rsid w:val="00591558"/>
    <w:rsid w:val="005915CF"/>
    <w:rsid w:val="0059169D"/>
    <w:rsid w:val="00591B40"/>
    <w:rsid w:val="00591D4F"/>
    <w:rsid w:val="00591FAE"/>
    <w:rsid w:val="005921AB"/>
    <w:rsid w:val="00592414"/>
    <w:rsid w:val="0059263A"/>
    <w:rsid w:val="0059272F"/>
    <w:rsid w:val="00592B2A"/>
    <w:rsid w:val="00592EF4"/>
    <w:rsid w:val="00593057"/>
    <w:rsid w:val="00593148"/>
    <w:rsid w:val="005932CF"/>
    <w:rsid w:val="00593551"/>
    <w:rsid w:val="00593C8C"/>
    <w:rsid w:val="00593CA5"/>
    <w:rsid w:val="00593ECD"/>
    <w:rsid w:val="00594467"/>
    <w:rsid w:val="005948E0"/>
    <w:rsid w:val="00594947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343"/>
    <w:rsid w:val="00596741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1443"/>
    <w:rsid w:val="005A1972"/>
    <w:rsid w:val="005A2B36"/>
    <w:rsid w:val="005A320C"/>
    <w:rsid w:val="005A3AD6"/>
    <w:rsid w:val="005A4325"/>
    <w:rsid w:val="005A4609"/>
    <w:rsid w:val="005A4739"/>
    <w:rsid w:val="005A4CF6"/>
    <w:rsid w:val="005A4D58"/>
    <w:rsid w:val="005A51CD"/>
    <w:rsid w:val="005A5316"/>
    <w:rsid w:val="005A5504"/>
    <w:rsid w:val="005A564F"/>
    <w:rsid w:val="005A5760"/>
    <w:rsid w:val="005A59FF"/>
    <w:rsid w:val="005A5B03"/>
    <w:rsid w:val="005A5B15"/>
    <w:rsid w:val="005A5B34"/>
    <w:rsid w:val="005A5C5C"/>
    <w:rsid w:val="005A5CB6"/>
    <w:rsid w:val="005A6101"/>
    <w:rsid w:val="005A6149"/>
    <w:rsid w:val="005A6458"/>
    <w:rsid w:val="005A69AF"/>
    <w:rsid w:val="005A6BBB"/>
    <w:rsid w:val="005A6F8F"/>
    <w:rsid w:val="005A71F8"/>
    <w:rsid w:val="005A7220"/>
    <w:rsid w:val="005A7260"/>
    <w:rsid w:val="005A7459"/>
    <w:rsid w:val="005A75DC"/>
    <w:rsid w:val="005A7634"/>
    <w:rsid w:val="005A77F8"/>
    <w:rsid w:val="005A7E0B"/>
    <w:rsid w:val="005B0657"/>
    <w:rsid w:val="005B0A56"/>
    <w:rsid w:val="005B0B26"/>
    <w:rsid w:val="005B0BE4"/>
    <w:rsid w:val="005B1358"/>
    <w:rsid w:val="005B1BE8"/>
    <w:rsid w:val="005B2115"/>
    <w:rsid w:val="005B2393"/>
    <w:rsid w:val="005B28BE"/>
    <w:rsid w:val="005B2B5C"/>
    <w:rsid w:val="005B2ED7"/>
    <w:rsid w:val="005B33CE"/>
    <w:rsid w:val="005B343F"/>
    <w:rsid w:val="005B38AA"/>
    <w:rsid w:val="005B3907"/>
    <w:rsid w:val="005B3ABA"/>
    <w:rsid w:val="005B3DBE"/>
    <w:rsid w:val="005B4640"/>
    <w:rsid w:val="005B4837"/>
    <w:rsid w:val="005B4B20"/>
    <w:rsid w:val="005B4FBD"/>
    <w:rsid w:val="005B52A2"/>
    <w:rsid w:val="005B5426"/>
    <w:rsid w:val="005B5524"/>
    <w:rsid w:val="005B5687"/>
    <w:rsid w:val="005B568E"/>
    <w:rsid w:val="005B57A5"/>
    <w:rsid w:val="005B5CE6"/>
    <w:rsid w:val="005B6439"/>
    <w:rsid w:val="005B6850"/>
    <w:rsid w:val="005B79BF"/>
    <w:rsid w:val="005B7A0F"/>
    <w:rsid w:val="005B7B53"/>
    <w:rsid w:val="005B7C3E"/>
    <w:rsid w:val="005C0226"/>
    <w:rsid w:val="005C02A9"/>
    <w:rsid w:val="005C0DFC"/>
    <w:rsid w:val="005C0FC1"/>
    <w:rsid w:val="005C11ED"/>
    <w:rsid w:val="005C12C6"/>
    <w:rsid w:val="005C13CB"/>
    <w:rsid w:val="005C1810"/>
    <w:rsid w:val="005C1813"/>
    <w:rsid w:val="005C1EEE"/>
    <w:rsid w:val="005C2157"/>
    <w:rsid w:val="005C2B8A"/>
    <w:rsid w:val="005C3529"/>
    <w:rsid w:val="005C3DE6"/>
    <w:rsid w:val="005C3E0F"/>
    <w:rsid w:val="005C3F63"/>
    <w:rsid w:val="005C4641"/>
    <w:rsid w:val="005C469D"/>
    <w:rsid w:val="005C575C"/>
    <w:rsid w:val="005C6543"/>
    <w:rsid w:val="005C658B"/>
    <w:rsid w:val="005C6D5C"/>
    <w:rsid w:val="005C6E01"/>
    <w:rsid w:val="005C735D"/>
    <w:rsid w:val="005C748D"/>
    <w:rsid w:val="005C7551"/>
    <w:rsid w:val="005C7677"/>
    <w:rsid w:val="005C784A"/>
    <w:rsid w:val="005C7D07"/>
    <w:rsid w:val="005C7E61"/>
    <w:rsid w:val="005C7F16"/>
    <w:rsid w:val="005D0408"/>
    <w:rsid w:val="005D0C47"/>
    <w:rsid w:val="005D0CBE"/>
    <w:rsid w:val="005D1986"/>
    <w:rsid w:val="005D1A77"/>
    <w:rsid w:val="005D1EC9"/>
    <w:rsid w:val="005D296A"/>
    <w:rsid w:val="005D2C41"/>
    <w:rsid w:val="005D3A74"/>
    <w:rsid w:val="005D3D0E"/>
    <w:rsid w:val="005D50DC"/>
    <w:rsid w:val="005D566A"/>
    <w:rsid w:val="005D566F"/>
    <w:rsid w:val="005D5ECB"/>
    <w:rsid w:val="005D6532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1ED"/>
    <w:rsid w:val="005E133D"/>
    <w:rsid w:val="005E1864"/>
    <w:rsid w:val="005E1CDC"/>
    <w:rsid w:val="005E1E9B"/>
    <w:rsid w:val="005E20F1"/>
    <w:rsid w:val="005E223D"/>
    <w:rsid w:val="005E30DF"/>
    <w:rsid w:val="005E355B"/>
    <w:rsid w:val="005E35EB"/>
    <w:rsid w:val="005E3801"/>
    <w:rsid w:val="005E3B0C"/>
    <w:rsid w:val="005E3DC4"/>
    <w:rsid w:val="005E3F9F"/>
    <w:rsid w:val="005E4210"/>
    <w:rsid w:val="005E4298"/>
    <w:rsid w:val="005E4307"/>
    <w:rsid w:val="005E4356"/>
    <w:rsid w:val="005E466F"/>
    <w:rsid w:val="005E46E6"/>
    <w:rsid w:val="005E5B31"/>
    <w:rsid w:val="005E5C22"/>
    <w:rsid w:val="005E5C87"/>
    <w:rsid w:val="005E5CEB"/>
    <w:rsid w:val="005E5D3F"/>
    <w:rsid w:val="005E6A06"/>
    <w:rsid w:val="005E6ACE"/>
    <w:rsid w:val="005E6E4F"/>
    <w:rsid w:val="005E71CB"/>
    <w:rsid w:val="005E7278"/>
    <w:rsid w:val="005E77AC"/>
    <w:rsid w:val="005E7CF4"/>
    <w:rsid w:val="005E7E12"/>
    <w:rsid w:val="005F0302"/>
    <w:rsid w:val="005F07C9"/>
    <w:rsid w:val="005F1838"/>
    <w:rsid w:val="005F1883"/>
    <w:rsid w:val="005F1FC4"/>
    <w:rsid w:val="005F2084"/>
    <w:rsid w:val="005F2495"/>
    <w:rsid w:val="005F25B6"/>
    <w:rsid w:val="005F2BDA"/>
    <w:rsid w:val="005F2DD1"/>
    <w:rsid w:val="005F380A"/>
    <w:rsid w:val="005F3ADE"/>
    <w:rsid w:val="005F4188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41"/>
    <w:rsid w:val="005F6CB3"/>
    <w:rsid w:val="005F6FB5"/>
    <w:rsid w:val="005F7489"/>
    <w:rsid w:val="005F74AC"/>
    <w:rsid w:val="005F7A15"/>
    <w:rsid w:val="005F7B72"/>
    <w:rsid w:val="005F7E99"/>
    <w:rsid w:val="005F7ED7"/>
    <w:rsid w:val="005F7FD5"/>
    <w:rsid w:val="005F7FF0"/>
    <w:rsid w:val="00600218"/>
    <w:rsid w:val="006007B5"/>
    <w:rsid w:val="00600BCD"/>
    <w:rsid w:val="00600DCB"/>
    <w:rsid w:val="00600FE4"/>
    <w:rsid w:val="00601223"/>
    <w:rsid w:val="00601712"/>
    <w:rsid w:val="00601B5E"/>
    <w:rsid w:val="00601CE7"/>
    <w:rsid w:val="006025F1"/>
    <w:rsid w:val="00602B91"/>
    <w:rsid w:val="00602D6C"/>
    <w:rsid w:val="00602F43"/>
    <w:rsid w:val="0060322A"/>
    <w:rsid w:val="006033EB"/>
    <w:rsid w:val="00603603"/>
    <w:rsid w:val="0060367A"/>
    <w:rsid w:val="00603788"/>
    <w:rsid w:val="00603949"/>
    <w:rsid w:val="00603B83"/>
    <w:rsid w:val="00603CCC"/>
    <w:rsid w:val="00603DCD"/>
    <w:rsid w:val="00603E01"/>
    <w:rsid w:val="00603F2D"/>
    <w:rsid w:val="0060403A"/>
    <w:rsid w:val="0060415F"/>
    <w:rsid w:val="00604630"/>
    <w:rsid w:val="00604A30"/>
    <w:rsid w:val="00604E3E"/>
    <w:rsid w:val="00604EA8"/>
    <w:rsid w:val="00605474"/>
    <w:rsid w:val="0060572E"/>
    <w:rsid w:val="00605A19"/>
    <w:rsid w:val="00606217"/>
    <w:rsid w:val="006063FC"/>
    <w:rsid w:val="00606A55"/>
    <w:rsid w:val="00606AC4"/>
    <w:rsid w:val="00606DB3"/>
    <w:rsid w:val="00606FAE"/>
    <w:rsid w:val="006072AE"/>
    <w:rsid w:val="00607532"/>
    <w:rsid w:val="00607A80"/>
    <w:rsid w:val="00607C7C"/>
    <w:rsid w:val="00607CF4"/>
    <w:rsid w:val="00610416"/>
    <w:rsid w:val="006104C4"/>
    <w:rsid w:val="006108E5"/>
    <w:rsid w:val="00611492"/>
    <w:rsid w:val="006115C9"/>
    <w:rsid w:val="0061161A"/>
    <w:rsid w:val="006118B9"/>
    <w:rsid w:val="00611BF3"/>
    <w:rsid w:val="00611EB3"/>
    <w:rsid w:val="00612D07"/>
    <w:rsid w:val="006132D1"/>
    <w:rsid w:val="00613671"/>
    <w:rsid w:val="006137AF"/>
    <w:rsid w:val="00613BB7"/>
    <w:rsid w:val="00614058"/>
    <w:rsid w:val="0061470A"/>
    <w:rsid w:val="00615048"/>
    <w:rsid w:val="0061571A"/>
    <w:rsid w:val="006159FF"/>
    <w:rsid w:val="00616116"/>
    <w:rsid w:val="0061619E"/>
    <w:rsid w:val="00616C71"/>
    <w:rsid w:val="006173FD"/>
    <w:rsid w:val="00617580"/>
    <w:rsid w:val="00617A4D"/>
    <w:rsid w:val="00617B04"/>
    <w:rsid w:val="00617E8D"/>
    <w:rsid w:val="00617F2E"/>
    <w:rsid w:val="00617F82"/>
    <w:rsid w:val="006200D3"/>
    <w:rsid w:val="00620301"/>
    <w:rsid w:val="00620AD6"/>
    <w:rsid w:val="00620EB4"/>
    <w:rsid w:val="0062119F"/>
    <w:rsid w:val="006214A6"/>
    <w:rsid w:val="00621AB1"/>
    <w:rsid w:val="00621B3D"/>
    <w:rsid w:val="00621D5D"/>
    <w:rsid w:val="00622C29"/>
    <w:rsid w:val="0062340D"/>
    <w:rsid w:val="00623781"/>
    <w:rsid w:val="00623876"/>
    <w:rsid w:val="006239D0"/>
    <w:rsid w:val="00623B60"/>
    <w:rsid w:val="00623D97"/>
    <w:rsid w:val="006244E0"/>
    <w:rsid w:val="006249C3"/>
    <w:rsid w:val="00624CB1"/>
    <w:rsid w:val="00624E7D"/>
    <w:rsid w:val="00625307"/>
    <w:rsid w:val="00625C00"/>
    <w:rsid w:val="00625EFD"/>
    <w:rsid w:val="00626024"/>
    <w:rsid w:val="00626247"/>
    <w:rsid w:val="0062672F"/>
    <w:rsid w:val="00626918"/>
    <w:rsid w:val="00626FC0"/>
    <w:rsid w:val="0062724E"/>
    <w:rsid w:val="006275EF"/>
    <w:rsid w:val="0062786C"/>
    <w:rsid w:val="006278DF"/>
    <w:rsid w:val="006300C4"/>
    <w:rsid w:val="00631214"/>
    <w:rsid w:val="00631311"/>
    <w:rsid w:val="00631ACF"/>
    <w:rsid w:val="00631BAD"/>
    <w:rsid w:val="00631BC8"/>
    <w:rsid w:val="006326BE"/>
    <w:rsid w:val="0063297E"/>
    <w:rsid w:val="0063308C"/>
    <w:rsid w:val="00633810"/>
    <w:rsid w:val="00633B3B"/>
    <w:rsid w:val="00633B73"/>
    <w:rsid w:val="00633CD5"/>
    <w:rsid w:val="006346C8"/>
    <w:rsid w:val="0063535F"/>
    <w:rsid w:val="006354B9"/>
    <w:rsid w:val="00635794"/>
    <w:rsid w:val="006357DF"/>
    <w:rsid w:val="00635DC3"/>
    <w:rsid w:val="00635DE9"/>
    <w:rsid w:val="006363D3"/>
    <w:rsid w:val="00636674"/>
    <w:rsid w:val="006367CC"/>
    <w:rsid w:val="00636EB6"/>
    <w:rsid w:val="006370E9"/>
    <w:rsid w:val="006371F0"/>
    <w:rsid w:val="006375BE"/>
    <w:rsid w:val="006375DD"/>
    <w:rsid w:val="006379C3"/>
    <w:rsid w:val="006379FF"/>
    <w:rsid w:val="00637BD6"/>
    <w:rsid w:val="00637F43"/>
    <w:rsid w:val="0064012C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01D"/>
    <w:rsid w:val="00642087"/>
    <w:rsid w:val="006420D4"/>
    <w:rsid w:val="00642179"/>
    <w:rsid w:val="00642AE8"/>
    <w:rsid w:val="00642D7C"/>
    <w:rsid w:val="00642DA2"/>
    <w:rsid w:val="00642DB4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4A1E"/>
    <w:rsid w:val="00644AFD"/>
    <w:rsid w:val="0064536F"/>
    <w:rsid w:val="0064537A"/>
    <w:rsid w:val="0064546C"/>
    <w:rsid w:val="006454C7"/>
    <w:rsid w:val="006455BB"/>
    <w:rsid w:val="006458A0"/>
    <w:rsid w:val="0064596C"/>
    <w:rsid w:val="006459AD"/>
    <w:rsid w:val="00645DE7"/>
    <w:rsid w:val="00645FB5"/>
    <w:rsid w:val="00646138"/>
    <w:rsid w:val="0064689D"/>
    <w:rsid w:val="00646AA4"/>
    <w:rsid w:val="00646D99"/>
    <w:rsid w:val="00646DE7"/>
    <w:rsid w:val="006473B2"/>
    <w:rsid w:val="006475B8"/>
    <w:rsid w:val="006475C9"/>
    <w:rsid w:val="00650352"/>
    <w:rsid w:val="006503E4"/>
    <w:rsid w:val="0065042A"/>
    <w:rsid w:val="0065054F"/>
    <w:rsid w:val="00650892"/>
    <w:rsid w:val="00650D56"/>
    <w:rsid w:val="00651159"/>
    <w:rsid w:val="006511BA"/>
    <w:rsid w:val="0065139D"/>
    <w:rsid w:val="006514F0"/>
    <w:rsid w:val="006514FC"/>
    <w:rsid w:val="00651A24"/>
    <w:rsid w:val="00651ADE"/>
    <w:rsid w:val="00651F93"/>
    <w:rsid w:val="0065284B"/>
    <w:rsid w:val="00652AD7"/>
    <w:rsid w:val="00652FD7"/>
    <w:rsid w:val="00653442"/>
    <w:rsid w:val="006535EB"/>
    <w:rsid w:val="00654083"/>
    <w:rsid w:val="0065408F"/>
    <w:rsid w:val="006540DE"/>
    <w:rsid w:val="006542E2"/>
    <w:rsid w:val="006547F7"/>
    <w:rsid w:val="00654F2F"/>
    <w:rsid w:val="006556C4"/>
    <w:rsid w:val="00655954"/>
    <w:rsid w:val="00655978"/>
    <w:rsid w:val="00655984"/>
    <w:rsid w:val="00655E5F"/>
    <w:rsid w:val="006560EB"/>
    <w:rsid w:val="006562F2"/>
    <w:rsid w:val="00656A38"/>
    <w:rsid w:val="00656BB8"/>
    <w:rsid w:val="00657024"/>
    <w:rsid w:val="00657124"/>
    <w:rsid w:val="00657213"/>
    <w:rsid w:val="0065756B"/>
    <w:rsid w:val="00657877"/>
    <w:rsid w:val="00657ED4"/>
    <w:rsid w:val="00660139"/>
    <w:rsid w:val="00660387"/>
    <w:rsid w:val="006608BF"/>
    <w:rsid w:val="006609A1"/>
    <w:rsid w:val="00660B9E"/>
    <w:rsid w:val="00660BC6"/>
    <w:rsid w:val="00660E2F"/>
    <w:rsid w:val="006610C5"/>
    <w:rsid w:val="006618F0"/>
    <w:rsid w:val="006622CF"/>
    <w:rsid w:val="0066262D"/>
    <w:rsid w:val="00662829"/>
    <w:rsid w:val="00662D47"/>
    <w:rsid w:val="0066355B"/>
    <w:rsid w:val="0066366D"/>
    <w:rsid w:val="00663747"/>
    <w:rsid w:val="00663774"/>
    <w:rsid w:val="006637EC"/>
    <w:rsid w:val="006638F6"/>
    <w:rsid w:val="00663B65"/>
    <w:rsid w:val="00663CA0"/>
    <w:rsid w:val="00663F9C"/>
    <w:rsid w:val="00663FEC"/>
    <w:rsid w:val="00664068"/>
    <w:rsid w:val="006640DF"/>
    <w:rsid w:val="006643B2"/>
    <w:rsid w:val="00664607"/>
    <w:rsid w:val="00664E4B"/>
    <w:rsid w:val="00665739"/>
    <w:rsid w:val="0066586C"/>
    <w:rsid w:val="006658CF"/>
    <w:rsid w:val="0066594E"/>
    <w:rsid w:val="00665DB2"/>
    <w:rsid w:val="00666647"/>
    <w:rsid w:val="00666985"/>
    <w:rsid w:val="00666A18"/>
    <w:rsid w:val="00666A63"/>
    <w:rsid w:val="00666AE3"/>
    <w:rsid w:val="0066716E"/>
    <w:rsid w:val="00667B65"/>
    <w:rsid w:val="006700F9"/>
    <w:rsid w:val="006705F9"/>
    <w:rsid w:val="00670B1B"/>
    <w:rsid w:val="00670BF5"/>
    <w:rsid w:val="00671197"/>
    <w:rsid w:val="006713C5"/>
    <w:rsid w:val="006714E3"/>
    <w:rsid w:val="00671D1F"/>
    <w:rsid w:val="00672F4A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CB6"/>
    <w:rsid w:val="00674F00"/>
    <w:rsid w:val="006752A2"/>
    <w:rsid w:val="00675CE7"/>
    <w:rsid w:val="00676265"/>
    <w:rsid w:val="0067638A"/>
    <w:rsid w:val="006766D9"/>
    <w:rsid w:val="00676909"/>
    <w:rsid w:val="00676AC3"/>
    <w:rsid w:val="00676BE0"/>
    <w:rsid w:val="00677176"/>
    <w:rsid w:val="0067723F"/>
    <w:rsid w:val="00677295"/>
    <w:rsid w:val="00677710"/>
    <w:rsid w:val="00680007"/>
    <w:rsid w:val="00680087"/>
    <w:rsid w:val="006801D9"/>
    <w:rsid w:val="006803DC"/>
    <w:rsid w:val="00680B57"/>
    <w:rsid w:val="006814B3"/>
    <w:rsid w:val="00681767"/>
    <w:rsid w:val="00681779"/>
    <w:rsid w:val="006820CD"/>
    <w:rsid w:val="00682256"/>
    <w:rsid w:val="006825A7"/>
    <w:rsid w:val="006828A2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92"/>
    <w:rsid w:val="006843D2"/>
    <w:rsid w:val="00684420"/>
    <w:rsid w:val="006844B2"/>
    <w:rsid w:val="00684543"/>
    <w:rsid w:val="0068454E"/>
    <w:rsid w:val="006845B2"/>
    <w:rsid w:val="006845C0"/>
    <w:rsid w:val="006845E2"/>
    <w:rsid w:val="0068475B"/>
    <w:rsid w:val="0068478E"/>
    <w:rsid w:val="00684B99"/>
    <w:rsid w:val="00685045"/>
    <w:rsid w:val="006850AF"/>
    <w:rsid w:val="006855C3"/>
    <w:rsid w:val="006855D6"/>
    <w:rsid w:val="0068586E"/>
    <w:rsid w:val="00685D84"/>
    <w:rsid w:val="00685E96"/>
    <w:rsid w:val="00685FA3"/>
    <w:rsid w:val="006862D7"/>
    <w:rsid w:val="00686442"/>
    <w:rsid w:val="00686B65"/>
    <w:rsid w:val="006870D5"/>
    <w:rsid w:val="00687481"/>
    <w:rsid w:val="00687B1F"/>
    <w:rsid w:val="00687FB4"/>
    <w:rsid w:val="00690050"/>
    <w:rsid w:val="00690169"/>
    <w:rsid w:val="006901C5"/>
    <w:rsid w:val="006901EF"/>
    <w:rsid w:val="00690A7C"/>
    <w:rsid w:val="00690F99"/>
    <w:rsid w:val="0069166D"/>
    <w:rsid w:val="006916FA"/>
    <w:rsid w:val="006919B8"/>
    <w:rsid w:val="00691A8F"/>
    <w:rsid w:val="00691C10"/>
    <w:rsid w:val="00691CBC"/>
    <w:rsid w:val="00692132"/>
    <w:rsid w:val="00692925"/>
    <w:rsid w:val="00692C6F"/>
    <w:rsid w:val="00692FD0"/>
    <w:rsid w:val="00693007"/>
    <w:rsid w:val="0069347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5798"/>
    <w:rsid w:val="00695E43"/>
    <w:rsid w:val="006961D9"/>
    <w:rsid w:val="00696261"/>
    <w:rsid w:val="00696690"/>
    <w:rsid w:val="00696903"/>
    <w:rsid w:val="00696D9F"/>
    <w:rsid w:val="00696F1D"/>
    <w:rsid w:val="0069738A"/>
    <w:rsid w:val="006977B4"/>
    <w:rsid w:val="00697897"/>
    <w:rsid w:val="00697B6D"/>
    <w:rsid w:val="006A0002"/>
    <w:rsid w:val="006A021D"/>
    <w:rsid w:val="006A045C"/>
    <w:rsid w:val="006A05FD"/>
    <w:rsid w:val="006A0BC6"/>
    <w:rsid w:val="006A151F"/>
    <w:rsid w:val="006A1852"/>
    <w:rsid w:val="006A1C63"/>
    <w:rsid w:val="006A29B2"/>
    <w:rsid w:val="006A2B08"/>
    <w:rsid w:val="006A2B8B"/>
    <w:rsid w:val="006A3442"/>
    <w:rsid w:val="006A355F"/>
    <w:rsid w:val="006A383E"/>
    <w:rsid w:val="006A3C6F"/>
    <w:rsid w:val="006A40AF"/>
    <w:rsid w:val="006A42E4"/>
    <w:rsid w:val="006A4672"/>
    <w:rsid w:val="006A46A7"/>
    <w:rsid w:val="006A48AC"/>
    <w:rsid w:val="006A495B"/>
    <w:rsid w:val="006A4E8D"/>
    <w:rsid w:val="006A5361"/>
    <w:rsid w:val="006A55ED"/>
    <w:rsid w:val="006A586F"/>
    <w:rsid w:val="006A58A8"/>
    <w:rsid w:val="006A5922"/>
    <w:rsid w:val="006A5B45"/>
    <w:rsid w:val="006A6C76"/>
    <w:rsid w:val="006A718B"/>
    <w:rsid w:val="006A755E"/>
    <w:rsid w:val="006A78BE"/>
    <w:rsid w:val="006A7923"/>
    <w:rsid w:val="006A7ED2"/>
    <w:rsid w:val="006B002E"/>
    <w:rsid w:val="006B019E"/>
    <w:rsid w:val="006B05AB"/>
    <w:rsid w:val="006B09A2"/>
    <w:rsid w:val="006B0A59"/>
    <w:rsid w:val="006B0AB9"/>
    <w:rsid w:val="006B0CB2"/>
    <w:rsid w:val="006B0E36"/>
    <w:rsid w:val="006B0FD5"/>
    <w:rsid w:val="006B1186"/>
    <w:rsid w:val="006B1328"/>
    <w:rsid w:val="006B18EF"/>
    <w:rsid w:val="006B1CA6"/>
    <w:rsid w:val="006B1F12"/>
    <w:rsid w:val="006B251C"/>
    <w:rsid w:val="006B2769"/>
    <w:rsid w:val="006B2895"/>
    <w:rsid w:val="006B2B0B"/>
    <w:rsid w:val="006B2B67"/>
    <w:rsid w:val="006B30DA"/>
    <w:rsid w:val="006B37FA"/>
    <w:rsid w:val="006B3DC7"/>
    <w:rsid w:val="006B446A"/>
    <w:rsid w:val="006B47D5"/>
    <w:rsid w:val="006B48D6"/>
    <w:rsid w:val="006B4A4E"/>
    <w:rsid w:val="006B4BC2"/>
    <w:rsid w:val="006B4C37"/>
    <w:rsid w:val="006B4FFC"/>
    <w:rsid w:val="006B5356"/>
    <w:rsid w:val="006B58A1"/>
    <w:rsid w:val="006B58F9"/>
    <w:rsid w:val="006B5973"/>
    <w:rsid w:val="006B59E9"/>
    <w:rsid w:val="006B5DFE"/>
    <w:rsid w:val="006B5F7A"/>
    <w:rsid w:val="006B6358"/>
    <w:rsid w:val="006B6362"/>
    <w:rsid w:val="006B696B"/>
    <w:rsid w:val="006B6D79"/>
    <w:rsid w:val="006B6E8F"/>
    <w:rsid w:val="006B6EC0"/>
    <w:rsid w:val="006B70D4"/>
    <w:rsid w:val="006B7106"/>
    <w:rsid w:val="006B74D9"/>
    <w:rsid w:val="006B7546"/>
    <w:rsid w:val="006C05D9"/>
    <w:rsid w:val="006C06D8"/>
    <w:rsid w:val="006C0AE3"/>
    <w:rsid w:val="006C0EE2"/>
    <w:rsid w:val="006C121F"/>
    <w:rsid w:val="006C1524"/>
    <w:rsid w:val="006C16E5"/>
    <w:rsid w:val="006C2087"/>
    <w:rsid w:val="006C2106"/>
    <w:rsid w:val="006C21B7"/>
    <w:rsid w:val="006C2284"/>
    <w:rsid w:val="006C25C6"/>
    <w:rsid w:val="006C284E"/>
    <w:rsid w:val="006C366F"/>
    <w:rsid w:val="006C3CE6"/>
    <w:rsid w:val="006C3EBA"/>
    <w:rsid w:val="006C3F0C"/>
    <w:rsid w:val="006C50E3"/>
    <w:rsid w:val="006C5273"/>
    <w:rsid w:val="006C5E1B"/>
    <w:rsid w:val="006C5E3A"/>
    <w:rsid w:val="006C627F"/>
    <w:rsid w:val="006C64AF"/>
    <w:rsid w:val="006C64FD"/>
    <w:rsid w:val="006C656E"/>
    <w:rsid w:val="006C6764"/>
    <w:rsid w:val="006C68D2"/>
    <w:rsid w:val="006C6CAA"/>
    <w:rsid w:val="006C6EDD"/>
    <w:rsid w:val="006C6F99"/>
    <w:rsid w:val="006C70E9"/>
    <w:rsid w:val="006C72F0"/>
    <w:rsid w:val="006C79BE"/>
    <w:rsid w:val="006C7BE0"/>
    <w:rsid w:val="006D0163"/>
    <w:rsid w:val="006D0B7B"/>
    <w:rsid w:val="006D0C9B"/>
    <w:rsid w:val="006D0FEB"/>
    <w:rsid w:val="006D11CE"/>
    <w:rsid w:val="006D14AB"/>
    <w:rsid w:val="006D15BA"/>
    <w:rsid w:val="006D15C3"/>
    <w:rsid w:val="006D15FE"/>
    <w:rsid w:val="006D1756"/>
    <w:rsid w:val="006D1C3D"/>
    <w:rsid w:val="006D2130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A15"/>
    <w:rsid w:val="006D4C9D"/>
    <w:rsid w:val="006D4D31"/>
    <w:rsid w:val="006D5049"/>
    <w:rsid w:val="006D51D0"/>
    <w:rsid w:val="006D58C6"/>
    <w:rsid w:val="006D5C38"/>
    <w:rsid w:val="006D607F"/>
    <w:rsid w:val="006D6120"/>
    <w:rsid w:val="006D656B"/>
    <w:rsid w:val="006D65D3"/>
    <w:rsid w:val="006D65E6"/>
    <w:rsid w:val="006D6C5E"/>
    <w:rsid w:val="006D6FF0"/>
    <w:rsid w:val="006D71BF"/>
    <w:rsid w:val="006D7463"/>
    <w:rsid w:val="006D7885"/>
    <w:rsid w:val="006D7AB9"/>
    <w:rsid w:val="006D7ACB"/>
    <w:rsid w:val="006D7D15"/>
    <w:rsid w:val="006E056B"/>
    <w:rsid w:val="006E0590"/>
    <w:rsid w:val="006E06F1"/>
    <w:rsid w:val="006E0AA2"/>
    <w:rsid w:val="006E0CF4"/>
    <w:rsid w:val="006E0D56"/>
    <w:rsid w:val="006E101B"/>
    <w:rsid w:val="006E15B8"/>
    <w:rsid w:val="006E19F5"/>
    <w:rsid w:val="006E19FA"/>
    <w:rsid w:val="006E1B0E"/>
    <w:rsid w:val="006E1B11"/>
    <w:rsid w:val="006E1B8C"/>
    <w:rsid w:val="006E1C82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665"/>
    <w:rsid w:val="006E59E0"/>
    <w:rsid w:val="006E5A3D"/>
    <w:rsid w:val="006E5AA7"/>
    <w:rsid w:val="006E5ACF"/>
    <w:rsid w:val="006E5CE2"/>
    <w:rsid w:val="006E60CC"/>
    <w:rsid w:val="006E6193"/>
    <w:rsid w:val="006E6A13"/>
    <w:rsid w:val="006E6C9A"/>
    <w:rsid w:val="006E6CA2"/>
    <w:rsid w:val="006E6CCE"/>
    <w:rsid w:val="006E6D15"/>
    <w:rsid w:val="006E7326"/>
    <w:rsid w:val="006E73D3"/>
    <w:rsid w:val="006E761B"/>
    <w:rsid w:val="006E7A1B"/>
    <w:rsid w:val="006E7A62"/>
    <w:rsid w:val="006F074E"/>
    <w:rsid w:val="006F0AC4"/>
    <w:rsid w:val="006F116F"/>
    <w:rsid w:val="006F1170"/>
    <w:rsid w:val="006F12AA"/>
    <w:rsid w:val="006F132A"/>
    <w:rsid w:val="006F1573"/>
    <w:rsid w:val="006F15CC"/>
    <w:rsid w:val="006F16FE"/>
    <w:rsid w:val="006F183F"/>
    <w:rsid w:val="006F18DE"/>
    <w:rsid w:val="006F18E1"/>
    <w:rsid w:val="006F1937"/>
    <w:rsid w:val="006F19B8"/>
    <w:rsid w:val="006F1F81"/>
    <w:rsid w:val="006F2021"/>
    <w:rsid w:val="006F246D"/>
    <w:rsid w:val="006F24BC"/>
    <w:rsid w:val="006F2BC4"/>
    <w:rsid w:val="006F2FB9"/>
    <w:rsid w:val="006F334B"/>
    <w:rsid w:val="006F353E"/>
    <w:rsid w:val="006F35F2"/>
    <w:rsid w:val="006F37EA"/>
    <w:rsid w:val="006F3CC6"/>
    <w:rsid w:val="006F3E2C"/>
    <w:rsid w:val="006F3FCA"/>
    <w:rsid w:val="006F4305"/>
    <w:rsid w:val="006F4E3D"/>
    <w:rsid w:val="006F4F3D"/>
    <w:rsid w:val="006F5050"/>
    <w:rsid w:val="006F50B5"/>
    <w:rsid w:val="006F5132"/>
    <w:rsid w:val="006F51F5"/>
    <w:rsid w:val="006F555D"/>
    <w:rsid w:val="006F5B70"/>
    <w:rsid w:val="006F5D07"/>
    <w:rsid w:val="006F5D69"/>
    <w:rsid w:val="006F5FD5"/>
    <w:rsid w:val="006F60E9"/>
    <w:rsid w:val="006F6284"/>
    <w:rsid w:val="006F682E"/>
    <w:rsid w:val="006F6B55"/>
    <w:rsid w:val="006F6CAB"/>
    <w:rsid w:val="006F6D37"/>
    <w:rsid w:val="006F6E2E"/>
    <w:rsid w:val="006F6F0C"/>
    <w:rsid w:val="006F7083"/>
    <w:rsid w:val="006F778D"/>
    <w:rsid w:val="006F7A61"/>
    <w:rsid w:val="0070076F"/>
    <w:rsid w:val="00700AC9"/>
    <w:rsid w:val="007019D5"/>
    <w:rsid w:val="00701A0F"/>
    <w:rsid w:val="00702034"/>
    <w:rsid w:val="007024E9"/>
    <w:rsid w:val="007028D8"/>
    <w:rsid w:val="00702A35"/>
    <w:rsid w:val="00702D4B"/>
    <w:rsid w:val="00702FE7"/>
    <w:rsid w:val="007034A4"/>
    <w:rsid w:val="0070392C"/>
    <w:rsid w:val="00703DE2"/>
    <w:rsid w:val="007043DA"/>
    <w:rsid w:val="0070460F"/>
    <w:rsid w:val="007046E6"/>
    <w:rsid w:val="00704898"/>
    <w:rsid w:val="00704D08"/>
    <w:rsid w:val="00704F4D"/>
    <w:rsid w:val="00704FC6"/>
    <w:rsid w:val="007050A3"/>
    <w:rsid w:val="0070520E"/>
    <w:rsid w:val="0070533D"/>
    <w:rsid w:val="00705375"/>
    <w:rsid w:val="0070544C"/>
    <w:rsid w:val="00706706"/>
    <w:rsid w:val="007067A4"/>
    <w:rsid w:val="007069E5"/>
    <w:rsid w:val="007070D3"/>
    <w:rsid w:val="007079F2"/>
    <w:rsid w:val="007101CA"/>
    <w:rsid w:val="007102B9"/>
    <w:rsid w:val="007104B8"/>
    <w:rsid w:val="007107B0"/>
    <w:rsid w:val="0071082F"/>
    <w:rsid w:val="00710962"/>
    <w:rsid w:val="00710CE2"/>
    <w:rsid w:val="007110B9"/>
    <w:rsid w:val="00711355"/>
    <w:rsid w:val="00711390"/>
    <w:rsid w:val="0071199A"/>
    <w:rsid w:val="00711BAC"/>
    <w:rsid w:val="00711E4E"/>
    <w:rsid w:val="00711FB5"/>
    <w:rsid w:val="00712318"/>
    <w:rsid w:val="007123AD"/>
    <w:rsid w:val="007125BD"/>
    <w:rsid w:val="00712748"/>
    <w:rsid w:val="00712AF9"/>
    <w:rsid w:val="00713000"/>
    <w:rsid w:val="00713C8E"/>
    <w:rsid w:val="0071400B"/>
    <w:rsid w:val="00714122"/>
    <w:rsid w:val="00714621"/>
    <w:rsid w:val="00714737"/>
    <w:rsid w:val="00714AD2"/>
    <w:rsid w:val="00715227"/>
    <w:rsid w:val="007155DB"/>
    <w:rsid w:val="007157EC"/>
    <w:rsid w:val="0071592B"/>
    <w:rsid w:val="00716158"/>
    <w:rsid w:val="007164DA"/>
    <w:rsid w:val="007165FC"/>
    <w:rsid w:val="00716773"/>
    <w:rsid w:val="007167DC"/>
    <w:rsid w:val="00716ABB"/>
    <w:rsid w:val="00716CE9"/>
    <w:rsid w:val="00716D7A"/>
    <w:rsid w:val="007171D0"/>
    <w:rsid w:val="007172EB"/>
    <w:rsid w:val="007175AA"/>
    <w:rsid w:val="007175C8"/>
    <w:rsid w:val="00717DB1"/>
    <w:rsid w:val="00717F39"/>
    <w:rsid w:val="0072023F"/>
    <w:rsid w:val="007204A5"/>
    <w:rsid w:val="00720589"/>
    <w:rsid w:val="00720960"/>
    <w:rsid w:val="0072097C"/>
    <w:rsid w:val="00720C07"/>
    <w:rsid w:val="00720FA5"/>
    <w:rsid w:val="007217CE"/>
    <w:rsid w:val="00721A6E"/>
    <w:rsid w:val="00721EB1"/>
    <w:rsid w:val="00722012"/>
    <w:rsid w:val="007224D3"/>
    <w:rsid w:val="007225F8"/>
    <w:rsid w:val="0072263F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5DB3"/>
    <w:rsid w:val="00726139"/>
    <w:rsid w:val="007263C2"/>
    <w:rsid w:val="0072646E"/>
    <w:rsid w:val="007267AE"/>
    <w:rsid w:val="007267DA"/>
    <w:rsid w:val="00727A03"/>
    <w:rsid w:val="00727D3E"/>
    <w:rsid w:val="00727DD7"/>
    <w:rsid w:val="007300EB"/>
    <w:rsid w:val="007302AE"/>
    <w:rsid w:val="0073073B"/>
    <w:rsid w:val="00730769"/>
    <w:rsid w:val="00730B85"/>
    <w:rsid w:val="00730F35"/>
    <w:rsid w:val="00731291"/>
    <w:rsid w:val="00731638"/>
    <w:rsid w:val="00731987"/>
    <w:rsid w:val="00731B63"/>
    <w:rsid w:val="00732384"/>
    <w:rsid w:val="007324AD"/>
    <w:rsid w:val="00732BEC"/>
    <w:rsid w:val="00732DA2"/>
    <w:rsid w:val="00733170"/>
    <w:rsid w:val="00733226"/>
    <w:rsid w:val="00733AC9"/>
    <w:rsid w:val="00733B5C"/>
    <w:rsid w:val="00733BC4"/>
    <w:rsid w:val="00733CDF"/>
    <w:rsid w:val="00733E29"/>
    <w:rsid w:val="00734135"/>
    <w:rsid w:val="00734309"/>
    <w:rsid w:val="007346B8"/>
    <w:rsid w:val="00734A31"/>
    <w:rsid w:val="0073510D"/>
    <w:rsid w:val="00735137"/>
    <w:rsid w:val="007353ED"/>
    <w:rsid w:val="00735462"/>
    <w:rsid w:val="0073567E"/>
    <w:rsid w:val="007356CB"/>
    <w:rsid w:val="0073587D"/>
    <w:rsid w:val="007360CA"/>
    <w:rsid w:val="0073662B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466"/>
    <w:rsid w:val="007406D1"/>
    <w:rsid w:val="00740771"/>
    <w:rsid w:val="0074077E"/>
    <w:rsid w:val="007408E0"/>
    <w:rsid w:val="00740CA8"/>
    <w:rsid w:val="00740EC3"/>
    <w:rsid w:val="00741310"/>
    <w:rsid w:val="0074135D"/>
    <w:rsid w:val="00741381"/>
    <w:rsid w:val="00741FAE"/>
    <w:rsid w:val="007425ED"/>
    <w:rsid w:val="00742DAB"/>
    <w:rsid w:val="007431FD"/>
    <w:rsid w:val="00743A34"/>
    <w:rsid w:val="00743BAD"/>
    <w:rsid w:val="00743CBC"/>
    <w:rsid w:val="00743D37"/>
    <w:rsid w:val="00744291"/>
    <w:rsid w:val="00744A21"/>
    <w:rsid w:val="00744D26"/>
    <w:rsid w:val="00745B75"/>
    <w:rsid w:val="00745B8E"/>
    <w:rsid w:val="007461DE"/>
    <w:rsid w:val="007462CB"/>
    <w:rsid w:val="00746451"/>
    <w:rsid w:val="00746A30"/>
    <w:rsid w:val="00746F84"/>
    <w:rsid w:val="00747069"/>
    <w:rsid w:val="00747263"/>
    <w:rsid w:val="007474A8"/>
    <w:rsid w:val="007479E6"/>
    <w:rsid w:val="00747D62"/>
    <w:rsid w:val="00747F7B"/>
    <w:rsid w:val="007501D8"/>
    <w:rsid w:val="007505B6"/>
    <w:rsid w:val="007505C2"/>
    <w:rsid w:val="00750AA0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978"/>
    <w:rsid w:val="00752D80"/>
    <w:rsid w:val="00752EE8"/>
    <w:rsid w:val="0075316E"/>
    <w:rsid w:val="00753431"/>
    <w:rsid w:val="007537CB"/>
    <w:rsid w:val="00753B9A"/>
    <w:rsid w:val="0075474D"/>
    <w:rsid w:val="0075478C"/>
    <w:rsid w:val="007547F9"/>
    <w:rsid w:val="00754A68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20A"/>
    <w:rsid w:val="00760B05"/>
    <w:rsid w:val="0076105E"/>
    <w:rsid w:val="0076135E"/>
    <w:rsid w:val="00761805"/>
    <w:rsid w:val="00761982"/>
    <w:rsid w:val="00761D5A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4E31"/>
    <w:rsid w:val="00765510"/>
    <w:rsid w:val="007656F7"/>
    <w:rsid w:val="00765C4B"/>
    <w:rsid w:val="00765CEC"/>
    <w:rsid w:val="00765DBD"/>
    <w:rsid w:val="007661BD"/>
    <w:rsid w:val="007667DF"/>
    <w:rsid w:val="00766E9E"/>
    <w:rsid w:val="00766EFF"/>
    <w:rsid w:val="00767448"/>
    <w:rsid w:val="00767972"/>
    <w:rsid w:val="00767AA5"/>
    <w:rsid w:val="00767B32"/>
    <w:rsid w:val="00767B7A"/>
    <w:rsid w:val="00767DEF"/>
    <w:rsid w:val="00767EDE"/>
    <w:rsid w:val="0077030D"/>
    <w:rsid w:val="00770E1E"/>
    <w:rsid w:val="00771165"/>
    <w:rsid w:val="0077137B"/>
    <w:rsid w:val="00771869"/>
    <w:rsid w:val="0077187C"/>
    <w:rsid w:val="00771A61"/>
    <w:rsid w:val="00771ADB"/>
    <w:rsid w:val="00772442"/>
    <w:rsid w:val="007724F2"/>
    <w:rsid w:val="0077252A"/>
    <w:rsid w:val="00772CB7"/>
    <w:rsid w:val="00772FE7"/>
    <w:rsid w:val="00773886"/>
    <w:rsid w:val="00773AAD"/>
    <w:rsid w:val="00773BBA"/>
    <w:rsid w:val="00773CF1"/>
    <w:rsid w:val="00773D6F"/>
    <w:rsid w:val="00773FB3"/>
    <w:rsid w:val="007741C2"/>
    <w:rsid w:val="007746DB"/>
    <w:rsid w:val="007748BB"/>
    <w:rsid w:val="00774973"/>
    <w:rsid w:val="00774BF7"/>
    <w:rsid w:val="00774E8F"/>
    <w:rsid w:val="00774F6F"/>
    <w:rsid w:val="00775059"/>
    <w:rsid w:val="007754B7"/>
    <w:rsid w:val="00775568"/>
    <w:rsid w:val="00775DAD"/>
    <w:rsid w:val="007760BC"/>
    <w:rsid w:val="0077633F"/>
    <w:rsid w:val="007765E1"/>
    <w:rsid w:val="0077684B"/>
    <w:rsid w:val="0077689F"/>
    <w:rsid w:val="00776A07"/>
    <w:rsid w:val="00776C58"/>
    <w:rsid w:val="00776D20"/>
    <w:rsid w:val="00776EB9"/>
    <w:rsid w:val="00777364"/>
    <w:rsid w:val="00777527"/>
    <w:rsid w:val="007779E0"/>
    <w:rsid w:val="00777AF1"/>
    <w:rsid w:val="00780057"/>
    <w:rsid w:val="007806D8"/>
    <w:rsid w:val="007809B2"/>
    <w:rsid w:val="0078170E"/>
    <w:rsid w:val="00781C6E"/>
    <w:rsid w:val="00781FF8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31CE"/>
    <w:rsid w:val="00783321"/>
    <w:rsid w:val="007842DD"/>
    <w:rsid w:val="0078449A"/>
    <w:rsid w:val="0078454D"/>
    <w:rsid w:val="0078482E"/>
    <w:rsid w:val="00784B6B"/>
    <w:rsid w:val="00784D1D"/>
    <w:rsid w:val="00784D71"/>
    <w:rsid w:val="00785718"/>
    <w:rsid w:val="007857ED"/>
    <w:rsid w:val="00785B78"/>
    <w:rsid w:val="00785CE2"/>
    <w:rsid w:val="00786039"/>
    <w:rsid w:val="007861AF"/>
    <w:rsid w:val="007862A3"/>
    <w:rsid w:val="00786BFF"/>
    <w:rsid w:val="00786D90"/>
    <w:rsid w:val="00786DAD"/>
    <w:rsid w:val="00786DC2"/>
    <w:rsid w:val="00786E39"/>
    <w:rsid w:val="0078760D"/>
    <w:rsid w:val="00787763"/>
    <w:rsid w:val="0078791E"/>
    <w:rsid w:val="00787D75"/>
    <w:rsid w:val="00787E12"/>
    <w:rsid w:val="00787EDF"/>
    <w:rsid w:val="007900DB"/>
    <w:rsid w:val="007900FA"/>
    <w:rsid w:val="00790111"/>
    <w:rsid w:val="007901ED"/>
    <w:rsid w:val="007904E9"/>
    <w:rsid w:val="007909A9"/>
    <w:rsid w:val="00790D00"/>
    <w:rsid w:val="00791164"/>
    <w:rsid w:val="00791334"/>
    <w:rsid w:val="00792911"/>
    <w:rsid w:val="00792A53"/>
    <w:rsid w:val="00792A5C"/>
    <w:rsid w:val="0079369E"/>
    <w:rsid w:val="007936AB"/>
    <w:rsid w:val="00793A29"/>
    <w:rsid w:val="00793C29"/>
    <w:rsid w:val="00793FCA"/>
    <w:rsid w:val="00794488"/>
    <w:rsid w:val="00794659"/>
    <w:rsid w:val="00794FEE"/>
    <w:rsid w:val="007956C7"/>
    <w:rsid w:val="00795EEF"/>
    <w:rsid w:val="00795F28"/>
    <w:rsid w:val="0079629A"/>
    <w:rsid w:val="00796D6C"/>
    <w:rsid w:val="007973DB"/>
    <w:rsid w:val="00797410"/>
    <w:rsid w:val="00797631"/>
    <w:rsid w:val="007977C9"/>
    <w:rsid w:val="00797A11"/>
    <w:rsid w:val="00797D0B"/>
    <w:rsid w:val="007A00D2"/>
    <w:rsid w:val="007A0D7E"/>
    <w:rsid w:val="007A1013"/>
    <w:rsid w:val="007A1184"/>
    <w:rsid w:val="007A133E"/>
    <w:rsid w:val="007A17DC"/>
    <w:rsid w:val="007A1C36"/>
    <w:rsid w:val="007A20F1"/>
    <w:rsid w:val="007A250B"/>
    <w:rsid w:val="007A2700"/>
    <w:rsid w:val="007A29AE"/>
    <w:rsid w:val="007A31E8"/>
    <w:rsid w:val="007A3254"/>
    <w:rsid w:val="007A370F"/>
    <w:rsid w:val="007A37E3"/>
    <w:rsid w:val="007A43C3"/>
    <w:rsid w:val="007A469D"/>
    <w:rsid w:val="007A498F"/>
    <w:rsid w:val="007A4C76"/>
    <w:rsid w:val="007A4DC7"/>
    <w:rsid w:val="007A4EFF"/>
    <w:rsid w:val="007A4FB0"/>
    <w:rsid w:val="007A54E4"/>
    <w:rsid w:val="007A560D"/>
    <w:rsid w:val="007A58C1"/>
    <w:rsid w:val="007A5911"/>
    <w:rsid w:val="007A5B0A"/>
    <w:rsid w:val="007A5B70"/>
    <w:rsid w:val="007A5CBF"/>
    <w:rsid w:val="007A5DFD"/>
    <w:rsid w:val="007A5F52"/>
    <w:rsid w:val="007A6133"/>
    <w:rsid w:val="007A6389"/>
    <w:rsid w:val="007A63AD"/>
    <w:rsid w:val="007A63CF"/>
    <w:rsid w:val="007A6438"/>
    <w:rsid w:val="007A64D9"/>
    <w:rsid w:val="007A6519"/>
    <w:rsid w:val="007A6548"/>
    <w:rsid w:val="007A66CC"/>
    <w:rsid w:val="007A6913"/>
    <w:rsid w:val="007A6DAE"/>
    <w:rsid w:val="007A6F03"/>
    <w:rsid w:val="007A7072"/>
    <w:rsid w:val="007A7080"/>
    <w:rsid w:val="007A71FE"/>
    <w:rsid w:val="007A74B5"/>
    <w:rsid w:val="007A7CB6"/>
    <w:rsid w:val="007A7F1C"/>
    <w:rsid w:val="007A7F76"/>
    <w:rsid w:val="007A7F8E"/>
    <w:rsid w:val="007B0128"/>
    <w:rsid w:val="007B05A7"/>
    <w:rsid w:val="007B0F14"/>
    <w:rsid w:val="007B1B2D"/>
    <w:rsid w:val="007B1DC8"/>
    <w:rsid w:val="007B2172"/>
    <w:rsid w:val="007B284A"/>
    <w:rsid w:val="007B2916"/>
    <w:rsid w:val="007B2E62"/>
    <w:rsid w:val="007B338A"/>
    <w:rsid w:val="007B3603"/>
    <w:rsid w:val="007B3C9F"/>
    <w:rsid w:val="007B4CD6"/>
    <w:rsid w:val="007B4CE6"/>
    <w:rsid w:val="007B50C5"/>
    <w:rsid w:val="007B5571"/>
    <w:rsid w:val="007B58EF"/>
    <w:rsid w:val="007B5C14"/>
    <w:rsid w:val="007B5D99"/>
    <w:rsid w:val="007B6600"/>
    <w:rsid w:val="007B69E4"/>
    <w:rsid w:val="007B6CBD"/>
    <w:rsid w:val="007B72F5"/>
    <w:rsid w:val="007B73D0"/>
    <w:rsid w:val="007B771A"/>
    <w:rsid w:val="007B77AB"/>
    <w:rsid w:val="007B7903"/>
    <w:rsid w:val="007B79ED"/>
    <w:rsid w:val="007B7EC7"/>
    <w:rsid w:val="007C02B0"/>
    <w:rsid w:val="007C0DAD"/>
    <w:rsid w:val="007C13F6"/>
    <w:rsid w:val="007C13FC"/>
    <w:rsid w:val="007C15B4"/>
    <w:rsid w:val="007C16DA"/>
    <w:rsid w:val="007C2236"/>
    <w:rsid w:val="007C2559"/>
    <w:rsid w:val="007C26A1"/>
    <w:rsid w:val="007C2BD9"/>
    <w:rsid w:val="007C3379"/>
    <w:rsid w:val="007C351F"/>
    <w:rsid w:val="007C36E8"/>
    <w:rsid w:val="007C3E2F"/>
    <w:rsid w:val="007C42F7"/>
    <w:rsid w:val="007C44C4"/>
    <w:rsid w:val="007C4531"/>
    <w:rsid w:val="007C4813"/>
    <w:rsid w:val="007C4888"/>
    <w:rsid w:val="007C4920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1609"/>
    <w:rsid w:val="007D1ED9"/>
    <w:rsid w:val="007D220F"/>
    <w:rsid w:val="007D24C6"/>
    <w:rsid w:val="007D2F70"/>
    <w:rsid w:val="007D35AF"/>
    <w:rsid w:val="007D3608"/>
    <w:rsid w:val="007D3C4B"/>
    <w:rsid w:val="007D3ED5"/>
    <w:rsid w:val="007D3F3B"/>
    <w:rsid w:val="007D3F4F"/>
    <w:rsid w:val="007D47BB"/>
    <w:rsid w:val="007D4F97"/>
    <w:rsid w:val="007D544C"/>
    <w:rsid w:val="007D5508"/>
    <w:rsid w:val="007D5982"/>
    <w:rsid w:val="007D60E6"/>
    <w:rsid w:val="007D6527"/>
    <w:rsid w:val="007D66A2"/>
    <w:rsid w:val="007D66F5"/>
    <w:rsid w:val="007D6823"/>
    <w:rsid w:val="007D6A80"/>
    <w:rsid w:val="007D6D77"/>
    <w:rsid w:val="007D6DB4"/>
    <w:rsid w:val="007D7279"/>
    <w:rsid w:val="007D733D"/>
    <w:rsid w:val="007D7784"/>
    <w:rsid w:val="007D7C14"/>
    <w:rsid w:val="007E00E7"/>
    <w:rsid w:val="007E0569"/>
    <w:rsid w:val="007E0923"/>
    <w:rsid w:val="007E0CA9"/>
    <w:rsid w:val="007E0E6A"/>
    <w:rsid w:val="007E131B"/>
    <w:rsid w:val="007E1690"/>
    <w:rsid w:val="007E179A"/>
    <w:rsid w:val="007E1866"/>
    <w:rsid w:val="007E2033"/>
    <w:rsid w:val="007E20B2"/>
    <w:rsid w:val="007E2992"/>
    <w:rsid w:val="007E2C26"/>
    <w:rsid w:val="007E2C3C"/>
    <w:rsid w:val="007E2C4A"/>
    <w:rsid w:val="007E2FA0"/>
    <w:rsid w:val="007E3D5F"/>
    <w:rsid w:val="007E44FF"/>
    <w:rsid w:val="007E45F3"/>
    <w:rsid w:val="007E488F"/>
    <w:rsid w:val="007E5100"/>
    <w:rsid w:val="007E528D"/>
    <w:rsid w:val="007E5797"/>
    <w:rsid w:val="007E5851"/>
    <w:rsid w:val="007E5957"/>
    <w:rsid w:val="007E597E"/>
    <w:rsid w:val="007E5B38"/>
    <w:rsid w:val="007E6195"/>
    <w:rsid w:val="007E677A"/>
    <w:rsid w:val="007E6A7E"/>
    <w:rsid w:val="007E725A"/>
    <w:rsid w:val="007E77A6"/>
    <w:rsid w:val="007E792A"/>
    <w:rsid w:val="007E7A5C"/>
    <w:rsid w:val="007E7C8B"/>
    <w:rsid w:val="007E7CA0"/>
    <w:rsid w:val="007E7E69"/>
    <w:rsid w:val="007F0146"/>
    <w:rsid w:val="007F0253"/>
    <w:rsid w:val="007F0D4C"/>
    <w:rsid w:val="007F1168"/>
    <w:rsid w:val="007F132E"/>
    <w:rsid w:val="007F1A99"/>
    <w:rsid w:val="007F2921"/>
    <w:rsid w:val="007F2A56"/>
    <w:rsid w:val="007F2A8B"/>
    <w:rsid w:val="007F2ADA"/>
    <w:rsid w:val="007F2DDE"/>
    <w:rsid w:val="007F2EC4"/>
    <w:rsid w:val="007F3163"/>
    <w:rsid w:val="007F33F1"/>
    <w:rsid w:val="007F35D2"/>
    <w:rsid w:val="007F3CA8"/>
    <w:rsid w:val="007F3F24"/>
    <w:rsid w:val="007F4753"/>
    <w:rsid w:val="007F4A5A"/>
    <w:rsid w:val="007F4F6E"/>
    <w:rsid w:val="007F536A"/>
    <w:rsid w:val="007F551A"/>
    <w:rsid w:val="007F567F"/>
    <w:rsid w:val="007F57A5"/>
    <w:rsid w:val="007F5B2F"/>
    <w:rsid w:val="007F64A2"/>
    <w:rsid w:val="007F66ED"/>
    <w:rsid w:val="007F66FB"/>
    <w:rsid w:val="007F6CE4"/>
    <w:rsid w:val="007F713F"/>
    <w:rsid w:val="007F74DC"/>
    <w:rsid w:val="007F7891"/>
    <w:rsid w:val="007F7AE4"/>
    <w:rsid w:val="007F7BD0"/>
    <w:rsid w:val="007F7CA2"/>
    <w:rsid w:val="00800577"/>
    <w:rsid w:val="0080058C"/>
    <w:rsid w:val="00800E5D"/>
    <w:rsid w:val="008012F2"/>
    <w:rsid w:val="00801854"/>
    <w:rsid w:val="00801E0A"/>
    <w:rsid w:val="00801F80"/>
    <w:rsid w:val="00801FED"/>
    <w:rsid w:val="00802135"/>
    <w:rsid w:val="008021D1"/>
    <w:rsid w:val="00802276"/>
    <w:rsid w:val="008027B4"/>
    <w:rsid w:val="0080285E"/>
    <w:rsid w:val="00802917"/>
    <w:rsid w:val="00802A8E"/>
    <w:rsid w:val="00802C60"/>
    <w:rsid w:val="00802CD2"/>
    <w:rsid w:val="00803A39"/>
    <w:rsid w:val="00803E9D"/>
    <w:rsid w:val="008040A0"/>
    <w:rsid w:val="0080492B"/>
    <w:rsid w:val="008049CC"/>
    <w:rsid w:val="008049DE"/>
    <w:rsid w:val="00804A9D"/>
    <w:rsid w:val="00804C64"/>
    <w:rsid w:val="00804D90"/>
    <w:rsid w:val="008059AA"/>
    <w:rsid w:val="008062E8"/>
    <w:rsid w:val="008065A7"/>
    <w:rsid w:val="00806661"/>
    <w:rsid w:val="008068DE"/>
    <w:rsid w:val="008070E3"/>
    <w:rsid w:val="00807119"/>
    <w:rsid w:val="008071C7"/>
    <w:rsid w:val="00807353"/>
    <w:rsid w:val="00807896"/>
    <w:rsid w:val="00807988"/>
    <w:rsid w:val="0080798F"/>
    <w:rsid w:val="00807A59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1FB5"/>
    <w:rsid w:val="00812149"/>
    <w:rsid w:val="00812284"/>
    <w:rsid w:val="008127F4"/>
    <w:rsid w:val="0081297D"/>
    <w:rsid w:val="00812D03"/>
    <w:rsid w:val="008131F9"/>
    <w:rsid w:val="008132E0"/>
    <w:rsid w:val="0081369E"/>
    <w:rsid w:val="00813718"/>
    <w:rsid w:val="00813BF5"/>
    <w:rsid w:val="00813C02"/>
    <w:rsid w:val="00814387"/>
    <w:rsid w:val="008149DA"/>
    <w:rsid w:val="00814CC1"/>
    <w:rsid w:val="00815013"/>
    <w:rsid w:val="00815060"/>
    <w:rsid w:val="00815653"/>
    <w:rsid w:val="0081585E"/>
    <w:rsid w:val="00816406"/>
    <w:rsid w:val="008165AC"/>
    <w:rsid w:val="0081672F"/>
    <w:rsid w:val="00816C00"/>
    <w:rsid w:val="00816ED2"/>
    <w:rsid w:val="00816F14"/>
    <w:rsid w:val="00817CD2"/>
    <w:rsid w:val="00817CF6"/>
    <w:rsid w:val="0082014E"/>
    <w:rsid w:val="00820673"/>
    <w:rsid w:val="00820728"/>
    <w:rsid w:val="008207F9"/>
    <w:rsid w:val="00820FE0"/>
    <w:rsid w:val="00821046"/>
    <w:rsid w:val="008210AF"/>
    <w:rsid w:val="008210FE"/>
    <w:rsid w:val="0082116B"/>
    <w:rsid w:val="008212E5"/>
    <w:rsid w:val="008212F2"/>
    <w:rsid w:val="0082143B"/>
    <w:rsid w:val="0082152F"/>
    <w:rsid w:val="008215DB"/>
    <w:rsid w:val="00821709"/>
    <w:rsid w:val="00821907"/>
    <w:rsid w:val="00821927"/>
    <w:rsid w:val="008219B4"/>
    <w:rsid w:val="00821A7D"/>
    <w:rsid w:val="008221E8"/>
    <w:rsid w:val="00822485"/>
    <w:rsid w:val="00822689"/>
    <w:rsid w:val="0082289D"/>
    <w:rsid w:val="0082294F"/>
    <w:rsid w:val="00822C5A"/>
    <w:rsid w:val="00823975"/>
    <w:rsid w:val="00823AED"/>
    <w:rsid w:val="00823BF1"/>
    <w:rsid w:val="00823E36"/>
    <w:rsid w:val="008240BB"/>
    <w:rsid w:val="008247E1"/>
    <w:rsid w:val="0082498F"/>
    <w:rsid w:val="00824B53"/>
    <w:rsid w:val="00824BF6"/>
    <w:rsid w:val="00825143"/>
    <w:rsid w:val="0082565A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27D0C"/>
    <w:rsid w:val="008303CA"/>
    <w:rsid w:val="008305E5"/>
    <w:rsid w:val="00830ADC"/>
    <w:rsid w:val="00831511"/>
    <w:rsid w:val="008315F0"/>
    <w:rsid w:val="0083197E"/>
    <w:rsid w:val="008319DA"/>
    <w:rsid w:val="00831E33"/>
    <w:rsid w:val="00832491"/>
    <w:rsid w:val="00832593"/>
    <w:rsid w:val="00832ED1"/>
    <w:rsid w:val="008331E5"/>
    <w:rsid w:val="00833324"/>
    <w:rsid w:val="0083361C"/>
    <w:rsid w:val="00833CCA"/>
    <w:rsid w:val="00834063"/>
    <w:rsid w:val="0083443D"/>
    <w:rsid w:val="00834529"/>
    <w:rsid w:val="008345E7"/>
    <w:rsid w:val="00834E6D"/>
    <w:rsid w:val="00834EB9"/>
    <w:rsid w:val="00834F74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BB2"/>
    <w:rsid w:val="00837C31"/>
    <w:rsid w:val="00837C5C"/>
    <w:rsid w:val="00837CBF"/>
    <w:rsid w:val="00837F10"/>
    <w:rsid w:val="008402D3"/>
    <w:rsid w:val="00840324"/>
    <w:rsid w:val="00840521"/>
    <w:rsid w:val="008408B6"/>
    <w:rsid w:val="008410F1"/>
    <w:rsid w:val="008411DD"/>
    <w:rsid w:val="00841308"/>
    <w:rsid w:val="008416F9"/>
    <w:rsid w:val="00841A0A"/>
    <w:rsid w:val="00841F05"/>
    <w:rsid w:val="00841F0D"/>
    <w:rsid w:val="00842069"/>
    <w:rsid w:val="008420DB"/>
    <w:rsid w:val="008424EC"/>
    <w:rsid w:val="00842A66"/>
    <w:rsid w:val="00842CEE"/>
    <w:rsid w:val="00843121"/>
    <w:rsid w:val="0084352E"/>
    <w:rsid w:val="008435E0"/>
    <w:rsid w:val="008436F3"/>
    <w:rsid w:val="008438B8"/>
    <w:rsid w:val="00843EDB"/>
    <w:rsid w:val="00844459"/>
    <w:rsid w:val="0084446A"/>
    <w:rsid w:val="00844520"/>
    <w:rsid w:val="008446B3"/>
    <w:rsid w:val="00844A85"/>
    <w:rsid w:val="00844D34"/>
    <w:rsid w:val="0084517D"/>
    <w:rsid w:val="00845309"/>
    <w:rsid w:val="00845DEE"/>
    <w:rsid w:val="00845F56"/>
    <w:rsid w:val="008463C1"/>
    <w:rsid w:val="008463FF"/>
    <w:rsid w:val="008464C4"/>
    <w:rsid w:val="00846622"/>
    <w:rsid w:val="00846700"/>
    <w:rsid w:val="00846923"/>
    <w:rsid w:val="00846CC9"/>
    <w:rsid w:val="00846E4F"/>
    <w:rsid w:val="00847007"/>
    <w:rsid w:val="008474AB"/>
    <w:rsid w:val="00847A63"/>
    <w:rsid w:val="008500D8"/>
    <w:rsid w:val="008501C6"/>
    <w:rsid w:val="00850395"/>
    <w:rsid w:val="0085062E"/>
    <w:rsid w:val="008508A4"/>
    <w:rsid w:val="00850BF8"/>
    <w:rsid w:val="00850C80"/>
    <w:rsid w:val="00850CD9"/>
    <w:rsid w:val="00850E77"/>
    <w:rsid w:val="0085122A"/>
    <w:rsid w:val="0085134B"/>
    <w:rsid w:val="00851A15"/>
    <w:rsid w:val="00852D47"/>
    <w:rsid w:val="00852F2A"/>
    <w:rsid w:val="008530C8"/>
    <w:rsid w:val="008530F7"/>
    <w:rsid w:val="0085324F"/>
    <w:rsid w:val="008534C8"/>
    <w:rsid w:val="00853524"/>
    <w:rsid w:val="00853822"/>
    <w:rsid w:val="008538DE"/>
    <w:rsid w:val="00853ABE"/>
    <w:rsid w:val="0085435D"/>
    <w:rsid w:val="0085443E"/>
    <w:rsid w:val="0085469A"/>
    <w:rsid w:val="008546CB"/>
    <w:rsid w:val="008549BA"/>
    <w:rsid w:val="00854B43"/>
    <w:rsid w:val="00854CD2"/>
    <w:rsid w:val="00854D4D"/>
    <w:rsid w:val="00854E70"/>
    <w:rsid w:val="00854FF9"/>
    <w:rsid w:val="00855478"/>
    <w:rsid w:val="00855493"/>
    <w:rsid w:val="00855679"/>
    <w:rsid w:val="00855A0A"/>
    <w:rsid w:val="00855BDA"/>
    <w:rsid w:val="00855FDA"/>
    <w:rsid w:val="0085680C"/>
    <w:rsid w:val="00856F4C"/>
    <w:rsid w:val="00856FDB"/>
    <w:rsid w:val="008571BE"/>
    <w:rsid w:val="0085728D"/>
    <w:rsid w:val="00857423"/>
    <w:rsid w:val="008574C2"/>
    <w:rsid w:val="0085755C"/>
    <w:rsid w:val="00857569"/>
    <w:rsid w:val="0085765F"/>
    <w:rsid w:val="00857673"/>
    <w:rsid w:val="0085783C"/>
    <w:rsid w:val="00857A56"/>
    <w:rsid w:val="008600EE"/>
    <w:rsid w:val="0086030F"/>
    <w:rsid w:val="00860934"/>
    <w:rsid w:val="00860ED3"/>
    <w:rsid w:val="00861308"/>
    <w:rsid w:val="00861B00"/>
    <w:rsid w:val="0086224D"/>
    <w:rsid w:val="00862679"/>
    <w:rsid w:val="00862B7A"/>
    <w:rsid w:val="00862C31"/>
    <w:rsid w:val="00862D32"/>
    <w:rsid w:val="00862F60"/>
    <w:rsid w:val="00863200"/>
    <w:rsid w:val="00863313"/>
    <w:rsid w:val="00863579"/>
    <w:rsid w:val="00863594"/>
    <w:rsid w:val="00863A25"/>
    <w:rsid w:val="00863B94"/>
    <w:rsid w:val="00863C6A"/>
    <w:rsid w:val="00863D9A"/>
    <w:rsid w:val="00863EDA"/>
    <w:rsid w:val="00863F24"/>
    <w:rsid w:val="008640D4"/>
    <w:rsid w:val="008641B8"/>
    <w:rsid w:val="0086441C"/>
    <w:rsid w:val="00865A9A"/>
    <w:rsid w:val="00865B2E"/>
    <w:rsid w:val="00865BFD"/>
    <w:rsid w:val="00865E40"/>
    <w:rsid w:val="008661FC"/>
    <w:rsid w:val="008664C5"/>
    <w:rsid w:val="008664D5"/>
    <w:rsid w:val="00866C41"/>
    <w:rsid w:val="00866CF6"/>
    <w:rsid w:val="00866EEB"/>
    <w:rsid w:val="0086721F"/>
    <w:rsid w:val="008674CC"/>
    <w:rsid w:val="008676DB"/>
    <w:rsid w:val="00867982"/>
    <w:rsid w:val="008679CC"/>
    <w:rsid w:val="00867EAA"/>
    <w:rsid w:val="00870443"/>
    <w:rsid w:val="00870A70"/>
    <w:rsid w:val="00870AA5"/>
    <w:rsid w:val="008710CF"/>
    <w:rsid w:val="00871F97"/>
    <w:rsid w:val="00872082"/>
    <w:rsid w:val="00872768"/>
    <w:rsid w:val="00873029"/>
    <w:rsid w:val="00873376"/>
    <w:rsid w:val="00873544"/>
    <w:rsid w:val="00873799"/>
    <w:rsid w:val="00873838"/>
    <w:rsid w:val="00873C06"/>
    <w:rsid w:val="00874085"/>
    <w:rsid w:val="0087477B"/>
    <w:rsid w:val="00874D6C"/>
    <w:rsid w:val="00874E0F"/>
    <w:rsid w:val="008754BF"/>
    <w:rsid w:val="00875549"/>
    <w:rsid w:val="008756F3"/>
    <w:rsid w:val="00875853"/>
    <w:rsid w:val="00875B8B"/>
    <w:rsid w:val="00875C45"/>
    <w:rsid w:val="00875E27"/>
    <w:rsid w:val="00875FE4"/>
    <w:rsid w:val="008763E7"/>
    <w:rsid w:val="008764EC"/>
    <w:rsid w:val="00876DF5"/>
    <w:rsid w:val="00877013"/>
    <w:rsid w:val="0087760B"/>
    <w:rsid w:val="00877883"/>
    <w:rsid w:val="008778BC"/>
    <w:rsid w:val="00880BA0"/>
    <w:rsid w:val="00880CF2"/>
    <w:rsid w:val="00880F63"/>
    <w:rsid w:val="008813DB"/>
    <w:rsid w:val="00881A63"/>
    <w:rsid w:val="008820F3"/>
    <w:rsid w:val="00882D5F"/>
    <w:rsid w:val="00882DAA"/>
    <w:rsid w:val="00882DF4"/>
    <w:rsid w:val="00882F2F"/>
    <w:rsid w:val="0088311F"/>
    <w:rsid w:val="00883198"/>
    <w:rsid w:val="00883280"/>
    <w:rsid w:val="008833E4"/>
    <w:rsid w:val="0088399F"/>
    <w:rsid w:val="00883B5C"/>
    <w:rsid w:val="0088475D"/>
    <w:rsid w:val="008848EA"/>
    <w:rsid w:val="008849AF"/>
    <w:rsid w:val="00884FE6"/>
    <w:rsid w:val="008854BF"/>
    <w:rsid w:val="008855CD"/>
    <w:rsid w:val="00885634"/>
    <w:rsid w:val="00885763"/>
    <w:rsid w:val="00885959"/>
    <w:rsid w:val="00885C92"/>
    <w:rsid w:val="00885DBD"/>
    <w:rsid w:val="00886472"/>
    <w:rsid w:val="00886C96"/>
    <w:rsid w:val="00886E0A"/>
    <w:rsid w:val="00887436"/>
    <w:rsid w:val="008874BF"/>
    <w:rsid w:val="00887D8B"/>
    <w:rsid w:val="00887E8A"/>
    <w:rsid w:val="008903A7"/>
    <w:rsid w:val="00890435"/>
    <w:rsid w:val="00890A54"/>
    <w:rsid w:val="00890B35"/>
    <w:rsid w:val="00890BDF"/>
    <w:rsid w:val="00891A7F"/>
    <w:rsid w:val="00891B61"/>
    <w:rsid w:val="00891BCD"/>
    <w:rsid w:val="00891D0E"/>
    <w:rsid w:val="00891D25"/>
    <w:rsid w:val="00892188"/>
    <w:rsid w:val="0089229A"/>
    <w:rsid w:val="0089232C"/>
    <w:rsid w:val="00892F8D"/>
    <w:rsid w:val="0089351A"/>
    <w:rsid w:val="00893A1F"/>
    <w:rsid w:val="00893E25"/>
    <w:rsid w:val="00893FF3"/>
    <w:rsid w:val="0089400A"/>
    <w:rsid w:val="00894385"/>
    <w:rsid w:val="00894A52"/>
    <w:rsid w:val="00894C78"/>
    <w:rsid w:val="00894F95"/>
    <w:rsid w:val="008950DF"/>
    <w:rsid w:val="0089547A"/>
    <w:rsid w:val="00895519"/>
    <w:rsid w:val="00895566"/>
    <w:rsid w:val="008958B8"/>
    <w:rsid w:val="00895951"/>
    <w:rsid w:val="0089595C"/>
    <w:rsid w:val="00896657"/>
    <w:rsid w:val="00896B60"/>
    <w:rsid w:val="00896CBE"/>
    <w:rsid w:val="00896DE5"/>
    <w:rsid w:val="00896DEC"/>
    <w:rsid w:val="008A05EC"/>
    <w:rsid w:val="008A06BF"/>
    <w:rsid w:val="008A0933"/>
    <w:rsid w:val="008A0E3B"/>
    <w:rsid w:val="008A1373"/>
    <w:rsid w:val="008A16BE"/>
    <w:rsid w:val="008A182D"/>
    <w:rsid w:val="008A18AC"/>
    <w:rsid w:val="008A1A37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495"/>
    <w:rsid w:val="008A45C7"/>
    <w:rsid w:val="008A46D3"/>
    <w:rsid w:val="008A5179"/>
    <w:rsid w:val="008A544E"/>
    <w:rsid w:val="008A5923"/>
    <w:rsid w:val="008A62D2"/>
    <w:rsid w:val="008A6887"/>
    <w:rsid w:val="008A6E11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77E"/>
    <w:rsid w:val="008B081F"/>
    <w:rsid w:val="008B0D08"/>
    <w:rsid w:val="008B0E2D"/>
    <w:rsid w:val="008B11EB"/>
    <w:rsid w:val="008B1933"/>
    <w:rsid w:val="008B1A9C"/>
    <w:rsid w:val="008B1C37"/>
    <w:rsid w:val="008B1C9D"/>
    <w:rsid w:val="008B2A4C"/>
    <w:rsid w:val="008B2A9E"/>
    <w:rsid w:val="008B2D4A"/>
    <w:rsid w:val="008B319E"/>
    <w:rsid w:val="008B31F3"/>
    <w:rsid w:val="008B3620"/>
    <w:rsid w:val="008B36EC"/>
    <w:rsid w:val="008B3F45"/>
    <w:rsid w:val="008B4014"/>
    <w:rsid w:val="008B41A2"/>
    <w:rsid w:val="008B41FD"/>
    <w:rsid w:val="008B4240"/>
    <w:rsid w:val="008B44F2"/>
    <w:rsid w:val="008B4571"/>
    <w:rsid w:val="008B467F"/>
    <w:rsid w:val="008B4D71"/>
    <w:rsid w:val="008B4F87"/>
    <w:rsid w:val="008B5004"/>
    <w:rsid w:val="008B510A"/>
    <w:rsid w:val="008B5496"/>
    <w:rsid w:val="008B5A4E"/>
    <w:rsid w:val="008B62A2"/>
    <w:rsid w:val="008B6520"/>
    <w:rsid w:val="008B6886"/>
    <w:rsid w:val="008B6B08"/>
    <w:rsid w:val="008B6B93"/>
    <w:rsid w:val="008B6C93"/>
    <w:rsid w:val="008B7328"/>
    <w:rsid w:val="008B7544"/>
    <w:rsid w:val="008B7B52"/>
    <w:rsid w:val="008B7CF7"/>
    <w:rsid w:val="008C0331"/>
    <w:rsid w:val="008C036B"/>
    <w:rsid w:val="008C0601"/>
    <w:rsid w:val="008C078A"/>
    <w:rsid w:val="008C0BD0"/>
    <w:rsid w:val="008C10D8"/>
    <w:rsid w:val="008C1225"/>
    <w:rsid w:val="008C122F"/>
    <w:rsid w:val="008C1481"/>
    <w:rsid w:val="008C157F"/>
    <w:rsid w:val="008C1659"/>
    <w:rsid w:val="008C184B"/>
    <w:rsid w:val="008C1EFB"/>
    <w:rsid w:val="008C2A89"/>
    <w:rsid w:val="008C3429"/>
    <w:rsid w:val="008C34B1"/>
    <w:rsid w:val="008C3997"/>
    <w:rsid w:val="008C39BA"/>
    <w:rsid w:val="008C39EC"/>
    <w:rsid w:val="008C3E0B"/>
    <w:rsid w:val="008C407F"/>
    <w:rsid w:val="008C42E9"/>
    <w:rsid w:val="008C44FA"/>
    <w:rsid w:val="008C4762"/>
    <w:rsid w:val="008C4776"/>
    <w:rsid w:val="008C4900"/>
    <w:rsid w:val="008C49BC"/>
    <w:rsid w:val="008C4CE2"/>
    <w:rsid w:val="008C5812"/>
    <w:rsid w:val="008C5B34"/>
    <w:rsid w:val="008C5E9A"/>
    <w:rsid w:val="008C5FC8"/>
    <w:rsid w:val="008C609E"/>
    <w:rsid w:val="008C610E"/>
    <w:rsid w:val="008C61A8"/>
    <w:rsid w:val="008C63F9"/>
    <w:rsid w:val="008C6C01"/>
    <w:rsid w:val="008C6F0D"/>
    <w:rsid w:val="008C763B"/>
    <w:rsid w:val="008D001C"/>
    <w:rsid w:val="008D05A5"/>
    <w:rsid w:val="008D0930"/>
    <w:rsid w:val="008D0990"/>
    <w:rsid w:val="008D0D7E"/>
    <w:rsid w:val="008D0EDD"/>
    <w:rsid w:val="008D118E"/>
    <w:rsid w:val="008D12AA"/>
    <w:rsid w:val="008D1545"/>
    <w:rsid w:val="008D16E0"/>
    <w:rsid w:val="008D204B"/>
    <w:rsid w:val="008D2752"/>
    <w:rsid w:val="008D281A"/>
    <w:rsid w:val="008D320E"/>
    <w:rsid w:val="008D35CD"/>
    <w:rsid w:val="008D37A6"/>
    <w:rsid w:val="008D3AC4"/>
    <w:rsid w:val="008D3C07"/>
    <w:rsid w:val="008D4396"/>
    <w:rsid w:val="008D47BB"/>
    <w:rsid w:val="008D4839"/>
    <w:rsid w:val="008D4A19"/>
    <w:rsid w:val="008D4B06"/>
    <w:rsid w:val="008D527A"/>
    <w:rsid w:val="008D543C"/>
    <w:rsid w:val="008D5772"/>
    <w:rsid w:val="008D5BF3"/>
    <w:rsid w:val="008D5E74"/>
    <w:rsid w:val="008D5EBC"/>
    <w:rsid w:val="008D626B"/>
    <w:rsid w:val="008D64C4"/>
    <w:rsid w:val="008D64F0"/>
    <w:rsid w:val="008D6620"/>
    <w:rsid w:val="008D664A"/>
    <w:rsid w:val="008D7141"/>
    <w:rsid w:val="008D74C2"/>
    <w:rsid w:val="008D75DB"/>
    <w:rsid w:val="008D775B"/>
    <w:rsid w:val="008D792B"/>
    <w:rsid w:val="008D7A54"/>
    <w:rsid w:val="008D7DEF"/>
    <w:rsid w:val="008E0269"/>
    <w:rsid w:val="008E060B"/>
    <w:rsid w:val="008E0639"/>
    <w:rsid w:val="008E0792"/>
    <w:rsid w:val="008E099B"/>
    <w:rsid w:val="008E0A83"/>
    <w:rsid w:val="008E1377"/>
    <w:rsid w:val="008E1618"/>
    <w:rsid w:val="008E1BDB"/>
    <w:rsid w:val="008E1DC8"/>
    <w:rsid w:val="008E1F3E"/>
    <w:rsid w:val="008E2616"/>
    <w:rsid w:val="008E299A"/>
    <w:rsid w:val="008E2E3D"/>
    <w:rsid w:val="008E32EE"/>
    <w:rsid w:val="008E368B"/>
    <w:rsid w:val="008E391C"/>
    <w:rsid w:val="008E3A7D"/>
    <w:rsid w:val="008E3BD4"/>
    <w:rsid w:val="008E3C9F"/>
    <w:rsid w:val="008E3FF6"/>
    <w:rsid w:val="008E4A4F"/>
    <w:rsid w:val="008E4B34"/>
    <w:rsid w:val="008E514E"/>
    <w:rsid w:val="008E5154"/>
    <w:rsid w:val="008E5202"/>
    <w:rsid w:val="008E524A"/>
    <w:rsid w:val="008E5466"/>
    <w:rsid w:val="008E5489"/>
    <w:rsid w:val="008E54CA"/>
    <w:rsid w:val="008E5603"/>
    <w:rsid w:val="008E5899"/>
    <w:rsid w:val="008E5978"/>
    <w:rsid w:val="008E5CE2"/>
    <w:rsid w:val="008E63B5"/>
    <w:rsid w:val="008E6453"/>
    <w:rsid w:val="008E6697"/>
    <w:rsid w:val="008E6944"/>
    <w:rsid w:val="008E6CDB"/>
    <w:rsid w:val="008E6D15"/>
    <w:rsid w:val="008E6DCB"/>
    <w:rsid w:val="008E70A4"/>
    <w:rsid w:val="008E7112"/>
    <w:rsid w:val="008E71EA"/>
    <w:rsid w:val="008E7456"/>
    <w:rsid w:val="008E74E5"/>
    <w:rsid w:val="008E77BC"/>
    <w:rsid w:val="008E7E91"/>
    <w:rsid w:val="008E7E9E"/>
    <w:rsid w:val="008E7EA8"/>
    <w:rsid w:val="008E7FAF"/>
    <w:rsid w:val="008F01FA"/>
    <w:rsid w:val="008F021E"/>
    <w:rsid w:val="008F0447"/>
    <w:rsid w:val="008F051A"/>
    <w:rsid w:val="008F0845"/>
    <w:rsid w:val="008F0CCA"/>
    <w:rsid w:val="008F16A8"/>
    <w:rsid w:val="008F18D8"/>
    <w:rsid w:val="008F1AB9"/>
    <w:rsid w:val="008F1C7D"/>
    <w:rsid w:val="008F220A"/>
    <w:rsid w:val="008F2262"/>
    <w:rsid w:val="008F2C3B"/>
    <w:rsid w:val="008F307C"/>
    <w:rsid w:val="008F34F0"/>
    <w:rsid w:val="008F35FB"/>
    <w:rsid w:val="008F3CAD"/>
    <w:rsid w:val="008F406D"/>
    <w:rsid w:val="008F4300"/>
    <w:rsid w:val="008F4840"/>
    <w:rsid w:val="008F4AC7"/>
    <w:rsid w:val="008F4B7E"/>
    <w:rsid w:val="008F4BFE"/>
    <w:rsid w:val="008F54F4"/>
    <w:rsid w:val="008F5570"/>
    <w:rsid w:val="008F5A5E"/>
    <w:rsid w:val="008F5B50"/>
    <w:rsid w:val="008F5BAA"/>
    <w:rsid w:val="008F5C20"/>
    <w:rsid w:val="008F5C5C"/>
    <w:rsid w:val="008F66FF"/>
    <w:rsid w:val="008F6E9C"/>
    <w:rsid w:val="008F705D"/>
    <w:rsid w:val="008F755C"/>
    <w:rsid w:val="008F7598"/>
    <w:rsid w:val="008F7715"/>
    <w:rsid w:val="008F7A17"/>
    <w:rsid w:val="008F7A5A"/>
    <w:rsid w:val="008F7F0B"/>
    <w:rsid w:val="0090029B"/>
    <w:rsid w:val="00900437"/>
    <w:rsid w:val="009007B5"/>
    <w:rsid w:val="00900C93"/>
    <w:rsid w:val="00900E6B"/>
    <w:rsid w:val="009013A8"/>
    <w:rsid w:val="00901834"/>
    <w:rsid w:val="00901931"/>
    <w:rsid w:val="00901AF4"/>
    <w:rsid w:val="00901F15"/>
    <w:rsid w:val="0090238E"/>
    <w:rsid w:val="0090268F"/>
    <w:rsid w:val="009026FE"/>
    <w:rsid w:val="00902B52"/>
    <w:rsid w:val="00902F0C"/>
    <w:rsid w:val="00903101"/>
    <w:rsid w:val="00903242"/>
    <w:rsid w:val="00903339"/>
    <w:rsid w:val="00903430"/>
    <w:rsid w:val="0090357E"/>
    <w:rsid w:val="009035E1"/>
    <w:rsid w:val="00904DD1"/>
    <w:rsid w:val="00904F58"/>
    <w:rsid w:val="00905DD3"/>
    <w:rsid w:val="009061D1"/>
    <w:rsid w:val="009062BF"/>
    <w:rsid w:val="009064FE"/>
    <w:rsid w:val="009068F0"/>
    <w:rsid w:val="0090713C"/>
    <w:rsid w:val="009075AD"/>
    <w:rsid w:val="0090779F"/>
    <w:rsid w:val="0090781E"/>
    <w:rsid w:val="009079A1"/>
    <w:rsid w:val="00907A86"/>
    <w:rsid w:val="00907ABA"/>
    <w:rsid w:val="00907F88"/>
    <w:rsid w:val="009114B3"/>
    <w:rsid w:val="00911789"/>
    <w:rsid w:val="00912DB6"/>
    <w:rsid w:val="009130FC"/>
    <w:rsid w:val="0091353D"/>
    <w:rsid w:val="00913784"/>
    <w:rsid w:val="00913A31"/>
    <w:rsid w:val="00913EDA"/>
    <w:rsid w:val="0091402E"/>
    <w:rsid w:val="00914368"/>
    <w:rsid w:val="0091481A"/>
    <w:rsid w:val="009148F9"/>
    <w:rsid w:val="00914C9A"/>
    <w:rsid w:val="00914EEE"/>
    <w:rsid w:val="00914F28"/>
    <w:rsid w:val="0091504E"/>
    <w:rsid w:val="009151F3"/>
    <w:rsid w:val="00915287"/>
    <w:rsid w:val="009156B5"/>
    <w:rsid w:val="0091612B"/>
    <w:rsid w:val="009161D5"/>
    <w:rsid w:val="009164BC"/>
    <w:rsid w:val="00916BB6"/>
    <w:rsid w:val="00916CD2"/>
    <w:rsid w:val="009173B7"/>
    <w:rsid w:val="00917829"/>
    <w:rsid w:val="00917E0A"/>
    <w:rsid w:val="009200FF"/>
    <w:rsid w:val="009201C3"/>
    <w:rsid w:val="009203FB"/>
    <w:rsid w:val="009204B2"/>
    <w:rsid w:val="009204BB"/>
    <w:rsid w:val="009206C2"/>
    <w:rsid w:val="00920DB2"/>
    <w:rsid w:val="0092106D"/>
    <w:rsid w:val="00921356"/>
    <w:rsid w:val="0092149C"/>
    <w:rsid w:val="009214B7"/>
    <w:rsid w:val="009215AC"/>
    <w:rsid w:val="00921707"/>
    <w:rsid w:val="009218DC"/>
    <w:rsid w:val="0092199B"/>
    <w:rsid w:val="00921CBB"/>
    <w:rsid w:val="009222ED"/>
    <w:rsid w:val="00922769"/>
    <w:rsid w:val="00922DB6"/>
    <w:rsid w:val="009233C7"/>
    <w:rsid w:val="0092360C"/>
    <w:rsid w:val="00923B31"/>
    <w:rsid w:val="00923EE1"/>
    <w:rsid w:val="00924178"/>
    <w:rsid w:val="0092448E"/>
    <w:rsid w:val="009248A3"/>
    <w:rsid w:val="00924A98"/>
    <w:rsid w:val="00924AA1"/>
    <w:rsid w:val="00924CFB"/>
    <w:rsid w:val="00925CC5"/>
    <w:rsid w:val="00925FA1"/>
    <w:rsid w:val="009265BF"/>
    <w:rsid w:val="0092666C"/>
    <w:rsid w:val="00926BB5"/>
    <w:rsid w:val="00926DD5"/>
    <w:rsid w:val="00926FE1"/>
    <w:rsid w:val="009271C2"/>
    <w:rsid w:val="009271EC"/>
    <w:rsid w:val="009273AE"/>
    <w:rsid w:val="0092774F"/>
    <w:rsid w:val="00927B62"/>
    <w:rsid w:val="00927BA7"/>
    <w:rsid w:val="00927CB5"/>
    <w:rsid w:val="00927FAB"/>
    <w:rsid w:val="00930ED8"/>
    <w:rsid w:val="00930FAD"/>
    <w:rsid w:val="00931290"/>
    <w:rsid w:val="00931527"/>
    <w:rsid w:val="0093160C"/>
    <w:rsid w:val="00931A70"/>
    <w:rsid w:val="00931D95"/>
    <w:rsid w:val="00932251"/>
    <w:rsid w:val="009333B8"/>
    <w:rsid w:val="00933857"/>
    <w:rsid w:val="009343F3"/>
    <w:rsid w:val="00934572"/>
    <w:rsid w:val="00934682"/>
    <w:rsid w:val="009348C4"/>
    <w:rsid w:val="00934BE3"/>
    <w:rsid w:val="00935025"/>
    <w:rsid w:val="009350A9"/>
    <w:rsid w:val="0093521F"/>
    <w:rsid w:val="00935220"/>
    <w:rsid w:val="009352E4"/>
    <w:rsid w:val="009354F4"/>
    <w:rsid w:val="00935A83"/>
    <w:rsid w:val="00935EB3"/>
    <w:rsid w:val="00936071"/>
    <w:rsid w:val="00936D25"/>
    <w:rsid w:val="00936F89"/>
    <w:rsid w:val="00937413"/>
    <w:rsid w:val="009374CF"/>
    <w:rsid w:val="009375C4"/>
    <w:rsid w:val="009378B6"/>
    <w:rsid w:val="00937D41"/>
    <w:rsid w:val="00937E2D"/>
    <w:rsid w:val="00937FDE"/>
    <w:rsid w:val="00940127"/>
    <w:rsid w:val="00940141"/>
    <w:rsid w:val="009402D4"/>
    <w:rsid w:val="0094089F"/>
    <w:rsid w:val="0094129F"/>
    <w:rsid w:val="009413BB"/>
    <w:rsid w:val="009413CC"/>
    <w:rsid w:val="0094178A"/>
    <w:rsid w:val="009419F3"/>
    <w:rsid w:val="00941AD0"/>
    <w:rsid w:val="00941B01"/>
    <w:rsid w:val="00941E35"/>
    <w:rsid w:val="00941F6B"/>
    <w:rsid w:val="00942432"/>
    <w:rsid w:val="009425BC"/>
    <w:rsid w:val="00942E4E"/>
    <w:rsid w:val="00942F23"/>
    <w:rsid w:val="0094309B"/>
    <w:rsid w:val="0094351A"/>
    <w:rsid w:val="00943B0E"/>
    <w:rsid w:val="00943FB8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27B"/>
    <w:rsid w:val="009505E5"/>
    <w:rsid w:val="00950A95"/>
    <w:rsid w:val="00950B21"/>
    <w:rsid w:val="00950D56"/>
    <w:rsid w:val="00951522"/>
    <w:rsid w:val="00951555"/>
    <w:rsid w:val="00951644"/>
    <w:rsid w:val="00951ADC"/>
    <w:rsid w:val="00952032"/>
    <w:rsid w:val="009525A6"/>
    <w:rsid w:val="009526D6"/>
    <w:rsid w:val="0095278C"/>
    <w:rsid w:val="00952BD7"/>
    <w:rsid w:val="00952BD9"/>
    <w:rsid w:val="00952F5B"/>
    <w:rsid w:val="009532A3"/>
    <w:rsid w:val="009532ED"/>
    <w:rsid w:val="00953379"/>
    <w:rsid w:val="009536A5"/>
    <w:rsid w:val="009536B1"/>
    <w:rsid w:val="009537CA"/>
    <w:rsid w:val="00953889"/>
    <w:rsid w:val="00953DE8"/>
    <w:rsid w:val="00953F30"/>
    <w:rsid w:val="00953FFB"/>
    <w:rsid w:val="00954441"/>
    <w:rsid w:val="00954627"/>
    <w:rsid w:val="009551AD"/>
    <w:rsid w:val="00955A9A"/>
    <w:rsid w:val="00955AA4"/>
    <w:rsid w:val="00955B35"/>
    <w:rsid w:val="00955BC1"/>
    <w:rsid w:val="00955D0B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E63"/>
    <w:rsid w:val="00960F24"/>
    <w:rsid w:val="00961222"/>
    <w:rsid w:val="009616C0"/>
    <w:rsid w:val="009616CB"/>
    <w:rsid w:val="009619CE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14B"/>
    <w:rsid w:val="0096427F"/>
    <w:rsid w:val="0096497F"/>
    <w:rsid w:val="0096519B"/>
    <w:rsid w:val="00965254"/>
    <w:rsid w:val="00965663"/>
    <w:rsid w:val="009659AE"/>
    <w:rsid w:val="00965C7E"/>
    <w:rsid w:val="0096600E"/>
    <w:rsid w:val="00966864"/>
    <w:rsid w:val="009668C4"/>
    <w:rsid w:val="00967048"/>
    <w:rsid w:val="009671DB"/>
    <w:rsid w:val="00967526"/>
    <w:rsid w:val="009677D5"/>
    <w:rsid w:val="00967C1B"/>
    <w:rsid w:val="00967DDA"/>
    <w:rsid w:val="00967F11"/>
    <w:rsid w:val="0097043E"/>
    <w:rsid w:val="0097053A"/>
    <w:rsid w:val="0097065F"/>
    <w:rsid w:val="009706E6"/>
    <w:rsid w:val="009709A0"/>
    <w:rsid w:val="00970F5A"/>
    <w:rsid w:val="00970FBA"/>
    <w:rsid w:val="00970FD3"/>
    <w:rsid w:val="009711EB"/>
    <w:rsid w:val="00971321"/>
    <w:rsid w:val="00971394"/>
    <w:rsid w:val="0097151E"/>
    <w:rsid w:val="0097195E"/>
    <w:rsid w:val="00971B19"/>
    <w:rsid w:val="00971C8C"/>
    <w:rsid w:val="00971F87"/>
    <w:rsid w:val="009733D4"/>
    <w:rsid w:val="00973495"/>
    <w:rsid w:val="00973A74"/>
    <w:rsid w:val="00973BD1"/>
    <w:rsid w:val="00973FB6"/>
    <w:rsid w:val="00974394"/>
    <w:rsid w:val="0097444F"/>
    <w:rsid w:val="00974554"/>
    <w:rsid w:val="00974AB0"/>
    <w:rsid w:val="00974D02"/>
    <w:rsid w:val="00974DB9"/>
    <w:rsid w:val="00975240"/>
    <w:rsid w:val="009753F9"/>
    <w:rsid w:val="00975483"/>
    <w:rsid w:val="0097566F"/>
    <w:rsid w:val="00975760"/>
    <w:rsid w:val="00975849"/>
    <w:rsid w:val="009763C4"/>
    <w:rsid w:val="009766D1"/>
    <w:rsid w:val="00976BB0"/>
    <w:rsid w:val="00976DA2"/>
    <w:rsid w:val="00976F63"/>
    <w:rsid w:val="00976FDD"/>
    <w:rsid w:val="00977317"/>
    <w:rsid w:val="0097785C"/>
    <w:rsid w:val="00977AEA"/>
    <w:rsid w:val="00980668"/>
    <w:rsid w:val="00980C61"/>
    <w:rsid w:val="0098107E"/>
    <w:rsid w:val="009813A6"/>
    <w:rsid w:val="009813B5"/>
    <w:rsid w:val="009819A8"/>
    <w:rsid w:val="00981B10"/>
    <w:rsid w:val="00981D8A"/>
    <w:rsid w:val="00981E2F"/>
    <w:rsid w:val="00981E8D"/>
    <w:rsid w:val="00982757"/>
    <w:rsid w:val="00982876"/>
    <w:rsid w:val="00982B16"/>
    <w:rsid w:val="00982CBC"/>
    <w:rsid w:val="0098325A"/>
    <w:rsid w:val="00983301"/>
    <w:rsid w:val="0098398C"/>
    <w:rsid w:val="00983A5C"/>
    <w:rsid w:val="00983E7C"/>
    <w:rsid w:val="00983ED0"/>
    <w:rsid w:val="009846AC"/>
    <w:rsid w:val="00984B29"/>
    <w:rsid w:val="00984CF0"/>
    <w:rsid w:val="00984E54"/>
    <w:rsid w:val="00984FE9"/>
    <w:rsid w:val="009853F5"/>
    <w:rsid w:val="009859CD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6EAA"/>
    <w:rsid w:val="00986FE5"/>
    <w:rsid w:val="0098705A"/>
    <w:rsid w:val="00987156"/>
    <w:rsid w:val="009877F5"/>
    <w:rsid w:val="009878E1"/>
    <w:rsid w:val="00987A67"/>
    <w:rsid w:val="00987E5A"/>
    <w:rsid w:val="00990008"/>
    <w:rsid w:val="0099022E"/>
    <w:rsid w:val="009903CD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756"/>
    <w:rsid w:val="00992C29"/>
    <w:rsid w:val="00992C80"/>
    <w:rsid w:val="009938D2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3E9"/>
    <w:rsid w:val="00996420"/>
    <w:rsid w:val="00996605"/>
    <w:rsid w:val="00996895"/>
    <w:rsid w:val="00996B36"/>
    <w:rsid w:val="00996D86"/>
    <w:rsid w:val="0099730C"/>
    <w:rsid w:val="009976D3"/>
    <w:rsid w:val="00997A27"/>
    <w:rsid w:val="00997A46"/>
    <w:rsid w:val="00997DDB"/>
    <w:rsid w:val="00997E0F"/>
    <w:rsid w:val="00997E66"/>
    <w:rsid w:val="009A008D"/>
    <w:rsid w:val="009A0251"/>
    <w:rsid w:val="009A0281"/>
    <w:rsid w:val="009A05FE"/>
    <w:rsid w:val="009A06E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2A49"/>
    <w:rsid w:val="009A2B63"/>
    <w:rsid w:val="009A2BD6"/>
    <w:rsid w:val="009A31B0"/>
    <w:rsid w:val="009A3864"/>
    <w:rsid w:val="009A3879"/>
    <w:rsid w:val="009A38C0"/>
    <w:rsid w:val="009A38CC"/>
    <w:rsid w:val="009A3C89"/>
    <w:rsid w:val="009A3D4F"/>
    <w:rsid w:val="009A3F1E"/>
    <w:rsid w:val="009A4032"/>
    <w:rsid w:val="009A421D"/>
    <w:rsid w:val="009A47F7"/>
    <w:rsid w:val="009A4A9B"/>
    <w:rsid w:val="009A4B1D"/>
    <w:rsid w:val="009A4D64"/>
    <w:rsid w:val="009A4D7D"/>
    <w:rsid w:val="009A4E0A"/>
    <w:rsid w:val="009A4E89"/>
    <w:rsid w:val="009A522D"/>
    <w:rsid w:val="009A5692"/>
    <w:rsid w:val="009A587D"/>
    <w:rsid w:val="009A5E10"/>
    <w:rsid w:val="009A60B3"/>
    <w:rsid w:val="009A60C9"/>
    <w:rsid w:val="009A6600"/>
    <w:rsid w:val="009A6C66"/>
    <w:rsid w:val="009A6D3E"/>
    <w:rsid w:val="009A74F7"/>
    <w:rsid w:val="009A7584"/>
    <w:rsid w:val="009A766A"/>
    <w:rsid w:val="009A77CB"/>
    <w:rsid w:val="009A78AC"/>
    <w:rsid w:val="009B027E"/>
    <w:rsid w:val="009B05C8"/>
    <w:rsid w:val="009B08E8"/>
    <w:rsid w:val="009B0CCF"/>
    <w:rsid w:val="009B0F16"/>
    <w:rsid w:val="009B11F6"/>
    <w:rsid w:val="009B1B9B"/>
    <w:rsid w:val="009B1F49"/>
    <w:rsid w:val="009B1F69"/>
    <w:rsid w:val="009B22A0"/>
    <w:rsid w:val="009B2970"/>
    <w:rsid w:val="009B2BB8"/>
    <w:rsid w:val="009B3105"/>
    <w:rsid w:val="009B3189"/>
    <w:rsid w:val="009B3310"/>
    <w:rsid w:val="009B336C"/>
    <w:rsid w:val="009B351A"/>
    <w:rsid w:val="009B35BF"/>
    <w:rsid w:val="009B3860"/>
    <w:rsid w:val="009B3CB6"/>
    <w:rsid w:val="009B3F19"/>
    <w:rsid w:val="009B412F"/>
    <w:rsid w:val="009B4183"/>
    <w:rsid w:val="009B43F0"/>
    <w:rsid w:val="009B44F7"/>
    <w:rsid w:val="009B4B92"/>
    <w:rsid w:val="009B4DC4"/>
    <w:rsid w:val="009B52FF"/>
    <w:rsid w:val="009B57DD"/>
    <w:rsid w:val="009B5A73"/>
    <w:rsid w:val="009B624D"/>
    <w:rsid w:val="009B6DC6"/>
    <w:rsid w:val="009B720A"/>
    <w:rsid w:val="009C0534"/>
    <w:rsid w:val="009C0B9D"/>
    <w:rsid w:val="009C0C8A"/>
    <w:rsid w:val="009C1096"/>
    <w:rsid w:val="009C11EF"/>
    <w:rsid w:val="009C16B1"/>
    <w:rsid w:val="009C1904"/>
    <w:rsid w:val="009C1B49"/>
    <w:rsid w:val="009C1C82"/>
    <w:rsid w:val="009C1DFA"/>
    <w:rsid w:val="009C234C"/>
    <w:rsid w:val="009C237C"/>
    <w:rsid w:val="009C2A04"/>
    <w:rsid w:val="009C2A83"/>
    <w:rsid w:val="009C2E44"/>
    <w:rsid w:val="009C34D4"/>
    <w:rsid w:val="009C3987"/>
    <w:rsid w:val="009C3A09"/>
    <w:rsid w:val="009C3A0B"/>
    <w:rsid w:val="009C45E0"/>
    <w:rsid w:val="009C4786"/>
    <w:rsid w:val="009C4A8D"/>
    <w:rsid w:val="009C4E12"/>
    <w:rsid w:val="009C4E5A"/>
    <w:rsid w:val="009C4EB5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C1E"/>
    <w:rsid w:val="009C7E01"/>
    <w:rsid w:val="009D00C6"/>
    <w:rsid w:val="009D03CC"/>
    <w:rsid w:val="009D08BC"/>
    <w:rsid w:val="009D09F5"/>
    <w:rsid w:val="009D0A73"/>
    <w:rsid w:val="009D0BB2"/>
    <w:rsid w:val="009D101F"/>
    <w:rsid w:val="009D11A6"/>
    <w:rsid w:val="009D137E"/>
    <w:rsid w:val="009D13D2"/>
    <w:rsid w:val="009D20A9"/>
    <w:rsid w:val="009D2101"/>
    <w:rsid w:val="009D254A"/>
    <w:rsid w:val="009D2583"/>
    <w:rsid w:val="009D263B"/>
    <w:rsid w:val="009D264E"/>
    <w:rsid w:val="009D26D6"/>
    <w:rsid w:val="009D2B04"/>
    <w:rsid w:val="009D2F3A"/>
    <w:rsid w:val="009D38F2"/>
    <w:rsid w:val="009D3950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773"/>
    <w:rsid w:val="009D6818"/>
    <w:rsid w:val="009D6B93"/>
    <w:rsid w:val="009D6CF8"/>
    <w:rsid w:val="009D6EC9"/>
    <w:rsid w:val="009D6F6D"/>
    <w:rsid w:val="009D700B"/>
    <w:rsid w:val="009D7068"/>
    <w:rsid w:val="009D7203"/>
    <w:rsid w:val="009D7462"/>
    <w:rsid w:val="009D74D3"/>
    <w:rsid w:val="009D767B"/>
    <w:rsid w:val="009D770C"/>
    <w:rsid w:val="009D787E"/>
    <w:rsid w:val="009D7E84"/>
    <w:rsid w:val="009E08A0"/>
    <w:rsid w:val="009E0902"/>
    <w:rsid w:val="009E0AE4"/>
    <w:rsid w:val="009E0B9D"/>
    <w:rsid w:val="009E0BA8"/>
    <w:rsid w:val="009E0D43"/>
    <w:rsid w:val="009E0F47"/>
    <w:rsid w:val="009E0F4E"/>
    <w:rsid w:val="009E0F58"/>
    <w:rsid w:val="009E154F"/>
    <w:rsid w:val="009E16AB"/>
    <w:rsid w:val="009E2127"/>
    <w:rsid w:val="009E215D"/>
    <w:rsid w:val="009E21BD"/>
    <w:rsid w:val="009E2873"/>
    <w:rsid w:val="009E2923"/>
    <w:rsid w:val="009E2983"/>
    <w:rsid w:val="009E2A9A"/>
    <w:rsid w:val="009E2D0A"/>
    <w:rsid w:val="009E2DCE"/>
    <w:rsid w:val="009E2EFD"/>
    <w:rsid w:val="009E2F06"/>
    <w:rsid w:val="009E2F8E"/>
    <w:rsid w:val="009E32FE"/>
    <w:rsid w:val="009E3682"/>
    <w:rsid w:val="009E36E7"/>
    <w:rsid w:val="009E3706"/>
    <w:rsid w:val="009E38FE"/>
    <w:rsid w:val="009E3927"/>
    <w:rsid w:val="009E3B27"/>
    <w:rsid w:val="009E4B46"/>
    <w:rsid w:val="009E4B83"/>
    <w:rsid w:val="009E4BFB"/>
    <w:rsid w:val="009E4C85"/>
    <w:rsid w:val="009E4C9A"/>
    <w:rsid w:val="009E4DA1"/>
    <w:rsid w:val="009E5024"/>
    <w:rsid w:val="009E53CE"/>
    <w:rsid w:val="009E540A"/>
    <w:rsid w:val="009E59C3"/>
    <w:rsid w:val="009E61B6"/>
    <w:rsid w:val="009E6515"/>
    <w:rsid w:val="009E668A"/>
    <w:rsid w:val="009E7439"/>
    <w:rsid w:val="009E77F6"/>
    <w:rsid w:val="009E7972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9AB"/>
    <w:rsid w:val="009F2B29"/>
    <w:rsid w:val="009F3110"/>
    <w:rsid w:val="009F332D"/>
    <w:rsid w:val="009F343D"/>
    <w:rsid w:val="009F3B24"/>
    <w:rsid w:val="009F404D"/>
    <w:rsid w:val="009F40B8"/>
    <w:rsid w:val="009F41F8"/>
    <w:rsid w:val="009F4991"/>
    <w:rsid w:val="009F4A44"/>
    <w:rsid w:val="009F4B96"/>
    <w:rsid w:val="009F4C56"/>
    <w:rsid w:val="009F4FFB"/>
    <w:rsid w:val="009F515D"/>
    <w:rsid w:val="009F53D9"/>
    <w:rsid w:val="009F540E"/>
    <w:rsid w:val="009F56B4"/>
    <w:rsid w:val="009F58E2"/>
    <w:rsid w:val="009F6179"/>
    <w:rsid w:val="009F69D5"/>
    <w:rsid w:val="009F6A76"/>
    <w:rsid w:val="009F710F"/>
    <w:rsid w:val="009F77BE"/>
    <w:rsid w:val="009F7B85"/>
    <w:rsid w:val="009F7F66"/>
    <w:rsid w:val="00A003BA"/>
    <w:rsid w:val="00A007BA"/>
    <w:rsid w:val="00A012B7"/>
    <w:rsid w:val="00A01422"/>
    <w:rsid w:val="00A01635"/>
    <w:rsid w:val="00A01EAF"/>
    <w:rsid w:val="00A02561"/>
    <w:rsid w:val="00A0269E"/>
    <w:rsid w:val="00A02B1E"/>
    <w:rsid w:val="00A02F9C"/>
    <w:rsid w:val="00A0325F"/>
    <w:rsid w:val="00A03287"/>
    <w:rsid w:val="00A0342A"/>
    <w:rsid w:val="00A03608"/>
    <w:rsid w:val="00A03648"/>
    <w:rsid w:val="00A03CA4"/>
    <w:rsid w:val="00A03CD6"/>
    <w:rsid w:val="00A03E09"/>
    <w:rsid w:val="00A04018"/>
    <w:rsid w:val="00A04264"/>
    <w:rsid w:val="00A04266"/>
    <w:rsid w:val="00A0430D"/>
    <w:rsid w:val="00A044D9"/>
    <w:rsid w:val="00A047AB"/>
    <w:rsid w:val="00A04CF6"/>
    <w:rsid w:val="00A05028"/>
    <w:rsid w:val="00A05121"/>
    <w:rsid w:val="00A051E6"/>
    <w:rsid w:val="00A0530F"/>
    <w:rsid w:val="00A05386"/>
    <w:rsid w:val="00A053D9"/>
    <w:rsid w:val="00A0579D"/>
    <w:rsid w:val="00A058B7"/>
    <w:rsid w:val="00A05962"/>
    <w:rsid w:val="00A05A38"/>
    <w:rsid w:val="00A05E5C"/>
    <w:rsid w:val="00A060D1"/>
    <w:rsid w:val="00A060F7"/>
    <w:rsid w:val="00A065E2"/>
    <w:rsid w:val="00A06752"/>
    <w:rsid w:val="00A067D7"/>
    <w:rsid w:val="00A06917"/>
    <w:rsid w:val="00A06A13"/>
    <w:rsid w:val="00A06AFC"/>
    <w:rsid w:val="00A07111"/>
    <w:rsid w:val="00A07220"/>
    <w:rsid w:val="00A07982"/>
    <w:rsid w:val="00A079AD"/>
    <w:rsid w:val="00A1055A"/>
    <w:rsid w:val="00A10836"/>
    <w:rsid w:val="00A108E9"/>
    <w:rsid w:val="00A109D8"/>
    <w:rsid w:val="00A11046"/>
    <w:rsid w:val="00A11418"/>
    <w:rsid w:val="00A11DE1"/>
    <w:rsid w:val="00A122A5"/>
    <w:rsid w:val="00A128DC"/>
    <w:rsid w:val="00A12A98"/>
    <w:rsid w:val="00A12F41"/>
    <w:rsid w:val="00A1315A"/>
    <w:rsid w:val="00A135E3"/>
    <w:rsid w:val="00A13793"/>
    <w:rsid w:val="00A137B9"/>
    <w:rsid w:val="00A1394E"/>
    <w:rsid w:val="00A13973"/>
    <w:rsid w:val="00A13F3A"/>
    <w:rsid w:val="00A1422C"/>
    <w:rsid w:val="00A14750"/>
    <w:rsid w:val="00A148DD"/>
    <w:rsid w:val="00A14917"/>
    <w:rsid w:val="00A14A19"/>
    <w:rsid w:val="00A14CFB"/>
    <w:rsid w:val="00A14D93"/>
    <w:rsid w:val="00A14E80"/>
    <w:rsid w:val="00A151BC"/>
    <w:rsid w:val="00A158AA"/>
    <w:rsid w:val="00A16C18"/>
    <w:rsid w:val="00A16D99"/>
    <w:rsid w:val="00A17094"/>
    <w:rsid w:val="00A179A6"/>
    <w:rsid w:val="00A17D5E"/>
    <w:rsid w:val="00A20629"/>
    <w:rsid w:val="00A20678"/>
    <w:rsid w:val="00A20FFE"/>
    <w:rsid w:val="00A213D9"/>
    <w:rsid w:val="00A216F7"/>
    <w:rsid w:val="00A218C9"/>
    <w:rsid w:val="00A2193C"/>
    <w:rsid w:val="00A21A21"/>
    <w:rsid w:val="00A21ACA"/>
    <w:rsid w:val="00A21F49"/>
    <w:rsid w:val="00A21F91"/>
    <w:rsid w:val="00A21FC2"/>
    <w:rsid w:val="00A2266A"/>
    <w:rsid w:val="00A22698"/>
    <w:rsid w:val="00A22AFB"/>
    <w:rsid w:val="00A22BDD"/>
    <w:rsid w:val="00A22CE5"/>
    <w:rsid w:val="00A2320B"/>
    <w:rsid w:val="00A23603"/>
    <w:rsid w:val="00A238DE"/>
    <w:rsid w:val="00A23E09"/>
    <w:rsid w:val="00A243E3"/>
    <w:rsid w:val="00A24AAE"/>
    <w:rsid w:val="00A24D63"/>
    <w:rsid w:val="00A25354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097"/>
    <w:rsid w:val="00A27462"/>
    <w:rsid w:val="00A301EF"/>
    <w:rsid w:val="00A30430"/>
    <w:rsid w:val="00A30883"/>
    <w:rsid w:val="00A30CF0"/>
    <w:rsid w:val="00A30FB6"/>
    <w:rsid w:val="00A3109E"/>
    <w:rsid w:val="00A310B8"/>
    <w:rsid w:val="00A310C1"/>
    <w:rsid w:val="00A31642"/>
    <w:rsid w:val="00A31BE4"/>
    <w:rsid w:val="00A31E90"/>
    <w:rsid w:val="00A324F6"/>
    <w:rsid w:val="00A32E0D"/>
    <w:rsid w:val="00A32E81"/>
    <w:rsid w:val="00A33054"/>
    <w:rsid w:val="00A335D5"/>
    <w:rsid w:val="00A3393D"/>
    <w:rsid w:val="00A3449B"/>
    <w:rsid w:val="00A34B2C"/>
    <w:rsid w:val="00A34DF0"/>
    <w:rsid w:val="00A35396"/>
    <w:rsid w:val="00A359DC"/>
    <w:rsid w:val="00A35A24"/>
    <w:rsid w:val="00A35C2A"/>
    <w:rsid w:val="00A36AF4"/>
    <w:rsid w:val="00A36F28"/>
    <w:rsid w:val="00A36FCA"/>
    <w:rsid w:val="00A37236"/>
    <w:rsid w:val="00A374A1"/>
    <w:rsid w:val="00A37806"/>
    <w:rsid w:val="00A37F93"/>
    <w:rsid w:val="00A407B0"/>
    <w:rsid w:val="00A40A89"/>
    <w:rsid w:val="00A40F62"/>
    <w:rsid w:val="00A4175B"/>
    <w:rsid w:val="00A41B4A"/>
    <w:rsid w:val="00A41D98"/>
    <w:rsid w:val="00A424A3"/>
    <w:rsid w:val="00A4256F"/>
    <w:rsid w:val="00A4258A"/>
    <w:rsid w:val="00A428BC"/>
    <w:rsid w:val="00A42E6F"/>
    <w:rsid w:val="00A430A4"/>
    <w:rsid w:val="00A430FF"/>
    <w:rsid w:val="00A43108"/>
    <w:rsid w:val="00A43157"/>
    <w:rsid w:val="00A4325F"/>
    <w:rsid w:val="00A433AB"/>
    <w:rsid w:val="00A43B4A"/>
    <w:rsid w:val="00A43E8A"/>
    <w:rsid w:val="00A43F4D"/>
    <w:rsid w:val="00A44945"/>
    <w:rsid w:val="00A44C24"/>
    <w:rsid w:val="00A44ECE"/>
    <w:rsid w:val="00A44FD4"/>
    <w:rsid w:val="00A4526F"/>
    <w:rsid w:val="00A454C2"/>
    <w:rsid w:val="00A454CF"/>
    <w:rsid w:val="00A4585B"/>
    <w:rsid w:val="00A45A2F"/>
    <w:rsid w:val="00A45F1C"/>
    <w:rsid w:val="00A46383"/>
    <w:rsid w:val="00A46BBC"/>
    <w:rsid w:val="00A46CA3"/>
    <w:rsid w:val="00A46D67"/>
    <w:rsid w:val="00A46F98"/>
    <w:rsid w:val="00A47F93"/>
    <w:rsid w:val="00A5043F"/>
    <w:rsid w:val="00A50541"/>
    <w:rsid w:val="00A505C0"/>
    <w:rsid w:val="00A50D04"/>
    <w:rsid w:val="00A50F41"/>
    <w:rsid w:val="00A517A4"/>
    <w:rsid w:val="00A51C52"/>
    <w:rsid w:val="00A5205D"/>
    <w:rsid w:val="00A525DE"/>
    <w:rsid w:val="00A529BD"/>
    <w:rsid w:val="00A52C92"/>
    <w:rsid w:val="00A53137"/>
    <w:rsid w:val="00A533CC"/>
    <w:rsid w:val="00A53619"/>
    <w:rsid w:val="00A548E3"/>
    <w:rsid w:val="00A548F7"/>
    <w:rsid w:val="00A54B69"/>
    <w:rsid w:val="00A55D62"/>
    <w:rsid w:val="00A55F76"/>
    <w:rsid w:val="00A55FBE"/>
    <w:rsid w:val="00A56074"/>
    <w:rsid w:val="00A564DF"/>
    <w:rsid w:val="00A56731"/>
    <w:rsid w:val="00A56C03"/>
    <w:rsid w:val="00A572DF"/>
    <w:rsid w:val="00A577FE"/>
    <w:rsid w:val="00A57E70"/>
    <w:rsid w:val="00A6000C"/>
    <w:rsid w:val="00A604A0"/>
    <w:rsid w:val="00A606FD"/>
    <w:rsid w:val="00A613B5"/>
    <w:rsid w:val="00A61EC1"/>
    <w:rsid w:val="00A62000"/>
    <w:rsid w:val="00A6211B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36F3"/>
    <w:rsid w:val="00A63744"/>
    <w:rsid w:val="00A6416E"/>
    <w:rsid w:val="00A64382"/>
    <w:rsid w:val="00A644A2"/>
    <w:rsid w:val="00A6477D"/>
    <w:rsid w:val="00A64F8B"/>
    <w:rsid w:val="00A65254"/>
    <w:rsid w:val="00A658F1"/>
    <w:rsid w:val="00A65AF6"/>
    <w:rsid w:val="00A65AFD"/>
    <w:rsid w:val="00A664C1"/>
    <w:rsid w:val="00A66786"/>
    <w:rsid w:val="00A66843"/>
    <w:rsid w:val="00A66924"/>
    <w:rsid w:val="00A66C98"/>
    <w:rsid w:val="00A66CDF"/>
    <w:rsid w:val="00A66DDD"/>
    <w:rsid w:val="00A66F02"/>
    <w:rsid w:val="00A671A5"/>
    <w:rsid w:val="00A6747A"/>
    <w:rsid w:val="00A67739"/>
    <w:rsid w:val="00A67B36"/>
    <w:rsid w:val="00A67F61"/>
    <w:rsid w:val="00A7025C"/>
    <w:rsid w:val="00A70314"/>
    <w:rsid w:val="00A70521"/>
    <w:rsid w:val="00A7059B"/>
    <w:rsid w:val="00A70D4C"/>
    <w:rsid w:val="00A7106C"/>
    <w:rsid w:val="00A71346"/>
    <w:rsid w:val="00A7138F"/>
    <w:rsid w:val="00A71705"/>
    <w:rsid w:val="00A71FF7"/>
    <w:rsid w:val="00A72055"/>
    <w:rsid w:val="00A725FD"/>
    <w:rsid w:val="00A729A4"/>
    <w:rsid w:val="00A72F98"/>
    <w:rsid w:val="00A73262"/>
    <w:rsid w:val="00A732EC"/>
    <w:rsid w:val="00A7415D"/>
    <w:rsid w:val="00A743B9"/>
    <w:rsid w:val="00A7469E"/>
    <w:rsid w:val="00A746BB"/>
    <w:rsid w:val="00A74A90"/>
    <w:rsid w:val="00A756D3"/>
    <w:rsid w:val="00A75AB9"/>
    <w:rsid w:val="00A75BBB"/>
    <w:rsid w:val="00A76181"/>
    <w:rsid w:val="00A762B4"/>
    <w:rsid w:val="00A76358"/>
    <w:rsid w:val="00A7658B"/>
    <w:rsid w:val="00A767D3"/>
    <w:rsid w:val="00A76D1F"/>
    <w:rsid w:val="00A76F3A"/>
    <w:rsid w:val="00A77018"/>
    <w:rsid w:val="00A777C8"/>
    <w:rsid w:val="00A77927"/>
    <w:rsid w:val="00A77C4D"/>
    <w:rsid w:val="00A80138"/>
    <w:rsid w:val="00A80213"/>
    <w:rsid w:val="00A80321"/>
    <w:rsid w:val="00A80520"/>
    <w:rsid w:val="00A805FF"/>
    <w:rsid w:val="00A807CA"/>
    <w:rsid w:val="00A80AEE"/>
    <w:rsid w:val="00A80BCE"/>
    <w:rsid w:val="00A80E73"/>
    <w:rsid w:val="00A80EC8"/>
    <w:rsid w:val="00A81466"/>
    <w:rsid w:val="00A81889"/>
    <w:rsid w:val="00A818EE"/>
    <w:rsid w:val="00A81D4D"/>
    <w:rsid w:val="00A81DB2"/>
    <w:rsid w:val="00A81E6A"/>
    <w:rsid w:val="00A81FBC"/>
    <w:rsid w:val="00A8266C"/>
    <w:rsid w:val="00A826EF"/>
    <w:rsid w:val="00A828E3"/>
    <w:rsid w:val="00A82C18"/>
    <w:rsid w:val="00A82C9E"/>
    <w:rsid w:val="00A82D36"/>
    <w:rsid w:val="00A82F28"/>
    <w:rsid w:val="00A82FB9"/>
    <w:rsid w:val="00A837B7"/>
    <w:rsid w:val="00A83984"/>
    <w:rsid w:val="00A83E78"/>
    <w:rsid w:val="00A84557"/>
    <w:rsid w:val="00A84DC2"/>
    <w:rsid w:val="00A8525E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6A1D"/>
    <w:rsid w:val="00A871B6"/>
    <w:rsid w:val="00A873A4"/>
    <w:rsid w:val="00A87945"/>
    <w:rsid w:val="00A87B0C"/>
    <w:rsid w:val="00A87B95"/>
    <w:rsid w:val="00A87BAB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4C9"/>
    <w:rsid w:val="00A9270E"/>
    <w:rsid w:val="00A92F15"/>
    <w:rsid w:val="00A93699"/>
    <w:rsid w:val="00A937F4"/>
    <w:rsid w:val="00A9414F"/>
    <w:rsid w:val="00A94BD0"/>
    <w:rsid w:val="00A94D78"/>
    <w:rsid w:val="00A94FC8"/>
    <w:rsid w:val="00A9555C"/>
    <w:rsid w:val="00A95C81"/>
    <w:rsid w:val="00A96071"/>
    <w:rsid w:val="00A96142"/>
    <w:rsid w:val="00A96873"/>
    <w:rsid w:val="00A96A67"/>
    <w:rsid w:val="00A96EDB"/>
    <w:rsid w:val="00A96F03"/>
    <w:rsid w:val="00A96F35"/>
    <w:rsid w:val="00A97141"/>
    <w:rsid w:val="00A972FF"/>
    <w:rsid w:val="00A9785F"/>
    <w:rsid w:val="00A97DCE"/>
    <w:rsid w:val="00AA007E"/>
    <w:rsid w:val="00AA00D8"/>
    <w:rsid w:val="00AA0169"/>
    <w:rsid w:val="00AA01A4"/>
    <w:rsid w:val="00AA024B"/>
    <w:rsid w:val="00AA05E1"/>
    <w:rsid w:val="00AA07A5"/>
    <w:rsid w:val="00AA0B2E"/>
    <w:rsid w:val="00AA0D0B"/>
    <w:rsid w:val="00AA0E20"/>
    <w:rsid w:val="00AA152D"/>
    <w:rsid w:val="00AA1572"/>
    <w:rsid w:val="00AA1F84"/>
    <w:rsid w:val="00AA200B"/>
    <w:rsid w:val="00AA242F"/>
    <w:rsid w:val="00AA29F5"/>
    <w:rsid w:val="00AA2C23"/>
    <w:rsid w:val="00AA2CDE"/>
    <w:rsid w:val="00AA3E7C"/>
    <w:rsid w:val="00AA4514"/>
    <w:rsid w:val="00AA46C8"/>
    <w:rsid w:val="00AA47CB"/>
    <w:rsid w:val="00AA4E1D"/>
    <w:rsid w:val="00AA5538"/>
    <w:rsid w:val="00AA5599"/>
    <w:rsid w:val="00AA570C"/>
    <w:rsid w:val="00AA5D56"/>
    <w:rsid w:val="00AA5DA6"/>
    <w:rsid w:val="00AA5E27"/>
    <w:rsid w:val="00AA65BE"/>
    <w:rsid w:val="00AA65CB"/>
    <w:rsid w:val="00AA6EDD"/>
    <w:rsid w:val="00AA7142"/>
    <w:rsid w:val="00AA722B"/>
    <w:rsid w:val="00AA7BCC"/>
    <w:rsid w:val="00AA7CB3"/>
    <w:rsid w:val="00AA7CBB"/>
    <w:rsid w:val="00AA7D20"/>
    <w:rsid w:val="00AB001F"/>
    <w:rsid w:val="00AB00F1"/>
    <w:rsid w:val="00AB052C"/>
    <w:rsid w:val="00AB0A24"/>
    <w:rsid w:val="00AB0DF1"/>
    <w:rsid w:val="00AB1021"/>
    <w:rsid w:val="00AB110A"/>
    <w:rsid w:val="00AB1444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940"/>
    <w:rsid w:val="00AB3EB2"/>
    <w:rsid w:val="00AB3F3B"/>
    <w:rsid w:val="00AB46CD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02B"/>
    <w:rsid w:val="00AB72DA"/>
    <w:rsid w:val="00AB76CF"/>
    <w:rsid w:val="00AB786B"/>
    <w:rsid w:val="00AB791F"/>
    <w:rsid w:val="00AB797E"/>
    <w:rsid w:val="00AC01CF"/>
    <w:rsid w:val="00AC03B5"/>
    <w:rsid w:val="00AC03C6"/>
    <w:rsid w:val="00AC03D7"/>
    <w:rsid w:val="00AC043C"/>
    <w:rsid w:val="00AC0442"/>
    <w:rsid w:val="00AC0559"/>
    <w:rsid w:val="00AC05D8"/>
    <w:rsid w:val="00AC087A"/>
    <w:rsid w:val="00AC09E2"/>
    <w:rsid w:val="00AC0BC0"/>
    <w:rsid w:val="00AC0F21"/>
    <w:rsid w:val="00AC0FCE"/>
    <w:rsid w:val="00AC1224"/>
    <w:rsid w:val="00AC1917"/>
    <w:rsid w:val="00AC1C4F"/>
    <w:rsid w:val="00AC1EF7"/>
    <w:rsid w:val="00AC2129"/>
    <w:rsid w:val="00AC2484"/>
    <w:rsid w:val="00AC270C"/>
    <w:rsid w:val="00AC2C80"/>
    <w:rsid w:val="00AC2E40"/>
    <w:rsid w:val="00AC3552"/>
    <w:rsid w:val="00AC3656"/>
    <w:rsid w:val="00AC38CF"/>
    <w:rsid w:val="00AC3C4F"/>
    <w:rsid w:val="00AC3FBF"/>
    <w:rsid w:val="00AC40DF"/>
    <w:rsid w:val="00AC412F"/>
    <w:rsid w:val="00AC4369"/>
    <w:rsid w:val="00AC4535"/>
    <w:rsid w:val="00AC47DC"/>
    <w:rsid w:val="00AC48C6"/>
    <w:rsid w:val="00AC4C85"/>
    <w:rsid w:val="00AC4CE6"/>
    <w:rsid w:val="00AC4D69"/>
    <w:rsid w:val="00AC5F62"/>
    <w:rsid w:val="00AC5FAB"/>
    <w:rsid w:val="00AC612D"/>
    <w:rsid w:val="00AC61F5"/>
    <w:rsid w:val="00AC6772"/>
    <w:rsid w:val="00AC6E53"/>
    <w:rsid w:val="00AC7176"/>
    <w:rsid w:val="00AC75CD"/>
    <w:rsid w:val="00AC767F"/>
    <w:rsid w:val="00AC790A"/>
    <w:rsid w:val="00AC7DBA"/>
    <w:rsid w:val="00AC7E3B"/>
    <w:rsid w:val="00AD05E9"/>
    <w:rsid w:val="00AD0684"/>
    <w:rsid w:val="00AD06B0"/>
    <w:rsid w:val="00AD0855"/>
    <w:rsid w:val="00AD091A"/>
    <w:rsid w:val="00AD0921"/>
    <w:rsid w:val="00AD09CC"/>
    <w:rsid w:val="00AD0BAB"/>
    <w:rsid w:val="00AD0EB5"/>
    <w:rsid w:val="00AD168A"/>
    <w:rsid w:val="00AD1A06"/>
    <w:rsid w:val="00AD1E94"/>
    <w:rsid w:val="00AD1F3E"/>
    <w:rsid w:val="00AD2811"/>
    <w:rsid w:val="00AD2A6A"/>
    <w:rsid w:val="00AD2A9A"/>
    <w:rsid w:val="00AD308A"/>
    <w:rsid w:val="00AD31EB"/>
    <w:rsid w:val="00AD34AE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179"/>
    <w:rsid w:val="00AD53EE"/>
    <w:rsid w:val="00AD5444"/>
    <w:rsid w:val="00AD5771"/>
    <w:rsid w:val="00AD58B5"/>
    <w:rsid w:val="00AD58E8"/>
    <w:rsid w:val="00AD5A7F"/>
    <w:rsid w:val="00AD6481"/>
    <w:rsid w:val="00AD6884"/>
    <w:rsid w:val="00AD6F32"/>
    <w:rsid w:val="00AD72DE"/>
    <w:rsid w:val="00AD77BD"/>
    <w:rsid w:val="00AD7CF0"/>
    <w:rsid w:val="00AE0603"/>
    <w:rsid w:val="00AE089D"/>
    <w:rsid w:val="00AE08E5"/>
    <w:rsid w:val="00AE0A02"/>
    <w:rsid w:val="00AE0D95"/>
    <w:rsid w:val="00AE0F52"/>
    <w:rsid w:val="00AE198D"/>
    <w:rsid w:val="00AE1A42"/>
    <w:rsid w:val="00AE1BBB"/>
    <w:rsid w:val="00AE1D62"/>
    <w:rsid w:val="00AE1DA2"/>
    <w:rsid w:val="00AE2173"/>
    <w:rsid w:val="00AE2409"/>
    <w:rsid w:val="00AE2D7F"/>
    <w:rsid w:val="00AE3360"/>
    <w:rsid w:val="00AE33F7"/>
    <w:rsid w:val="00AE34A0"/>
    <w:rsid w:val="00AE34E9"/>
    <w:rsid w:val="00AE35C8"/>
    <w:rsid w:val="00AE36EF"/>
    <w:rsid w:val="00AE37D5"/>
    <w:rsid w:val="00AE381B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59A6"/>
    <w:rsid w:val="00AE6434"/>
    <w:rsid w:val="00AE650C"/>
    <w:rsid w:val="00AE685D"/>
    <w:rsid w:val="00AE68B6"/>
    <w:rsid w:val="00AE7349"/>
    <w:rsid w:val="00AE7481"/>
    <w:rsid w:val="00AE7749"/>
    <w:rsid w:val="00AE7B53"/>
    <w:rsid w:val="00AE7B6B"/>
    <w:rsid w:val="00AE7E02"/>
    <w:rsid w:val="00AF00F7"/>
    <w:rsid w:val="00AF0245"/>
    <w:rsid w:val="00AF076E"/>
    <w:rsid w:val="00AF07D5"/>
    <w:rsid w:val="00AF1149"/>
    <w:rsid w:val="00AF143B"/>
    <w:rsid w:val="00AF18F2"/>
    <w:rsid w:val="00AF1F2F"/>
    <w:rsid w:val="00AF2B48"/>
    <w:rsid w:val="00AF2BF3"/>
    <w:rsid w:val="00AF300E"/>
    <w:rsid w:val="00AF30B3"/>
    <w:rsid w:val="00AF323D"/>
    <w:rsid w:val="00AF3561"/>
    <w:rsid w:val="00AF404E"/>
    <w:rsid w:val="00AF438F"/>
    <w:rsid w:val="00AF4DCD"/>
    <w:rsid w:val="00AF4E59"/>
    <w:rsid w:val="00AF4E63"/>
    <w:rsid w:val="00AF5935"/>
    <w:rsid w:val="00AF5A50"/>
    <w:rsid w:val="00AF5CFA"/>
    <w:rsid w:val="00AF5F3C"/>
    <w:rsid w:val="00AF6002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0D6A"/>
    <w:rsid w:val="00B0153C"/>
    <w:rsid w:val="00B016D3"/>
    <w:rsid w:val="00B01A19"/>
    <w:rsid w:val="00B01C5B"/>
    <w:rsid w:val="00B01EB1"/>
    <w:rsid w:val="00B01F91"/>
    <w:rsid w:val="00B021DB"/>
    <w:rsid w:val="00B025EC"/>
    <w:rsid w:val="00B028B4"/>
    <w:rsid w:val="00B03456"/>
    <w:rsid w:val="00B03AD7"/>
    <w:rsid w:val="00B03B57"/>
    <w:rsid w:val="00B0402A"/>
    <w:rsid w:val="00B040F3"/>
    <w:rsid w:val="00B0453E"/>
    <w:rsid w:val="00B04553"/>
    <w:rsid w:val="00B045A8"/>
    <w:rsid w:val="00B045D0"/>
    <w:rsid w:val="00B04A72"/>
    <w:rsid w:val="00B04BED"/>
    <w:rsid w:val="00B04D03"/>
    <w:rsid w:val="00B04DD7"/>
    <w:rsid w:val="00B05EF2"/>
    <w:rsid w:val="00B061E8"/>
    <w:rsid w:val="00B066AD"/>
    <w:rsid w:val="00B0687D"/>
    <w:rsid w:val="00B06978"/>
    <w:rsid w:val="00B06FBE"/>
    <w:rsid w:val="00B07293"/>
    <w:rsid w:val="00B073B9"/>
    <w:rsid w:val="00B07452"/>
    <w:rsid w:val="00B07552"/>
    <w:rsid w:val="00B07FF0"/>
    <w:rsid w:val="00B103D9"/>
    <w:rsid w:val="00B11425"/>
    <w:rsid w:val="00B118EA"/>
    <w:rsid w:val="00B11C03"/>
    <w:rsid w:val="00B12032"/>
    <w:rsid w:val="00B1211E"/>
    <w:rsid w:val="00B121E5"/>
    <w:rsid w:val="00B12969"/>
    <w:rsid w:val="00B129C9"/>
    <w:rsid w:val="00B12D2B"/>
    <w:rsid w:val="00B12F36"/>
    <w:rsid w:val="00B135AF"/>
    <w:rsid w:val="00B136A3"/>
    <w:rsid w:val="00B13736"/>
    <w:rsid w:val="00B13842"/>
    <w:rsid w:val="00B138CE"/>
    <w:rsid w:val="00B13C5D"/>
    <w:rsid w:val="00B13E67"/>
    <w:rsid w:val="00B14264"/>
    <w:rsid w:val="00B1435F"/>
    <w:rsid w:val="00B14B26"/>
    <w:rsid w:val="00B15060"/>
    <w:rsid w:val="00B15212"/>
    <w:rsid w:val="00B152C0"/>
    <w:rsid w:val="00B153EB"/>
    <w:rsid w:val="00B15589"/>
    <w:rsid w:val="00B15CD9"/>
    <w:rsid w:val="00B15F53"/>
    <w:rsid w:val="00B15FEA"/>
    <w:rsid w:val="00B1663F"/>
    <w:rsid w:val="00B1687C"/>
    <w:rsid w:val="00B16BCC"/>
    <w:rsid w:val="00B16CEE"/>
    <w:rsid w:val="00B16EEA"/>
    <w:rsid w:val="00B176DB"/>
    <w:rsid w:val="00B177BB"/>
    <w:rsid w:val="00B178DD"/>
    <w:rsid w:val="00B17C09"/>
    <w:rsid w:val="00B17C84"/>
    <w:rsid w:val="00B17D3E"/>
    <w:rsid w:val="00B17E5B"/>
    <w:rsid w:val="00B17E8E"/>
    <w:rsid w:val="00B2052A"/>
    <w:rsid w:val="00B20992"/>
    <w:rsid w:val="00B20D4D"/>
    <w:rsid w:val="00B20DF1"/>
    <w:rsid w:val="00B214D3"/>
    <w:rsid w:val="00B21B3E"/>
    <w:rsid w:val="00B21D8F"/>
    <w:rsid w:val="00B21F51"/>
    <w:rsid w:val="00B2221A"/>
    <w:rsid w:val="00B22423"/>
    <w:rsid w:val="00B2264D"/>
    <w:rsid w:val="00B2277D"/>
    <w:rsid w:val="00B22A99"/>
    <w:rsid w:val="00B22ED7"/>
    <w:rsid w:val="00B232A3"/>
    <w:rsid w:val="00B23646"/>
    <w:rsid w:val="00B2375D"/>
    <w:rsid w:val="00B23A63"/>
    <w:rsid w:val="00B23D6E"/>
    <w:rsid w:val="00B23EF6"/>
    <w:rsid w:val="00B241E0"/>
    <w:rsid w:val="00B2439C"/>
    <w:rsid w:val="00B247B5"/>
    <w:rsid w:val="00B24894"/>
    <w:rsid w:val="00B248A5"/>
    <w:rsid w:val="00B24AEB"/>
    <w:rsid w:val="00B25A09"/>
    <w:rsid w:val="00B25BDC"/>
    <w:rsid w:val="00B25D39"/>
    <w:rsid w:val="00B264A7"/>
    <w:rsid w:val="00B2652E"/>
    <w:rsid w:val="00B26A15"/>
    <w:rsid w:val="00B273CD"/>
    <w:rsid w:val="00B27B50"/>
    <w:rsid w:val="00B27C8B"/>
    <w:rsid w:val="00B27C9A"/>
    <w:rsid w:val="00B30302"/>
    <w:rsid w:val="00B304B3"/>
    <w:rsid w:val="00B30503"/>
    <w:rsid w:val="00B30777"/>
    <w:rsid w:val="00B30C77"/>
    <w:rsid w:val="00B30FBF"/>
    <w:rsid w:val="00B31327"/>
    <w:rsid w:val="00B318F7"/>
    <w:rsid w:val="00B31975"/>
    <w:rsid w:val="00B31983"/>
    <w:rsid w:val="00B319C4"/>
    <w:rsid w:val="00B31A6A"/>
    <w:rsid w:val="00B31AEC"/>
    <w:rsid w:val="00B31B00"/>
    <w:rsid w:val="00B31DEA"/>
    <w:rsid w:val="00B31E8E"/>
    <w:rsid w:val="00B32682"/>
    <w:rsid w:val="00B326FB"/>
    <w:rsid w:val="00B330C1"/>
    <w:rsid w:val="00B33370"/>
    <w:rsid w:val="00B33630"/>
    <w:rsid w:val="00B33E9B"/>
    <w:rsid w:val="00B34336"/>
    <w:rsid w:val="00B34489"/>
    <w:rsid w:val="00B345A8"/>
    <w:rsid w:val="00B34747"/>
    <w:rsid w:val="00B34B8D"/>
    <w:rsid w:val="00B34D48"/>
    <w:rsid w:val="00B34FA1"/>
    <w:rsid w:val="00B34FAC"/>
    <w:rsid w:val="00B3542C"/>
    <w:rsid w:val="00B355D2"/>
    <w:rsid w:val="00B35729"/>
    <w:rsid w:val="00B35850"/>
    <w:rsid w:val="00B359BC"/>
    <w:rsid w:val="00B35B45"/>
    <w:rsid w:val="00B35D2F"/>
    <w:rsid w:val="00B36309"/>
    <w:rsid w:val="00B364A5"/>
    <w:rsid w:val="00B3657D"/>
    <w:rsid w:val="00B366CB"/>
    <w:rsid w:val="00B36998"/>
    <w:rsid w:val="00B37CF5"/>
    <w:rsid w:val="00B402CE"/>
    <w:rsid w:val="00B40408"/>
    <w:rsid w:val="00B40AD8"/>
    <w:rsid w:val="00B40B7B"/>
    <w:rsid w:val="00B40C4D"/>
    <w:rsid w:val="00B40D0D"/>
    <w:rsid w:val="00B40E99"/>
    <w:rsid w:val="00B412D2"/>
    <w:rsid w:val="00B413D7"/>
    <w:rsid w:val="00B4165D"/>
    <w:rsid w:val="00B416BB"/>
    <w:rsid w:val="00B417F8"/>
    <w:rsid w:val="00B418B8"/>
    <w:rsid w:val="00B42CAE"/>
    <w:rsid w:val="00B42F63"/>
    <w:rsid w:val="00B439A9"/>
    <w:rsid w:val="00B43BBD"/>
    <w:rsid w:val="00B43E0F"/>
    <w:rsid w:val="00B44FD0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CEE"/>
    <w:rsid w:val="00B46D41"/>
    <w:rsid w:val="00B46FE2"/>
    <w:rsid w:val="00B474FA"/>
    <w:rsid w:val="00B475FC"/>
    <w:rsid w:val="00B477D7"/>
    <w:rsid w:val="00B47F3E"/>
    <w:rsid w:val="00B5026B"/>
    <w:rsid w:val="00B505CA"/>
    <w:rsid w:val="00B5089A"/>
    <w:rsid w:val="00B51023"/>
    <w:rsid w:val="00B5183C"/>
    <w:rsid w:val="00B5248B"/>
    <w:rsid w:val="00B526B4"/>
    <w:rsid w:val="00B52872"/>
    <w:rsid w:val="00B53356"/>
    <w:rsid w:val="00B5366D"/>
    <w:rsid w:val="00B539D1"/>
    <w:rsid w:val="00B53C7F"/>
    <w:rsid w:val="00B54B93"/>
    <w:rsid w:val="00B54CE4"/>
    <w:rsid w:val="00B550CE"/>
    <w:rsid w:val="00B5511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8FF"/>
    <w:rsid w:val="00B609D7"/>
    <w:rsid w:val="00B609E4"/>
    <w:rsid w:val="00B612B4"/>
    <w:rsid w:val="00B61512"/>
    <w:rsid w:val="00B61544"/>
    <w:rsid w:val="00B61697"/>
    <w:rsid w:val="00B61E78"/>
    <w:rsid w:val="00B62AC3"/>
    <w:rsid w:val="00B62FF3"/>
    <w:rsid w:val="00B6345C"/>
    <w:rsid w:val="00B63A6E"/>
    <w:rsid w:val="00B63B16"/>
    <w:rsid w:val="00B64210"/>
    <w:rsid w:val="00B643C6"/>
    <w:rsid w:val="00B644DD"/>
    <w:rsid w:val="00B64A41"/>
    <w:rsid w:val="00B6580F"/>
    <w:rsid w:val="00B65C43"/>
    <w:rsid w:val="00B661A4"/>
    <w:rsid w:val="00B66577"/>
    <w:rsid w:val="00B66912"/>
    <w:rsid w:val="00B66A5D"/>
    <w:rsid w:val="00B66A89"/>
    <w:rsid w:val="00B66BFF"/>
    <w:rsid w:val="00B66D0A"/>
    <w:rsid w:val="00B66F7B"/>
    <w:rsid w:val="00B674A1"/>
    <w:rsid w:val="00B67F47"/>
    <w:rsid w:val="00B701C4"/>
    <w:rsid w:val="00B7029D"/>
    <w:rsid w:val="00B702B9"/>
    <w:rsid w:val="00B70650"/>
    <w:rsid w:val="00B70658"/>
    <w:rsid w:val="00B70671"/>
    <w:rsid w:val="00B706F9"/>
    <w:rsid w:val="00B70A0B"/>
    <w:rsid w:val="00B70D9C"/>
    <w:rsid w:val="00B70E4C"/>
    <w:rsid w:val="00B71045"/>
    <w:rsid w:val="00B716E3"/>
    <w:rsid w:val="00B71930"/>
    <w:rsid w:val="00B71FA1"/>
    <w:rsid w:val="00B7216E"/>
    <w:rsid w:val="00B7222B"/>
    <w:rsid w:val="00B7282B"/>
    <w:rsid w:val="00B72922"/>
    <w:rsid w:val="00B72AB9"/>
    <w:rsid w:val="00B7300D"/>
    <w:rsid w:val="00B730F3"/>
    <w:rsid w:val="00B7366A"/>
    <w:rsid w:val="00B737E2"/>
    <w:rsid w:val="00B739B7"/>
    <w:rsid w:val="00B73CA0"/>
    <w:rsid w:val="00B747F2"/>
    <w:rsid w:val="00B748E1"/>
    <w:rsid w:val="00B74A69"/>
    <w:rsid w:val="00B74A6A"/>
    <w:rsid w:val="00B74DB9"/>
    <w:rsid w:val="00B75390"/>
    <w:rsid w:val="00B75697"/>
    <w:rsid w:val="00B75E29"/>
    <w:rsid w:val="00B75E7D"/>
    <w:rsid w:val="00B76218"/>
    <w:rsid w:val="00B762FC"/>
    <w:rsid w:val="00B76ADF"/>
    <w:rsid w:val="00B76B08"/>
    <w:rsid w:val="00B76CFF"/>
    <w:rsid w:val="00B76E91"/>
    <w:rsid w:val="00B76F4F"/>
    <w:rsid w:val="00B77401"/>
    <w:rsid w:val="00B77972"/>
    <w:rsid w:val="00B77D15"/>
    <w:rsid w:val="00B8016C"/>
    <w:rsid w:val="00B804BC"/>
    <w:rsid w:val="00B80824"/>
    <w:rsid w:val="00B80AF4"/>
    <w:rsid w:val="00B81070"/>
    <w:rsid w:val="00B814E2"/>
    <w:rsid w:val="00B81D66"/>
    <w:rsid w:val="00B822D5"/>
    <w:rsid w:val="00B824FF"/>
    <w:rsid w:val="00B82B94"/>
    <w:rsid w:val="00B830D4"/>
    <w:rsid w:val="00B83220"/>
    <w:rsid w:val="00B83A89"/>
    <w:rsid w:val="00B84324"/>
    <w:rsid w:val="00B844D8"/>
    <w:rsid w:val="00B85144"/>
    <w:rsid w:val="00B853AB"/>
    <w:rsid w:val="00B859BC"/>
    <w:rsid w:val="00B85C78"/>
    <w:rsid w:val="00B85F1D"/>
    <w:rsid w:val="00B862D8"/>
    <w:rsid w:val="00B8700A"/>
    <w:rsid w:val="00B87119"/>
    <w:rsid w:val="00B871E0"/>
    <w:rsid w:val="00B87271"/>
    <w:rsid w:val="00B8799F"/>
    <w:rsid w:val="00B87E11"/>
    <w:rsid w:val="00B87FCB"/>
    <w:rsid w:val="00B901E7"/>
    <w:rsid w:val="00B906D9"/>
    <w:rsid w:val="00B90A2E"/>
    <w:rsid w:val="00B90AA8"/>
    <w:rsid w:val="00B90C21"/>
    <w:rsid w:val="00B90CFE"/>
    <w:rsid w:val="00B910B7"/>
    <w:rsid w:val="00B910BB"/>
    <w:rsid w:val="00B9130D"/>
    <w:rsid w:val="00B915B0"/>
    <w:rsid w:val="00B91822"/>
    <w:rsid w:val="00B91BF8"/>
    <w:rsid w:val="00B91C12"/>
    <w:rsid w:val="00B91E25"/>
    <w:rsid w:val="00B91E5D"/>
    <w:rsid w:val="00B91F63"/>
    <w:rsid w:val="00B9231D"/>
    <w:rsid w:val="00B92672"/>
    <w:rsid w:val="00B929BC"/>
    <w:rsid w:val="00B92C74"/>
    <w:rsid w:val="00B92ECF"/>
    <w:rsid w:val="00B9312A"/>
    <w:rsid w:val="00B93372"/>
    <w:rsid w:val="00B933D6"/>
    <w:rsid w:val="00B93509"/>
    <w:rsid w:val="00B93684"/>
    <w:rsid w:val="00B9368A"/>
    <w:rsid w:val="00B9370E"/>
    <w:rsid w:val="00B93E30"/>
    <w:rsid w:val="00B941E7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68A4"/>
    <w:rsid w:val="00B97159"/>
    <w:rsid w:val="00B971EF"/>
    <w:rsid w:val="00B972C1"/>
    <w:rsid w:val="00B97373"/>
    <w:rsid w:val="00B97B63"/>
    <w:rsid w:val="00B97D01"/>
    <w:rsid w:val="00B97D6A"/>
    <w:rsid w:val="00B97D90"/>
    <w:rsid w:val="00BA052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4A2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10C"/>
    <w:rsid w:val="00BA51DA"/>
    <w:rsid w:val="00BA5693"/>
    <w:rsid w:val="00BA56E9"/>
    <w:rsid w:val="00BA5793"/>
    <w:rsid w:val="00BA5AE8"/>
    <w:rsid w:val="00BA5F17"/>
    <w:rsid w:val="00BA6178"/>
    <w:rsid w:val="00BA6C17"/>
    <w:rsid w:val="00BA6DD0"/>
    <w:rsid w:val="00BA70F2"/>
    <w:rsid w:val="00BA7370"/>
    <w:rsid w:val="00BA7680"/>
    <w:rsid w:val="00BA7EBE"/>
    <w:rsid w:val="00BB0653"/>
    <w:rsid w:val="00BB081E"/>
    <w:rsid w:val="00BB08E5"/>
    <w:rsid w:val="00BB0937"/>
    <w:rsid w:val="00BB105A"/>
    <w:rsid w:val="00BB11A2"/>
    <w:rsid w:val="00BB134A"/>
    <w:rsid w:val="00BB19D6"/>
    <w:rsid w:val="00BB1AFD"/>
    <w:rsid w:val="00BB1CBE"/>
    <w:rsid w:val="00BB2315"/>
    <w:rsid w:val="00BB23C1"/>
    <w:rsid w:val="00BB265B"/>
    <w:rsid w:val="00BB2804"/>
    <w:rsid w:val="00BB296D"/>
    <w:rsid w:val="00BB2BA1"/>
    <w:rsid w:val="00BB2D35"/>
    <w:rsid w:val="00BB2E86"/>
    <w:rsid w:val="00BB2F54"/>
    <w:rsid w:val="00BB3097"/>
    <w:rsid w:val="00BB309F"/>
    <w:rsid w:val="00BB32C7"/>
    <w:rsid w:val="00BB365B"/>
    <w:rsid w:val="00BB37D9"/>
    <w:rsid w:val="00BB3AED"/>
    <w:rsid w:val="00BB3B6E"/>
    <w:rsid w:val="00BB3C5F"/>
    <w:rsid w:val="00BB3D29"/>
    <w:rsid w:val="00BB3E5C"/>
    <w:rsid w:val="00BB3FB3"/>
    <w:rsid w:val="00BB4717"/>
    <w:rsid w:val="00BB483B"/>
    <w:rsid w:val="00BB4D94"/>
    <w:rsid w:val="00BB4DF5"/>
    <w:rsid w:val="00BB5146"/>
    <w:rsid w:val="00BB5190"/>
    <w:rsid w:val="00BB550D"/>
    <w:rsid w:val="00BB5A5C"/>
    <w:rsid w:val="00BB6462"/>
    <w:rsid w:val="00BB67C8"/>
    <w:rsid w:val="00BB6CF7"/>
    <w:rsid w:val="00BB6F89"/>
    <w:rsid w:val="00BB794C"/>
    <w:rsid w:val="00BB7C6A"/>
    <w:rsid w:val="00BB7D88"/>
    <w:rsid w:val="00BB7FD9"/>
    <w:rsid w:val="00BC05CD"/>
    <w:rsid w:val="00BC0622"/>
    <w:rsid w:val="00BC098F"/>
    <w:rsid w:val="00BC0AA2"/>
    <w:rsid w:val="00BC0AD8"/>
    <w:rsid w:val="00BC1020"/>
    <w:rsid w:val="00BC17B0"/>
    <w:rsid w:val="00BC18D2"/>
    <w:rsid w:val="00BC1DCF"/>
    <w:rsid w:val="00BC2190"/>
    <w:rsid w:val="00BC28F3"/>
    <w:rsid w:val="00BC2C17"/>
    <w:rsid w:val="00BC2CB1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2CD"/>
    <w:rsid w:val="00BC45F0"/>
    <w:rsid w:val="00BC491C"/>
    <w:rsid w:val="00BC4AAB"/>
    <w:rsid w:val="00BC4BDC"/>
    <w:rsid w:val="00BC4D6B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6C9B"/>
    <w:rsid w:val="00BC7105"/>
    <w:rsid w:val="00BC711E"/>
    <w:rsid w:val="00BC7209"/>
    <w:rsid w:val="00BC752D"/>
    <w:rsid w:val="00BC7537"/>
    <w:rsid w:val="00BC76B9"/>
    <w:rsid w:val="00BC778A"/>
    <w:rsid w:val="00BC784C"/>
    <w:rsid w:val="00BC79A3"/>
    <w:rsid w:val="00BC7AFE"/>
    <w:rsid w:val="00BC7C55"/>
    <w:rsid w:val="00BC7DEB"/>
    <w:rsid w:val="00BC7EE6"/>
    <w:rsid w:val="00BD0999"/>
    <w:rsid w:val="00BD0E14"/>
    <w:rsid w:val="00BD12CC"/>
    <w:rsid w:val="00BD151D"/>
    <w:rsid w:val="00BD182C"/>
    <w:rsid w:val="00BD1B44"/>
    <w:rsid w:val="00BD1D7F"/>
    <w:rsid w:val="00BD1F77"/>
    <w:rsid w:val="00BD246F"/>
    <w:rsid w:val="00BD25F6"/>
    <w:rsid w:val="00BD25F9"/>
    <w:rsid w:val="00BD26B9"/>
    <w:rsid w:val="00BD287F"/>
    <w:rsid w:val="00BD2B56"/>
    <w:rsid w:val="00BD2B9A"/>
    <w:rsid w:val="00BD34F9"/>
    <w:rsid w:val="00BD3575"/>
    <w:rsid w:val="00BD3C17"/>
    <w:rsid w:val="00BD3FDE"/>
    <w:rsid w:val="00BD4191"/>
    <w:rsid w:val="00BD460D"/>
    <w:rsid w:val="00BD47A6"/>
    <w:rsid w:val="00BD47EA"/>
    <w:rsid w:val="00BD4899"/>
    <w:rsid w:val="00BD56D9"/>
    <w:rsid w:val="00BD59FD"/>
    <w:rsid w:val="00BD5B63"/>
    <w:rsid w:val="00BD5B80"/>
    <w:rsid w:val="00BD5E51"/>
    <w:rsid w:val="00BD600F"/>
    <w:rsid w:val="00BD61BA"/>
    <w:rsid w:val="00BD715D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277A"/>
    <w:rsid w:val="00BE2A23"/>
    <w:rsid w:val="00BE2E8F"/>
    <w:rsid w:val="00BE315B"/>
    <w:rsid w:val="00BE4095"/>
    <w:rsid w:val="00BE4A4E"/>
    <w:rsid w:val="00BE4B45"/>
    <w:rsid w:val="00BE4FCA"/>
    <w:rsid w:val="00BE530B"/>
    <w:rsid w:val="00BE54D9"/>
    <w:rsid w:val="00BE5507"/>
    <w:rsid w:val="00BE5598"/>
    <w:rsid w:val="00BE5963"/>
    <w:rsid w:val="00BE5E77"/>
    <w:rsid w:val="00BE612D"/>
    <w:rsid w:val="00BE6FC7"/>
    <w:rsid w:val="00BE7799"/>
    <w:rsid w:val="00BE783C"/>
    <w:rsid w:val="00BE7A58"/>
    <w:rsid w:val="00BF0297"/>
    <w:rsid w:val="00BF052B"/>
    <w:rsid w:val="00BF0989"/>
    <w:rsid w:val="00BF0D6B"/>
    <w:rsid w:val="00BF0FA5"/>
    <w:rsid w:val="00BF1191"/>
    <w:rsid w:val="00BF146C"/>
    <w:rsid w:val="00BF14EF"/>
    <w:rsid w:val="00BF1E2E"/>
    <w:rsid w:val="00BF1F7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999"/>
    <w:rsid w:val="00BF5E18"/>
    <w:rsid w:val="00BF62F0"/>
    <w:rsid w:val="00BF669F"/>
    <w:rsid w:val="00BF67CF"/>
    <w:rsid w:val="00BF6987"/>
    <w:rsid w:val="00BF6F20"/>
    <w:rsid w:val="00BF6F49"/>
    <w:rsid w:val="00BF6FAB"/>
    <w:rsid w:val="00BF7040"/>
    <w:rsid w:val="00BF73AF"/>
    <w:rsid w:val="00BF78FA"/>
    <w:rsid w:val="00BF79DF"/>
    <w:rsid w:val="00C00192"/>
    <w:rsid w:val="00C0071B"/>
    <w:rsid w:val="00C00CF8"/>
    <w:rsid w:val="00C0101D"/>
    <w:rsid w:val="00C01139"/>
    <w:rsid w:val="00C0138E"/>
    <w:rsid w:val="00C0192F"/>
    <w:rsid w:val="00C019F7"/>
    <w:rsid w:val="00C01A82"/>
    <w:rsid w:val="00C01DF2"/>
    <w:rsid w:val="00C01FF3"/>
    <w:rsid w:val="00C0235D"/>
    <w:rsid w:val="00C024EC"/>
    <w:rsid w:val="00C02F1B"/>
    <w:rsid w:val="00C03E9A"/>
    <w:rsid w:val="00C042D5"/>
    <w:rsid w:val="00C046D4"/>
    <w:rsid w:val="00C04735"/>
    <w:rsid w:val="00C0475D"/>
    <w:rsid w:val="00C04810"/>
    <w:rsid w:val="00C04E4E"/>
    <w:rsid w:val="00C0566F"/>
    <w:rsid w:val="00C057F6"/>
    <w:rsid w:val="00C05F71"/>
    <w:rsid w:val="00C062CE"/>
    <w:rsid w:val="00C06A7D"/>
    <w:rsid w:val="00C06EE7"/>
    <w:rsid w:val="00C073F4"/>
    <w:rsid w:val="00C077A6"/>
    <w:rsid w:val="00C07986"/>
    <w:rsid w:val="00C07BF4"/>
    <w:rsid w:val="00C07C6E"/>
    <w:rsid w:val="00C07D44"/>
    <w:rsid w:val="00C1042E"/>
    <w:rsid w:val="00C10563"/>
    <w:rsid w:val="00C10663"/>
    <w:rsid w:val="00C10986"/>
    <w:rsid w:val="00C11011"/>
    <w:rsid w:val="00C114D9"/>
    <w:rsid w:val="00C11C4B"/>
    <w:rsid w:val="00C12261"/>
    <w:rsid w:val="00C125EC"/>
    <w:rsid w:val="00C12DC3"/>
    <w:rsid w:val="00C12DD4"/>
    <w:rsid w:val="00C13067"/>
    <w:rsid w:val="00C1319D"/>
    <w:rsid w:val="00C137D2"/>
    <w:rsid w:val="00C139BD"/>
    <w:rsid w:val="00C13D04"/>
    <w:rsid w:val="00C13F18"/>
    <w:rsid w:val="00C14A55"/>
    <w:rsid w:val="00C14A7D"/>
    <w:rsid w:val="00C14C8B"/>
    <w:rsid w:val="00C14CBE"/>
    <w:rsid w:val="00C14CD0"/>
    <w:rsid w:val="00C14ECA"/>
    <w:rsid w:val="00C14FB8"/>
    <w:rsid w:val="00C15816"/>
    <w:rsid w:val="00C158EE"/>
    <w:rsid w:val="00C1605B"/>
    <w:rsid w:val="00C16063"/>
    <w:rsid w:val="00C160A0"/>
    <w:rsid w:val="00C16196"/>
    <w:rsid w:val="00C16323"/>
    <w:rsid w:val="00C1678A"/>
    <w:rsid w:val="00C16E61"/>
    <w:rsid w:val="00C16F7F"/>
    <w:rsid w:val="00C174ED"/>
    <w:rsid w:val="00C1775B"/>
    <w:rsid w:val="00C177D8"/>
    <w:rsid w:val="00C1786C"/>
    <w:rsid w:val="00C205B3"/>
    <w:rsid w:val="00C2094F"/>
    <w:rsid w:val="00C20A4D"/>
    <w:rsid w:val="00C20E2E"/>
    <w:rsid w:val="00C21251"/>
    <w:rsid w:val="00C21364"/>
    <w:rsid w:val="00C213ED"/>
    <w:rsid w:val="00C21AD1"/>
    <w:rsid w:val="00C21CEC"/>
    <w:rsid w:val="00C22345"/>
    <w:rsid w:val="00C2261E"/>
    <w:rsid w:val="00C2318D"/>
    <w:rsid w:val="00C2389B"/>
    <w:rsid w:val="00C23ACD"/>
    <w:rsid w:val="00C23BDA"/>
    <w:rsid w:val="00C23E84"/>
    <w:rsid w:val="00C23FDA"/>
    <w:rsid w:val="00C247D5"/>
    <w:rsid w:val="00C249C1"/>
    <w:rsid w:val="00C24D88"/>
    <w:rsid w:val="00C25065"/>
    <w:rsid w:val="00C25404"/>
    <w:rsid w:val="00C25612"/>
    <w:rsid w:val="00C25885"/>
    <w:rsid w:val="00C259A4"/>
    <w:rsid w:val="00C25E5D"/>
    <w:rsid w:val="00C25FFD"/>
    <w:rsid w:val="00C26158"/>
    <w:rsid w:val="00C2618C"/>
    <w:rsid w:val="00C261B6"/>
    <w:rsid w:val="00C26A1F"/>
    <w:rsid w:val="00C26DE1"/>
    <w:rsid w:val="00C271AB"/>
    <w:rsid w:val="00C276D1"/>
    <w:rsid w:val="00C27A2E"/>
    <w:rsid w:val="00C27DC9"/>
    <w:rsid w:val="00C27EFC"/>
    <w:rsid w:val="00C303F8"/>
    <w:rsid w:val="00C3042B"/>
    <w:rsid w:val="00C30C04"/>
    <w:rsid w:val="00C3175C"/>
    <w:rsid w:val="00C31877"/>
    <w:rsid w:val="00C31E24"/>
    <w:rsid w:val="00C3207F"/>
    <w:rsid w:val="00C322A6"/>
    <w:rsid w:val="00C3281B"/>
    <w:rsid w:val="00C328EB"/>
    <w:rsid w:val="00C32D9E"/>
    <w:rsid w:val="00C332DB"/>
    <w:rsid w:val="00C33612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2F"/>
    <w:rsid w:val="00C34884"/>
    <w:rsid w:val="00C3490B"/>
    <w:rsid w:val="00C3495A"/>
    <w:rsid w:val="00C34F9A"/>
    <w:rsid w:val="00C3535E"/>
    <w:rsid w:val="00C35435"/>
    <w:rsid w:val="00C3549A"/>
    <w:rsid w:val="00C35611"/>
    <w:rsid w:val="00C3581C"/>
    <w:rsid w:val="00C35994"/>
    <w:rsid w:val="00C359C9"/>
    <w:rsid w:val="00C35DB1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37538"/>
    <w:rsid w:val="00C37B1A"/>
    <w:rsid w:val="00C37E4C"/>
    <w:rsid w:val="00C40080"/>
    <w:rsid w:val="00C40482"/>
    <w:rsid w:val="00C4086D"/>
    <w:rsid w:val="00C408BA"/>
    <w:rsid w:val="00C40AA2"/>
    <w:rsid w:val="00C40B4D"/>
    <w:rsid w:val="00C414A4"/>
    <w:rsid w:val="00C414C4"/>
    <w:rsid w:val="00C41627"/>
    <w:rsid w:val="00C41720"/>
    <w:rsid w:val="00C41C32"/>
    <w:rsid w:val="00C41D9C"/>
    <w:rsid w:val="00C42084"/>
    <w:rsid w:val="00C422FA"/>
    <w:rsid w:val="00C42C40"/>
    <w:rsid w:val="00C431EF"/>
    <w:rsid w:val="00C43B5B"/>
    <w:rsid w:val="00C43D3F"/>
    <w:rsid w:val="00C43F56"/>
    <w:rsid w:val="00C43F5E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718"/>
    <w:rsid w:val="00C4684A"/>
    <w:rsid w:val="00C4690C"/>
    <w:rsid w:val="00C46CD5"/>
    <w:rsid w:val="00C46EC5"/>
    <w:rsid w:val="00C473F3"/>
    <w:rsid w:val="00C474D6"/>
    <w:rsid w:val="00C474FA"/>
    <w:rsid w:val="00C47589"/>
    <w:rsid w:val="00C504E0"/>
    <w:rsid w:val="00C50541"/>
    <w:rsid w:val="00C50885"/>
    <w:rsid w:val="00C50A7E"/>
    <w:rsid w:val="00C50ACB"/>
    <w:rsid w:val="00C50F50"/>
    <w:rsid w:val="00C50FAD"/>
    <w:rsid w:val="00C51312"/>
    <w:rsid w:val="00C51660"/>
    <w:rsid w:val="00C51698"/>
    <w:rsid w:val="00C51912"/>
    <w:rsid w:val="00C5213E"/>
    <w:rsid w:val="00C52154"/>
    <w:rsid w:val="00C5264C"/>
    <w:rsid w:val="00C527C5"/>
    <w:rsid w:val="00C52A36"/>
    <w:rsid w:val="00C5343D"/>
    <w:rsid w:val="00C536B7"/>
    <w:rsid w:val="00C537F3"/>
    <w:rsid w:val="00C537FA"/>
    <w:rsid w:val="00C53E44"/>
    <w:rsid w:val="00C541C0"/>
    <w:rsid w:val="00C54213"/>
    <w:rsid w:val="00C54474"/>
    <w:rsid w:val="00C544E7"/>
    <w:rsid w:val="00C546D9"/>
    <w:rsid w:val="00C54844"/>
    <w:rsid w:val="00C54D3F"/>
    <w:rsid w:val="00C5524A"/>
    <w:rsid w:val="00C55BA9"/>
    <w:rsid w:val="00C55CF7"/>
    <w:rsid w:val="00C564CE"/>
    <w:rsid w:val="00C56617"/>
    <w:rsid w:val="00C56789"/>
    <w:rsid w:val="00C571AF"/>
    <w:rsid w:val="00C574D9"/>
    <w:rsid w:val="00C574EA"/>
    <w:rsid w:val="00C57634"/>
    <w:rsid w:val="00C576A7"/>
    <w:rsid w:val="00C576B9"/>
    <w:rsid w:val="00C57730"/>
    <w:rsid w:val="00C57773"/>
    <w:rsid w:val="00C577DB"/>
    <w:rsid w:val="00C57810"/>
    <w:rsid w:val="00C57969"/>
    <w:rsid w:val="00C57AD0"/>
    <w:rsid w:val="00C57E7A"/>
    <w:rsid w:val="00C57FA9"/>
    <w:rsid w:val="00C6005C"/>
    <w:rsid w:val="00C60101"/>
    <w:rsid w:val="00C60165"/>
    <w:rsid w:val="00C60446"/>
    <w:rsid w:val="00C604D9"/>
    <w:rsid w:val="00C60899"/>
    <w:rsid w:val="00C6102F"/>
    <w:rsid w:val="00C612F6"/>
    <w:rsid w:val="00C61AD7"/>
    <w:rsid w:val="00C61B52"/>
    <w:rsid w:val="00C620C8"/>
    <w:rsid w:val="00C62207"/>
    <w:rsid w:val="00C62770"/>
    <w:rsid w:val="00C629C7"/>
    <w:rsid w:val="00C62A25"/>
    <w:rsid w:val="00C6302F"/>
    <w:rsid w:val="00C630C6"/>
    <w:rsid w:val="00C63BAA"/>
    <w:rsid w:val="00C63DC0"/>
    <w:rsid w:val="00C63DFF"/>
    <w:rsid w:val="00C64090"/>
    <w:rsid w:val="00C643DA"/>
    <w:rsid w:val="00C64656"/>
    <w:rsid w:val="00C64855"/>
    <w:rsid w:val="00C64A84"/>
    <w:rsid w:val="00C64B0D"/>
    <w:rsid w:val="00C6564B"/>
    <w:rsid w:val="00C65835"/>
    <w:rsid w:val="00C65C3D"/>
    <w:rsid w:val="00C6610C"/>
    <w:rsid w:val="00C6611B"/>
    <w:rsid w:val="00C661AB"/>
    <w:rsid w:val="00C6625D"/>
    <w:rsid w:val="00C66B78"/>
    <w:rsid w:val="00C66E0D"/>
    <w:rsid w:val="00C67639"/>
    <w:rsid w:val="00C678A9"/>
    <w:rsid w:val="00C67965"/>
    <w:rsid w:val="00C67A29"/>
    <w:rsid w:val="00C67A7D"/>
    <w:rsid w:val="00C7049F"/>
    <w:rsid w:val="00C7069A"/>
    <w:rsid w:val="00C708C3"/>
    <w:rsid w:val="00C710C0"/>
    <w:rsid w:val="00C71372"/>
    <w:rsid w:val="00C715AD"/>
    <w:rsid w:val="00C7169C"/>
    <w:rsid w:val="00C71849"/>
    <w:rsid w:val="00C71B70"/>
    <w:rsid w:val="00C71D86"/>
    <w:rsid w:val="00C71F8B"/>
    <w:rsid w:val="00C723A2"/>
    <w:rsid w:val="00C7255F"/>
    <w:rsid w:val="00C72978"/>
    <w:rsid w:val="00C72E92"/>
    <w:rsid w:val="00C7327C"/>
    <w:rsid w:val="00C7354C"/>
    <w:rsid w:val="00C73601"/>
    <w:rsid w:val="00C73849"/>
    <w:rsid w:val="00C7397B"/>
    <w:rsid w:val="00C739D8"/>
    <w:rsid w:val="00C73B1C"/>
    <w:rsid w:val="00C73C01"/>
    <w:rsid w:val="00C73CC5"/>
    <w:rsid w:val="00C73D28"/>
    <w:rsid w:val="00C74088"/>
    <w:rsid w:val="00C747C7"/>
    <w:rsid w:val="00C749A1"/>
    <w:rsid w:val="00C74C1D"/>
    <w:rsid w:val="00C751DB"/>
    <w:rsid w:val="00C755AF"/>
    <w:rsid w:val="00C756F7"/>
    <w:rsid w:val="00C75763"/>
    <w:rsid w:val="00C7578A"/>
    <w:rsid w:val="00C75A6F"/>
    <w:rsid w:val="00C75D85"/>
    <w:rsid w:val="00C75F6D"/>
    <w:rsid w:val="00C7603E"/>
    <w:rsid w:val="00C7619D"/>
    <w:rsid w:val="00C76379"/>
    <w:rsid w:val="00C763EE"/>
    <w:rsid w:val="00C765B8"/>
    <w:rsid w:val="00C76973"/>
    <w:rsid w:val="00C76BF1"/>
    <w:rsid w:val="00C76C54"/>
    <w:rsid w:val="00C77271"/>
    <w:rsid w:val="00C7738F"/>
    <w:rsid w:val="00C77F7B"/>
    <w:rsid w:val="00C80097"/>
    <w:rsid w:val="00C80340"/>
    <w:rsid w:val="00C80B0F"/>
    <w:rsid w:val="00C80D2A"/>
    <w:rsid w:val="00C8199E"/>
    <w:rsid w:val="00C819F7"/>
    <w:rsid w:val="00C81C6B"/>
    <w:rsid w:val="00C82527"/>
    <w:rsid w:val="00C82B64"/>
    <w:rsid w:val="00C83CD6"/>
    <w:rsid w:val="00C83DE3"/>
    <w:rsid w:val="00C83DEA"/>
    <w:rsid w:val="00C841D8"/>
    <w:rsid w:val="00C844D6"/>
    <w:rsid w:val="00C846CA"/>
    <w:rsid w:val="00C84B1F"/>
    <w:rsid w:val="00C84E84"/>
    <w:rsid w:val="00C84E9E"/>
    <w:rsid w:val="00C85E36"/>
    <w:rsid w:val="00C8652A"/>
    <w:rsid w:val="00C86AC5"/>
    <w:rsid w:val="00C8713C"/>
    <w:rsid w:val="00C873C1"/>
    <w:rsid w:val="00C873DF"/>
    <w:rsid w:val="00C87453"/>
    <w:rsid w:val="00C87590"/>
    <w:rsid w:val="00C876FE"/>
    <w:rsid w:val="00C8781E"/>
    <w:rsid w:val="00C87A01"/>
    <w:rsid w:val="00C87D0B"/>
    <w:rsid w:val="00C9038B"/>
    <w:rsid w:val="00C903EC"/>
    <w:rsid w:val="00C907C2"/>
    <w:rsid w:val="00C90D30"/>
    <w:rsid w:val="00C90F47"/>
    <w:rsid w:val="00C91046"/>
    <w:rsid w:val="00C91266"/>
    <w:rsid w:val="00C91AB5"/>
    <w:rsid w:val="00C92251"/>
    <w:rsid w:val="00C928BC"/>
    <w:rsid w:val="00C93067"/>
    <w:rsid w:val="00C9312C"/>
    <w:rsid w:val="00C934BF"/>
    <w:rsid w:val="00C93804"/>
    <w:rsid w:val="00C9384F"/>
    <w:rsid w:val="00C9397C"/>
    <w:rsid w:val="00C93A85"/>
    <w:rsid w:val="00C93D9F"/>
    <w:rsid w:val="00C940A2"/>
    <w:rsid w:val="00C944C6"/>
    <w:rsid w:val="00C9509A"/>
    <w:rsid w:val="00C95658"/>
    <w:rsid w:val="00C956FE"/>
    <w:rsid w:val="00C95D6A"/>
    <w:rsid w:val="00C9666B"/>
    <w:rsid w:val="00C967E1"/>
    <w:rsid w:val="00C96999"/>
    <w:rsid w:val="00C96D78"/>
    <w:rsid w:val="00C970E3"/>
    <w:rsid w:val="00C97258"/>
    <w:rsid w:val="00C97766"/>
    <w:rsid w:val="00C979E8"/>
    <w:rsid w:val="00C97AD1"/>
    <w:rsid w:val="00C97C6A"/>
    <w:rsid w:val="00CA06E8"/>
    <w:rsid w:val="00CA0A1C"/>
    <w:rsid w:val="00CA0BF7"/>
    <w:rsid w:val="00CA0D1B"/>
    <w:rsid w:val="00CA0DCF"/>
    <w:rsid w:val="00CA128C"/>
    <w:rsid w:val="00CA15BE"/>
    <w:rsid w:val="00CA18E5"/>
    <w:rsid w:val="00CA2244"/>
    <w:rsid w:val="00CA2BCE"/>
    <w:rsid w:val="00CA2ECB"/>
    <w:rsid w:val="00CA3E8B"/>
    <w:rsid w:val="00CA4870"/>
    <w:rsid w:val="00CA49BE"/>
    <w:rsid w:val="00CA4F32"/>
    <w:rsid w:val="00CA529D"/>
    <w:rsid w:val="00CA5381"/>
    <w:rsid w:val="00CA6009"/>
    <w:rsid w:val="00CA60D7"/>
    <w:rsid w:val="00CA6443"/>
    <w:rsid w:val="00CA675B"/>
    <w:rsid w:val="00CA70E8"/>
    <w:rsid w:val="00CA78D3"/>
    <w:rsid w:val="00CA78F5"/>
    <w:rsid w:val="00CB01A0"/>
    <w:rsid w:val="00CB03EC"/>
    <w:rsid w:val="00CB0775"/>
    <w:rsid w:val="00CB099E"/>
    <w:rsid w:val="00CB0A0F"/>
    <w:rsid w:val="00CB0A8F"/>
    <w:rsid w:val="00CB114A"/>
    <w:rsid w:val="00CB1445"/>
    <w:rsid w:val="00CB148D"/>
    <w:rsid w:val="00CB1998"/>
    <w:rsid w:val="00CB1E5F"/>
    <w:rsid w:val="00CB2A63"/>
    <w:rsid w:val="00CB3681"/>
    <w:rsid w:val="00CB3E2E"/>
    <w:rsid w:val="00CB41E7"/>
    <w:rsid w:val="00CB4614"/>
    <w:rsid w:val="00CB47B8"/>
    <w:rsid w:val="00CB4D0A"/>
    <w:rsid w:val="00CB512D"/>
    <w:rsid w:val="00CB523C"/>
    <w:rsid w:val="00CB5276"/>
    <w:rsid w:val="00CB5580"/>
    <w:rsid w:val="00CB585E"/>
    <w:rsid w:val="00CB5F76"/>
    <w:rsid w:val="00CB630F"/>
    <w:rsid w:val="00CB66B2"/>
    <w:rsid w:val="00CB673F"/>
    <w:rsid w:val="00CB697B"/>
    <w:rsid w:val="00CB6C6C"/>
    <w:rsid w:val="00CB6E3A"/>
    <w:rsid w:val="00CB7584"/>
    <w:rsid w:val="00CB7C0E"/>
    <w:rsid w:val="00CC00D0"/>
    <w:rsid w:val="00CC0693"/>
    <w:rsid w:val="00CC0986"/>
    <w:rsid w:val="00CC09C7"/>
    <w:rsid w:val="00CC0A7D"/>
    <w:rsid w:val="00CC0BA4"/>
    <w:rsid w:val="00CC0C51"/>
    <w:rsid w:val="00CC0CFE"/>
    <w:rsid w:val="00CC0E6E"/>
    <w:rsid w:val="00CC1273"/>
    <w:rsid w:val="00CC177C"/>
    <w:rsid w:val="00CC2291"/>
    <w:rsid w:val="00CC22A5"/>
    <w:rsid w:val="00CC2392"/>
    <w:rsid w:val="00CC24CC"/>
    <w:rsid w:val="00CC28E6"/>
    <w:rsid w:val="00CC2A74"/>
    <w:rsid w:val="00CC2BEC"/>
    <w:rsid w:val="00CC2CF2"/>
    <w:rsid w:val="00CC2DA0"/>
    <w:rsid w:val="00CC3197"/>
    <w:rsid w:val="00CC3871"/>
    <w:rsid w:val="00CC3881"/>
    <w:rsid w:val="00CC38C3"/>
    <w:rsid w:val="00CC39CF"/>
    <w:rsid w:val="00CC4AE9"/>
    <w:rsid w:val="00CC5087"/>
    <w:rsid w:val="00CC52BF"/>
    <w:rsid w:val="00CC5650"/>
    <w:rsid w:val="00CC5679"/>
    <w:rsid w:val="00CC5B84"/>
    <w:rsid w:val="00CC5DC4"/>
    <w:rsid w:val="00CC6178"/>
    <w:rsid w:val="00CC6310"/>
    <w:rsid w:val="00CC65AF"/>
    <w:rsid w:val="00CC6C6E"/>
    <w:rsid w:val="00CC6F3E"/>
    <w:rsid w:val="00CC7544"/>
    <w:rsid w:val="00CC7B88"/>
    <w:rsid w:val="00CC7F98"/>
    <w:rsid w:val="00CD07D2"/>
    <w:rsid w:val="00CD0D49"/>
    <w:rsid w:val="00CD212B"/>
    <w:rsid w:val="00CD21AE"/>
    <w:rsid w:val="00CD21F9"/>
    <w:rsid w:val="00CD2264"/>
    <w:rsid w:val="00CD288D"/>
    <w:rsid w:val="00CD2895"/>
    <w:rsid w:val="00CD2ACF"/>
    <w:rsid w:val="00CD2B58"/>
    <w:rsid w:val="00CD34C0"/>
    <w:rsid w:val="00CD3663"/>
    <w:rsid w:val="00CD381D"/>
    <w:rsid w:val="00CD3BFE"/>
    <w:rsid w:val="00CD3D81"/>
    <w:rsid w:val="00CD4020"/>
    <w:rsid w:val="00CD42A4"/>
    <w:rsid w:val="00CD42AB"/>
    <w:rsid w:val="00CD4477"/>
    <w:rsid w:val="00CD4AD2"/>
    <w:rsid w:val="00CD5034"/>
    <w:rsid w:val="00CD51A8"/>
    <w:rsid w:val="00CD54BC"/>
    <w:rsid w:val="00CD569D"/>
    <w:rsid w:val="00CD5858"/>
    <w:rsid w:val="00CD5F15"/>
    <w:rsid w:val="00CD65CA"/>
    <w:rsid w:val="00CD65F7"/>
    <w:rsid w:val="00CD6783"/>
    <w:rsid w:val="00CD6876"/>
    <w:rsid w:val="00CD6B8A"/>
    <w:rsid w:val="00CD6E00"/>
    <w:rsid w:val="00CD6FEE"/>
    <w:rsid w:val="00CD7333"/>
    <w:rsid w:val="00CD7A96"/>
    <w:rsid w:val="00CD7AF8"/>
    <w:rsid w:val="00CD7CD8"/>
    <w:rsid w:val="00CD7F1B"/>
    <w:rsid w:val="00CE007B"/>
    <w:rsid w:val="00CE0253"/>
    <w:rsid w:val="00CE0A00"/>
    <w:rsid w:val="00CE0A43"/>
    <w:rsid w:val="00CE0A98"/>
    <w:rsid w:val="00CE0BA5"/>
    <w:rsid w:val="00CE0C17"/>
    <w:rsid w:val="00CE0DAB"/>
    <w:rsid w:val="00CE11F3"/>
    <w:rsid w:val="00CE164A"/>
    <w:rsid w:val="00CE188B"/>
    <w:rsid w:val="00CE1E16"/>
    <w:rsid w:val="00CE20A3"/>
    <w:rsid w:val="00CE210B"/>
    <w:rsid w:val="00CE2345"/>
    <w:rsid w:val="00CE2E9F"/>
    <w:rsid w:val="00CE2F43"/>
    <w:rsid w:val="00CE37D4"/>
    <w:rsid w:val="00CE3805"/>
    <w:rsid w:val="00CE39B1"/>
    <w:rsid w:val="00CE3C7A"/>
    <w:rsid w:val="00CE3C8E"/>
    <w:rsid w:val="00CE3EB6"/>
    <w:rsid w:val="00CE4344"/>
    <w:rsid w:val="00CE4375"/>
    <w:rsid w:val="00CE46D6"/>
    <w:rsid w:val="00CE4CEE"/>
    <w:rsid w:val="00CE4DCE"/>
    <w:rsid w:val="00CE4ECC"/>
    <w:rsid w:val="00CE54B0"/>
    <w:rsid w:val="00CE5BA7"/>
    <w:rsid w:val="00CE5BC7"/>
    <w:rsid w:val="00CE5C1D"/>
    <w:rsid w:val="00CE5DBF"/>
    <w:rsid w:val="00CE6582"/>
    <w:rsid w:val="00CE65CF"/>
    <w:rsid w:val="00CE6EBC"/>
    <w:rsid w:val="00CE7109"/>
    <w:rsid w:val="00CE716E"/>
    <w:rsid w:val="00CE7479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0DEF"/>
    <w:rsid w:val="00CF12B0"/>
    <w:rsid w:val="00CF1395"/>
    <w:rsid w:val="00CF2015"/>
    <w:rsid w:val="00CF2017"/>
    <w:rsid w:val="00CF2181"/>
    <w:rsid w:val="00CF2373"/>
    <w:rsid w:val="00CF26A9"/>
    <w:rsid w:val="00CF2983"/>
    <w:rsid w:val="00CF2B33"/>
    <w:rsid w:val="00CF2B49"/>
    <w:rsid w:val="00CF2E3A"/>
    <w:rsid w:val="00CF31FF"/>
    <w:rsid w:val="00CF320E"/>
    <w:rsid w:val="00CF320F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5C"/>
    <w:rsid w:val="00CF5780"/>
    <w:rsid w:val="00CF57BE"/>
    <w:rsid w:val="00CF5D4C"/>
    <w:rsid w:val="00CF5FFC"/>
    <w:rsid w:val="00CF60C1"/>
    <w:rsid w:val="00CF6584"/>
    <w:rsid w:val="00CF66E4"/>
    <w:rsid w:val="00CF68F7"/>
    <w:rsid w:val="00CF753D"/>
    <w:rsid w:val="00CF7904"/>
    <w:rsid w:val="00CF799E"/>
    <w:rsid w:val="00D00785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1E0"/>
    <w:rsid w:val="00D032CB"/>
    <w:rsid w:val="00D0345C"/>
    <w:rsid w:val="00D039FC"/>
    <w:rsid w:val="00D03B57"/>
    <w:rsid w:val="00D03C60"/>
    <w:rsid w:val="00D03E3E"/>
    <w:rsid w:val="00D0432F"/>
    <w:rsid w:val="00D0482C"/>
    <w:rsid w:val="00D04C43"/>
    <w:rsid w:val="00D04E3D"/>
    <w:rsid w:val="00D04FB6"/>
    <w:rsid w:val="00D050FC"/>
    <w:rsid w:val="00D05451"/>
    <w:rsid w:val="00D05481"/>
    <w:rsid w:val="00D05ED4"/>
    <w:rsid w:val="00D05FCF"/>
    <w:rsid w:val="00D063DA"/>
    <w:rsid w:val="00D063F3"/>
    <w:rsid w:val="00D06663"/>
    <w:rsid w:val="00D068DF"/>
    <w:rsid w:val="00D069A7"/>
    <w:rsid w:val="00D06CD1"/>
    <w:rsid w:val="00D06D7E"/>
    <w:rsid w:val="00D06EC2"/>
    <w:rsid w:val="00D078DC"/>
    <w:rsid w:val="00D07A3B"/>
    <w:rsid w:val="00D07AC4"/>
    <w:rsid w:val="00D07CA9"/>
    <w:rsid w:val="00D1035D"/>
    <w:rsid w:val="00D105B0"/>
    <w:rsid w:val="00D10776"/>
    <w:rsid w:val="00D10984"/>
    <w:rsid w:val="00D10B0C"/>
    <w:rsid w:val="00D11091"/>
    <w:rsid w:val="00D119D7"/>
    <w:rsid w:val="00D11ABD"/>
    <w:rsid w:val="00D11B84"/>
    <w:rsid w:val="00D11C94"/>
    <w:rsid w:val="00D12029"/>
    <w:rsid w:val="00D12AC8"/>
    <w:rsid w:val="00D13005"/>
    <w:rsid w:val="00D13271"/>
    <w:rsid w:val="00D13273"/>
    <w:rsid w:val="00D1358C"/>
    <w:rsid w:val="00D136B2"/>
    <w:rsid w:val="00D13A25"/>
    <w:rsid w:val="00D1407D"/>
    <w:rsid w:val="00D1524D"/>
    <w:rsid w:val="00D1534E"/>
    <w:rsid w:val="00D15846"/>
    <w:rsid w:val="00D15F69"/>
    <w:rsid w:val="00D16CFB"/>
    <w:rsid w:val="00D1734F"/>
    <w:rsid w:val="00D179A0"/>
    <w:rsid w:val="00D17A84"/>
    <w:rsid w:val="00D17F18"/>
    <w:rsid w:val="00D2005E"/>
    <w:rsid w:val="00D20060"/>
    <w:rsid w:val="00D2041E"/>
    <w:rsid w:val="00D20596"/>
    <w:rsid w:val="00D20907"/>
    <w:rsid w:val="00D20922"/>
    <w:rsid w:val="00D210DB"/>
    <w:rsid w:val="00D21689"/>
    <w:rsid w:val="00D216C0"/>
    <w:rsid w:val="00D21BFA"/>
    <w:rsid w:val="00D21FD8"/>
    <w:rsid w:val="00D222C1"/>
    <w:rsid w:val="00D222DC"/>
    <w:rsid w:val="00D2274B"/>
    <w:rsid w:val="00D228EB"/>
    <w:rsid w:val="00D22995"/>
    <w:rsid w:val="00D22D33"/>
    <w:rsid w:val="00D22E5C"/>
    <w:rsid w:val="00D2359F"/>
    <w:rsid w:val="00D240BD"/>
    <w:rsid w:val="00D24423"/>
    <w:rsid w:val="00D24668"/>
    <w:rsid w:val="00D2491D"/>
    <w:rsid w:val="00D24979"/>
    <w:rsid w:val="00D24DED"/>
    <w:rsid w:val="00D24F37"/>
    <w:rsid w:val="00D252ED"/>
    <w:rsid w:val="00D25903"/>
    <w:rsid w:val="00D25C0E"/>
    <w:rsid w:val="00D25FD0"/>
    <w:rsid w:val="00D26171"/>
    <w:rsid w:val="00D261CE"/>
    <w:rsid w:val="00D26E61"/>
    <w:rsid w:val="00D26FBE"/>
    <w:rsid w:val="00D27346"/>
    <w:rsid w:val="00D273BC"/>
    <w:rsid w:val="00D278C6"/>
    <w:rsid w:val="00D27A5F"/>
    <w:rsid w:val="00D27B9D"/>
    <w:rsid w:val="00D27C62"/>
    <w:rsid w:val="00D27DE7"/>
    <w:rsid w:val="00D27F42"/>
    <w:rsid w:val="00D3007A"/>
    <w:rsid w:val="00D30205"/>
    <w:rsid w:val="00D3050C"/>
    <w:rsid w:val="00D306EC"/>
    <w:rsid w:val="00D31393"/>
    <w:rsid w:val="00D31420"/>
    <w:rsid w:val="00D3161A"/>
    <w:rsid w:val="00D3181F"/>
    <w:rsid w:val="00D32806"/>
    <w:rsid w:val="00D32D46"/>
    <w:rsid w:val="00D32F41"/>
    <w:rsid w:val="00D33064"/>
    <w:rsid w:val="00D331C7"/>
    <w:rsid w:val="00D333D8"/>
    <w:rsid w:val="00D33759"/>
    <w:rsid w:val="00D33BAB"/>
    <w:rsid w:val="00D33C5E"/>
    <w:rsid w:val="00D33C7D"/>
    <w:rsid w:val="00D34057"/>
    <w:rsid w:val="00D3421E"/>
    <w:rsid w:val="00D346D1"/>
    <w:rsid w:val="00D3476D"/>
    <w:rsid w:val="00D34A2D"/>
    <w:rsid w:val="00D34A65"/>
    <w:rsid w:val="00D34B16"/>
    <w:rsid w:val="00D34F97"/>
    <w:rsid w:val="00D3511D"/>
    <w:rsid w:val="00D35401"/>
    <w:rsid w:val="00D35443"/>
    <w:rsid w:val="00D35B0F"/>
    <w:rsid w:val="00D35CC3"/>
    <w:rsid w:val="00D36407"/>
    <w:rsid w:val="00D365BB"/>
    <w:rsid w:val="00D36AB4"/>
    <w:rsid w:val="00D3737E"/>
    <w:rsid w:val="00D402FF"/>
    <w:rsid w:val="00D403AF"/>
    <w:rsid w:val="00D40437"/>
    <w:rsid w:val="00D405DC"/>
    <w:rsid w:val="00D4070F"/>
    <w:rsid w:val="00D40862"/>
    <w:rsid w:val="00D40E9F"/>
    <w:rsid w:val="00D40F51"/>
    <w:rsid w:val="00D41226"/>
    <w:rsid w:val="00D413EE"/>
    <w:rsid w:val="00D41557"/>
    <w:rsid w:val="00D41C15"/>
    <w:rsid w:val="00D41F65"/>
    <w:rsid w:val="00D42073"/>
    <w:rsid w:val="00D4214E"/>
    <w:rsid w:val="00D423B5"/>
    <w:rsid w:val="00D4254B"/>
    <w:rsid w:val="00D42625"/>
    <w:rsid w:val="00D42871"/>
    <w:rsid w:val="00D42AC2"/>
    <w:rsid w:val="00D42E2C"/>
    <w:rsid w:val="00D432C1"/>
    <w:rsid w:val="00D43758"/>
    <w:rsid w:val="00D43EDC"/>
    <w:rsid w:val="00D44131"/>
    <w:rsid w:val="00D443B2"/>
    <w:rsid w:val="00D445BC"/>
    <w:rsid w:val="00D44C67"/>
    <w:rsid w:val="00D44CC6"/>
    <w:rsid w:val="00D44D53"/>
    <w:rsid w:val="00D44EB8"/>
    <w:rsid w:val="00D45831"/>
    <w:rsid w:val="00D45EF7"/>
    <w:rsid w:val="00D461B8"/>
    <w:rsid w:val="00D4671E"/>
    <w:rsid w:val="00D46AAD"/>
    <w:rsid w:val="00D46D6A"/>
    <w:rsid w:val="00D471A8"/>
    <w:rsid w:val="00D47282"/>
    <w:rsid w:val="00D473E9"/>
    <w:rsid w:val="00D4744A"/>
    <w:rsid w:val="00D4785A"/>
    <w:rsid w:val="00D50151"/>
    <w:rsid w:val="00D504B7"/>
    <w:rsid w:val="00D50668"/>
    <w:rsid w:val="00D50A99"/>
    <w:rsid w:val="00D5179F"/>
    <w:rsid w:val="00D51BCB"/>
    <w:rsid w:val="00D51C9C"/>
    <w:rsid w:val="00D51D63"/>
    <w:rsid w:val="00D52216"/>
    <w:rsid w:val="00D52494"/>
    <w:rsid w:val="00D52590"/>
    <w:rsid w:val="00D52980"/>
    <w:rsid w:val="00D52A1F"/>
    <w:rsid w:val="00D52A81"/>
    <w:rsid w:val="00D52B56"/>
    <w:rsid w:val="00D52D3A"/>
    <w:rsid w:val="00D53217"/>
    <w:rsid w:val="00D5346B"/>
    <w:rsid w:val="00D53D7A"/>
    <w:rsid w:val="00D53EA5"/>
    <w:rsid w:val="00D5401E"/>
    <w:rsid w:val="00D54077"/>
    <w:rsid w:val="00D54331"/>
    <w:rsid w:val="00D54956"/>
    <w:rsid w:val="00D54A6A"/>
    <w:rsid w:val="00D54F44"/>
    <w:rsid w:val="00D550A8"/>
    <w:rsid w:val="00D55306"/>
    <w:rsid w:val="00D557DC"/>
    <w:rsid w:val="00D558BF"/>
    <w:rsid w:val="00D55D2D"/>
    <w:rsid w:val="00D55D44"/>
    <w:rsid w:val="00D55E7E"/>
    <w:rsid w:val="00D55FA5"/>
    <w:rsid w:val="00D56088"/>
    <w:rsid w:val="00D563A0"/>
    <w:rsid w:val="00D5691C"/>
    <w:rsid w:val="00D56C19"/>
    <w:rsid w:val="00D56F5E"/>
    <w:rsid w:val="00D57165"/>
    <w:rsid w:val="00D5729E"/>
    <w:rsid w:val="00D57A4F"/>
    <w:rsid w:val="00D60281"/>
    <w:rsid w:val="00D604A8"/>
    <w:rsid w:val="00D60BBD"/>
    <w:rsid w:val="00D60C65"/>
    <w:rsid w:val="00D61030"/>
    <w:rsid w:val="00D61136"/>
    <w:rsid w:val="00D61150"/>
    <w:rsid w:val="00D61784"/>
    <w:rsid w:val="00D619D1"/>
    <w:rsid w:val="00D61BEF"/>
    <w:rsid w:val="00D61C43"/>
    <w:rsid w:val="00D61D11"/>
    <w:rsid w:val="00D61DDE"/>
    <w:rsid w:val="00D621E9"/>
    <w:rsid w:val="00D62876"/>
    <w:rsid w:val="00D6300D"/>
    <w:rsid w:val="00D633DF"/>
    <w:rsid w:val="00D6431E"/>
    <w:rsid w:val="00D64569"/>
    <w:rsid w:val="00D64D0B"/>
    <w:rsid w:val="00D64E6F"/>
    <w:rsid w:val="00D64EAF"/>
    <w:rsid w:val="00D65193"/>
    <w:rsid w:val="00D6557F"/>
    <w:rsid w:val="00D655B9"/>
    <w:rsid w:val="00D65655"/>
    <w:rsid w:val="00D66820"/>
    <w:rsid w:val="00D66C33"/>
    <w:rsid w:val="00D6709F"/>
    <w:rsid w:val="00D6750E"/>
    <w:rsid w:val="00D676AC"/>
    <w:rsid w:val="00D6770A"/>
    <w:rsid w:val="00D67D2C"/>
    <w:rsid w:val="00D67E21"/>
    <w:rsid w:val="00D67E26"/>
    <w:rsid w:val="00D67E44"/>
    <w:rsid w:val="00D7088C"/>
    <w:rsid w:val="00D708C5"/>
    <w:rsid w:val="00D708E9"/>
    <w:rsid w:val="00D71166"/>
    <w:rsid w:val="00D71639"/>
    <w:rsid w:val="00D717D9"/>
    <w:rsid w:val="00D71B31"/>
    <w:rsid w:val="00D71C84"/>
    <w:rsid w:val="00D72558"/>
    <w:rsid w:val="00D7257E"/>
    <w:rsid w:val="00D72D53"/>
    <w:rsid w:val="00D72F70"/>
    <w:rsid w:val="00D72FA1"/>
    <w:rsid w:val="00D73113"/>
    <w:rsid w:val="00D737D2"/>
    <w:rsid w:val="00D73A65"/>
    <w:rsid w:val="00D73F89"/>
    <w:rsid w:val="00D73FBA"/>
    <w:rsid w:val="00D74558"/>
    <w:rsid w:val="00D74893"/>
    <w:rsid w:val="00D751AE"/>
    <w:rsid w:val="00D75B1E"/>
    <w:rsid w:val="00D75F66"/>
    <w:rsid w:val="00D75F73"/>
    <w:rsid w:val="00D76231"/>
    <w:rsid w:val="00D7633A"/>
    <w:rsid w:val="00D766FD"/>
    <w:rsid w:val="00D76888"/>
    <w:rsid w:val="00D76A78"/>
    <w:rsid w:val="00D774C5"/>
    <w:rsid w:val="00D77539"/>
    <w:rsid w:val="00D77546"/>
    <w:rsid w:val="00D77B98"/>
    <w:rsid w:val="00D77F10"/>
    <w:rsid w:val="00D8037F"/>
    <w:rsid w:val="00D80478"/>
    <w:rsid w:val="00D807E7"/>
    <w:rsid w:val="00D8097C"/>
    <w:rsid w:val="00D80ED4"/>
    <w:rsid w:val="00D81659"/>
    <w:rsid w:val="00D81B07"/>
    <w:rsid w:val="00D81D6A"/>
    <w:rsid w:val="00D82090"/>
    <w:rsid w:val="00D820A9"/>
    <w:rsid w:val="00D8273A"/>
    <w:rsid w:val="00D82968"/>
    <w:rsid w:val="00D833D8"/>
    <w:rsid w:val="00D83721"/>
    <w:rsid w:val="00D8412C"/>
    <w:rsid w:val="00D8434B"/>
    <w:rsid w:val="00D8435F"/>
    <w:rsid w:val="00D843E9"/>
    <w:rsid w:val="00D84FD4"/>
    <w:rsid w:val="00D850B6"/>
    <w:rsid w:val="00D8538D"/>
    <w:rsid w:val="00D853D6"/>
    <w:rsid w:val="00D8628F"/>
    <w:rsid w:val="00D863E8"/>
    <w:rsid w:val="00D868FA"/>
    <w:rsid w:val="00D86F58"/>
    <w:rsid w:val="00D870F4"/>
    <w:rsid w:val="00D87648"/>
    <w:rsid w:val="00D87668"/>
    <w:rsid w:val="00D876A5"/>
    <w:rsid w:val="00D877C4"/>
    <w:rsid w:val="00D87B26"/>
    <w:rsid w:val="00D87E88"/>
    <w:rsid w:val="00D90593"/>
    <w:rsid w:val="00D906CE"/>
    <w:rsid w:val="00D90A3F"/>
    <w:rsid w:val="00D90EAE"/>
    <w:rsid w:val="00D90FF1"/>
    <w:rsid w:val="00D91592"/>
    <w:rsid w:val="00D91701"/>
    <w:rsid w:val="00D918E3"/>
    <w:rsid w:val="00D91FB2"/>
    <w:rsid w:val="00D92137"/>
    <w:rsid w:val="00D9284D"/>
    <w:rsid w:val="00D93175"/>
    <w:rsid w:val="00D931E4"/>
    <w:rsid w:val="00D9389D"/>
    <w:rsid w:val="00D93F28"/>
    <w:rsid w:val="00D9409C"/>
    <w:rsid w:val="00D94306"/>
    <w:rsid w:val="00D9465D"/>
    <w:rsid w:val="00D94667"/>
    <w:rsid w:val="00D946A1"/>
    <w:rsid w:val="00D94B83"/>
    <w:rsid w:val="00D94BDC"/>
    <w:rsid w:val="00D95346"/>
    <w:rsid w:val="00D9537C"/>
    <w:rsid w:val="00D95731"/>
    <w:rsid w:val="00D959CF"/>
    <w:rsid w:val="00D95DBA"/>
    <w:rsid w:val="00D96209"/>
    <w:rsid w:val="00D96667"/>
    <w:rsid w:val="00D966D8"/>
    <w:rsid w:val="00D966FC"/>
    <w:rsid w:val="00D96D72"/>
    <w:rsid w:val="00D96EEF"/>
    <w:rsid w:val="00D97332"/>
    <w:rsid w:val="00D9743F"/>
    <w:rsid w:val="00D97979"/>
    <w:rsid w:val="00D97E1A"/>
    <w:rsid w:val="00D97EE5"/>
    <w:rsid w:val="00DA066C"/>
    <w:rsid w:val="00DA099D"/>
    <w:rsid w:val="00DA0EC8"/>
    <w:rsid w:val="00DA0F0C"/>
    <w:rsid w:val="00DA16EC"/>
    <w:rsid w:val="00DA1700"/>
    <w:rsid w:val="00DA1C5E"/>
    <w:rsid w:val="00DA1CEA"/>
    <w:rsid w:val="00DA1EF6"/>
    <w:rsid w:val="00DA225F"/>
    <w:rsid w:val="00DA2530"/>
    <w:rsid w:val="00DA2790"/>
    <w:rsid w:val="00DA2B0F"/>
    <w:rsid w:val="00DA2BEC"/>
    <w:rsid w:val="00DA2EF0"/>
    <w:rsid w:val="00DA2F14"/>
    <w:rsid w:val="00DA30E6"/>
    <w:rsid w:val="00DA342F"/>
    <w:rsid w:val="00DA3603"/>
    <w:rsid w:val="00DA3773"/>
    <w:rsid w:val="00DA3F5D"/>
    <w:rsid w:val="00DA4042"/>
    <w:rsid w:val="00DA419B"/>
    <w:rsid w:val="00DA42DA"/>
    <w:rsid w:val="00DA4639"/>
    <w:rsid w:val="00DA468C"/>
    <w:rsid w:val="00DA4902"/>
    <w:rsid w:val="00DA4B8C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3EC"/>
    <w:rsid w:val="00DB058F"/>
    <w:rsid w:val="00DB07A5"/>
    <w:rsid w:val="00DB0828"/>
    <w:rsid w:val="00DB0B05"/>
    <w:rsid w:val="00DB0C0D"/>
    <w:rsid w:val="00DB0ED0"/>
    <w:rsid w:val="00DB114F"/>
    <w:rsid w:val="00DB125C"/>
    <w:rsid w:val="00DB1CDD"/>
    <w:rsid w:val="00DB1F9E"/>
    <w:rsid w:val="00DB2787"/>
    <w:rsid w:val="00DB2EF2"/>
    <w:rsid w:val="00DB302E"/>
    <w:rsid w:val="00DB3451"/>
    <w:rsid w:val="00DB34D3"/>
    <w:rsid w:val="00DB3930"/>
    <w:rsid w:val="00DB3B35"/>
    <w:rsid w:val="00DB4165"/>
    <w:rsid w:val="00DB4273"/>
    <w:rsid w:val="00DB4549"/>
    <w:rsid w:val="00DB47F4"/>
    <w:rsid w:val="00DB487F"/>
    <w:rsid w:val="00DB4B24"/>
    <w:rsid w:val="00DB4E16"/>
    <w:rsid w:val="00DB4E20"/>
    <w:rsid w:val="00DB4E34"/>
    <w:rsid w:val="00DB4E94"/>
    <w:rsid w:val="00DB4F19"/>
    <w:rsid w:val="00DB5002"/>
    <w:rsid w:val="00DB5191"/>
    <w:rsid w:val="00DB55E0"/>
    <w:rsid w:val="00DB57EF"/>
    <w:rsid w:val="00DB590C"/>
    <w:rsid w:val="00DB5BEA"/>
    <w:rsid w:val="00DB6424"/>
    <w:rsid w:val="00DB645E"/>
    <w:rsid w:val="00DB668B"/>
    <w:rsid w:val="00DB699E"/>
    <w:rsid w:val="00DB6B3F"/>
    <w:rsid w:val="00DB6D24"/>
    <w:rsid w:val="00DB7332"/>
    <w:rsid w:val="00DB7716"/>
    <w:rsid w:val="00DB774C"/>
    <w:rsid w:val="00DB7F6C"/>
    <w:rsid w:val="00DB7FE0"/>
    <w:rsid w:val="00DC0414"/>
    <w:rsid w:val="00DC0565"/>
    <w:rsid w:val="00DC08AB"/>
    <w:rsid w:val="00DC0B8B"/>
    <w:rsid w:val="00DC0D45"/>
    <w:rsid w:val="00DC1218"/>
    <w:rsid w:val="00DC12AD"/>
    <w:rsid w:val="00DC152F"/>
    <w:rsid w:val="00DC1848"/>
    <w:rsid w:val="00DC1AB4"/>
    <w:rsid w:val="00DC1B61"/>
    <w:rsid w:val="00DC20F5"/>
    <w:rsid w:val="00DC2186"/>
    <w:rsid w:val="00DC233D"/>
    <w:rsid w:val="00DC2520"/>
    <w:rsid w:val="00DC2AC8"/>
    <w:rsid w:val="00DC2BCE"/>
    <w:rsid w:val="00DC2EEA"/>
    <w:rsid w:val="00DC2F4D"/>
    <w:rsid w:val="00DC3A69"/>
    <w:rsid w:val="00DC3C6D"/>
    <w:rsid w:val="00DC3E4B"/>
    <w:rsid w:val="00DC4338"/>
    <w:rsid w:val="00DC45C0"/>
    <w:rsid w:val="00DC4C44"/>
    <w:rsid w:val="00DC4D3C"/>
    <w:rsid w:val="00DC5068"/>
    <w:rsid w:val="00DC606B"/>
    <w:rsid w:val="00DC60E7"/>
    <w:rsid w:val="00DC61E6"/>
    <w:rsid w:val="00DC71E9"/>
    <w:rsid w:val="00DC72FB"/>
    <w:rsid w:val="00DC7BBA"/>
    <w:rsid w:val="00DC7D56"/>
    <w:rsid w:val="00DC7DEF"/>
    <w:rsid w:val="00DC7F0F"/>
    <w:rsid w:val="00DD016E"/>
    <w:rsid w:val="00DD0494"/>
    <w:rsid w:val="00DD0682"/>
    <w:rsid w:val="00DD0A41"/>
    <w:rsid w:val="00DD0DAF"/>
    <w:rsid w:val="00DD1CF1"/>
    <w:rsid w:val="00DD2589"/>
    <w:rsid w:val="00DD261C"/>
    <w:rsid w:val="00DD26B5"/>
    <w:rsid w:val="00DD332C"/>
    <w:rsid w:val="00DD39E0"/>
    <w:rsid w:val="00DD3BB5"/>
    <w:rsid w:val="00DD3D6A"/>
    <w:rsid w:val="00DD41B4"/>
    <w:rsid w:val="00DD46AA"/>
    <w:rsid w:val="00DD48C1"/>
    <w:rsid w:val="00DD4D08"/>
    <w:rsid w:val="00DD4EB8"/>
    <w:rsid w:val="00DD4F24"/>
    <w:rsid w:val="00DD53E7"/>
    <w:rsid w:val="00DD5D6B"/>
    <w:rsid w:val="00DD6477"/>
    <w:rsid w:val="00DD65EC"/>
    <w:rsid w:val="00DD6E5C"/>
    <w:rsid w:val="00DD70C3"/>
    <w:rsid w:val="00DD74AE"/>
    <w:rsid w:val="00DD76A3"/>
    <w:rsid w:val="00DE0158"/>
    <w:rsid w:val="00DE032C"/>
    <w:rsid w:val="00DE04A7"/>
    <w:rsid w:val="00DE0B7F"/>
    <w:rsid w:val="00DE1765"/>
    <w:rsid w:val="00DE1F69"/>
    <w:rsid w:val="00DE1FAC"/>
    <w:rsid w:val="00DE25B1"/>
    <w:rsid w:val="00DE2899"/>
    <w:rsid w:val="00DE2DD5"/>
    <w:rsid w:val="00DE341E"/>
    <w:rsid w:val="00DE35E7"/>
    <w:rsid w:val="00DE3D76"/>
    <w:rsid w:val="00DE4154"/>
    <w:rsid w:val="00DE4187"/>
    <w:rsid w:val="00DE41B1"/>
    <w:rsid w:val="00DE493A"/>
    <w:rsid w:val="00DE4CD1"/>
    <w:rsid w:val="00DE4F54"/>
    <w:rsid w:val="00DE50C6"/>
    <w:rsid w:val="00DE5157"/>
    <w:rsid w:val="00DE5939"/>
    <w:rsid w:val="00DE5E14"/>
    <w:rsid w:val="00DE5F73"/>
    <w:rsid w:val="00DE6151"/>
    <w:rsid w:val="00DE6813"/>
    <w:rsid w:val="00DE6B79"/>
    <w:rsid w:val="00DE6E64"/>
    <w:rsid w:val="00DE6F56"/>
    <w:rsid w:val="00DE6FEF"/>
    <w:rsid w:val="00DE71DD"/>
    <w:rsid w:val="00DE72BC"/>
    <w:rsid w:val="00DE7364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0EAF"/>
    <w:rsid w:val="00DF1262"/>
    <w:rsid w:val="00DF13D2"/>
    <w:rsid w:val="00DF16C5"/>
    <w:rsid w:val="00DF1806"/>
    <w:rsid w:val="00DF240F"/>
    <w:rsid w:val="00DF2513"/>
    <w:rsid w:val="00DF2A6A"/>
    <w:rsid w:val="00DF3081"/>
    <w:rsid w:val="00DF3182"/>
    <w:rsid w:val="00DF37BF"/>
    <w:rsid w:val="00DF39BB"/>
    <w:rsid w:val="00DF3B05"/>
    <w:rsid w:val="00DF3C02"/>
    <w:rsid w:val="00DF3CDB"/>
    <w:rsid w:val="00DF3D78"/>
    <w:rsid w:val="00DF3D7E"/>
    <w:rsid w:val="00DF4343"/>
    <w:rsid w:val="00DF49E3"/>
    <w:rsid w:val="00DF49F6"/>
    <w:rsid w:val="00DF4AA0"/>
    <w:rsid w:val="00DF539D"/>
    <w:rsid w:val="00DF5C56"/>
    <w:rsid w:val="00DF5D67"/>
    <w:rsid w:val="00DF6276"/>
    <w:rsid w:val="00DF6495"/>
    <w:rsid w:val="00DF655D"/>
    <w:rsid w:val="00DF659A"/>
    <w:rsid w:val="00DF660C"/>
    <w:rsid w:val="00DF6D09"/>
    <w:rsid w:val="00DF6F47"/>
    <w:rsid w:val="00DF71BF"/>
    <w:rsid w:val="00DF7226"/>
    <w:rsid w:val="00DF72BA"/>
    <w:rsid w:val="00DF732F"/>
    <w:rsid w:val="00DF74ED"/>
    <w:rsid w:val="00DF7E20"/>
    <w:rsid w:val="00E001BE"/>
    <w:rsid w:val="00E00591"/>
    <w:rsid w:val="00E005A9"/>
    <w:rsid w:val="00E0083A"/>
    <w:rsid w:val="00E00EBE"/>
    <w:rsid w:val="00E01AC9"/>
    <w:rsid w:val="00E01FD4"/>
    <w:rsid w:val="00E023CD"/>
    <w:rsid w:val="00E023F5"/>
    <w:rsid w:val="00E02B85"/>
    <w:rsid w:val="00E035FA"/>
    <w:rsid w:val="00E03B97"/>
    <w:rsid w:val="00E03CA7"/>
    <w:rsid w:val="00E03DAF"/>
    <w:rsid w:val="00E04133"/>
    <w:rsid w:val="00E0428B"/>
    <w:rsid w:val="00E046D2"/>
    <w:rsid w:val="00E04951"/>
    <w:rsid w:val="00E04F62"/>
    <w:rsid w:val="00E05074"/>
    <w:rsid w:val="00E057C4"/>
    <w:rsid w:val="00E0590D"/>
    <w:rsid w:val="00E05B40"/>
    <w:rsid w:val="00E05C86"/>
    <w:rsid w:val="00E062CC"/>
    <w:rsid w:val="00E06D92"/>
    <w:rsid w:val="00E06FF3"/>
    <w:rsid w:val="00E07387"/>
    <w:rsid w:val="00E073C5"/>
    <w:rsid w:val="00E076AE"/>
    <w:rsid w:val="00E077DC"/>
    <w:rsid w:val="00E079CB"/>
    <w:rsid w:val="00E07EEC"/>
    <w:rsid w:val="00E10541"/>
    <w:rsid w:val="00E10C0E"/>
    <w:rsid w:val="00E10F81"/>
    <w:rsid w:val="00E11082"/>
    <w:rsid w:val="00E11581"/>
    <w:rsid w:val="00E1162A"/>
    <w:rsid w:val="00E11A51"/>
    <w:rsid w:val="00E11B5B"/>
    <w:rsid w:val="00E11E13"/>
    <w:rsid w:val="00E124C3"/>
    <w:rsid w:val="00E12ED8"/>
    <w:rsid w:val="00E12F4D"/>
    <w:rsid w:val="00E1419A"/>
    <w:rsid w:val="00E146DC"/>
    <w:rsid w:val="00E1480A"/>
    <w:rsid w:val="00E15490"/>
    <w:rsid w:val="00E15819"/>
    <w:rsid w:val="00E15909"/>
    <w:rsid w:val="00E15A8B"/>
    <w:rsid w:val="00E15ABE"/>
    <w:rsid w:val="00E15D1B"/>
    <w:rsid w:val="00E15EDF"/>
    <w:rsid w:val="00E15F78"/>
    <w:rsid w:val="00E16013"/>
    <w:rsid w:val="00E163CD"/>
    <w:rsid w:val="00E1712F"/>
    <w:rsid w:val="00E17433"/>
    <w:rsid w:val="00E175D9"/>
    <w:rsid w:val="00E1784A"/>
    <w:rsid w:val="00E17B63"/>
    <w:rsid w:val="00E17FA5"/>
    <w:rsid w:val="00E20703"/>
    <w:rsid w:val="00E20823"/>
    <w:rsid w:val="00E209EE"/>
    <w:rsid w:val="00E2114E"/>
    <w:rsid w:val="00E2117F"/>
    <w:rsid w:val="00E221BB"/>
    <w:rsid w:val="00E22266"/>
    <w:rsid w:val="00E22775"/>
    <w:rsid w:val="00E2279D"/>
    <w:rsid w:val="00E22800"/>
    <w:rsid w:val="00E22966"/>
    <w:rsid w:val="00E22D1F"/>
    <w:rsid w:val="00E23268"/>
    <w:rsid w:val="00E23734"/>
    <w:rsid w:val="00E23A3A"/>
    <w:rsid w:val="00E23B07"/>
    <w:rsid w:val="00E240BE"/>
    <w:rsid w:val="00E240EA"/>
    <w:rsid w:val="00E24393"/>
    <w:rsid w:val="00E248A3"/>
    <w:rsid w:val="00E24952"/>
    <w:rsid w:val="00E249A4"/>
    <w:rsid w:val="00E24AFC"/>
    <w:rsid w:val="00E24B0C"/>
    <w:rsid w:val="00E25114"/>
    <w:rsid w:val="00E25343"/>
    <w:rsid w:val="00E25847"/>
    <w:rsid w:val="00E26323"/>
    <w:rsid w:val="00E26437"/>
    <w:rsid w:val="00E26949"/>
    <w:rsid w:val="00E269F5"/>
    <w:rsid w:val="00E26AAB"/>
    <w:rsid w:val="00E26D02"/>
    <w:rsid w:val="00E27375"/>
    <w:rsid w:val="00E2758A"/>
    <w:rsid w:val="00E27880"/>
    <w:rsid w:val="00E279C5"/>
    <w:rsid w:val="00E27A44"/>
    <w:rsid w:val="00E27B7A"/>
    <w:rsid w:val="00E27DD5"/>
    <w:rsid w:val="00E300B9"/>
    <w:rsid w:val="00E30545"/>
    <w:rsid w:val="00E30CB5"/>
    <w:rsid w:val="00E30CBF"/>
    <w:rsid w:val="00E30F75"/>
    <w:rsid w:val="00E32CFF"/>
    <w:rsid w:val="00E32D55"/>
    <w:rsid w:val="00E32E5A"/>
    <w:rsid w:val="00E32F87"/>
    <w:rsid w:val="00E33352"/>
    <w:rsid w:val="00E335BF"/>
    <w:rsid w:val="00E33B59"/>
    <w:rsid w:val="00E33E10"/>
    <w:rsid w:val="00E33E9F"/>
    <w:rsid w:val="00E33F1F"/>
    <w:rsid w:val="00E34018"/>
    <w:rsid w:val="00E3456B"/>
    <w:rsid w:val="00E349DA"/>
    <w:rsid w:val="00E34ADE"/>
    <w:rsid w:val="00E34BB8"/>
    <w:rsid w:val="00E34BD4"/>
    <w:rsid w:val="00E34CCC"/>
    <w:rsid w:val="00E3500B"/>
    <w:rsid w:val="00E355A8"/>
    <w:rsid w:val="00E35609"/>
    <w:rsid w:val="00E35BC1"/>
    <w:rsid w:val="00E35E0C"/>
    <w:rsid w:val="00E3622E"/>
    <w:rsid w:val="00E363AE"/>
    <w:rsid w:val="00E364C5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1C73"/>
    <w:rsid w:val="00E41CC3"/>
    <w:rsid w:val="00E41F00"/>
    <w:rsid w:val="00E4266E"/>
    <w:rsid w:val="00E428B9"/>
    <w:rsid w:val="00E428ED"/>
    <w:rsid w:val="00E43272"/>
    <w:rsid w:val="00E4339A"/>
    <w:rsid w:val="00E434BB"/>
    <w:rsid w:val="00E4401A"/>
    <w:rsid w:val="00E4414A"/>
    <w:rsid w:val="00E4473F"/>
    <w:rsid w:val="00E448B1"/>
    <w:rsid w:val="00E44BB9"/>
    <w:rsid w:val="00E44F11"/>
    <w:rsid w:val="00E44F22"/>
    <w:rsid w:val="00E4597E"/>
    <w:rsid w:val="00E45BB2"/>
    <w:rsid w:val="00E45F56"/>
    <w:rsid w:val="00E4608E"/>
    <w:rsid w:val="00E46193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91A"/>
    <w:rsid w:val="00E50B91"/>
    <w:rsid w:val="00E50DB9"/>
    <w:rsid w:val="00E50EDD"/>
    <w:rsid w:val="00E50FF5"/>
    <w:rsid w:val="00E51037"/>
    <w:rsid w:val="00E5123C"/>
    <w:rsid w:val="00E5133C"/>
    <w:rsid w:val="00E513A7"/>
    <w:rsid w:val="00E513E4"/>
    <w:rsid w:val="00E5159F"/>
    <w:rsid w:val="00E51A54"/>
    <w:rsid w:val="00E51BF3"/>
    <w:rsid w:val="00E51CDA"/>
    <w:rsid w:val="00E52729"/>
    <w:rsid w:val="00E52818"/>
    <w:rsid w:val="00E52D23"/>
    <w:rsid w:val="00E52EA1"/>
    <w:rsid w:val="00E531BD"/>
    <w:rsid w:val="00E53668"/>
    <w:rsid w:val="00E53C48"/>
    <w:rsid w:val="00E53D7A"/>
    <w:rsid w:val="00E53E7E"/>
    <w:rsid w:val="00E53EF6"/>
    <w:rsid w:val="00E540C0"/>
    <w:rsid w:val="00E546A0"/>
    <w:rsid w:val="00E551B7"/>
    <w:rsid w:val="00E55596"/>
    <w:rsid w:val="00E55E2E"/>
    <w:rsid w:val="00E56119"/>
    <w:rsid w:val="00E561C2"/>
    <w:rsid w:val="00E564CA"/>
    <w:rsid w:val="00E56501"/>
    <w:rsid w:val="00E5699A"/>
    <w:rsid w:val="00E56B53"/>
    <w:rsid w:val="00E56E88"/>
    <w:rsid w:val="00E575AF"/>
    <w:rsid w:val="00E6058D"/>
    <w:rsid w:val="00E608AB"/>
    <w:rsid w:val="00E60BCF"/>
    <w:rsid w:val="00E60F3C"/>
    <w:rsid w:val="00E619D8"/>
    <w:rsid w:val="00E61D5C"/>
    <w:rsid w:val="00E61EAF"/>
    <w:rsid w:val="00E61F69"/>
    <w:rsid w:val="00E623B9"/>
    <w:rsid w:val="00E6273E"/>
    <w:rsid w:val="00E6297C"/>
    <w:rsid w:val="00E62A29"/>
    <w:rsid w:val="00E62A71"/>
    <w:rsid w:val="00E62D65"/>
    <w:rsid w:val="00E631C9"/>
    <w:rsid w:val="00E6361D"/>
    <w:rsid w:val="00E639C7"/>
    <w:rsid w:val="00E63F51"/>
    <w:rsid w:val="00E6411C"/>
    <w:rsid w:val="00E6428C"/>
    <w:rsid w:val="00E64807"/>
    <w:rsid w:val="00E64ECB"/>
    <w:rsid w:val="00E65178"/>
    <w:rsid w:val="00E6522A"/>
    <w:rsid w:val="00E659EC"/>
    <w:rsid w:val="00E65DEF"/>
    <w:rsid w:val="00E65F55"/>
    <w:rsid w:val="00E660D2"/>
    <w:rsid w:val="00E6618B"/>
    <w:rsid w:val="00E66495"/>
    <w:rsid w:val="00E666B2"/>
    <w:rsid w:val="00E66A04"/>
    <w:rsid w:val="00E66BB5"/>
    <w:rsid w:val="00E66BF6"/>
    <w:rsid w:val="00E671BF"/>
    <w:rsid w:val="00E671FE"/>
    <w:rsid w:val="00E67229"/>
    <w:rsid w:val="00E673BC"/>
    <w:rsid w:val="00E67792"/>
    <w:rsid w:val="00E67FD3"/>
    <w:rsid w:val="00E67FE7"/>
    <w:rsid w:val="00E701DB"/>
    <w:rsid w:val="00E703D4"/>
    <w:rsid w:val="00E704E7"/>
    <w:rsid w:val="00E70596"/>
    <w:rsid w:val="00E7074A"/>
    <w:rsid w:val="00E70773"/>
    <w:rsid w:val="00E70963"/>
    <w:rsid w:val="00E70A11"/>
    <w:rsid w:val="00E70A38"/>
    <w:rsid w:val="00E7192B"/>
    <w:rsid w:val="00E71CF8"/>
    <w:rsid w:val="00E71D24"/>
    <w:rsid w:val="00E71E2E"/>
    <w:rsid w:val="00E7214D"/>
    <w:rsid w:val="00E7229F"/>
    <w:rsid w:val="00E7247A"/>
    <w:rsid w:val="00E72481"/>
    <w:rsid w:val="00E724DF"/>
    <w:rsid w:val="00E728B3"/>
    <w:rsid w:val="00E72C53"/>
    <w:rsid w:val="00E733F1"/>
    <w:rsid w:val="00E73688"/>
    <w:rsid w:val="00E73754"/>
    <w:rsid w:val="00E74182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2D2"/>
    <w:rsid w:val="00E764B2"/>
    <w:rsid w:val="00E76611"/>
    <w:rsid w:val="00E76632"/>
    <w:rsid w:val="00E769DD"/>
    <w:rsid w:val="00E771A9"/>
    <w:rsid w:val="00E772EB"/>
    <w:rsid w:val="00E77877"/>
    <w:rsid w:val="00E779C2"/>
    <w:rsid w:val="00E77D95"/>
    <w:rsid w:val="00E80069"/>
    <w:rsid w:val="00E801EF"/>
    <w:rsid w:val="00E803B0"/>
    <w:rsid w:val="00E809A3"/>
    <w:rsid w:val="00E80C9F"/>
    <w:rsid w:val="00E8188C"/>
    <w:rsid w:val="00E81A19"/>
    <w:rsid w:val="00E81BDD"/>
    <w:rsid w:val="00E81D2D"/>
    <w:rsid w:val="00E81E23"/>
    <w:rsid w:val="00E82170"/>
    <w:rsid w:val="00E8266A"/>
    <w:rsid w:val="00E82849"/>
    <w:rsid w:val="00E828C5"/>
    <w:rsid w:val="00E82ADF"/>
    <w:rsid w:val="00E82F5C"/>
    <w:rsid w:val="00E83012"/>
    <w:rsid w:val="00E839C8"/>
    <w:rsid w:val="00E83EEB"/>
    <w:rsid w:val="00E84056"/>
    <w:rsid w:val="00E847CB"/>
    <w:rsid w:val="00E848F3"/>
    <w:rsid w:val="00E84CBE"/>
    <w:rsid w:val="00E851D3"/>
    <w:rsid w:val="00E85286"/>
    <w:rsid w:val="00E85410"/>
    <w:rsid w:val="00E8565C"/>
    <w:rsid w:val="00E85835"/>
    <w:rsid w:val="00E85A78"/>
    <w:rsid w:val="00E85AEC"/>
    <w:rsid w:val="00E85BC2"/>
    <w:rsid w:val="00E85C61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95A"/>
    <w:rsid w:val="00E91DCF"/>
    <w:rsid w:val="00E91FAF"/>
    <w:rsid w:val="00E9227A"/>
    <w:rsid w:val="00E92358"/>
    <w:rsid w:val="00E925B2"/>
    <w:rsid w:val="00E925E1"/>
    <w:rsid w:val="00E9282D"/>
    <w:rsid w:val="00E929EF"/>
    <w:rsid w:val="00E92BD3"/>
    <w:rsid w:val="00E930D5"/>
    <w:rsid w:val="00E93114"/>
    <w:rsid w:val="00E93318"/>
    <w:rsid w:val="00E934C6"/>
    <w:rsid w:val="00E93AFC"/>
    <w:rsid w:val="00E94114"/>
    <w:rsid w:val="00E942C9"/>
    <w:rsid w:val="00E94546"/>
    <w:rsid w:val="00E94B95"/>
    <w:rsid w:val="00E94E44"/>
    <w:rsid w:val="00E95018"/>
    <w:rsid w:val="00E952D3"/>
    <w:rsid w:val="00E956FE"/>
    <w:rsid w:val="00E958CB"/>
    <w:rsid w:val="00E95EBA"/>
    <w:rsid w:val="00E9660A"/>
    <w:rsid w:val="00E967A3"/>
    <w:rsid w:val="00E96E9A"/>
    <w:rsid w:val="00E9706C"/>
    <w:rsid w:val="00E970B0"/>
    <w:rsid w:val="00E97375"/>
    <w:rsid w:val="00E97586"/>
    <w:rsid w:val="00E97976"/>
    <w:rsid w:val="00E97DA1"/>
    <w:rsid w:val="00EA003B"/>
    <w:rsid w:val="00EA0299"/>
    <w:rsid w:val="00EA0353"/>
    <w:rsid w:val="00EA0D21"/>
    <w:rsid w:val="00EA1BAE"/>
    <w:rsid w:val="00EA1D94"/>
    <w:rsid w:val="00EA1FBA"/>
    <w:rsid w:val="00EA2127"/>
    <w:rsid w:val="00EA21DC"/>
    <w:rsid w:val="00EA22D2"/>
    <w:rsid w:val="00EA25D4"/>
    <w:rsid w:val="00EA2785"/>
    <w:rsid w:val="00EA2865"/>
    <w:rsid w:val="00EA2AA5"/>
    <w:rsid w:val="00EA2C54"/>
    <w:rsid w:val="00EA2CA6"/>
    <w:rsid w:val="00EA2F79"/>
    <w:rsid w:val="00EA3024"/>
    <w:rsid w:val="00EA30D5"/>
    <w:rsid w:val="00EA3102"/>
    <w:rsid w:val="00EA3BEC"/>
    <w:rsid w:val="00EA3D49"/>
    <w:rsid w:val="00EA4286"/>
    <w:rsid w:val="00EA44D1"/>
    <w:rsid w:val="00EA4592"/>
    <w:rsid w:val="00EA473E"/>
    <w:rsid w:val="00EA49A9"/>
    <w:rsid w:val="00EA4D05"/>
    <w:rsid w:val="00EA4D1A"/>
    <w:rsid w:val="00EA4DBA"/>
    <w:rsid w:val="00EA524C"/>
    <w:rsid w:val="00EA5B30"/>
    <w:rsid w:val="00EA5DFA"/>
    <w:rsid w:val="00EA66DC"/>
    <w:rsid w:val="00EA78E1"/>
    <w:rsid w:val="00EA79CE"/>
    <w:rsid w:val="00EA7C20"/>
    <w:rsid w:val="00EA7F47"/>
    <w:rsid w:val="00EA7FA3"/>
    <w:rsid w:val="00EB020B"/>
    <w:rsid w:val="00EB0396"/>
    <w:rsid w:val="00EB0927"/>
    <w:rsid w:val="00EB101B"/>
    <w:rsid w:val="00EB140B"/>
    <w:rsid w:val="00EB159B"/>
    <w:rsid w:val="00EB2125"/>
    <w:rsid w:val="00EB22F9"/>
    <w:rsid w:val="00EB242B"/>
    <w:rsid w:val="00EB271D"/>
    <w:rsid w:val="00EB27B4"/>
    <w:rsid w:val="00EB2939"/>
    <w:rsid w:val="00EB2B5C"/>
    <w:rsid w:val="00EB2BC9"/>
    <w:rsid w:val="00EB2CE1"/>
    <w:rsid w:val="00EB2DD6"/>
    <w:rsid w:val="00EB312E"/>
    <w:rsid w:val="00EB3B36"/>
    <w:rsid w:val="00EB3F11"/>
    <w:rsid w:val="00EB4253"/>
    <w:rsid w:val="00EB466D"/>
    <w:rsid w:val="00EB467B"/>
    <w:rsid w:val="00EB47AF"/>
    <w:rsid w:val="00EB49AB"/>
    <w:rsid w:val="00EB4A81"/>
    <w:rsid w:val="00EB4C04"/>
    <w:rsid w:val="00EB51A2"/>
    <w:rsid w:val="00EB5249"/>
    <w:rsid w:val="00EB5435"/>
    <w:rsid w:val="00EB5485"/>
    <w:rsid w:val="00EB54DC"/>
    <w:rsid w:val="00EB61C0"/>
    <w:rsid w:val="00EB6575"/>
    <w:rsid w:val="00EB687A"/>
    <w:rsid w:val="00EB6AEA"/>
    <w:rsid w:val="00EB6C35"/>
    <w:rsid w:val="00EB703C"/>
    <w:rsid w:val="00EB7144"/>
    <w:rsid w:val="00EB7577"/>
    <w:rsid w:val="00EB7B16"/>
    <w:rsid w:val="00EB7C8B"/>
    <w:rsid w:val="00EB7CDB"/>
    <w:rsid w:val="00EC00F5"/>
    <w:rsid w:val="00EC0C74"/>
    <w:rsid w:val="00EC10E3"/>
    <w:rsid w:val="00EC1133"/>
    <w:rsid w:val="00EC1573"/>
    <w:rsid w:val="00EC183F"/>
    <w:rsid w:val="00EC1DDC"/>
    <w:rsid w:val="00EC2114"/>
    <w:rsid w:val="00EC2DB7"/>
    <w:rsid w:val="00EC2FA7"/>
    <w:rsid w:val="00EC31BC"/>
    <w:rsid w:val="00EC3201"/>
    <w:rsid w:val="00EC39BE"/>
    <w:rsid w:val="00EC3B8B"/>
    <w:rsid w:val="00EC3C41"/>
    <w:rsid w:val="00EC3E1C"/>
    <w:rsid w:val="00EC3E4E"/>
    <w:rsid w:val="00EC40EA"/>
    <w:rsid w:val="00EC44BD"/>
    <w:rsid w:val="00EC459D"/>
    <w:rsid w:val="00EC50FD"/>
    <w:rsid w:val="00EC516C"/>
    <w:rsid w:val="00EC5286"/>
    <w:rsid w:val="00EC52A1"/>
    <w:rsid w:val="00EC5CEB"/>
    <w:rsid w:val="00EC608A"/>
    <w:rsid w:val="00EC61B6"/>
    <w:rsid w:val="00EC6670"/>
    <w:rsid w:val="00EC68D3"/>
    <w:rsid w:val="00EC7014"/>
    <w:rsid w:val="00EC70F5"/>
    <w:rsid w:val="00EC7356"/>
    <w:rsid w:val="00EC7359"/>
    <w:rsid w:val="00EC781A"/>
    <w:rsid w:val="00EC7BAD"/>
    <w:rsid w:val="00EC7F0D"/>
    <w:rsid w:val="00ED064A"/>
    <w:rsid w:val="00ED0888"/>
    <w:rsid w:val="00ED13FF"/>
    <w:rsid w:val="00ED1754"/>
    <w:rsid w:val="00ED17EF"/>
    <w:rsid w:val="00ED1C97"/>
    <w:rsid w:val="00ED1D37"/>
    <w:rsid w:val="00ED30A2"/>
    <w:rsid w:val="00ED3360"/>
    <w:rsid w:val="00ED4619"/>
    <w:rsid w:val="00ED4869"/>
    <w:rsid w:val="00ED48B5"/>
    <w:rsid w:val="00ED4CAA"/>
    <w:rsid w:val="00ED4CB4"/>
    <w:rsid w:val="00ED4DCE"/>
    <w:rsid w:val="00ED4DF7"/>
    <w:rsid w:val="00ED5C2D"/>
    <w:rsid w:val="00ED61E5"/>
    <w:rsid w:val="00ED6E6D"/>
    <w:rsid w:val="00ED7CDB"/>
    <w:rsid w:val="00ED7F69"/>
    <w:rsid w:val="00EE00D8"/>
    <w:rsid w:val="00EE074E"/>
    <w:rsid w:val="00EE08D1"/>
    <w:rsid w:val="00EE08F6"/>
    <w:rsid w:val="00EE0958"/>
    <w:rsid w:val="00EE0F21"/>
    <w:rsid w:val="00EE1050"/>
    <w:rsid w:val="00EE11CE"/>
    <w:rsid w:val="00EE1AB5"/>
    <w:rsid w:val="00EE1CA2"/>
    <w:rsid w:val="00EE2167"/>
    <w:rsid w:val="00EE21DD"/>
    <w:rsid w:val="00EE22AF"/>
    <w:rsid w:val="00EE2989"/>
    <w:rsid w:val="00EE2AE1"/>
    <w:rsid w:val="00EE2B13"/>
    <w:rsid w:val="00EE2E07"/>
    <w:rsid w:val="00EE2E85"/>
    <w:rsid w:val="00EE30C2"/>
    <w:rsid w:val="00EE3930"/>
    <w:rsid w:val="00EE3E62"/>
    <w:rsid w:val="00EE4214"/>
    <w:rsid w:val="00EE4277"/>
    <w:rsid w:val="00EE43A7"/>
    <w:rsid w:val="00EE48C0"/>
    <w:rsid w:val="00EE525B"/>
    <w:rsid w:val="00EE54A4"/>
    <w:rsid w:val="00EE5652"/>
    <w:rsid w:val="00EE5991"/>
    <w:rsid w:val="00EE59EB"/>
    <w:rsid w:val="00EE6101"/>
    <w:rsid w:val="00EE686F"/>
    <w:rsid w:val="00EE695A"/>
    <w:rsid w:val="00EE6F39"/>
    <w:rsid w:val="00EE7014"/>
    <w:rsid w:val="00EE70A1"/>
    <w:rsid w:val="00EE746C"/>
    <w:rsid w:val="00EE787C"/>
    <w:rsid w:val="00EE7A2F"/>
    <w:rsid w:val="00EF0087"/>
    <w:rsid w:val="00EF04E2"/>
    <w:rsid w:val="00EF0CE1"/>
    <w:rsid w:val="00EF0EE6"/>
    <w:rsid w:val="00EF151A"/>
    <w:rsid w:val="00EF1937"/>
    <w:rsid w:val="00EF1E7E"/>
    <w:rsid w:val="00EF21F4"/>
    <w:rsid w:val="00EF26CC"/>
    <w:rsid w:val="00EF29C0"/>
    <w:rsid w:val="00EF2A1B"/>
    <w:rsid w:val="00EF2F56"/>
    <w:rsid w:val="00EF3304"/>
    <w:rsid w:val="00EF45C2"/>
    <w:rsid w:val="00EF49E8"/>
    <w:rsid w:val="00EF4DE5"/>
    <w:rsid w:val="00EF53D7"/>
    <w:rsid w:val="00EF5461"/>
    <w:rsid w:val="00EF5617"/>
    <w:rsid w:val="00EF5BFD"/>
    <w:rsid w:val="00EF5E1E"/>
    <w:rsid w:val="00EF60FB"/>
    <w:rsid w:val="00EF6168"/>
    <w:rsid w:val="00EF6712"/>
    <w:rsid w:val="00EF68E7"/>
    <w:rsid w:val="00EF69DD"/>
    <w:rsid w:val="00EF7820"/>
    <w:rsid w:val="00EF7A0C"/>
    <w:rsid w:val="00EF7AEC"/>
    <w:rsid w:val="00EF7BC2"/>
    <w:rsid w:val="00EF7D5C"/>
    <w:rsid w:val="00EF7E64"/>
    <w:rsid w:val="00EF7F75"/>
    <w:rsid w:val="00F00379"/>
    <w:rsid w:val="00F00B2B"/>
    <w:rsid w:val="00F00E17"/>
    <w:rsid w:val="00F00E24"/>
    <w:rsid w:val="00F00FC2"/>
    <w:rsid w:val="00F01175"/>
    <w:rsid w:val="00F012E4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45B7"/>
    <w:rsid w:val="00F05488"/>
    <w:rsid w:val="00F05749"/>
    <w:rsid w:val="00F05B68"/>
    <w:rsid w:val="00F05EF3"/>
    <w:rsid w:val="00F05F71"/>
    <w:rsid w:val="00F0655A"/>
    <w:rsid w:val="00F065A9"/>
    <w:rsid w:val="00F065D0"/>
    <w:rsid w:val="00F067F5"/>
    <w:rsid w:val="00F06842"/>
    <w:rsid w:val="00F0698B"/>
    <w:rsid w:val="00F06ABF"/>
    <w:rsid w:val="00F06CDA"/>
    <w:rsid w:val="00F074B1"/>
    <w:rsid w:val="00F07842"/>
    <w:rsid w:val="00F07D6D"/>
    <w:rsid w:val="00F07ED0"/>
    <w:rsid w:val="00F1005F"/>
    <w:rsid w:val="00F104AB"/>
    <w:rsid w:val="00F106DB"/>
    <w:rsid w:val="00F1099D"/>
    <w:rsid w:val="00F10B00"/>
    <w:rsid w:val="00F10E5C"/>
    <w:rsid w:val="00F10EE5"/>
    <w:rsid w:val="00F10F6F"/>
    <w:rsid w:val="00F11151"/>
    <w:rsid w:val="00F11187"/>
    <w:rsid w:val="00F1122F"/>
    <w:rsid w:val="00F1125D"/>
    <w:rsid w:val="00F11430"/>
    <w:rsid w:val="00F11474"/>
    <w:rsid w:val="00F1151D"/>
    <w:rsid w:val="00F1164E"/>
    <w:rsid w:val="00F1266E"/>
    <w:rsid w:val="00F12AC8"/>
    <w:rsid w:val="00F12AFF"/>
    <w:rsid w:val="00F12D71"/>
    <w:rsid w:val="00F13BFF"/>
    <w:rsid w:val="00F13C16"/>
    <w:rsid w:val="00F14008"/>
    <w:rsid w:val="00F14226"/>
    <w:rsid w:val="00F1489E"/>
    <w:rsid w:val="00F14AE1"/>
    <w:rsid w:val="00F14DEA"/>
    <w:rsid w:val="00F1527A"/>
    <w:rsid w:val="00F15ACF"/>
    <w:rsid w:val="00F16371"/>
    <w:rsid w:val="00F16ACC"/>
    <w:rsid w:val="00F16C23"/>
    <w:rsid w:val="00F1753E"/>
    <w:rsid w:val="00F176AD"/>
    <w:rsid w:val="00F20454"/>
    <w:rsid w:val="00F20676"/>
    <w:rsid w:val="00F20830"/>
    <w:rsid w:val="00F2094E"/>
    <w:rsid w:val="00F209EE"/>
    <w:rsid w:val="00F20BD4"/>
    <w:rsid w:val="00F20E50"/>
    <w:rsid w:val="00F21117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259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5BE7"/>
    <w:rsid w:val="00F2702C"/>
    <w:rsid w:val="00F271DC"/>
    <w:rsid w:val="00F277F2"/>
    <w:rsid w:val="00F27BD4"/>
    <w:rsid w:val="00F30510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63"/>
    <w:rsid w:val="00F32EDA"/>
    <w:rsid w:val="00F32FCE"/>
    <w:rsid w:val="00F3318F"/>
    <w:rsid w:val="00F331BA"/>
    <w:rsid w:val="00F339B4"/>
    <w:rsid w:val="00F33CA7"/>
    <w:rsid w:val="00F33DDE"/>
    <w:rsid w:val="00F33F91"/>
    <w:rsid w:val="00F34331"/>
    <w:rsid w:val="00F347BE"/>
    <w:rsid w:val="00F34C4A"/>
    <w:rsid w:val="00F34F2B"/>
    <w:rsid w:val="00F35747"/>
    <w:rsid w:val="00F35BAC"/>
    <w:rsid w:val="00F3612B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0CA3"/>
    <w:rsid w:val="00F41326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97"/>
    <w:rsid w:val="00F430F1"/>
    <w:rsid w:val="00F431B9"/>
    <w:rsid w:val="00F436E2"/>
    <w:rsid w:val="00F43737"/>
    <w:rsid w:val="00F43BA1"/>
    <w:rsid w:val="00F43CFE"/>
    <w:rsid w:val="00F43E45"/>
    <w:rsid w:val="00F44020"/>
    <w:rsid w:val="00F44104"/>
    <w:rsid w:val="00F4436E"/>
    <w:rsid w:val="00F445DA"/>
    <w:rsid w:val="00F448A7"/>
    <w:rsid w:val="00F44A23"/>
    <w:rsid w:val="00F44A7D"/>
    <w:rsid w:val="00F44BC4"/>
    <w:rsid w:val="00F450E0"/>
    <w:rsid w:val="00F455D4"/>
    <w:rsid w:val="00F4570D"/>
    <w:rsid w:val="00F45A03"/>
    <w:rsid w:val="00F45E78"/>
    <w:rsid w:val="00F460A1"/>
    <w:rsid w:val="00F46372"/>
    <w:rsid w:val="00F467A4"/>
    <w:rsid w:val="00F467B9"/>
    <w:rsid w:val="00F46842"/>
    <w:rsid w:val="00F46B27"/>
    <w:rsid w:val="00F46B8A"/>
    <w:rsid w:val="00F473C5"/>
    <w:rsid w:val="00F474EA"/>
    <w:rsid w:val="00F47668"/>
    <w:rsid w:val="00F47770"/>
    <w:rsid w:val="00F4781C"/>
    <w:rsid w:val="00F47CEA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0EF"/>
    <w:rsid w:val="00F51697"/>
    <w:rsid w:val="00F519FD"/>
    <w:rsid w:val="00F51C19"/>
    <w:rsid w:val="00F51E47"/>
    <w:rsid w:val="00F51EA8"/>
    <w:rsid w:val="00F52308"/>
    <w:rsid w:val="00F5276D"/>
    <w:rsid w:val="00F52EE2"/>
    <w:rsid w:val="00F53248"/>
    <w:rsid w:val="00F5328C"/>
    <w:rsid w:val="00F535E0"/>
    <w:rsid w:val="00F537C5"/>
    <w:rsid w:val="00F537ED"/>
    <w:rsid w:val="00F53F39"/>
    <w:rsid w:val="00F54808"/>
    <w:rsid w:val="00F54A2E"/>
    <w:rsid w:val="00F54CAC"/>
    <w:rsid w:val="00F54FDA"/>
    <w:rsid w:val="00F550FB"/>
    <w:rsid w:val="00F55149"/>
    <w:rsid w:val="00F5525D"/>
    <w:rsid w:val="00F55782"/>
    <w:rsid w:val="00F5585A"/>
    <w:rsid w:val="00F55905"/>
    <w:rsid w:val="00F55A14"/>
    <w:rsid w:val="00F55BFB"/>
    <w:rsid w:val="00F55CDA"/>
    <w:rsid w:val="00F5605C"/>
    <w:rsid w:val="00F56101"/>
    <w:rsid w:val="00F5618E"/>
    <w:rsid w:val="00F56262"/>
    <w:rsid w:val="00F56669"/>
    <w:rsid w:val="00F56999"/>
    <w:rsid w:val="00F56B2D"/>
    <w:rsid w:val="00F56D00"/>
    <w:rsid w:val="00F570CD"/>
    <w:rsid w:val="00F57A75"/>
    <w:rsid w:val="00F57A8E"/>
    <w:rsid w:val="00F57D93"/>
    <w:rsid w:val="00F6006C"/>
    <w:rsid w:val="00F60AE7"/>
    <w:rsid w:val="00F60CC3"/>
    <w:rsid w:val="00F61026"/>
    <w:rsid w:val="00F614FE"/>
    <w:rsid w:val="00F61A5E"/>
    <w:rsid w:val="00F61FD3"/>
    <w:rsid w:val="00F6218E"/>
    <w:rsid w:val="00F63037"/>
    <w:rsid w:val="00F6327F"/>
    <w:rsid w:val="00F6346B"/>
    <w:rsid w:val="00F639A6"/>
    <w:rsid w:val="00F63DFA"/>
    <w:rsid w:val="00F64034"/>
    <w:rsid w:val="00F65243"/>
    <w:rsid w:val="00F65392"/>
    <w:rsid w:val="00F6582C"/>
    <w:rsid w:val="00F65D7E"/>
    <w:rsid w:val="00F6649D"/>
    <w:rsid w:val="00F66804"/>
    <w:rsid w:val="00F66B39"/>
    <w:rsid w:val="00F6711E"/>
    <w:rsid w:val="00F67186"/>
    <w:rsid w:val="00F6764A"/>
    <w:rsid w:val="00F67A2A"/>
    <w:rsid w:val="00F67A94"/>
    <w:rsid w:val="00F67D0F"/>
    <w:rsid w:val="00F67EE6"/>
    <w:rsid w:val="00F70058"/>
    <w:rsid w:val="00F70585"/>
    <w:rsid w:val="00F705C9"/>
    <w:rsid w:val="00F7098E"/>
    <w:rsid w:val="00F70A88"/>
    <w:rsid w:val="00F70B95"/>
    <w:rsid w:val="00F70F8E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8F5"/>
    <w:rsid w:val="00F729F1"/>
    <w:rsid w:val="00F72C50"/>
    <w:rsid w:val="00F731CD"/>
    <w:rsid w:val="00F73703"/>
    <w:rsid w:val="00F73B21"/>
    <w:rsid w:val="00F73C76"/>
    <w:rsid w:val="00F73D97"/>
    <w:rsid w:val="00F73F5F"/>
    <w:rsid w:val="00F74D34"/>
    <w:rsid w:val="00F75083"/>
    <w:rsid w:val="00F75344"/>
    <w:rsid w:val="00F757FE"/>
    <w:rsid w:val="00F75854"/>
    <w:rsid w:val="00F75E22"/>
    <w:rsid w:val="00F76AE6"/>
    <w:rsid w:val="00F76D68"/>
    <w:rsid w:val="00F76E43"/>
    <w:rsid w:val="00F77192"/>
    <w:rsid w:val="00F77246"/>
    <w:rsid w:val="00F772FC"/>
    <w:rsid w:val="00F775D3"/>
    <w:rsid w:val="00F7786D"/>
    <w:rsid w:val="00F7788D"/>
    <w:rsid w:val="00F77AC4"/>
    <w:rsid w:val="00F77C2F"/>
    <w:rsid w:val="00F77D40"/>
    <w:rsid w:val="00F80478"/>
    <w:rsid w:val="00F80CC7"/>
    <w:rsid w:val="00F8117A"/>
    <w:rsid w:val="00F81234"/>
    <w:rsid w:val="00F812FB"/>
    <w:rsid w:val="00F814A1"/>
    <w:rsid w:val="00F81578"/>
    <w:rsid w:val="00F81643"/>
    <w:rsid w:val="00F81764"/>
    <w:rsid w:val="00F81807"/>
    <w:rsid w:val="00F81B56"/>
    <w:rsid w:val="00F820D4"/>
    <w:rsid w:val="00F8233E"/>
    <w:rsid w:val="00F82617"/>
    <w:rsid w:val="00F82681"/>
    <w:rsid w:val="00F827B6"/>
    <w:rsid w:val="00F82831"/>
    <w:rsid w:val="00F82AEA"/>
    <w:rsid w:val="00F82C10"/>
    <w:rsid w:val="00F82E00"/>
    <w:rsid w:val="00F82E32"/>
    <w:rsid w:val="00F83623"/>
    <w:rsid w:val="00F83C8F"/>
    <w:rsid w:val="00F84624"/>
    <w:rsid w:val="00F848A6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825"/>
    <w:rsid w:val="00F8698C"/>
    <w:rsid w:val="00F86AF4"/>
    <w:rsid w:val="00F86ECE"/>
    <w:rsid w:val="00F86F9A"/>
    <w:rsid w:val="00F878AE"/>
    <w:rsid w:val="00F87CD5"/>
    <w:rsid w:val="00F87EB1"/>
    <w:rsid w:val="00F900E5"/>
    <w:rsid w:val="00F9019E"/>
    <w:rsid w:val="00F906B2"/>
    <w:rsid w:val="00F90AA4"/>
    <w:rsid w:val="00F90E5D"/>
    <w:rsid w:val="00F91360"/>
    <w:rsid w:val="00F9148C"/>
    <w:rsid w:val="00F91646"/>
    <w:rsid w:val="00F91A46"/>
    <w:rsid w:val="00F91FD1"/>
    <w:rsid w:val="00F925D4"/>
    <w:rsid w:val="00F9267F"/>
    <w:rsid w:val="00F92893"/>
    <w:rsid w:val="00F92907"/>
    <w:rsid w:val="00F92970"/>
    <w:rsid w:val="00F92A77"/>
    <w:rsid w:val="00F92D2A"/>
    <w:rsid w:val="00F92F85"/>
    <w:rsid w:val="00F933D6"/>
    <w:rsid w:val="00F933DB"/>
    <w:rsid w:val="00F9359F"/>
    <w:rsid w:val="00F935FA"/>
    <w:rsid w:val="00F9372D"/>
    <w:rsid w:val="00F93C03"/>
    <w:rsid w:val="00F93F33"/>
    <w:rsid w:val="00F93F36"/>
    <w:rsid w:val="00F9469F"/>
    <w:rsid w:val="00F94754"/>
    <w:rsid w:val="00F94F79"/>
    <w:rsid w:val="00F95846"/>
    <w:rsid w:val="00F959B1"/>
    <w:rsid w:val="00F95A08"/>
    <w:rsid w:val="00F95E44"/>
    <w:rsid w:val="00F95F97"/>
    <w:rsid w:val="00F968D2"/>
    <w:rsid w:val="00F96B92"/>
    <w:rsid w:val="00F97007"/>
    <w:rsid w:val="00F97CDA"/>
    <w:rsid w:val="00F97E99"/>
    <w:rsid w:val="00F97FCC"/>
    <w:rsid w:val="00FA06F0"/>
    <w:rsid w:val="00FA0B52"/>
    <w:rsid w:val="00FA1281"/>
    <w:rsid w:val="00FA12DF"/>
    <w:rsid w:val="00FA148B"/>
    <w:rsid w:val="00FA1628"/>
    <w:rsid w:val="00FA18C6"/>
    <w:rsid w:val="00FA1A5F"/>
    <w:rsid w:val="00FA1A9C"/>
    <w:rsid w:val="00FA1BED"/>
    <w:rsid w:val="00FA1DE8"/>
    <w:rsid w:val="00FA2014"/>
    <w:rsid w:val="00FA20CD"/>
    <w:rsid w:val="00FA219D"/>
    <w:rsid w:val="00FA267E"/>
    <w:rsid w:val="00FA2748"/>
    <w:rsid w:val="00FA2ACB"/>
    <w:rsid w:val="00FA2BA6"/>
    <w:rsid w:val="00FA323C"/>
    <w:rsid w:val="00FA36CA"/>
    <w:rsid w:val="00FA3712"/>
    <w:rsid w:val="00FA39C3"/>
    <w:rsid w:val="00FA3C7E"/>
    <w:rsid w:val="00FA433A"/>
    <w:rsid w:val="00FA4B40"/>
    <w:rsid w:val="00FA4FDC"/>
    <w:rsid w:val="00FA51A6"/>
    <w:rsid w:val="00FA623A"/>
    <w:rsid w:val="00FA641D"/>
    <w:rsid w:val="00FA74F9"/>
    <w:rsid w:val="00FA75BD"/>
    <w:rsid w:val="00FA77C0"/>
    <w:rsid w:val="00FA7D91"/>
    <w:rsid w:val="00FA7E36"/>
    <w:rsid w:val="00FB0126"/>
    <w:rsid w:val="00FB0169"/>
    <w:rsid w:val="00FB04AD"/>
    <w:rsid w:val="00FB0B68"/>
    <w:rsid w:val="00FB0B9F"/>
    <w:rsid w:val="00FB0F8B"/>
    <w:rsid w:val="00FB1081"/>
    <w:rsid w:val="00FB14F7"/>
    <w:rsid w:val="00FB1A1E"/>
    <w:rsid w:val="00FB1B53"/>
    <w:rsid w:val="00FB1D6E"/>
    <w:rsid w:val="00FB1E43"/>
    <w:rsid w:val="00FB1F8C"/>
    <w:rsid w:val="00FB2896"/>
    <w:rsid w:val="00FB29BC"/>
    <w:rsid w:val="00FB332F"/>
    <w:rsid w:val="00FB337C"/>
    <w:rsid w:val="00FB3413"/>
    <w:rsid w:val="00FB36A8"/>
    <w:rsid w:val="00FB36BA"/>
    <w:rsid w:val="00FB39B2"/>
    <w:rsid w:val="00FB3DFF"/>
    <w:rsid w:val="00FB3E23"/>
    <w:rsid w:val="00FB4122"/>
    <w:rsid w:val="00FB4580"/>
    <w:rsid w:val="00FB4D2C"/>
    <w:rsid w:val="00FB4E42"/>
    <w:rsid w:val="00FB4FAA"/>
    <w:rsid w:val="00FB5045"/>
    <w:rsid w:val="00FB53FE"/>
    <w:rsid w:val="00FB5A2A"/>
    <w:rsid w:val="00FB5D73"/>
    <w:rsid w:val="00FB6087"/>
    <w:rsid w:val="00FB65E2"/>
    <w:rsid w:val="00FB6762"/>
    <w:rsid w:val="00FB686C"/>
    <w:rsid w:val="00FB6A7F"/>
    <w:rsid w:val="00FB6C93"/>
    <w:rsid w:val="00FB7094"/>
    <w:rsid w:val="00FB74EE"/>
    <w:rsid w:val="00FB790B"/>
    <w:rsid w:val="00FB7B1E"/>
    <w:rsid w:val="00FB7CA2"/>
    <w:rsid w:val="00FB7D42"/>
    <w:rsid w:val="00FC0994"/>
    <w:rsid w:val="00FC0EB9"/>
    <w:rsid w:val="00FC286A"/>
    <w:rsid w:val="00FC2AEE"/>
    <w:rsid w:val="00FC2B9D"/>
    <w:rsid w:val="00FC3457"/>
    <w:rsid w:val="00FC36FC"/>
    <w:rsid w:val="00FC393A"/>
    <w:rsid w:val="00FC3B68"/>
    <w:rsid w:val="00FC493D"/>
    <w:rsid w:val="00FC4B69"/>
    <w:rsid w:val="00FC4BEB"/>
    <w:rsid w:val="00FC4F45"/>
    <w:rsid w:val="00FC5212"/>
    <w:rsid w:val="00FC5B91"/>
    <w:rsid w:val="00FC5DFB"/>
    <w:rsid w:val="00FC5F19"/>
    <w:rsid w:val="00FC5F6C"/>
    <w:rsid w:val="00FC6199"/>
    <w:rsid w:val="00FC65F7"/>
    <w:rsid w:val="00FC6F87"/>
    <w:rsid w:val="00FC6FA0"/>
    <w:rsid w:val="00FC7590"/>
    <w:rsid w:val="00FC76C7"/>
    <w:rsid w:val="00FC7E3D"/>
    <w:rsid w:val="00FD02B6"/>
    <w:rsid w:val="00FD0457"/>
    <w:rsid w:val="00FD1651"/>
    <w:rsid w:val="00FD1D9F"/>
    <w:rsid w:val="00FD270C"/>
    <w:rsid w:val="00FD295B"/>
    <w:rsid w:val="00FD2960"/>
    <w:rsid w:val="00FD2B49"/>
    <w:rsid w:val="00FD2E25"/>
    <w:rsid w:val="00FD32ED"/>
    <w:rsid w:val="00FD3320"/>
    <w:rsid w:val="00FD337B"/>
    <w:rsid w:val="00FD33CB"/>
    <w:rsid w:val="00FD3435"/>
    <w:rsid w:val="00FD4106"/>
    <w:rsid w:val="00FD42C3"/>
    <w:rsid w:val="00FD49BA"/>
    <w:rsid w:val="00FD4E8F"/>
    <w:rsid w:val="00FD5804"/>
    <w:rsid w:val="00FD5B32"/>
    <w:rsid w:val="00FD621B"/>
    <w:rsid w:val="00FD670A"/>
    <w:rsid w:val="00FD68D3"/>
    <w:rsid w:val="00FD7F0C"/>
    <w:rsid w:val="00FE001A"/>
    <w:rsid w:val="00FE03BD"/>
    <w:rsid w:val="00FE0660"/>
    <w:rsid w:val="00FE0664"/>
    <w:rsid w:val="00FE081F"/>
    <w:rsid w:val="00FE0A77"/>
    <w:rsid w:val="00FE0F81"/>
    <w:rsid w:val="00FE10BE"/>
    <w:rsid w:val="00FE13C4"/>
    <w:rsid w:val="00FE1667"/>
    <w:rsid w:val="00FE1B5F"/>
    <w:rsid w:val="00FE1BCC"/>
    <w:rsid w:val="00FE1D1B"/>
    <w:rsid w:val="00FE1E6B"/>
    <w:rsid w:val="00FE23D1"/>
    <w:rsid w:val="00FE24FF"/>
    <w:rsid w:val="00FE255B"/>
    <w:rsid w:val="00FE27CA"/>
    <w:rsid w:val="00FE2915"/>
    <w:rsid w:val="00FE2C1A"/>
    <w:rsid w:val="00FE2C53"/>
    <w:rsid w:val="00FE2D84"/>
    <w:rsid w:val="00FE2DCF"/>
    <w:rsid w:val="00FE322C"/>
    <w:rsid w:val="00FE32DF"/>
    <w:rsid w:val="00FE33AF"/>
    <w:rsid w:val="00FE3C32"/>
    <w:rsid w:val="00FE3DE8"/>
    <w:rsid w:val="00FE3E6D"/>
    <w:rsid w:val="00FE3EBD"/>
    <w:rsid w:val="00FE428D"/>
    <w:rsid w:val="00FE42C1"/>
    <w:rsid w:val="00FE44A9"/>
    <w:rsid w:val="00FE4A07"/>
    <w:rsid w:val="00FE4E15"/>
    <w:rsid w:val="00FE510F"/>
    <w:rsid w:val="00FE5805"/>
    <w:rsid w:val="00FE5AD7"/>
    <w:rsid w:val="00FE5F3B"/>
    <w:rsid w:val="00FE60E3"/>
    <w:rsid w:val="00FE6950"/>
    <w:rsid w:val="00FE697B"/>
    <w:rsid w:val="00FE6E1F"/>
    <w:rsid w:val="00FE7789"/>
    <w:rsid w:val="00FE7D9B"/>
    <w:rsid w:val="00FE7ECA"/>
    <w:rsid w:val="00FF0104"/>
    <w:rsid w:val="00FF0167"/>
    <w:rsid w:val="00FF0181"/>
    <w:rsid w:val="00FF02B7"/>
    <w:rsid w:val="00FF0571"/>
    <w:rsid w:val="00FF05E0"/>
    <w:rsid w:val="00FF067C"/>
    <w:rsid w:val="00FF0E5D"/>
    <w:rsid w:val="00FF0FFD"/>
    <w:rsid w:val="00FF2264"/>
    <w:rsid w:val="00FF2287"/>
    <w:rsid w:val="00FF2376"/>
    <w:rsid w:val="00FF267A"/>
    <w:rsid w:val="00FF2D5B"/>
    <w:rsid w:val="00FF2EA1"/>
    <w:rsid w:val="00FF301D"/>
    <w:rsid w:val="00FF36F0"/>
    <w:rsid w:val="00FF3827"/>
    <w:rsid w:val="00FF3961"/>
    <w:rsid w:val="00FF405D"/>
    <w:rsid w:val="00FF40E1"/>
    <w:rsid w:val="00FF42DF"/>
    <w:rsid w:val="00FF43BE"/>
    <w:rsid w:val="00FF46AE"/>
    <w:rsid w:val="00FF489E"/>
    <w:rsid w:val="00FF49C7"/>
    <w:rsid w:val="00FF4BE5"/>
    <w:rsid w:val="00FF4DC3"/>
    <w:rsid w:val="00FF4FE8"/>
    <w:rsid w:val="00FF50F1"/>
    <w:rsid w:val="00FF5141"/>
    <w:rsid w:val="00FF57BA"/>
    <w:rsid w:val="00FF5902"/>
    <w:rsid w:val="00FF6713"/>
    <w:rsid w:val="00FF69CE"/>
    <w:rsid w:val="00FF6B6A"/>
    <w:rsid w:val="00FF6F0F"/>
    <w:rsid w:val="00FF7053"/>
    <w:rsid w:val="00FF721B"/>
    <w:rsid w:val="00FF766C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00FE4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0">
    <w:name w:val="heading 1"/>
    <w:basedOn w:val="a3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0">
    <w:name w:val="heading 2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0">
    <w:name w:val="heading 3"/>
    <w:basedOn w:val="a3"/>
    <w:next w:val="a4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0">
    <w:name w:val="heading 4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0">
    <w:name w:val="heading 5"/>
    <w:basedOn w:val="a3"/>
    <w:next w:val="a3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4">
    <w:name w:val="Normal Indent"/>
    <w:basedOn w:val="a3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3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1">
    <w:name w:val="純文字1"/>
    <w:basedOn w:val="a3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a8">
    <w:name w:val="Body Text"/>
    <w:basedOn w:val="a3"/>
    <w:pPr>
      <w:jc w:val="both"/>
    </w:pPr>
  </w:style>
  <w:style w:type="paragraph" w:styleId="a9">
    <w:name w:val="Document Map"/>
    <w:basedOn w:val="a3"/>
    <w:semiHidden/>
    <w:pPr>
      <w:shd w:val="clear" w:color="auto" w:fill="000080"/>
    </w:pPr>
    <w:rPr>
      <w:rFonts w:ascii="Arial" w:eastAsia="新細明體" w:hAnsi="Arial"/>
    </w:rPr>
  </w:style>
  <w:style w:type="paragraph" w:styleId="aa">
    <w:name w:val="Plain Text"/>
    <w:basedOn w:val="a3"/>
    <w:link w:val="ab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b">
    <w:name w:val="純文字 字元"/>
    <w:link w:val="aa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c">
    <w:name w:val="Body Text Indent"/>
    <w:basedOn w:val="a3"/>
    <w:pPr>
      <w:spacing w:line="340" w:lineRule="atLeast"/>
      <w:ind w:firstLine="540"/>
      <w:jc w:val="both"/>
    </w:pPr>
    <w:rPr>
      <w:spacing w:val="0"/>
      <w:kern w:val="0"/>
    </w:rPr>
  </w:style>
  <w:style w:type="paragraph" w:styleId="22">
    <w:name w:val="Body Text Indent 2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23">
    <w:name w:val="Body Text 2"/>
    <w:basedOn w:val="a3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d">
    <w:name w:val="Date"/>
    <w:basedOn w:val="a3"/>
    <w:next w:val="a3"/>
    <w:pPr>
      <w:jc w:val="right"/>
    </w:pPr>
    <w:rPr>
      <w:rFonts w:hAnsi="Courier New"/>
      <w:spacing w:val="0"/>
      <w:kern w:val="2"/>
      <w:sz w:val="24"/>
    </w:rPr>
  </w:style>
  <w:style w:type="character" w:styleId="ae">
    <w:name w:val="Hyperlink"/>
    <w:rPr>
      <w:color w:val="0000FF"/>
      <w:u w:val="single"/>
    </w:rPr>
  </w:style>
  <w:style w:type="character" w:styleId="af">
    <w:name w:val="annotation reference"/>
    <w:semiHidden/>
    <w:rPr>
      <w:sz w:val="18"/>
    </w:rPr>
  </w:style>
  <w:style w:type="paragraph" w:styleId="af0">
    <w:name w:val="annotation text"/>
    <w:basedOn w:val="a3"/>
    <w:link w:val="af1"/>
  </w:style>
  <w:style w:type="paragraph" w:customStyle="1" w:styleId="DefaultText">
    <w:name w:val="Default Text"/>
    <w:basedOn w:val="a3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f2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2">
    <w:name w:val="1"/>
    <w:basedOn w:val="a3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4">
    <w:name w:val="2"/>
    <w:basedOn w:val="a3"/>
    <w:pPr>
      <w:spacing w:line="340" w:lineRule="exact"/>
      <w:jc w:val="both"/>
    </w:pPr>
    <w:rPr>
      <w:rFonts w:ascii="全真仿宋體" w:eastAsia="全真仿宋體"/>
    </w:rPr>
  </w:style>
  <w:style w:type="paragraph" w:customStyle="1" w:styleId="31">
    <w:name w:val="3"/>
    <w:basedOn w:val="24"/>
    <w:rPr>
      <w:rFonts w:ascii="標楷體" w:eastAsia="標楷體"/>
      <w:b/>
      <w:bCs/>
      <w:sz w:val="24"/>
    </w:rPr>
  </w:style>
  <w:style w:type="paragraph" w:styleId="af3">
    <w:name w:val="footer"/>
    <w:basedOn w:val="a3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尾 字元"/>
    <w:link w:val="af3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5">
    <w:name w:val="page number"/>
    <w:basedOn w:val="a5"/>
  </w:style>
  <w:style w:type="paragraph" w:styleId="32">
    <w:name w:val="Body Text Indent 3"/>
    <w:basedOn w:val="a3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3">
    <w:name w:val="Body Text 3"/>
    <w:basedOn w:val="a3"/>
    <w:link w:val="34"/>
    <w:rPr>
      <w:rFonts w:ascii="標楷體" w:eastAsia="標楷體"/>
      <w:b/>
      <w:sz w:val="24"/>
    </w:rPr>
  </w:style>
  <w:style w:type="paragraph" w:styleId="Web">
    <w:name w:val="Normal (Web)"/>
    <w:basedOn w:val="a3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6">
    <w:name w:val="Strong"/>
    <w:uiPriority w:val="22"/>
    <w:qFormat/>
    <w:rPr>
      <w:b/>
      <w:bCs/>
    </w:rPr>
  </w:style>
  <w:style w:type="paragraph" w:styleId="af7">
    <w:name w:val="header"/>
    <w:basedOn w:val="a3"/>
    <w:link w:val="af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8">
    <w:name w:val="頁首 字元"/>
    <w:link w:val="af7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5"/>
  </w:style>
  <w:style w:type="character" w:customStyle="1" w:styleId="englishtext0">
    <w:name w:val="englishtext"/>
    <w:basedOn w:val="a5"/>
  </w:style>
  <w:style w:type="character" w:customStyle="1" w:styleId="chinesetext0">
    <w:name w:val="chinesetext"/>
    <w:basedOn w:val="a5"/>
  </w:style>
  <w:style w:type="character" w:customStyle="1" w:styleId="chineseheading2">
    <w:name w:val="chineseheading2"/>
    <w:basedOn w:val="a5"/>
  </w:style>
  <w:style w:type="character" w:customStyle="1" w:styleId="chinesetextwithemphasis">
    <w:name w:val="chinesetextwithemphasis"/>
    <w:basedOn w:val="a5"/>
  </w:style>
  <w:style w:type="paragraph" w:styleId="af9">
    <w:name w:val="Note Heading"/>
    <w:basedOn w:val="a3"/>
    <w:next w:val="a3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a">
    <w:name w:val="Closing"/>
    <w:basedOn w:val="a3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5"/>
  </w:style>
  <w:style w:type="character" w:customStyle="1" w:styleId="textcht1">
    <w:name w:val="textcht1"/>
    <w:basedOn w:val="a5"/>
  </w:style>
  <w:style w:type="character" w:customStyle="1" w:styleId="texteng1">
    <w:name w:val="texteng1"/>
    <w:basedOn w:val="a5"/>
  </w:style>
  <w:style w:type="paragraph" w:customStyle="1" w:styleId="a00">
    <w:name w:val="a0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b">
    <w:name w:val="footnote text"/>
    <w:basedOn w:val="a3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c">
    <w:name w:val="footnote reference"/>
    <w:semiHidden/>
    <w:rPr>
      <w:vertAlign w:val="superscript"/>
    </w:rPr>
  </w:style>
  <w:style w:type="paragraph" w:styleId="afd">
    <w:name w:val="Block Text"/>
    <w:basedOn w:val="a3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3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e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3"/>
    <w:next w:val="a3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3"/>
    <w:next w:val="a3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5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5"/>
  </w:style>
  <w:style w:type="character" w:customStyle="1" w:styleId="bbody">
    <w:name w:val="bbody"/>
    <w:basedOn w:val="a5"/>
  </w:style>
  <w:style w:type="character" w:customStyle="1" w:styleId="ec424195108-06012009">
    <w:name w:val="ec_424195108-06012009"/>
    <w:basedOn w:val="a5"/>
  </w:style>
  <w:style w:type="paragraph" w:customStyle="1" w:styleId="aff">
    <w:name w:val="바탕글"/>
    <w:basedOn w:val="a3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3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f0">
    <w:name w:val="List Paragraph"/>
    <w:basedOn w:val="a3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3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3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3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f1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3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3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f2">
    <w:name w:val="標題一"/>
    <w:basedOn w:val="a3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3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4">
    <w:name w:val="Title"/>
    <w:basedOn w:val="a3"/>
    <w:next w:val="a3"/>
    <w:link w:val="aff5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5">
    <w:name w:val="標題 字元"/>
    <w:link w:val="aff4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5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5"/>
    <w:rsid w:val="00321BD6"/>
  </w:style>
  <w:style w:type="character" w:customStyle="1" w:styleId="ft">
    <w:name w:val="ft"/>
    <w:basedOn w:val="a5"/>
    <w:rsid w:val="00233538"/>
  </w:style>
  <w:style w:type="paragraph" w:customStyle="1" w:styleId="Aff6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3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3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3">
    <w:name w:val="清單段落1"/>
    <w:basedOn w:val="a3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3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5"/>
    <w:rsid w:val="005921AB"/>
  </w:style>
  <w:style w:type="paragraph" w:customStyle="1" w:styleId="yiv1942116727msonormal">
    <w:name w:val="yiv1942116727msonormal"/>
    <w:basedOn w:val="a3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7">
    <w:name w:val="Balloon Text"/>
    <w:basedOn w:val="a3"/>
    <w:link w:val="aff8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8">
    <w:name w:val="註解方塊文字 字元"/>
    <w:link w:val="aff7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9">
    <w:name w:val="Table Grid"/>
    <w:basedOn w:val="a6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5"/>
    <w:rsid w:val="00A424A3"/>
  </w:style>
  <w:style w:type="paragraph" w:customStyle="1" w:styleId="ecxp2">
    <w:name w:val="ecxp2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5"/>
    <w:rsid w:val="00A424A3"/>
  </w:style>
  <w:style w:type="character" w:customStyle="1" w:styleId="ecxs9">
    <w:name w:val="ecxs9"/>
    <w:basedOn w:val="a5"/>
    <w:rsid w:val="00A424A3"/>
  </w:style>
  <w:style w:type="character" w:customStyle="1" w:styleId="ecxs10">
    <w:name w:val="ecxs10"/>
    <w:basedOn w:val="a5"/>
    <w:rsid w:val="00A424A3"/>
  </w:style>
  <w:style w:type="character" w:customStyle="1" w:styleId="ecxs11">
    <w:name w:val="ecxs11"/>
    <w:basedOn w:val="a5"/>
    <w:rsid w:val="00A424A3"/>
  </w:style>
  <w:style w:type="paragraph" w:customStyle="1" w:styleId="affa">
    <w:name w:val="課文編號"/>
    <w:basedOn w:val="a3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3"/>
    <w:next w:val="a3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3"/>
    <w:next w:val="a3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3"/>
    <w:next w:val="a3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3"/>
    <w:next w:val="a3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5"/>
    <w:rsid w:val="0000565D"/>
  </w:style>
  <w:style w:type="character" w:customStyle="1" w:styleId="41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5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b">
    <w:name w:val="內文文字_"/>
    <w:link w:val="15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5">
    <w:name w:val="圖像標示 (3)_"/>
    <w:link w:val="36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7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3"/>
    <w:link w:val="25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5">
    <w:name w:val="內文文字1"/>
    <w:basedOn w:val="a3"/>
    <w:link w:val="affb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6">
    <w:name w:val="圖像標示 (3)"/>
    <w:basedOn w:val="a3"/>
    <w:link w:val="35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3"/>
    <w:link w:val="37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c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d">
    <w:name w:val="a"/>
    <w:basedOn w:val="a3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f1">
    <w:name w:val="註解文字 字元"/>
    <w:link w:val="af0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e">
    <w:name w:val="框架內容"/>
    <w:basedOn w:val="a3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f">
    <w:name w:val="Light Shading"/>
    <w:basedOn w:val="a6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3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3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3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3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6">
    <w:name w:val="提及1"/>
    <w:basedOn w:val="a5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3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5"/>
    <w:rsid w:val="009F2B29"/>
    <w:rPr>
      <w:sz w:val="24"/>
      <w:szCs w:val="24"/>
      <w:bdr w:val="none" w:sz="0" w:space="0" w:color="auto" w:frame="1"/>
      <w:shd w:val="clear" w:color="auto" w:fill="auto"/>
    </w:rPr>
  </w:style>
  <w:style w:type="table" w:customStyle="1" w:styleId="17">
    <w:name w:val="表格格線1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格格線2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大型項目符號"/>
    <w:rsid w:val="00D8097C"/>
    <w:pPr>
      <w:numPr>
        <w:numId w:val="1"/>
      </w:numPr>
    </w:pPr>
  </w:style>
  <w:style w:type="character" w:customStyle="1" w:styleId="label">
    <w:name w:val="label"/>
    <w:basedOn w:val="a5"/>
    <w:rsid w:val="006115C9"/>
  </w:style>
  <w:style w:type="character" w:customStyle="1" w:styleId="content">
    <w:name w:val="content"/>
    <w:basedOn w:val="a5"/>
    <w:rsid w:val="006115C9"/>
  </w:style>
  <w:style w:type="character" w:customStyle="1" w:styleId="34">
    <w:name w:val="本文 3 字元"/>
    <w:basedOn w:val="a5"/>
    <w:link w:val="33"/>
    <w:rsid w:val="005B0657"/>
    <w:rPr>
      <w:rFonts w:ascii="標楷體" w:eastAsia="標楷體"/>
      <w:b/>
      <w:spacing w:val="-18"/>
      <w:kern w:val="20"/>
      <w:sz w:val="24"/>
    </w:rPr>
  </w:style>
  <w:style w:type="numbering" w:customStyle="1" w:styleId="a0">
    <w:name w:val="編號"/>
    <w:rsid w:val="00397748"/>
    <w:pPr>
      <w:numPr>
        <w:numId w:val="2"/>
      </w:numPr>
    </w:pPr>
  </w:style>
  <w:style w:type="numbering" w:customStyle="1" w:styleId="a2">
    <w:name w:val="破折號"/>
    <w:rsid w:val="00397748"/>
    <w:pPr>
      <w:numPr>
        <w:numId w:val="3"/>
      </w:numPr>
    </w:pPr>
  </w:style>
  <w:style w:type="paragraph" w:customStyle="1" w:styleId="afff0">
    <w:name w:val="預設值"/>
    <w:rsid w:val="00FC3B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TW"/>
    </w:rPr>
  </w:style>
  <w:style w:type="numbering" w:customStyle="1" w:styleId="a1">
    <w:name w:val="有圓圈的數字"/>
    <w:rsid w:val="00FC3B68"/>
    <w:pPr>
      <w:numPr>
        <w:numId w:val="4"/>
      </w:numPr>
    </w:pPr>
  </w:style>
  <w:style w:type="table" w:customStyle="1" w:styleId="38">
    <w:name w:val="表格格線3"/>
    <w:basedOn w:val="a6"/>
    <w:next w:val="aff9"/>
    <w:uiPriority w:val="59"/>
    <w:rsid w:val="00DD4D0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d1">
    <w:name w:val="food1"/>
    <w:basedOn w:val="a5"/>
    <w:rsid w:val="00537709"/>
  </w:style>
  <w:style w:type="paragraph" w:customStyle="1" w:styleId="xgmail-p1">
    <w:name w:val="x_gmail-p1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gmail-s1">
    <w:name w:val="x_gmail-s1"/>
    <w:basedOn w:val="a5"/>
    <w:rsid w:val="00A1055A"/>
  </w:style>
  <w:style w:type="character" w:customStyle="1" w:styleId="xgmail-s2">
    <w:name w:val="x_gmail-s2"/>
    <w:basedOn w:val="a5"/>
    <w:rsid w:val="00A1055A"/>
  </w:style>
  <w:style w:type="paragraph" w:customStyle="1" w:styleId="xgmail-p2">
    <w:name w:val="x_gmail-p2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p3">
    <w:name w:val="x_gmail-p3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p4">
    <w:name w:val="x_gmail-p4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gmail-apple-converted-space">
    <w:name w:val="x_gmail-apple-converted-space"/>
    <w:basedOn w:val="a5"/>
    <w:rsid w:val="00A1055A"/>
  </w:style>
  <w:style w:type="character" w:customStyle="1" w:styleId="xgmail-s3">
    <w:name w:val="x_gmail-s3"/>
    <w:basedOn w:val="a5"/>
    <w:rsid w:val="00A1055A"/>
  </w:style>
  <w:style w:type="character" w:customStyle="1" w:styleId="xgmail-s4">
    <w:name w:val="x_gmail-s4"/>
    <w:basedOn w:val="a5"/>
    <w:rsid w:val="00A1055A"/>
  </w:style>
  <w:style w:type="paragraph" w:customStyle="1" w:styleId="xgmail-p5">
    <w:name w:val="x_gmail-p5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s12">
    <w:name w:val="x_s12"/>
    <w:basedOn w:val="a3"/>
    <w:rsid w:val="00CC2291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s14">
    <w:name w:val="x_s14"/>
    <w:basedOn w:val="a5"/>
    <w:rsid w:val="00CC2291"/>
  </w:style>
  <w:style w:type="table" w:customStyle="1" w:styleId="42">
    <w:name w:val="表格格線4"/>
    <w:basedOn w:val="a6"/>
    <w:next w:val="aff9"/>
    <w:uiPriority w:val="39"/>
    <w:rsid w:val="00CE007B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格格線5"/>
    <w:basedOn w:val="a6"/>
    <w:next w:val="aff9"/>
    <w:uiPriority w:val="39"/>
    <w:rsid w:val="00A051E6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已輸入樣式 1"/>
    <w:rsid w:val="00D918E3"/>
    <w:pPr>
      <w:numPr>
        <w:numId w:val="5"/>
      </w:numPr>
    </w:pPr>
  </w:style>
  <w:style w:type="numbering" w:customStyle="1" w:styleId="2">
    <w:name w:val="已輸入樣式 2"/>
    <w:rsid w:val="00D918E3"/>
    <w:pPr>
      <w:numPr>
        <w:numId w:val="6"/>
      </w:numPr>
    </w:pPr>
  </w:style>
  <w:style w:type="paragraph" w:customStyle="1" w:styleId="BODY">
    <w:name w:val="BODY"/>
    <w:rsid w:val="00D918E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8"/>
      <w:szCs w:val="28"/>
      <w:u w:color="000000"/>
      <w:bdr w:val="nil"/>
      <w:lang w:val="zh-TW"/>
    </w:rPr>
  </w:style>
  <w:style w:type="numbering" w:customStyle="1" w:styleId="3">
    <w:name w:val="已輸入樣式 3"/>
    <w:rsid w:val="00D918E3"/>
    <w:pPr>
      <w:numPr>
        <w:numId w:val="7"/>
      </w:numPr>
    </w:pPr>
  </w:style>
  <w:style w:type="numbering" w:customStyle="1" w:styleId="4">
    <w:name w:val="已輸入樣式 4"/>
    <w:rsid w:val="00D918E3"/>
    <w:pPr>
      <w:numPr>
        <w:numId w:val="8"/>
      </w:numPr>
    </w:pPr>
  </w:style>
  <w:style w:type="numbering" w:customStyle="1" w:styleId="5">
    <w:name w:val="已輸入樣式 5"/>
    <w:rsid w:val="00D918E3"/>
    <w:pPr>
      <w:numPr>
        <w:numId w:val="9"/>
      </w:numPr>
    </w:pPr>
  </w:style>
  <w:style w:type="numbering" w:customStyle="1" w:styleId="6">
    <w:name w:val="已輸入樣式 6"/>
    <w:rsid w:val="00D918E3"/>
    <w:pPr>
      <w:numPr>
        <w:numId w:val="10"/>
      </w:numPr>
    </w:pPr>
  </w:style>
  <w:style w:type="character" w:customStyle="1" w:styleId="xgmail-apple-tab-span">
    <w:name w:val="x_gmail-apple-tab-span"/>
    <w:basedOn w:val="a5"/>
    <w:rsid w:val="00B177BB"/>
  </w:style>
  <w:style w:type="paragraph" w:customStyle="1" w:styleId="xgmail-p6">
    <w:name w:val="x_gmail-p6"/>
    <w:basedOn w:val="a3"/>
    <w:rsid w:val="00B177BB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text">
    <w:name w:val="text"/>
    <w:basedOn w:val="a3"/>
    <w:rsid w:val="00D6682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18">
    <w:name w:val="副標題 1"/>
    <w:next w:val="a3"/>
    <w:rsid w:val="00754A68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8"/>
      <w:szCs w:val="28"/>
      <w:bdr w:val="nil"/>
      <w:lang w:val="zh-TW"/>
      <w14:textOutline w14:w="0" w14:cap="flat" w14:cmpd="sng" w14:algn="ctr">
        <w14:noFill/>
        <w14:prstDash w14:val="solid"/>
        <w14:bevel/>
      </w14:textOutline>
    </w:rPr>
  </w:style>
  <w:style w:type="table" w:customStyle="1" w:styleId="TableNormal">
    <w:name w:val="Table Normal"/>
    <w:unhideWhenUsed/>
    <w:qFormat/>
    <w:rsid w:val="001B2E54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3"/>
    <w:uiPriority w:val="1"/>
    <w:qFormat/>
    <w:rsid w:val="001B2E54"/>
    <w:pPr>
      <w:autoSpaceDE w:val="0"/>
      <w:autoSpaceDN w:val="0"/>
      <w:adjustRightInd/>
      <w:spacing w:before="47" w:line="240" w:lineRule="auto"/>
      <w:ind w:left="115"/>
      <w:jc w:val="center"/>
      <w:textAlignment w:val="auto"/>
    </w:pPr>
    <w:rPr>
      <w:rFonts w:ascii="Calibri" w:eastAsia="Calibri" w:hAnsi="Calibri" w:cs="Calibri"/>
      <w:spacing w:val="0"/>
      <w:kern w:val="0"/>
      <w:sz w:val="22"/>
      <w:szCs w:val="22"/>
      <w:lang w:eastAsia="en-US"/>
    </w:rPr>
  </w:style>
  <w:style w:type="numbering" w:customStyle="1" w:styleId="-">
    <w:name w:val="中文小寫數字 - 繁體"/>
    <w:rsid w:val="005B7C3E"/>
    <w:pPr>
      <w:numPr>
        <w:numId w:val="32"/>
      </w:numPr>
    </w:pPr>
  </w:style>
  <w:style w:type="paragraph" w:customStyle="1" w:styleId="27">
    <w:name w:val="表格樣式 2"/>
    <w:rsid w:val="005B7C3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5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0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1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3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1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9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307">
          <w:marLeft w:val="150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4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3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0717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2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03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07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00020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68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555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266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342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642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798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081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134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2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7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4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57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1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2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9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3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375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983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5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51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80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0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8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749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3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917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052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12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2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914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7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65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0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78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1483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82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6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94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5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523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824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251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481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7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0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5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34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1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3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64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2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4485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2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7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32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ipeiassembly.org" TargetMode="External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1E430-9179-40EB-8FB4-7C0853EE5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271</TotalTime>
  <Pages>1</Pages>
  <Words>362</Words>
  <Characters>2067</Characters>
  <Application>Microsoft Office Word</Application>
  <DocSecurity>0</DocSecurity>
  <Lines>17</Lines>
  <Paragraphs>4</Paragraphs>
  <ScaleCrop>false</ScaleCrop>
  <Company>基督徒聚會處</Company>
  <LinksUpToDate>false</LinksUpToDate>
  <CharactersWithSpaces>2425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漢慧 徐</cp:lastModifiedBy>
  <cp:revision>9</cp:revision>
  <cp:lastPrinted>2020-10-23T07:08:00Z</cp:lastPrinted>
  <dcterms:created xsi:type="dcterms:W3CDTF">2020-10-22T03:49:00Z</dcterms:created>
  <dcterms:modified xsi:type="dcterms:W3CDTF">2020-10-23T07:08:00Z</dcterms:modified>
</cp:coreProperties>
</file>