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D" w:rsidRPr="0050299D" w:rsidRDefault="00A50F41" w:rsidP="0050299D">
      <w:pPr>
        <w:autoSpaceDE w:val="0"/>
        <w:autoSpaceDN w:val="0"/>
        <w:spacing w:line="400" w:lineRule="exact"/>
        <w:jc w:val="both"/>
        <w:rPr>
          <w:rFonts w:ascii="華康仿宋體W4" w:eastAsia="華康仿宋體W4" w:hAnsi="Adobe 黑体 Std R"/>
          <w:b/>
          <w:spacing w:val="0"/>
          <w:sz w:val="25"/>
          <w:szCs w:val="25"/>
        </w:rPr>
      </w:pPr>
      <w:r w:rsidRPr="0050299D">
        <w:rPr>
          <w:rFonts w:ascii="華康仿宋體W4" w:eastAsia="華康仿宋體W4" w:hAnsi="Adobe 黑体 Std R" w:hint="eastAsia"/>
          <w:b/>
          <w:spacing w:val="0"/>
          <w:sz w:val="25"/>
          <w:szCs w:val="25"/>
        </w:rPr>
        <w:t>【</w:t>
      </w:r>
      <w:r w:rsidR="0050299D" w:rsidRPr="0050299D">
        <w:rPr>
          <w:rFonts w:ascii="華康仿宋體W4" w:eastAsia="華康仿宋體W4" w:hAnsiTheme="minorEastAsia" w:hint="eastAsia"/>
          <w:b/>
          <w:spacing w:val="0"/>
          <w:sz w:val="25"/>
          <w:szCs w:val="25"/>
        </w:rPr>
        <w:t>今日主題</w:t>
      </w:r>
      <w:r w:rsidRPr="0050299D">
        <w:rPr>
          <w:rFonts w:ascii="華康仿宋體W4" w:eastAsia="華康仿宋體W4" w:hAnsi="Adobe 黑体 Std R" w:hint="eastAsia"/>
          <w:b/>
          <w:spacing w:val="0"/>
          <w:sz w:val="25"/>
          <w:szCs w:val="25"/>
        </w:rPr>
        <w:t>】</w:t>
      </w:r>
    </w:p>
    <w:p w:rsidR="0050299D" w:rsidRPr="0050299D" w:rsidRDefault="0050299D" w:rsidP="0050299D">
      <w:pPr>
        <w:autoSpaceDE w:val="0"/>
        <w:autoSpaceDN w:val="0"/>
        <w:spacing w:line="400" w:lineRule="exact"/>
        <w:jc w:val="both"/>
        <w:rPr>
          <w:rFonts w:ascii="華康仿宋體W4" w:eastAsia="華康仿宋體W4"/>
          <w:b/>
          <w:bCs/>
          <w:spacing w:val="0"/>
          <w:sz w:val="30"/>
          <w:szCs w:val="30"/>
          <w:lang w:val="zh-TW"/>
        </w:rPr>
      </w:pPr>
      <w:r w:rsidRPr="0050299D">
        <w:rPr>
          <w:rFonts w:ascii="華康仿宋體W4" w:eastAsia="華康仿宋體W4" w:hint="eastAsia"/>
          <w:b/>
          <w:bCs/>
          <w:spacing w:val="0"/>
          <w:sz w:val="30"/>
          <w:szCs w:val="30"/>
          <w:lang w:val="zh-TW"/>
        </w:rPr>
        <w:t>我的指望在哪裡？</w:t>
      </w:r>
    </w:p>
    <w:p w:rsidR="0050299D" w:rsidRPr="0050299D" w:rsidRDefault="0050299D" w:rsidP="0050299D">
      <w:pPr>
        <w:autoSpaceDE w:val="0"/>
        <w:autoSpaceDN w:val="0"/>
        <w:spacing w:beforeLines="50" w:before="120" w:line="400" w:lineRule="exact"/>
        <w:jc w:val="both"/>
        <w:rPr>
          <w:rFonts w:ascii="華康仿宋體W4" w:eastAsia="華康仿宋體W4"/>
          <w:b/>
          <w:bCs/>
          <w:spacing w:val="0"/>
          <w:sz w:val="21"/>
          <w:szCs w:val="21"/>
          <w:lang w:val="zh-TW"/>
        </w:rPr>
      </w:pPr>
      <w:r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講員︰林盈沼弟兄</w:t>
      </w:r>
      <w:r w:rsidRPr="0050299D">
        <w:rPr>
          <w:rFonts w:ascii="華康仿宋體W4" w:eastAsia="華康仿宋體W4" w:hint="eastAsia"/>
          <w:b/>
          <w:bCs/>
          <w:spacing w:val="0"/>
          <w:sz w:val="21"/>
          <w:szCs w:val="21"/>
          <w:lang w:val="zh-TW"/>
        </w:rPr>
        <w:t>(信義神學院)</w:t>
      </w:r>
    </w:p>
    <w:p w:rsidR="0050299D" w:rsidRPr="0050299D" w:rsidRDefault="0050299D" w:rsidP="0050299D">
      <w:pPr>
        <w:autoSpaceDE w:val="0"/>
        <w:autoSpaceDN w:val="0"/>
        <w:spacing w:line="400" w:lineRule="exact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  <w:r w:rsidRPr="0050299D"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經文：</w:t>
      </w:r>
      <w:r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約</w:t>
      </w:r>
      <w:r w:rsidRPr="0050299D"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伯</w:t>
      </w:r>
      <w:r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記</w:t>
      </w:r>
      <w:r w:rsidRPr="0050299D"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17:11-16</w:t>
      </w:r>
    </w:p>
    <w:p w:rsidR="0050299D" w:rsidRPr="0050299D" w:rsidRDefault="0050299D" w:rsidP="0050299D">
      <w:pPr>
        <w:ind w:left="720" w:hanging="720"/>
        <w:jc w:val="both"/>
        <w:rPr>
          <w:rFonts w:ascii="華康仿宋體W4" w:eastAsia="華康仿宋體W4"/>
          <w:spacing w:val="0"/>
        </w:rPr>
      </w:pPr>
    </w:p>
    <w:p w:rsidR="0050299D" w:rsidRPr="00815A4D" w:rsidRDefault="0050299D" w:rsidP="0050299D">
      <w:pPr>
        <w:ind w:left="720" w:hanging="72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  <w:r w:rsidRPr="00815A4D"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大綱：</w:t>
      </w:r>
    </w:p>
    <w:p w:rsidR="0050299D" w:rsidRPr="00815A4D" w:rsidRDefault="0050299D" w:rsidP="00815A4D">
      <w:pPr>
        <w:spacing w:beforeLines="50" w:before="120"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815A4D">
        <w:rPr>
          <w:rFonts w:ascii="華康仿宋體W4" w:eastAsia="華康仿宋體W4" w:hint="eastAsia"/>
          <w:b/>
          <w:spacing w:val="0"/>
          <w:sz w:val="23"/>
          <w:szCs w:val="23"/>
        </w:rPr>
        <w:t>一、約伯的人生困境</w:t>
      </w:r>
    </w:p>
    <w:p w:rsidR="00815A4D" w:rsidRPr="00A8311E" w:rsidRDefault="00815A4D" w:rsidP="00A8311E">
      <w:pPr>
        <w:spacing w:beforeLines="30" w:before="72" w:line="340" w:lineRule="exact"/>
        <w:ind w:left="720" w:rightChars="-150" w:right="-336" w:hanging="720"/>
        <w:jc w:val="both"/>
        <w:rPr>
          <w:rFonts w:ascii="華康仿宋體W4" w:eastAsia="華康仿宋體W4"/>
          <w:b/>
          <w:spacing w:val="0"/>
          <w:sz w:val="22"/>
          <w:szCs w:val="22"/>
        </w:rPr>
      </w:pPr>
      <w:r w:rsidRPr="00A8311E">
        <w:rPr>
          <w:rFonts w:ascii="華康仿宋體W4" w:eastAsia="華康仿宋體W4" w:hint="eastAsia"/>
          <w:b/>
          <w:spacing w:val="0"/>
          <w:sz w:val="23"/>
          <w:szCs w:val="23"/>
        </w:rPr>
        <w:t>1.</w:t>
      </w:r>
      <w:r w:rsidRPr="00A8311E">
        <w:rPr>
          <w:rFonts w:ascii="華康仿宋體W4" w:eastAsia="華康仿宋體W4" w:hint="eastAsia"/>
          <w:b/>
          <w:spacing w:val="0"/>
          <w:sz w:val="22"/>
          <w:szCs w:val="22"/>
        </w:rPr>
        <w:t>約伯的為人</w:t>
      </w:r>
    </w:p>
    <w:p w:rsidR="00815A4D" w:rsidRPr="00815A4D" w:rsidRDefault="00815A4D" w:rsidP="00815A4D">
      <w:pPr>
        <w:spacing w:line="340" w:lineRule="exact"/>
        <w:ind w:rightChars="-150" w:right="-336"/>
        <w:jc w:val="both"/>
        <w:rPr>
          <w:rFonts w:ascii="華康仿宋體W4" w:eastAsia="華康仿宋體W4"/>
          <w:spacing w:val="0"/>
          <w:sz w:val="22"/>
          <w:szCs w:val="22"/>
        </w:rPr>
      </w:pPr>
      <w:r w:rsidRPr="00815A4D">
        <w:rPr>
          <w:rFonts w:ascii="華康仿宋體W4" w:eastAsia="華康仿宋體W4" w:hint="eastAsia"/>
          <w:spacing w:val="0"/>
          <w:sz w:val="22"/>
          <w:szCs w:val="22"/>
        </w:rPr>
        <w:t>˙行為正直，對神敬虔</w:t>
      </w:r>
    </w:p>
    <w:p w:rsidR="00815A4D" w:rsidRPr="00815A4D" w:rsidRDefault="00815A4D" w:rsidP="00815A4D">
      <w:pPr>
        <w:spacing w:line="340" w:lineRule="exact"/>
        <w:ind w:rightChars="-150" w:right="-336"/>
        <w:jc w:val="both"/>
        <w:rPr>
          <w:rFonts w:ascii="華康仿宋體W4" w:eastAsia="華康仿宋體W4"/>
          <w:spacing w:val="0"/>
          <w:sz w:val="22"/>
          <w:szCs w:val="22"/>
        </w:rPr>
      </w:pPr>
      <w:r w:rsidRPr="00815A4D">
        <w:rPr>
          <w:rFonts w:ascii="華康仿宋體W4" w:eastAsia="華康仿宋體W4" w:hint="eastAsia"/>
          <w:spacing w:val="0"/>
          <w:sz w:val="22"/>
          <w:szCs w:val="22"/>
        </w:rPr>
        <w:t>˙德高望重，家財萬貫、名利雙收</w:t>
      </w:r>
    </w:p>
    <w:p w:rsidR="00815A4D" w:rsidRPr="00815A4D" w:rsidRDefault="00815A4D" w:rsidP="00284CAB">
      <w:pPr>
        <w:spacing w:line="340" w:lineRule="exact"/>
        <w:ind w:left="220" w:rightChars="-200" w:right="-448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 w:rsidRPr="00815A4D">
        <w:rPr>
          <w:rFonts w:ascii="華康仿宋體W4" w:eastAsia="華康仿宋體W4" w:hint="eastAsia"/>
          <w:spacing w:val="0"/>
          <w:sz w:val="22"/>
          <w:szCs w:val="22"/>
        </w:rPr>
        <w:t>˙家庭幸福、關心子女，為兒女獻祭</w:t>
      </w:r>
    </w:p>
    <w:p w:rsidR="0050299D" w:rsidRDefault="00815A4D" w:rsidP="00815A4D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 w:rsidRPr="00815A4D">
        <w:rPr>
          <w:rFonts w:ascii="華康仿宋體W4" w:eastAsia="華康仿宋體W4" w:hint="eastAsia"/>
          <w:spacing w:val="0"/>
          <w:sz w:val="22"/>
          <w:szCs w:val="22"/>
        </w:rPr>
        <w:t>˙神的評價：地上再沒有人像他，完全正直、敬畏神、遠離惡事</w:t>
      </w:r>
    </w:p>
    <w:p w:rsidR="00A8311E" w:rsidRDefault="00A8311E" w:rsidP="00815A4D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</w:p>
    <w:p w:rsidR="00A8311E" w:rsidRP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b/>
          <w:spacing w:val="0"/>
          <w:sz w:val="22"/>
          <w:szCs w:val="22"/>
        </w:rPr>
      </w:pPr>
      <w:r w:rsidRPr="00A8311E">
        <w:rPr>
          <w:rFonts w:ascii="華康仿宋體W4" w:eastAsia="華康仿宋體W4" w:hint="eastAsia"/>
          <w:b/>
          <w:spacing w:val="0"/>
          <w:sz w:val="22"/>
          <w:szCs w:val="22"/>
        </w:rPr>
        <w:t>2.撒旦兩次控告與攻擊</w:t>
      </w:r>
    </w:p>
    <w:p w:rsidR="00A8311E" w:rsidRP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約伯敬畏神豈是無故？若除去神的保護，毀其一切，他必當面棄絕神。</w:t>
      </w:r>
    </w:p>
    <w:p w:rsidR="00A8311E" w:rsidRP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結果：神允許撒旦行動，但不得傷害約伯。約伯家破人亡。但不批判神。</w:t>
      </w:r>
    </w:p>
    <w:p w:rsidR="00A8311E" w:rsidRPr="00A8311E" w:rsidRDefault="00A8311E" w:rsidP="00A8311E">
      <w:pPr>
        <w:spacing w:beforeLines="30" w:before="72"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約伯以人代皮，痛不在己。如伸手傷他身體，必當面唾棄神。</w:t>
      </w:r>
    </w:p>
    <w:p w:rsid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結果：約伯全身長毒瘡，妻子冷嘲熱諷，約伯不以口犯罪。</w:t>
      </w:r>
    </w:p>
    <w:p w:rsid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</w:p>
    <w:p w:rsidR="00A8311E" w:rsidRP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b/>
          <w:spacing w:val="0"/>
          <w:sz w:val="22"/>
          <w:szCs w:val="22"/>
        </w:rPr>
      </w:pPr>
      <w:r w:rsidRPr="00A8311E">
        <w:rPr>
          <w:rFonts w:ascii="華康仿宋體W4" w:eastAsia="華康仿宋體W4" w:hint="eastAsia"/>
          <w:b/>
          <w:spacing w:val="0"/>
          <w:sz w:val="22"/>
          <w:szCs w:val="22"/>
        </w:rPr>
        <w:t>3.約伯真正的痛苦：</w:t>
      </w:r>
    </w:p>
    <w:p w:rsidR="00A8311E" w:rsidRP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他不知為何遭受苦難。他要一個答案</w:t>
      </w:r>
      <w:r w:rsidR="00284CAB">
        <w:rPr>
          <w:rFonts w:ascii="華康仿宋體W4" w:eastAsia="華康仿宋體W4" w:hint="eastAsia"/>
          <w:spacing w:val="0"/>
          <w:sz w:val="22"/>
          <w:szCs w:val="22"/>
        </w:rPr>
        <w:t>，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他要回到原來的人生。</w:t>
      </w:r>
    </w:p>
    <w:p w:rsid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約伯受難後，上帝避不見面，好像打擊他之後，就袖手旁觀、人間蒸發。</w:t>
      </w:r>
    </w:p>
    <w:p w:rsidR="0050299D" w:rsidRPr="00815A4D" w:rsidRDefault="0050299D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815A4D">
        <w:rPr>
          <w:rFonts w:ascii="華康仿宋體W4" w:eastAsia="華康仿宋體W4" w:hint="eastAsia"/>
          <w:b/>
          <w:spacing w:val="0"/>
          <w:sz w:val="23"/>
          <w:szCs w:val="23"/>
        </w:rPr>
        <w:t>二、朋友的失敗勸導</w:t>
      </w:r>
    </w:p>
    <w:p w:rsidR="00A8311E" w:rsidRPr="003B2B6A" w:rsidRDefault="00A8311E" w:rsidP="003B2B6A">
      <w:pPr>
        <w:spacing w:beforeLines="30" w:before="72" w:line="340" w:lineRule="exact"/>
        <w:ind w:left="220" w:rightChars="-150" w:right="-336" w:hangingChars="100" w:hanging="220"/>
        <w:jc w:val="both"/>
        <w:rPr>
          <w:rFonts w:ascii="華康仿宋體W4" w:eastAsia="華康仿宋體W4"/>
          <w:b/>
          <w:spacing w:val="0"/>
          <w:sz w:val="22"/>
          <w:szCs w:val="22"/>
        </w:rPr>
      </w:pPr>
      <w:r w:rsidRPr="003B2B6A">
        <w:rPr>
          <w:rFonts w:ascii="華康仿宋體W4" w:eastAsia="華康仿宋體W4" w:hint="eastAsia"/>
          <w:b/>
          <w:spacing w:val="0"/>
          <w:sz w:val="22"/>
          <w:szCs w:val="22"/>
        </w:rPr>
        <w:t>A.約伯三友的安慰與約伯的答辯</w:t>
      </w:r>
    </w:p>
    <w:p w:rsidR="00A8311E" w:rsidRPr="00284CAB" w:rsidRDefault="00A8311E" w:rsidP="00284CAB">
      <w:pPr>
        <w:spacing w:beforeLines="30" w:before="72" w:line="340" w:lineRule="exact"/>
        <w:ind w:left="220" w:rightChars="-200" w:right="-448" w:hangingChars="100" w:hanging="220"/>
        <w:jc w:val="both"/>
        <w:rPr>
          <w:rFonts w:ascii="華康仿宋體W4" w:eastAsia="華康仿宋體W4"/>
          <w:spacing w:val="0"/>
          <w:sz w:val="21"/>
          <w:szCs w:val="21"/>
        </w:rPr>
      </w:pPr>
      <w:r w:rsidRPr="003B2B6A">
        <w:rPr>
          <w:rFonts w:ascii="華康仿宋體W4" w:eastAsia="華康仿宋體W4" w:hint="eastAsia"/>
          <w:b/>
          <w:spacing w:val="0"/>
          <w:sz w:val="22"/>
          <w:szCs w:val="22"/>
        </w:rPr>
        <w:t>1.歷經三個回合</w:t>
      </w:r>
      <w:r w:rsidRPr="00284CAB">
        <w:rPr>
          <w:rFonts w:ascii="華康仿宋體W4" w:eastAsia="華康仿宋體W4"/>
          <w:spacing w:val="0"/>
          <w:sz w:val="21"/>
          <w:szCs w:val="21"/>
        </w:rPr>
        <w:t>chs.3-14,15-21,22-31</w:t>
      </w:r>
    </w:p>
    <w:p w:rsidR="00A8311E" w:rsidRP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 w:rsidRPr="00A8311E">
        <w:rPr>
          <w:rFonts w:ascii="華康仿宋體W4" w:eastAsia="華康仿宋體W4" w:hint="eastAsia"/>
          <w:spacing w:val="0"/>
          <w:sz w:val="22"/>
          <w:szCs w:val="22"/>
        </w:rPr>
        <w:t xml:space="preserve">  正方(你有罪)      反方(我無罪)</w:t>
      </w:r>
    </w:p>
    <w:p w:rsidR="00A8311E" w:rsidRPr="00A8311E" w:rsidRDefault="00EB5996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118110</wp:posOffset>
                </wp:positionV>
                <wp:extent cx="576000" cy="142875"/>
                <wp:effectExtent l="38100" t="57150" r="71755" b="6667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62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78.7pt;margin-top:9.3pt;width:45.3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" strokecolor="#5a5a5a [2109]" strokeweight=".5pt">
                <v:stroke startarrow="block" endarrow="block" joinstyle="miter"/>
              </v:shape>
            </w:pict>
          </mc:Fallback>
        </mc:AlternateContent>
      </w:r>
      <w:r w:rsidR="00A8311E" w:rsidRPr="00A8311E">
        <w:rPr>
          <w:rFonts w:ascii="華康仿宋體W4" w:eastAsia="華康仿宋體W4" w:hint="eastAsia"/>
          <w:spacing w:val="0"/>
          <w:sz w:val="22"/>
          <w:szCs w:val="22"/>
        </w:rPr>
        <w:t xml:space="preserve">  主辯：以利法</w:t>
      </w:r>
    </w:p>
    <w:p w:rsidR="00A8311E" w:rsidRPr="00A8311E" w:rsidRDefault="00EB5996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D80A" wp14:editId="2D76C14A">
                <wp:simplePos x="0" y="0"/>
                <wp:positionH relativeFrom="column">
                  <wp:posOffset>1000125</wp:posOffset>
                </wp:positionH>
                <wp:positionV relativeFrom="paragraph">
                  <wp:posOffset>197485</wp:posOffset>
                </wp:positionV>
                <wp:extent cx="575945" cy="144000"/>
                <wp:effectExtent l="38100" t="57150" r="0" b="8509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945" cy="144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5C91" id="直線單箭頭接點 9" o:spid="_x0000_s1026" type="#_x0000_t32" style="position:absolute;margin-left:78.75pt;margin-top:15.55pt;width:45.35pt;height:11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" strokecolor="#595959" strokeweight=".5pt">
                <v:stroke startarrow="block" endarrow="block" joinstyle="miter"/>
              </v:shape>
            </w:pict>
          </mc:Fallback>
        </mc:AlternateContent>
      </w:r>
      <w:r>
        <w:rPr>
          <w:rFonts w:ascii="華康仿宋體W4" w:eastAsia="華康仿宋體W4"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2D80A" wp14:editId="2D76C14A">
                <wp:simplePos x="0" y="0"/>
                <wp:positionH relativeFrom="column">
                  <wp:posOffset>1000125</wp:posOffset>
                </wp:positionH>
                <wp:positionV relativeFrom="paragraph">
                  <wp:posOffset>121285</wp:posOffset>
                </wp:positionV>
                <wp:extent cx="576000" cy="0"/>
                <wp:effectExtent l="38100" t="76200" r="14605" b="952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4B6C" id="直線單箭頭接點 8" o:spid="_x0000_s1026" type="#_x0000_t32" style="position:absolute;margin-left:78.75pt;margin-top:9.55pt;width:45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" strokecolor="#595959" strokeweight=".5pt">
                <v:stroke startarrow="block" endarrow="block" joinstyle="miter"/>
              </v:shape>
            </w:pict>
          </mc:Fallback>
        </mc:AlternateContent>
      </w:r>
      <w:r w:rsidR="00A8311E" w:rsidRPr="00A8311E">
        <w:rPr>
          <w:rFonts w:ascii="華康仿宋體W4" w:eastAsia="華康仿宋體W4" w:hint="eastAsia"/>
          <w:spacing w:val="0"/>
          <w:sz w:val="22"/>
          <w:szCs w:val="22"/>
        </w:rPr>
        <w:t xml:space="preserve">  助辯：比勒達         </w:t>
      </w:r>
      <w:r>
        <w:rPr>
          <w:rFonts w:ascii="華康仿宋體W4" w:eastAsia="華康仿宋體W4" w:hint="eastAsia"/>
          <w:spacing w:val="0"/>
          <w:sz w:val="22"/>
          <w:szCs w:val="22"/>
        </w:rPr>
        <w:t xml:space="preserve"> </w:t>
      </w:r>
      <w:r w:rsidR="00A8311E" w:rsidRPr="00A8311E">
        <w:rPr>
          <w:rFonts w:ascii="華康仿宋體W4" w:eastAsia="華康仿宋體W4" w:hint="eastAsia"/>
          <w:spacing w:val="0"/>
          <w:sz w:val="22"/>
          <w:szCs w:val="22"/>
        </w:rPr>
        <w:t>約伯</w:t>
      </w:r>
    </w:p>
    <w:p w:rsid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 w:rsidRPr="00A8311E">
        <w:rPr>
          <w:rFonts w:ascii="華康仿宋體W4" w:eastAsia="華康仿宋體W4" w:hint="eastAsia"/>
          <w:spacing w:val="0"/>
          <w:sz w:val="22"/>
          <w:szCs w:val="22"/>
        </w:rPr>
        <w:t xml:space="preserve">  結辯：瑣法</w:t>
      </w:r>
    </w:p>
    <w:p w:rsidR="001212C7" w:rsidRDefault="001212C7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</w:p>
    <w:p w:rsidR="00A8311E" w:rsidRPr="003B2B6A" w:rsidRDefault="001212C7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b/>
          <w:spacing w:val="0"/>
          <w:sz w:val="22"/>
          <w:szCs w:val="22"/>
        </w:rPr>
      </w:pPr>
      <w:r>
        <w:rPr>
          <w:rFonts w:ascii="華康仿宋體W4" w:eastAsia="華康仿宋體W4"/>
          <w:noProof/>
          <w:spacing w:val="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82550</wp:posOffset>
            </wp:positionV>
            <wp:extent cx="1523365" cy="1171575"/>
            <wp:effectExtent l="0" t="0" r="635" b="9525"/>
            <wp:wrapTight wrapText="bothSides">
              <wp:wrapPolygon edited="0">
                <wp:start x="0" y="0"/>
                <wp:lineTo x="0" y="21424"/>
                <wp:lineTo x="21339" y="21424"/>
                <wp:lineTo x="2133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約伯三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11E" w:rsidRPr="003B2B6A">
        <w:rPr>
          <w:rFonts w:ascii="華康仿宋體W4" w:eastAsia="華康仿宋體W4" w:hint="eastAsia"/>
          <w:b/>
          <w:spacing w:val="0"/>
          <w:sz w:val="22"/>
          <w:szCs w:val="22"/>
        </w:rPr>
        <w:t>2.約伯言論的重點：</w:t>
      </w:r>
    </w:p>
    <w:p w:rsidR="00A8311E" w:rsidRP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我無過犯，何以有禍？人生禍福無常，善惡不分。</w:t>
      </w:r>
    </w:p>
    <w:p w:rsidR="00A8311E" w:rsidRDefault="00A8311E" w:rsidP="00A8311E">
      <w:pPr>
        <w:spacing w:line="340" w:lineRule="exact"/>
        <w:ind w:left="220" w:rightChars="-150" w:right="-336" w:hangingChars="100" w:hanging="220"/>
        <w:jc w:val="both"/>
        <w:rPr>
          <w:rFonts w:ascii="華康仿宋體W4" w:eastAsia="華康仿宋體W4"/>
          <w:spacing w:val="0"/>
          <w:sz w:val="22"/>
          <w:szCs w:val="22"/>
        </w:rPr>
      </w:pPr>
      <w:r>
        <w:rPr>
          <w:rFonts w:ascii="華康仿宋體W4" w:eastAsia="華康仿宋體W4" w:hint="eastAsia"/>
          <w:spacing w:val="0"/>
          <w:sz w:val="22"/>
          <w:szCs w:val="22"/>
        </w:rPr>
        <w:t>˙</w:t>
      </w:r>
      <w:r w:rsidRPr="00A8311E">
        <w:rPr>
          <w:rFonts w:ascii="華康仿宋體W4" w:eastAsia="華康仿宋體W4" w:hint="eastAsia"/>
          <w:spacing w:val="0"/>
          <w:sz w:val="22"/>
          <w:szCs w:val="22"/>
        </w:rPr>
        <w:t>自己絕無不義，願與神對質。</w:t>
      </w:r>
    </w:p>
    <w:p w:rsidR="0050299D" w:rsidRDefault="0050299D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</w:p>
    <w:p w:rsidR="00A8311E" w:rsidRPr="00815A4D" w:rsidRDefault="00A8311E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A8311E">
        <w:rPr>
          <w:rFonts w:ascii="華康仿宋體W4" w:eastAsia="華康仿宋體W4" w:hint="eastAsia"/>
          <w:b/>
          <w:spacing w:val="0"/>
          <w:sz w:val="23"/>
          <w:szCs w:val="23"/>
        </w:rPr>
        <w:t>3.約伯三友的論述重點：「報應論」</w:t>
      </w:r>
    </w:p>
    <w:p w:rsidR="00A8311E" w:rsidRPr="00A8311E" w:rsidRDefault="00A8311E" w:rsidP="00A8311E">
      <w:pPr>
        <w:spacing w:line="340" w:lineRule="exact"/>
        <w:ind w:left="720" w:hanging="72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A8311E">
        <w:rPr>
          <w:rFonts w:ascii="華康仿宋體W4" w:eastAsia="華康仿宋體W4" w:hint="eastAsia"/>
          <w:spacing w:val="0"/>
          <w:sz w:val="23"/>
          <w:szCs w:val="23"/>
        </w:rPr>
        <w:t>善有善報，惡有惡報，</w:t>
      </w:r>
    </w:p>
    <w:p w:rsidR="00A8311E" w:rsidRPr="00A8311E" w:rsidRDefault="00A8311E" w:rsidP="00A8311E">
      <w:pPr>
        <w:spacing w:line="340" w:lineRule="exact"/>
        <w:ind w:left="720" w:hanging="72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A8311E">
        <w:rPr>
          <w:rFonts w:ascii="華康仿宋體W4" w:eastAsia="華康仿宋體W4" w:hint="eastAsia"/>
          <w:spacing w:val="0"/>
          <w:sz w:val="23"/>
          <w:szCs w:val="23"/>
        </w:rPr>
        <w:t>人遭禍患，並因行惡。</w:t>
      </w:r>
    </w:p>
    <w:p w:rsidR="00A8311E" w:rsidRDefault="00A8311E" w:rsidP="00A8311E">
      <w:pPr>
        <w:spacing w:line="340" w:lineRule="exact"/>
        <w:ind w:left="720" w:rightChars="-200" w:right="-448" w:hanging="72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A8311E">
        <w:rPr>
          <w:rFonts w:ascii="華康仿宋體W4" w:eastAsia="華康仿宋體W4" w:hint="eastAsia"/>
          <w:spacing w:val="0"/>
          <w:sz w:val="23"/>
          <w:szCs w:val="23"/>
        </w:rPr>
        <w:t>上帝賞善罰惡，約伯遭難必因犯罪</w:t>
      </w:r>
    </w:p>
    <w:p w:rsidR="0050299D" w:rsidRDefault="00A8311E" w:rsidP="00A8311E">
      <w:pPr>
        <w:spacing w:line="340" w:lineRule="exact"/>
        <w:ind w:left="720" w:hanging="72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A8311E">
        <w:rPr>
          <w:rFonts w:ascii="華康仿宋體W4" w:eastAsia="華康仿宋體W4" w:hint="eastAsia"/>
          <w:spacing w:val="0"/>
          <w:sz w:val="23"/>
          <w:szCs w:val="23"/>
        </w:rPr>
        <w:t>故應悔改認罪，必蒙神賜福。</w:t>
      </w:r>
    </w:p>
    <w:p w:rsidR="00A8311E" w:rsidRDefault="00A8311E" w:rsidP="00A8311E">
      <w:pPr>
        <w:spacing w:line="340" w:lineRule="exact"/>
        <w:ind w:left="230" w:rightChars="-150" w:right="-336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</w:p>
    <w:p w:rsidR="00A8311E" w:rsidRPr="003B2B6A" w:rsidRDefault="00A8311E" w:rsidP="00A8311E">
      <w:pPr>
        <w:spacing w:line="340" w:lineRule="exact"/>
        <w:ind w:left="230" w:rightChars="-150" w:right="-336" w:hangingChars="100" w:hanging="23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3B2B6A">
        <w:rPr>
          <w:rFonts w:ascii="華康仿宋體W4" w:eastAsia="華康仿宋體W4" w:hint="eastAsia"/>
          <w:b/>
          <w:spacing w:val="0"/>
          <w:sz w:val="23"/>
          <w:szCs w:val="23"/>
        </w:rPr>
        <w:t>B. 以利戶的言論 (chs.32-37)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以「煉淨論」、「熬煉論」做包裝。神透過苦難，教導兒女，成全其旨意。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實際上核心思想還是「報應論」</w:t>
      </w:r>
    </w:p>
    <w:p w:rsidR="00A8311E" w:rsidRPr="00815A4D" w:rsidRDefault="00A8311E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</w:p>
    <w:p w:rsidR="0050299D" w:rsidRPr="00815A4D" w:rsidRDefault="0050299D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815A4D">
        <w:rPr>
          <w:rFonts w:ascii="華康仿宋體W4" w:eastAsia="華康仿宋體W4" w:hint="eastAsia"/>
          <w:b/>
          <w:spacing w:val="0"/>
          <w:sz w:val="23"/>
          <w:szCs w:val="23"/>
        </w:rPr>
        <w:t>三、上帝的奇妙作為</w:t>
      </w:r>
    </w:p>
    <w:p w:rsidR="003B2B6A" w:rsidRPr="003B2B6A" w:rsidRDefault="003B2B6A" w:rsidP="003B2B6A">
      <w:pPr>
        <w:spacing w:beforeLines="30" w:before="72" w:line="340" w:lineRule="exact"/>
        <w:ind w:left="230" w:rightChars="-100" w:right="-224" w:hangingChars="100" w:hanging="23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3B2B6A">
        <w:rPr>
          <w:rFonts w:ascii="華康仿宋體W4" w:eastAsia="華康仿宋體W4" w:hint="eastAsia"/>
          <w:b/>
          <w:spacing w:val="0"/>
          <w:sz w:val="23"/>
          <w:szCs w:val="23"/>
        </w:rPr>
        <w:t>A.神親自的質問與回答(chs.38-41)</w:t>
      </w:r>
    </w:p>
    <w:p w:rsidR="003B2B6A" w:rsidRPr="003B2B6A" w:rsidRDefault="003B2B6A" w:rsidP="003B2B6A">
      <w:pPr>
        <w:spacing w:beforeLines="30" w:before="72" w:line="340" w:lineRule="exact"/>
        <w:ind w:left="230" w:rightChars="-100" w:right="-224" w:hangingChars="100" w:hanging="23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3B2B6A">
        <w:rPr>
          <w:rFonts w:ascii="華康仿宋體W4" w:eastAsia="華康仿宋體W4" w:hint="eastAsia"/>
          <w:b/>
          <w:spacing w:val="0"/>
          <w:sz w:val="23"/>
          <w:szCs w:val="23"/>
        </w:rPr>
        <w:t>1.第一次在旋風中的質問與回答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質問：誰用無知的言語，使我的旨意暗昧不明？（chs.38-39）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你能瞭解掌握宇宙萬物、動物王國嗎(53)？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質問重點：神創造的奇妙、偉大。</w:t>
      </w:r>
    </w:p>
    <w:p w:rsid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包括：自然界</w:t>
      </w:r>
      <w:r>
        <w:rPr>
          <w:rFonts w:ascii="華康仿宋體W4" w:eastAsia="華康仿宋體W4" w:hint="eastAsia"/>
          <w:spacing w:val="0"/>
          <w:sz w:val="23"/>
          <w:szCs w:val="23"/>
        </w:rPr>
        <w:t>、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野生動物</w:t>
      </w:r>
    </w:p>
    <w:p w:rsid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約伯的反應：無話可說，用手摀口，賭氣不語（40:3-5）。</w:t>
      </w:r>
    </w:p>
    <w:p w:rsid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b/>
          <w:spacing w:val="0"/>
          <w:sz w:val="23"/>
          <w:szCs w:val="23"/>
        </w:rPr>
      </w:pP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3B2B6A">
        <w:rPr>
          <w:rFonts w:ascii="華康仿宋體W4" w:eastAsia="華康仿宋體W4" w:hint="eastAsia"/>
          <w:b/>
          <w:spacing w:val="0"/>
          <w:sz w:val="23"/>
          <w:szCs w:val="23"/>
        </w:rPr>
        <w:t>2.第二次在旋風中的質問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質問(22?)：我問你，你可以指示我。你豈可自以為義？你能像神一樣嗎？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你能管理世界、導正人類、維持公義嗎（ch.40）？</w:t>
      </w:r>
    </w:p>
    <w:p w:rsid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質問重點：河馬與鱷魚之描述</w:t>
      </w:r>
    </w:p>
    <w:p w:rsidR="00284CAB" w:rsidRDefault="00284CAB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3B2B6A">
        <w:rPr>
          <w:rFonts w:ascii="華康仿宋體W4" w:eastAsia="華康仿宋體W4" w:hint="eastAsia"/>
          <w:b/>
          <w:spacing w:val="0"/>
          <w:sz w:val="23"/>
          <w:szCs w:val="23"/>
        </w:rPr>
        <w:t>3. 約伯的反應 (42:1-6)：</w:t>
      </w:r>
    </w:p>
    <w:p w:rsidR="003B2B6A" w:rsidRPr="003B2B6A" w:rsidRDefault="003B2B6A" w:rsidP="00284CAB">
      <w:pPr>
        <w:spacing w:line="340" w:lineRule="exact"/>
        <w:ind w:left="230" w:rightChars="-200" w:right="-448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約伯的反應：認罪、懊悔，謙卑俯服。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約伯的態度是：我不明白，何來苦難，但神有權能，我願順服。</w:t>
      </w:r>
    </w:p>
    <w:p w:rsidR="003B2B6A" w:rsidRPr="003B2B6A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42:5 我從前風聞有你，現在親眼看見你。</w:t>
      </w:r>
    </w:p>
    <w:p w:rsidR="003B2B6A" w:rsidRPr="00A8311E" w:rsidRDefault="003B2B6A" w:rsidP="003B2B6A">
      <w:pPr>
        <w:spacing w:line="340" w:lineRule="exact"/>
        <w:ind w:left="230" w:rightChars="-100" w:right="-224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3B2B6A">
        <w:rPr>
          <w:rFonts w:ascii="華康仿宋體W4" w:eastAsia="華康仿宋體W4" w:hint="eastAsia"/>
          <w:spacing w:val="0"/>
          <w:sz w:val="23"/>
          <w:szCs w:val="23"/>
        </w:rPr>
        <w:t>42:6 因此我厭惡自己（或譯：我的言語），在塵土和爐灰中懊悔。</w:t>
      </w:r>
    </w:p>
    <w:p w:rsidR="0050299D" w:rsidRPr="00815A4D" w:rsidRDefault="0050299D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</w:p>
    <w:p w:rsidR="0050299D" w:rsidRDefault="0050299D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spacing w:val="0"/>
          <w:sz w:val="23"/>
          <w:szCs w:val="23"/>
        </w:rPr>
      </w:pPr>
      <w:r w:rsidRPr="00815A4D">
        <w:rPr>
          <w:rFonts w:ascii="華康仿宋體W4" w:eastAsia="華康仿宋體W4" w:hint="eastAsia"/>
          <w:b/>
          <w:spacing w:val="0"/>
          <w:sz w:val="23"/>
          <w:szCs w:val="23"/>
        </w:rPr>
        <w:t>四、結論：親眼見你的人生</w:t>
      </w:r>
    </w:p>
    <w:p w:rsidR="003B2B6A" w:rsidRPr="003B2B6A" w:rsidRDefault="003B2B6A" w:rsidP="00284CAB">
      <w:pPr>
        <w:spacing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3B2B6A">
        <w:rPr>
          <w:rFonts w:ascii="華康仿宋體W4" w:eastAsia="華康仿宋體W4" w:hint="eastAsia"/>
          <w:spacing w:val="0"/>
          <w:sz w:val="23"/>
          <w:szCs w:val="23"/>
        </w:rPr>
        <w:t>1.神直接加入對話，並未用柔軟安慰的話語，甚至還有責怪他自以為是之意。</w:t>
      </w:r>
    </w:p>
    <w:p w:rsidR="003B2B6A" w:rsidRDefault="003B2B6A" w:rsidP="00284CAB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3B2B6A">
        <w:rPr>
          <w:rFonts w:ascii="華康仿宋體W4" w:eastAsia="華康仿宋體W4" w:hint="eastAsia"/>
          <w:spacing w:val="0"/>
          <w:sz w:val="23"/>
          <w:szCs w:val="23"/>
        </w:rPr>
        <w:t>2.神所回答的內容，跟約伯受苦的原因，似乎毫不相干。而是用一大堆問題，反問約伯知多少。</w:t>
      </w:r>
    </w:p>
    <w:p w:rsidR="00284CAB" w:rsidRPr="00284CAB" w:rsidRDefault="00284CAB" w:rsidP="005F2950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284CAB">
        <w:rPr>
          <w:rFonts w:ascii="華康仿宋體W4" w:eastAsia="華康仿宋體W4" w:hint="eastAsia"/>
          <w:spacing w:val="0"/>
          <w:sz w:val="23"/>
          <w:szCs w:val="23"/>
        </w:rPr>
        <w:t>3.但神的言論使約伯完全臣服，因為神說話了</w:t>
      </w:r>
    </w:p>
    <w:p w:rsidR="00284CAB" w:rsidRPr="00284CAB" w:rsidRDefault="00284CAB" w:rsidP="00284CAB">
      <w:pPr>
        <w:spacing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284CAB">
        <w:rPr>
          <w:rFonts w:ascii="華康仿宋體W4" w:eastAsia="華康仿宋體W4" w:hint="eastAsia"/>
          <w:spacing w:val="0"/>
          <w:sz w:val="23"/>
          <w:szCs w:val="23"/>
        </w:rPr>
        <w:t>是神親自開口，這曾經與他有緊密關係的神，親自向他說話。</w:t>
      </w:r>
    </w:p>
    <w:p w:rsidR="00284CAB" w:rsidRDefault="00284CAB" w:rsidP="00284CAB">
      <w:pPr>
        <w:spacing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284CAB">
        <w:rPr>
          <w:rFonts w:ascii="華康仿宋體W4" w:eastAsia="華康仿宋體W4" w:hint="eastAsia"/>
          <w:spacing w:val="0"/>
          <w:sz w:val="23"/>
          <w:szCs w:val="23"/>
        </w:rPr>
        <w:t>是神說話的內容，讓約伯看見自己的渺小、無知、有限；相對之下，是神的全知、全能、慈愛、智慧。神既如此，他必掌權，在約伯的生命中掌權，從頭到尾掌權，也一直與約伯同在。</w:t>
      </w:r>
    </w:p>
    <w:p w:rsidR="00284CAB" w:rsidRPr="00284CAB" w:rsidRDefault="00284CAB" w:rsidP="005F2950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284CAB">
        <w:rPr>
          <w:rFonts w:ascii="華康仿宋體W4" w:eastAsia="華康仿宋體W4" w:hint="eastAsia"/>
          <w:spacing w:val="0"/>
          <w:sz w:val="23"/>
          <w:szCs w:val="23"/>
        </w:rPr>
        <w:t>4.神的話啟示他自己：</w:t>
      </w:r>
    </w:p>
    <w:p w:rsidR="00284CAB" w:rsidRPr="00284CAB" w:rsidRDefault="00284CAB" w:rsidP="00284CAB">
      <w:pPr>
        <w:spacing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284CAB">
        <w:rPr>
          <w:rFonts w:ascii="華康仿宋體W4" w:eastAsia="華康仿宋體W4" w:hint="eastAsia"/>
          <w:spacing w:val="0"/>
          <w:sz w:val="23"/>
          <w:szCs w:val="23"/>
        </w:rPr>
        <w:t>他如此眷顧這世界，也眷顧萬物及不認識他的人。</w:t>
      </w:r>
    </w:p>
    <w:p w:rsidR="00284CAB" w:rsidRDefault="00284CAB" w:rsidP="00284CAB">
      <w:pPr>
        <w:spacing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284CAB">
        <w:rPr>
          <w:rFonts w:ascii="華康仿宋體W4" w:eastAsia="華康仿宋體W4" w:hint="eastAsia"/>
          <w:spacing w:val="0"/>
          <w:sz w:val="23"/>
          <w:szCs w:val="23"/>
        </w:rPr>
        <w:t>他如此瞭解人類，也是如此瞭解並親近約伯。所以約伯的受苦，就是神自己的痛苦（因為約伯可能失敗，撒旦因此成功挑戰、摧毀神對約伯的信任）。</w:t>
      </w:r>
    </w:p>
    <w:p w:rsidR="00284CAB" w:rsidRDefault="00284CAB" w:rsidP="005F2950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284CAB">
        <w:rPr>
          <w:rFonts w:ascii="華康仿宋體W4" w:eastAsia="華康仿宋體W4" w:hint="eastAsia"/>
          <w:spacing w:val="0"/>
          <w:sz w:val="23"/>
          <w:szCs w:val="23"/>
        </w:rPr>
        <w:t>5.神不是用「使約伯瞭解問題的原因」幫助他，而是使約伯看見超越問題及苦難的神，從始至終都在掌權，並與他同在。這個體會（同在論），使約伯如同親眼見到神，因而超越了苦難，他不需要追究苦難的原因，因他有了真正的答案。</w:t>
      </w:r>
    </w:p>
    <w:p w:rsidR="00284CAB" w:rsidRPr="00284CAB" w:rsidRDefault="00284CAB" w:rsidP="005F2950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284CAB">
        <w:rPr>
          <w:rFonts w:ascii="華康仿宋體W4" w:eastAsia="華康仿宋體W4" w:hint="eastAsia"/>
          <w:spacing w:val="0"/>
          <w:sz w:val="23"/>
          <w:szCs w:val="23"/>
        </w:rPr>
        <w:t>6.約伯記真正的主角，是神自己，</w:t>
      </w:r>
      <w:r w:rsidRPr="00284CAB">
        <w:rPr>
          <w:rFonts w:ascii="華康仿宋體W4" w:eastAsia="華康仿宋體W4" w:hint="eastAsia"/>
          <w:spacing w:val="0"/>
          <w:sz w:val="23"/>
          <w:szCs w:val="23"/>
        </w:rPr>
        <w:lastRenderedPageBreak/>
        <w:t>不是約伯。受苦的是神，不只是約伯。</w:t>
      </w:r>
    </w:p>
    <w:p w:rsidR="00284CAB" w:rsidRDefault="00284CAB" w:rsidP="005F2950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284CAB">
        <w:rPr>
          <w:rFonts w:ascii="華康仿宋體W4" w:eastAsia="華康仿宋體W4" w:hint="eastAsia"/>
          <w:spacing w:val="0"/>
          <w:sz w:val="23"/>
          <w:szCs w:val="23"/>
        </w:rPr>
        <w:t>7.約伯從始至終不知苦難發生的真正原因，但為什麼神讓我們（後代的讀者）知道？</w:t>
      </w:r>
    </w:p>
    <w:p w:rsidR="00284CAB" w:rsidRPr="00284CAB" w:rsidRDefault="00284CAB" w:rsidP="005F2950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284CAB">
        <w:rPr>
          <w:rFonts w:ascii="華康仿宋體W4" w:eastAsia="華康仿宋體W4" w:hint="eastAsia"/>
          <w:spacing w:val="0"/>
          <w:sz w:val="23"/>
          <w:szCs w:val="23"/>
        </w:rPr>
        <w:t>8.苦難的實際原因是神主動接受撒旦的挑釁與挑戰。神必須面對約伯有可能失敗的後果。但神卻在信任及摯愛約伯的情況下，接受挑戰，神並未將約伯當作賭博的籌碼。</w:t>
      </w:r>
    </w:p>
    <w:p w:rsidR="00284CAB" w:rsidRPr="0050299D" w:rsidRDefault="00284CAB" w:rsidP="005F2950">
      <w:pPr>
        <w:spacing w:beforeLines="30" w:before="72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仿宋體W4" w:eastAsia="華康仿宋體W4" w:hint="eastAsia"/>
          <w:spacing w:val="0"/>
          <w:sz w:val="23"/>
          <w:szCs w:val="23"/>
        </w:rPr>
        <w:t>˙</w:t>
      </w:r>
      <w:r w:rsidRPr="00284CAB">
        <w:rPr>
          <w:rFonts w:ascii="華康仿宋體W4" w:eastAsia="華康仿宋體W4" w:hint="eastAsia"/>
          <w:spacing w:val="0"/>
          <w:sz w:val="23"/>
          <w:szCs w:val="23"/>
        </w:rPr>
        <w:t>約伯的痛苦其實就是神的痛苦，神一直與約伯同在，且從始至終都在掌權。作者藉此讓讀者看見神掌權下的「同在論」才是信仰最深層的思想。</w:t>
      </w:r>
    </w:p>
    <w:p w:rsidR="00284CAB" w:rsidRPr="00284CAB" w:rsidRDefault="001212C7" w:rsidP="00815A4D">
      <w:pPr>
        <w:spacing w:beforeLines="50" w:before="120" w:line="340" w:lineRule="exact"/>
        <w:ind w:left="260" w:hangingChars="100" w:hanging="26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81915</wp:posOffset>
            </wp:positionV>
            <wp:extent cx="914400" cy="895350"/>
            <wp:effectExtent l="0" t="0" r="0" b="0"/>
            <wp:wrapSquare wrapText="bothSides"/>
            <wp:docPr id="1" name="圖片 1" descr="手牽手，我們一起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牽手，我們一起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37" t="27348" r="25387" b="8386"/>
                    <a:stretch/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CAB" w:rsidRPr="00284CAB"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結語</w:t>
      </w:r>
    </w:p>
    <w:p w:rsidR="0050299D" w:rsidRPr="0050299D" w:rsidRDefault="0050299D" w:rsidP="00815A4D">
      <w:pPr>
        <w:spacing w:beforeLines="50" w:before="120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0299D">
        <w:rPr>
          <w:rFonts w:ascii="華康仿宋體W4" w:eastAsia="華康仿宋體W4" w:hint="eastAsia"/>
          <w:bCs/>
          <w:spacing w:val="0"/>
          <w:sz w:val="23"/>
          <w:szCs w:val="23"/>
        </w:rPr>
        <w:t>1.我們在人生的苦難</w:t>
      </w:r>
      <w:r w:rsidRPr="0050299D">
        <w:rPr>
          <w:rFonts w:ascii="華康仿宋體W4" w:eastAsia="華康仿宋體W4" w:hint="eastAsia"/>
          <w:spacing w:val="0"/>
          <w:sz w:val="23"/>
          <w:szCs w:val="23"/>
        </w:rPr>
        <w:t>中，上帝也一起受苦。</w:t>
      </w:r>
    </w:p>
    <w:p w:rsidR="0050299D" w:rsidRPr="0050299D" w:rsidRDefault="0050299D" w:rsidP="00815A4D">
      <w:pPr>
        <w:spacing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0299D">
        <w:rPr>
          <w:rFonts w:ascii="華康仿宋體W4" w:eastAsia="華康仿宋體W4" w:hint="eastAsia"/>
          <w:bCs/>
          <w:spacing w:val="0"/>
          <w:sz w:val="23"/>
          <w:szCs w:val="23"/>
        </w:rPr>
        <w:t>2.</w:t>
      </w:r>
      <w:r w:rsidRPr="0050299D">
        <w:rPr>
          <w:rFonts w:ascii="華康仿宋體W4" w:eastAsia="華康仿宋體W4" w:hint="eastAsia"/>
          <w:spacing w:val="0"/>
          <w:sz w:val="23"/>
          <w:szCs w:val="23"/>
        </w:rPr>
        <w:t>經歷神的同在與掌權，才能夠超越苦難。</w:t>
      </w:r>
    </w:p>
    <w:p w:rsidR="0050299D" w:rsidRPr="0050299D" w:rsidRDefault="0050299D" w:rsidP="00815A4D">
      <w:pPr>
        <w:spacing w:line="340" w:lineRule="exact"/>
        <w:ind w:left="720" w:hanging="720"/>
        <w:jc w:val="both"/>
        <w:rPr>
          <w:rFonts w:ascii="華康仿宋體W4" w:eastAsia="華康仿宋體W4"/>
          <w:spacing w:val="0"/>
          <w:sz w:val="23"/>
          <w:szCs w:val="23"/>
        </w:rPr>
      </w:pPr>
    </w:p>
    <w:p w:rsidR="0050299D" w:rsidRPr="00815A4D" w:rsidRDefault="0050299D" w:rsidP="00815A4D">
      <w:pPr>
        <w:spacing w:line="340" w:lineRule="exact"/>
        <w:ind w:left="720" w:hanging="720"/>
        <w:jc w:val="both"/>
        <w:rPr>
          <w:rFonts w:ascii="華康仿宋體W4" w:eastAsia="華康仿宋體W4"/>
          <w:b/>
          <w:bCs/>
          <w:spacing w:val="0"/>
          <w:sz w:val="25"/>
          <w:szCs w:val="25"/>
          <w:lang w:val="zh-TW"/>
        </w:rPr>
      </w:pPr>
      <w:r w:rsidRPr="00815A4D">
        <w:rPr>
          <w:rFonts w:ascii="華康仿宋體W4" w:eastAsia="華康仿宋體W4" w:hint="eastAsia"/>
          <w:b/>
          <w:bCs/>
          <w:spacing w:val="0"/>
          <w:sz w:val="25"/>
          <w:szCs w:val="25"/>
          <w:lang w:val="zh-TW"/>
        </w:rPr>
        <w:t>討論問題：</w:t>
      </w:r>
    </w:p>
    <w:p w:rsidR="0050299D" w:rsidRPr="0050299D" w:rsidRDefault="0050299D" w:rsidP="00815A4D">
      <w:pPr>
        <w:spacing w:beforeLines="50" w:before="120" w:line="340" w:lineRule="exact"/>
        <w:ind w:left="230" w:hangingChars="100" w:hanging="230"/>
        <w:jc w:val="both"/>
        <w:rPr>
          <w:rFonts w:ascii="華康仿宋體W4" w:eastAsia="華康仿宋體W4"/>
          <w:spacing w:val="0"/>
          <w:sz w:val="23"/>
          <w:szCs w:val="23"/>
        </w:rPr>
      </w:pPr>
      <w:r w:rsidRPr="0050299D">
        <w:rPr>
          <w:rFonts w:ascii="華康仿宋體W4" w:eastAsia="華康仿宋體W4" w:hint="eastAsia"/>
          <w:spacing w:val="0"/>
          <w:sz w:val="23"/>
          <w:szCs w:val="23"/>
        </w:rPr>
        <w:t>1.你面對人生中的苦難時，曾經出現怎樣的心情及情緒呢？</w:t>
      </w:r>
    </w:p>
    <w:p w:rsidR="0050299D" w:rsidRDefault="0050299D" w:rsidP="00815A4D">
      <w:pPr>
        <w:spacing w:beforeLines="100" w:before="240" w:line="340" w:lineRule="exact"/>
        <w:ind w:left="230" w:hangingChars="100" w:hanging="230"/>
        <w:jc w:val="both"/>
        <w:rPr>
          <w:rFonts w:ascii="Adobe 黑体 Std R" w:eastAsiaTheme="minorEastAsia" w:hAnsi="Adobe 黑体 Std R" w:cs="Arial Unicode MS"/>
          <w:sz w:val="28"/>
          <w:szCs w:val="28"/>
          <w:lang w:val="zh-TW"/>
        </w:rPr>
      </w:pPr>
      <w:r w:rsidRPr="0050299D">
        <w:rPr>
          <w:rFonts w:ascii="華康仿宋體W4" w:eastAsia="華康仿宋體W4" w:hint="eastAsia"/>
          <w:spacing w:val="0"/>
          <w:sz w:val="23"/>
          <w:szCs w:val="23"/>
        </w:rPr>
        <w:t>2.你如何面對這些困境？約伯的經歷可以給你什麼啟發呢？</w:t>
      </w:r>
      <w:r w:rsidR="00815A4D" w:rsidRPr="003267CC">
        <w:rPr>
          <w:rFonts w:ascii="Adobe 黑体 Std R" w:eastAsia="Adobe 黑体 Std R" w:hAnsi="Adobe 黑体 Std R" w:cs="Arial Unicode MS" w:hint="eastAsia"/>
          <w:sz w:val="28"/>
          <w:szCs w:val="28"/>
          <w:lang w:val="zh-TW"/>
        </w:rPr>
        <w:sym w:font="Webdings" w:char="F059"/>
      </w:r>
    </w:p>
    <w:p w:rsidR="005C0FC1" w:rsidRPr="00556618" w:rsidRDefault="005C0FC1" w:rsidP="00793AB5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33359">
        <w:rPr>
          <w:rFonts w:ascii="華康細圓體(P)" w:eastAsia="華康細圓體(P)" w:hint="eastAsia"/>
          <w:b/>
          <w:spacing w:val="0"/>
          <w:sz w:val="20"/>
        </w:rPr>
        <w:t>林盈沼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C0FC1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C0FC1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C0FC1" w:rsidRPr="00326125" w:rsidRDefault="005C0FC1" w:rsidP="005C0FC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33359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1A4299">
        <w:rPr>
          <w:rFonts w:ascii="華康細圓體(P)" w:eastAsia="華康細圓體(P)" w:hint="eastAsia"/>
          <w:b/>
          <w:spacing w:val="0"/>
          <w:sz w:val="20"/>
        </w:rPr>
        <w:t>聚會</w:t>
      </w:r>
      <w:r w:rsidR="001A4299">
        <w:rPr>
          <w:rFonts w:ascii="華康細圓體(P)" w:eastAsia="華康細圓體(P)"/>
          <w:b/>
          <w:spacing w:val="0"/>
          <w:sz w:val="20"/>
        </w:rPr>
        <w:tab/>
      </w:r>
      <w:r w:rsidR="00333359">
        <w:rPr>
          <w:rFonts w:ascii="華康細圓體(P)" w:eastAsia="華康細圓體(P)" w:hint="eastAsia"/>
          <w:b/>
          <w:spacing w:val="0"/>
          <w:sz w:val="20"/>
        </w:rPr>
        <w:t>劉介磐</w:t>
      </w:r>
      <w:r w:rsidR="001A4299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A4299" w:rsidRDefault="001A4299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33359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72EC7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5C0FC1" w:rsidRDefault="005C0FC1" w:rsidP="005C0FC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A27F83">
        <w:rPr>
          <w:rFonts w:ascii="華康細圓體(P)" w:eastAsia="華康細圓體(P)"/>
          <w:b/>
          <w:spacing w:val="0"/>
          <w:sz w:val="20"/>
        </w:rPr>
        <w:tab/>
      </w:r>
      <w:r w:rsidR="00A27F83">
        <w:rPr>
          <w:rFonts w:ascii="華康細圓體(P)" w:eastAsia="華康細圓體(P)" w:hint="eastAsia"/>
          <w:b/>
          <w:spacing w:val="0"/>
          <w:sz w:val="20"/>
        </w:rPr>
        <w:t>專題</w:t>
      </w:r>
    </w:p>
    <w:p w:rsidR="00466A69" w:rsidRDefault="005C0FC1" w:rsidP="00C154A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(P)" w:eastAsia="華康魏碑體(P)" w:hAnsi="微軟正黑體" w:cs="華康細圓體(P)"/>
          <w:spacing w:val="0"/>
          <w:kern w:val="2"/>
          <w:sz w:val="24"/>
          <w:szCs w:val="24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1A4299">
        <w:rPr>
          <w:rFonts w:ascii="華康細圓體(P)" w:eastAsia="華康細圓體(P)"/>
          <w:b/>
          <w:spacing w:val="0"/>
          <w:sz w:val="20"/>
        </w:rPr>
        <w:tab/>
      </w:r>
      <w:r w:rsidR="00333359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976F63" w:rsidRDefault="00976F63" w:rsidP="0033335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333359" w:rsidRPr="00333359" w:rsidRDefault="00333359" w:rsidP="0033335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33359">
        <w:rPr>
          <w:rFonts w:ascii="華康龍門石碑(P)" w:eastAsia="華康龍門石碑(P)" w:hAnsi="華康古印體" w:cs="Times New Roman" w:hint="eastAsia"/>
          <w:spacing w:val="-6"/>
          <w:kern w:val="20"/>
        </w:rPr>
        <w:t>我知道我的救贖主活著</w:t>
      </w:r>
      <w:r w:rsidRPr="00333359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，</w:t>
      </w:r>
      <w:r w:rsidRPr="00333359">
        <w:rPr>
          <w:rFonts w:ascii="華康龍門石碑(P)" w:eastAsia="華康龍門石碑(P)" w:hAnsi="華康古印體" w:cs="Times New Roman" w:hint="eastAsia"/>
          <w:spacing w:val="-6"/>
          <w:kern w:val="20"/>
        </w:rPr>
        <w:t>末了必站立在地上。</w:t>
      </w:r>
    </w:p>
    <w:p w:rsidR="001A4299" w:rsidRDefault="00333359" w:rsidP="0033335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333359">
        <w:rPr>
          <w:rFonts w:ascii="華康龍門石碑(P)" w:eastAsia="華康龍門石碑(P)" w:hAnsi="華康古印體" w:cs="Times New Roman" w:hint="eastAsia"/>
          <w:spacing w:val="-6"/>
          <w:kern w:val="20"/>
        </w:rPr>
        <w:t>我這皮肉滅絕之後，我必在肉體之外得見上帝。</w:t>
      </w:r>
    </w:p>
    <w:p w:rsidR="00976F63" w:rsidRPr="00255D8F" w:rsidRDefault="001A4299" w:rsidP="001A4299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</w:t>
      </w:r>
      <w:r w:rsidR="00333359">
        <w:rPr>
          <w:rFonts w:ascii="華康龍門石碑(P)" w:eastAsia="華康龍門石碑(P)" w:hAnsi="華康古印體" w:cs="Times New Roman" w:hint="eastAsia"/>
          <w:spacing w:val="-6"/>
          <w:kern w:val="20"/>
        </w:rPr>
        <w:t>約伯記19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333359">
        <w:rPr>
          <w:rFonts w:ascii="華康龍門石碑(P)" w:eastAsia="華康龍門石碑(P)" w:hAnsi="華康古印體" w:cs="Times New Roman" w:hint="eastAsia"/>
          <w:spacing w:val="-6"/>
          <w:kern w:val="20"/>
        </w:rPr>
        <w:t>25</w:t>
      </w:r>
      <w:r w:rsidR="002B3437"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 w:rsidR="00333359">
        <w:rPr>
          <w:rFonts w:ascii="華康龍門石碑(P)" w:eastAsia="華康龍門石碑(P)" w:hAnsi="華康古印體" w:cs="Times New Roman" w:hint="eastAsia"/>
          <w:spacing w:val="-6"/>
          <w:kern w:val="20"/>
        </w:rPr>
        <w:t>26</w:t>
      </w:r>
    </w:p>
    <w:p w:rsidR="00976F63" w:rsidRDefault="00976F63" w:rsidP="00FA51A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5F2950">
        <w:rPr>
          <w:rFonts w:ascii="華康魏碑體(P)" w:eastAsia="華康魏碑體(P)" w:hAnsi="華康古印體"/>
          <w:spacing w:val="10"/>
          <w:szCs w:val="26"/>
        </w:rPr>
        <w:t>59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0845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="00C154A4">
        <w:rPr>
          <w:rFonts w:ascii="華康魏碑體(P)" w:eastAsia="華康魏碑體(P)" w:hAnsi="華康古印體" w:hint="eastAsia"/>
          <w:spacing w:val="10"/>
          <w:szCs w:val="26"/>
        </w:rPr>
        <w:t>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C154A4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5F2950">
        <w:rPr>
          <w:rFonts w:ascii="華康魏碑體(P)" w:eastAsia="華康魏碑體(P)" w:hAnsi="華康古印體"/>
          <w:spacing w:val="10"/>
          <w:szCs w:val="26"/>
        </w:rPr>
        <w:t>8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0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F2950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A4299">
        <w:rPr>
          <w:rFonts w:ascii="華康細圓體(P)" w:eastAsia="華康細圓體(P)" w:hint="eastAsia"/>
          <w:b/>
          <w:spacing w:val="0"/>
          <w:sz w:val="20"/>
        </w:rPr>
        <w:t>蔣震彥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5F2950" w:rsidRPr="005F2950">
        <w:rPr>
          <w:rFonts w:ascii="Times New Roman" w:eastAsia="華康隸書體W7(P)" w:hint="eastAsia"/>
          <w:bCs/>
          <w:spacing w:val="-10"/>
          <w:sz w:val="24"/>
        </w:rPr>
        <w:t>賴大隨弟兄</w:t>
      </w:r>
      <w:r w:rsidR="005F2950" w:rsidRPr="005F2950">
        <w:rPr>
          <w:rFonts w:ascii="Times New Roman" w:eastAsia="華康隸書體W7(P)" w:hint="eastAsia"/>
          <w:bCs/>
          <w:spacing w:val="-10"/>
          <w:sz w:val="24"/>
        </w:rPr>
        <w:tab/>
        <w:t>11</w:t>
      </w:r>
      <w:r w:rsidR="005F2950" w:rsidRPr="005F2950">
        <w:rPr>
          <w:rFonts w:ascii="Times New Roman" w:eastAsia="華康隸書體W7(P)" w:hint="eastAsia"/>
          <w:bCs/>
          <w:spacing w:val="-10"/>
          <w:sz w:val="24"/>
        </w:rPr>
        <w:t>月同工會</w:t>
      </w:r>
      <w:r w:rsidR="005F2950">
        <w:rPr>
          <w:rFonts w:ascii="Times New Roman" w:eastAsia="華康隸書體W7(P)"/>
          <w:bCs/>
          <w:spacing w:val="-10"/>
          <w:sz w:val="24"/>
        </w:rPr>
        <w:tab/>
      </w:r>
      <w:r w:rsidR="005F2950" w:rsidRPr="005F2950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1A4299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徐漢慧姊妹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ab/>
      </w:r>
      <w:r w:rsidR="005F295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賴大隨弟兄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F2950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F2950" w:rsidRPr="005F2950">
        <w:rPr>
          <w:rFonts w:ascii="Times New Roman" w:eastAsia="華康隸書體W7(P)" w:hint="eastAsia"/>
          <w:bCs/>
          <w:spacing w:val="-10"/>
          <w:sz w:val="24"/>
        </w:rPr>
        <w:t>林盈沼弟兄</w:t>
      </w:r>
      <w:r w:rsidR="005F2950">
        <w:rPr>
          <w:rFonts w:ascii="Times New Roman" w:eastAsia="華康隸書體W7(P)"/>
          <w:bCs/>
          <w:spacing w:val="-10"/>
          <w:sz w:val="24"/>
        </w:rPr>
        <w:tab/>
      </w:r>
      <w:r w:rsidR="00F814A1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F163CF">
        <w:rPr>
          <w:rFonts w:ascii="華康細圓體(P)" w:eastAsia="華康細圓體(P)" w:hint="eastAsia"/>
          <w:b/>
          <w:spacing w:val="0"/>
          <w:sz w:val="20"/>
        </w:rPr>
        <w:t>唐華</w:t>
      </w:r>
      <w:r w:rsidR="00FF489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F084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我的指望在哪裡？</w:t>
      </w:r>
      <w:r w:rsidR="00955B35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163CF" w:rsidRPr="00F163CF">
        <w:rPr>
          <w:rFonts w:ascii="華康細圓體(P)" w:eastAsia="華康細圓體(P)" w:hint="eastAsia"/>
          <w:b/>
          <w:spacing w:val="0"/>
          <w:sz w:val="20"/>
        </w:rPr>
        <w:t>利亞與雅各－為愛掙扎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約伯記17:11-16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F163CF" w:rsidRPr="00F163CF">
        <w:rPr>
          <w:rFonts w:ascii="華康細圓體(P)" w:eastAsia="華康細圓體(P)" w:hint="eastAsia"/>
          <w:b/>
          <w:spacing w:val="0"/>
          <w:sz w:val="20"/>
        </w:rPr>
        <w:t>創</w:t>
      </w:r>
      <w:r w:rsidR="00333359">
        <w:rPr>
          <w:rFonts w:ascii="華康細圓體(P)" w:eastAsia="華康細圓體(P)" w:hint="eastAsia"/>
          <w:b/>
          <w:spacing w:val="0"/>
          <w:sz w:val="20"/>
        </w:rPr>
        <w:t>29</w:t>
      </w:r>
      <w:r w:rsidR="00F163CF" w:rsidRPr="00F163CF">
        <w:rPr>
          <w:rFonts w:ascii="華康細圓體(P)" w:eastAsia="華康細圓體(P)" w:hint="eastAsia"/>
          <w:b/>
          <w:spacing w:val="0"/>
          <w:sz w:val="20"/>
        </w:rPr>
        <w:t>:15~35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F2950" w:rsidRPr="005F2950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F163CF">
        <w:rPr>
          <w:rFonts w:ascii="Times New Roman" w:eastAsia="華康細圓體(P)" w:hint="eastAsia"/>
          <w:b/>
          <w:spacing w:val="0"/>
          <w:sz w:val="20"/>
        </w:rPr>
        <w:t>吳純紹姊妹</w:t>
      </w:r>
      <w:r w:rsidR="00F163CF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163CF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976F63" w:rsidRPr="005F295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1A4299" w:rsidRPr="005F2950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976F63" w:rsidRDefault="00976F63" w:rsidP="00976F63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33359" w:rsidRPr="00E17433" w:rsidRDefault="00333359" w:rsidP="001212C7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97B35">
        <w:rPr>
          <w:rFonts w:ascii="華康方圓體W7(P)" w:eastAsia="華康方圓體W7(P)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056125" wp14:editId="576CAB6C">
            <wp:simplePos x="0" y="0"/>
            <wp:positionH relativeFrom="column">
              <wp:posOffset>-95250</wp:posOffset>
            </wp:positionH>
            <wp:positionV relativeFrom="paragraph">
              <wp:posOffset>425450</wp:posOffset>
            </wp:positionV>
            <wp:extent cx="2230755" cy="942975"/>
            <wp:effectExtent l="0" t="0" r="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2" b="11220"/>
                    <a:stretch/>
                  </pic:blipFill>
                  <pic:spPr bwMode="auto">
                    <a:xfrm>
                      <a:off x="0" y="0"/>
                      <a:ext cx="223075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</w:t>
      </w:r>
      <w:r w:rsidRPr="00E17433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禱告—聆聽主聲音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》退修會</w:t>
      </w:r>
    </w:p>
    <w:p w:rsidR="00333359" w:rsidRDefault="00333359" w:rsidP="00333359">
      <w:pPr>
        <w:tabs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主辦︰聚會處差傳協會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時間：11/23-25（週一到週三）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地點：台中太平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--</w:t>
      </w: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聖愛山莊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主講：蕭智雄老師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ind w:left="609" w:hangingChars="290" w:hanging="609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目的：個人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靈</w:t>
      </w: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修、親近神、在禱告中與主相遇、聆聽主聲音。</w:t>
      </w:r>
    </w:p>
    <w:p w:rsidR="00333359" w:rsidRPr="00E17433" w:rsidRDefault="00333359" w:rsidP="00333359">
      <w:pPr>
        <w:tabs>
          <w:tab w:val="left" w:pos="495"/>
          <w:tab w:val="left" w:pos="1165"/>
          <w:tab w:val="right" w:pos="3360"/>
        </w:tabs>
        <w:spacing w:beforeLines="10" w:before="24" w:line="280" w:lineRule="exact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1"/>
          <w:szCs w:val="21"/>
        </w:rPr>
      </w:pPr>
      <w:r w:rsidRPr="00E17433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費用：2500元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1"/>
          <w:szCs w:val="21"/>
        </w:rPr>
        <w:t>，填寫報名表(在長椅上)交至辦公室，額滿為止</w:t>
      </w:r>
    </w:p>
    <w:p w:rsidR="00B658C8" w:rsidRDefault="00B658C8" w:rsidP="001212C7">
      <w:pPr>
        <w:widowControl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《12</w:t>
      </w:r>
      <w:r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週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˙</w:t>
      </w:r>
      <w:r w:rsidRPr="00BB2BA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先知書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走一回》</w:t>
      </w:r>
    </w:p>
    <w:p w:rsidR="00B658C8" w:rsidRPr="005A1972" w:rsidRDefault="00B658C8" w:rsidP="00B658C8">
      <w:pPr>
        <w:widowControl/>
        <w:adjustRightInd/>
        <w:spacing w:line="27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教會舉辦</w:t>
      </w:r>
      <w:r w:rsidRPr="005A1972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0"/>
        </w:rPr>
        <w:t>《舊約基礎讀經班》二--先知書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；其研讀方式與進度如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報名單(在長椅上)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，歡迎弟兄姊妹報名參加。</w:t>
      </w:r>
    </w:p>
    <w:p w:rsidR="00B658C8" w:rsidRDefault="00B658C8" w:rsidP="00B658C8">
      <w:pPr>
        <w:widowControl/>
        <w:adjustRightInd/>
        <w:spacing w:beforeLines="20" w:before="48" w:line="27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時間：11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/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10每週二</w:t>
      </w: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(共12週)</w:t>
      </w:r>
    </w:p>
    <w:p w:rsidR="00B658C8" w:rsidRDefault="00B658C8" w:rsidP="00B658C8">
      <w:pPr>
        <w:widowControl/>
        <w:adjustRightInd/>
        <w:spacing w:line="27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 xml:space="preserve">      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上午10:00~12:00</w:t>
      </w:r>
    </w:p>
    <w:p w:rsidR="00B658C8" w:rsidRDefault="00B658C8" w:rsidP="00B658C8">
      <w:pPr>
        <w:widowControl/>
        <w:adjustRightInd/>
        <w:spacing w:line="270" w:lineRule="exact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地點︰</w:t>
      </w:r>
      <w:r w:rsidRPr="005A1972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教會副堂</w:t>
      </w:r>
    </w:p>
    <w:p w:rsidR="00EB140B" w:rsidRDefault="00B658C8" w:rsidP="00EB5996">
      <w:pPr>
        <w:widowControl/>
        <w:adjustRightInd/>
        <w:spacing w:line="27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領課老師︰</w:t>
      </w:r>
      <w:bookmarkStart w:id="0" w:name="_GoBack"/>
      <w:r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0"/>
        </w:rPr>
        <w:t>呂允仁、任駿弟兄</w:t>
      </w:r>
      <w:bookmarkEnd w:id="0"/>
    </w:p>
    <w:sectPr w:rsidR="00EB140B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E9" w:rsidRDefault="00B146E9">
      <w:r>
        <w:separator/>
      </w:r>
    </w:p>
  </w:endnote>
  <w:endnote w:type="continuationSeparator" w:id="0">
    <w:p w:rsidR="00B146E9" w:rsidRDefault="00B1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方圓體W7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E9" w:rsidRDefault="00B146E9">
      <w:r>
        <w:separator/>
      </w:r>
    </w:p>
  </w:footnote>
  <w:footnote w:type="continuationSeparator" w:id="0">
    <w:p w:rsidR="00B146E9" w:rsidRDefault="00B1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455EC"/>
    <w:multiLevelType w:val="hybridMultilevel"/>
    <w:tmpl w:val="173261E2"/>
    <w:numStyleLink w:val="-"/>
  </w:abstractNum>
  <w:abstractNum w:abstractNumId="7" w15:restartNumberingAfterBreak="0">
    <w:nsid w:val="15F50C7C"/>
    <w:multiLevelType w:val="hybridMultilevel"/>
    <w:tmpl w:val="63065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9" w15:restartNumberingAfterBreak="0">
    <w:nsid w:val="176652DE"/>
    <w:multiLevelType w:val="hybridMultilevel"/>
    <w:tmpl w:val="173261E2"/>
    <w:numStyleLink w:val="-"/>
  </w:abstractNum>
  <w:abstractNum w:abstractNumId="10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8196ECA"/>
    <w:multiLevelType w:val="hybridMultilevel"/>
    <w:tmpl w:val="050C0AD8"/>
    <w:lvl w:ilvl="0" w:tplc="853CC4DE">
      <w:start w:val="1"/>
      <w:numFmt w:val="taiwaneseCountingThousand"/>
      <w:lvlText w:val="%1、"/>
      <w:lvlJc w:val="left"/>
      <w:pPr>
        <w:ind w:left="450" w:hanging="450"/>
      </w:pPr>
      <w:rPr>
        <w:rFonts w:eastAsia="Adobe 黑体 Std R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3E4CC0"/>
    <w:multiLevelType w:val="hybridMultilevel"/>
    <w:tmpl w:val="3B381C9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2071C73"/>
    <w:multiLevelType w:val="hybridMultilevel"/>
    <w:tmpl w:val="AEBCDE58"/>
    <w:numStyleLink w:val="a0"/>
  </w:abstractNum>
  <w:abstractNum w:abstractNumId="33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65A7D80"/>
    <w:multiLevelType w:val="hybridMultilevel"/>
    <w:tmpl w:val="E7E03FC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F66692"/>
    <w:multiLevelType w:val="hybridMultilevel"/>
    <w:tmpl w:val="7840BE8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2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4"/>
  </w:num>
  <w:num w:numId="3">
    <w:abstractNumId w:val="41"/>
  </w:num>
  <w:num w:numId="4">
    <w:abstractNumId w:val="30"/>
  </w:num>
  <w:num w:numId="5">
    <w:abstractNumId w:val="47"/>
  </w:num>
  <w:num w:numId="6">
    <w:abstractNumId w:val="13"/>
  </w:num>
  <w:num w:numId="7">
    <w:abstractNumId w:val="31"/>
  </w:num>
  <w:num w:numId="8">
    <w:abstractNumId w:val="40"/>
  </w:num>
  <w:num w:numId="9">
    <w:abstractNumId w:val="43"/>
  </w:num>
  <w:num w:numId="10">
    <w:abstractNumId w:val="27"/>
  </w:num>
  <w:num w:numId="11">
    <w:abstractNumId w:val="4"/>
  </w:num>
  <w:num w:numId="12">
    <w:abstractNumId w:val="10"/>
  </w:num>
  <w:num w:numId="13">
    <w:abstractNumId w:val="25"/>
  </w:num>
  <w:num w:numId="14">
    <w:abstractNumId w:val="38"/>
  </w:num>
  <w:num w:numId="15">
    <w:abstractNumId w:val="5"/>
  </w:num>
  <w:num w:numId="16">
    <w:abstractNumId w:val="29"/>
  </w:num>
  <w:num w:numId="17">
    <w:abstractNumId w:val="12"/>
  </w:num>
  <w:num w:numId="18">
    <w:abstractNumId w:val="24"/>
  </w:num>
  <w:num w:numId="19">
    <w:abstractNumId w:val="42"/>
  </w:num>
  <w:num w:numId="20">
    <w:abstractNumId w:val="3"/>
  </w:num>
  <w:num w:numId="21">
    <w:abstractNumId w:val="15"/>
  </w:num>
  <w:num w:numId="22">
    <w:abstractNumId w:val="46"/>
  </w:num>
  <w:num w:numId="23">
    <w:abstractNumId w:val="2"/>
  </w:num>
  <w:num w:numId="24">
    <w:abstractNumId w:val="36"/>
  </w:num>
  <w:num w:numId="25">
    <w:abstractNumId w:val="18"/>
  </w:num>
  <w:num w:numId="26">
    <w:abstractNumId w:val="34"/>
  </w:num>
  <w:num w:numId="27">
    <w:abstractNumId w:val="11"/>
  </w:num>
  <w:num w:numId="28">
    <w:abstractNumId w:val="28"/>
  </w:num>
  <w:num w:numId="29">
    <w:abstractNumId w:val="37"/>
  </w:num>
  <w:num w:numId="30">
    <w:abstractNumId w:val="23"/>
  </w:num>
  <w:num w:numId="31">
    <w:abstractNumId w:val="26"/>
  </w:num>
  <w:num w:numId="32">
    <w:abstractNumId w:val="45"/>
  </w:num>
  <w:num w:numId="33">
    <w:abstractNumId w:val="6"/>
  </w:num>
  <w:num w:numId="34">
    <w:abstractNumId w:val="32"/>
  </w:num>
  <w:num w:numId="35">
    <w:abstractNumId w:val="32"/>
    <w:lvlOverride w:ilvl="0">
      <w:startOverride w:val="1"/>
    </w:lvlOverride>
  </w:num>
  <w:num w:numId="36">
    <w:abstractNumId w:val="20"/>
  </w:num>
  <w:num w:numId="37">
    <w:abstractNumId w:val="33"/>
  </w:num>
  <w:num w:numId="38">
    <w:abstractNumId w:val="19"/>
  </w:num>
  <w:num w:numId="39">
    <w:abstractNumId w:val="17"/>
  </w:num>
  <w:num w:numId="40">
    <w:abstractNumId w:val="22"/>
  </w:num>
  <w:num w:numId="41">
    <w:abstractNumId w:val="44"/>
  </w:num>
  <w:num w:numId="42">
    <w:abstractNumId w:val="9"/>
  </w:num>
  <w:num w:numId="43">
    <w:abstractNumId w:val="7"/>
  </w:num>
  <w:num w:numId="44">
    <w:abstractNumId w:val="21"/>
  </w:num>
  <w:num w:numId="45">
    <w:abstractNumId w:val="39"/>
  </w:num>
  <w:num w:numId="46">
    <w:abstractNumId w:val="35"/>
  </w:num>
  <w:num w:numId="4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52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3B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0FC1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0D2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495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6CDE-1126-4A75-8388-9B94BECF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114</TotalTime>
  <Pages>1</Pages>
  <Words>434</Words>
  <Characters>2477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2906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2020-10-23T07:08:00Z</cp:lastPrinted>
  <dcterms:created xsi:type="dcterms:W3CDTF">2020-11-05T03:06:00Z</dcterms:created>
  <dcterms:modified xsi:type="dcterms:W3CDTF">2020-11-06T04:00:00Z</dcterms:modified>
</cp:coreProperties>
</file>