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9D" w:rsidRPr="005D5AB0" w:rsidRDefault="00A50F41" w:rsidP="00182829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pacing w:val="0"/>
          <w:szCs w:val="26"/>
        </w:rPr>
      </w:pPr>
      <w:r w:rsidRPr="005D5AB0">
        <w:rPr>
          <w:rFonts w:ascii="標楷體" w:eastAsia="標楷體" w:hAnsi="標楷體" w:hint="eastAsia"/>
          <w:spacing w:val="0"/>
          <w:szCs w:val="26"/>
        </w:rPr>
        <w:t>【</w:t>
      </w:r>
      <w:r w:rsidR="0050299D" w:rsidRPr="005D5AB0">
        <w:rPr>
          <w:rFonts w:ascii="標楷體" w:eastAsia="標楷體" w:hAnsi="標楷體" w:hint="eastAsia"/>
          <w:spacing w:val="0"/>
          <w:szCs w:val="26"/>
        </w:rPr>
        <w:t>今日主題</w:t>
      </w:r>
      <w:r w:rsidRPr="005D5AB0">
        <w:rPr>
          <w:rFonts w:ascii="標楷體" w:eastAsia="標楷體" w:hAnsi="標楷體" w:hint="eastAsia"/>
          <w:spacing w:val="0"/>
          <w:szCs w:val="26"/>
        </w:rPr>
        <w:t>】</w:t>
      </w:r>
    </w:p>
    <w:p w:rsidR="00D214B0" w:rsidRPr="005D5AB0" w:rsidRDefault="00D214B0" w:rsidP="00182829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b/>
          <w:spacing w:val="0"/>
          <w:sz w:val="30"/>
          <w:szCs w:val="30"/>
        </w:rPr>
      </w:pPr>
      <w:r w:rsidRPr="005D5AB0">
        <w:rPr>
          <w:rFonts w:ascii="標楷體" w:eastAsia="標楷體" w:hAnsi="標楷體" w:hint="eastAsia"/>
          <w:b/>
          <w:spacing w:val="0"/>
          <w:sz w:val="30"/>
          <w:szCs w:val="30"/>
        </w:rPr>
        <w:t>利亞與雅各－為愛掙扎</w:t>
      </w:r>
    </w:p>
    <w:p w:rsidR="00D214B0" w:rsidRPr="009B5F5A" w:rsidRDefault="00D214B0" w:rsidP="00182829">
      <w:pPr>
        <w:spacing w:beforeLines="30" w:before="72" w:line="400" w:lineRule="exact"/>
        <w:ind w:left="720" w:hanging="720"/>
        <w:jc w:val="both"/>
        <w:rPr>
          <w:rFonts w:ascii="標楷體" w:eastAsia="標楷體" w:hAnsi="標楷體"/>
          <w:b/>
          <w:bCs/>
          <w:spacing w:val="0"/>
          <w:szCs w:val="26"/>
          <w:lang w:val="zh-TW"/>
        </w:rPr>
      </w:pPr>
      <w:r w:rsidRPr="009B5F5A">
        <w:rPr>
          <w:rFonts w:ascii="標楷體" w:eastAsia="標楷體" w:hAnsi="標楷體" w:hint="eastAsia"/>
          <w:b/>
          <w:bCs/>
          <w:spacing w:val="0"/>
          <w:szCs w:val="26"/>
          <w:lang w:val="zh-TW"/>
        </w:rPr>
        <w:t>講員︰唐 華弟兄</w:t>
      </w:r>
    </w:p>
    <w:p w:rsidR="00D214B0" w:rsidRPr="009B5F5A" w:rsidRDefault="00D214B0" w:rsidP="00182829">
      <w:pPr>
        <w:spacing w:line="340" w:lineRule="exact"/>
        <w:ind w:left="720" w:hanging="720"/>
        <w:jc w:val="both"/>
        <w:rPr>
          <w:rFonts w:ascii="標楷體" w:eastAsia="標楷體" w:hAnsi="標楷體"/>
          <w:b/>
          <w:bCs/>
          <w:spacing w:val="0"/>
          <w:szCs w:val="26"/>
          <w:lang w:val="zh-TW"/>
        </w:rPr>
      </w:pPr>
      <w:r w:rsidRPr="009B5F5A">
        <w:rPr>
          <w:rFonts w:ascii="標楷體" w:eastAsia="標楷體" w:hAnsi="標楷體" w:hint="eastAsia"/>
          <w:b/>
          <w:bCs/>
          <w:spacing w:val="0"/>
          <w:szCs w:val="26"/>
          <w:lang w:val="zh-TW"/>
        </w:rPr>
        <w:t>經文︰創世記29:15~35</w:t>
      </w:r>
    </w:p>
    <w:p w:rsidR="00D214B0" w:rsidRPr="005D5AB0" w:rsidRDefault="005D5AB0" w:rsidP="005D5AB0">
      <w:pPr>
        <w:spacing w:beforeLines="100" w:before="240" w:line="340" w:lineRule="exact"/>
        <w:ind w:left="408" w:hangingChars="170" w:hanging="408"/>
        <w:jc w:val="both"/>
        <w:rPr>
          <w:rFonts w:ascii="標楷體" w:eastAsia="標楷體" w:hAnsi="標楷體"/>
          <w:bCs/>
          <w:spacing w:val="0"/>
          <w:sz w:val="24"/>
          <w:szCs w:val="24"/>
          <w:lang w:val="zh-TW"/>
        </w:rPr>
      </w:pPr>
      <w:r>
        <w:rPr>
          <w:rFonts w:ascii="標楷體" w:eastAsia="標楷體" w:hAnsi="標楷體" w:hint="eastAsia"/>
          <w:bCs/>
          <w:spacing w:val="0"/>
          <w:sz w:val="24"/>
          <w:szCs w:val="24"/>
          <w:lang w:val="zh-TW"/>
        </w:rPr>
        <w:t>一、</w:t>
      </w:r>
      <w:r w:rsidR="00D214B0" w:rsidRPr="005D5AB0">
        <w:rPr>
          <w:rFonts w:ascii="標楷體" w:eastAsia="標楷體" w:hAnsi="標楷體" w:hint="eastAsia"/>
          <w:bCs/>
          <w:spacing w:val="0"/>
          <w:sz w:val="24"/>
          <w:szCs w:val="24"/>
          <w:lang w:val="zh-TW"/>
        </w:rPr>
        <w:t>冀望的背後到底是什麼？為何對真愛有迫切的渴求？</w:t>
      </w:r>
    </w:p>
    <w:p w:rsidR="00182829" w:rsidRPr="005D5AB0" w:rsidRDefault="00182829" w:rsidP="00182829">
      <w:pPr>
        <w:spacing w:beforeLines="50" w:before="120" w:line="340" w:lineRule="exact"/>
        <w:jc w:val="both"/>
        <w:rPr>
          <w:rFonts w:ascii="標楷體" w:eastAsia="標楷體" w:hAnsi="標楷體"/>
          <w:bCs/>
          <w:lang w:val="zh-TW"/>
        </w:rPr>
      </w:pPr>
    </w:p>
    <w:p w:rsidR="00182829" w:rsidRPr="005D5AB0" w:rsidRDefault="00182829" w:rsidP="00182829">
      <w:pPr>
        <w:spacing w:beforeLines="50" w:before="120" w:line="340" w:lineRule="exact"/>
        <w:jc w:val="both"/>
        <w:rPr>
          <w:rFonts w:ascii="標楷體" w:eastAsia="標楷體" w:hAnsi="標楷體"/>
          <w:bCs/>
          <w:lang w:val="zh-TW"/>
        </w:rPr>
      </w:pPr>
    </w:p>
    <w:p w:rsidR="00182829" w:rsidRPr="005D5AB0" w:rsidRDefault="00182829" w:rsidP="00182829">
      <w:pPr>
        <w:spacing w:beforeLines="50" w:before="120" w:line="340" w:lineRule="exact"/>
        <w:jc w:val="both"/>
        <w:rPr>
          <w:rFonts w:ascii="標楷體" w:eastAsia="標楷體" w:hAnsi="標楷體"/>
          <w:bCs/>
          <w:lang w:val="zh-TW"/>
        </w:rPr>
      </w:pPr>
    </w:p>
    <w:p w:rsidR="00182829" w:rsidRPr="005D5AB0" w:rsidRDefault="00182829" w:rsidP="00182829">
      <w:pPr>
        <w:spacing w:beforeLines="50" w:before="120" w:line="340" w:lineRule="exact"/>
        <w:jc w:val="both"/>
        <w:rPr>
          <w:rFonts w:ascii="標楷體" w:eastAsia="標楷體" w:hAnsi="標楷體"/>
          <w:bCs/>
          <w:lang w:val="zh-TW"/>
        </w:rPr>
      </w:pPr>
    </w:p>
    <w:p w:rsidR="00D214B0" w:rsidRPr="005D5AB0" w:rsidRDefault="005D5AB0" w:rsidP="005D5AB0">
      <w:pPr>
        <w:spacing w:beforeLines="100" w:before="240" w:line="340" w:lineRule="exact"/>
        <w:ind w:left="468" w:hangingChars="180" w:hanging="468"/>
        <w:jc w:val="both"/>
        <w:rPr>
          <w:rFonts w:ascii="標楷體" w:eastAsia="標楷體" w:hAnsi="標楷體"/>
          <w:bCs/>
          <w:spacing w:val="0"/>
          <w:lang w:val="zh-TW"/>
        </w:rPr>
      </w:pPr>
      <w:r w:rsidRPr="005D5AB0">
        <w:rPr>
          <w:rFonts w:ascii="標楷體" w:eastAsia="標楷體" w:hAnsi="標楷體" w:hint="eastAsia"/>
          <w:bCs/>
          <w:spacing w:val="0"/>
          <w:lang w:val="zh-TW"/>
        </w:rPr>
        <w:t>二、</w:t>
      </w:r>
      <w:r w:rsidR="00D214B0" w:rsidRPr="005D5AB0">
        <w:rPr>
          <w:rFonts w:ascii="標楷體" w:eastAsia="標楷體" w:hAnsi="標楷體" w:hint="eastAsia"/>
          <w:bCs/>
          <w:spacing w:val="0"/>
          <w:lang w:val="zh-TW"/>
        </w:rPr>
        <w:t>這種對</w:t>
      </w:r>
      <w:r w:rsidR="00D214B0" w:rsidRPr="005D5AB0">
        <w:rPr>
          <w:rFonts w:ascii="標楷體" w:eastAsia="標楷體" w:hAnsi="標楷體" w:hint="eastAsia"/>
          <w:bCs/>
          <w:spacing w:val="0"/>
          <w:sz w:val="24"/>
          <w:szCs w:val="24"/>
          <w:lang w:val="zh-TW"/>
        </w:rPr>
        <w:t>愛情</w:t>
      </w:r>
      <w:r w:rsidR="00D214B0" w:rsidRPr="005D5AB0">
        <w:rPr>
          <w:rFonts w:ascii="標楷體" w:eastAsia="標楷體" w:hAnsi="標楷體" w:hint="eastAsia"/>
          <w:bCs/>
          <w:spacing w:val="0"/>
          <w:lang w:val="zh-TW"/>
        </w:rPr>
        <w:t>的希望，經常帶來的失望以及隨之而來的幻滅。</w:t>
      </w:r>
    </w:p>
    <w:p w:rsidR="00182829" w:rsidRPr="005D5AB0" w:rsidRDefault="00182829" w:rsidP="00182829">
      <w:pPr>
        <w:spacing w:beforeLines="50" w:before="120" w:line="340" w:lineRule="exact"/>
        <w:jc w:val="both"/>
        <w:rPr>
          <w:rFonts w:ascii="標楷體" w:eastAsia="標楷體" w:hAnsi="標楷體"/>
          <w:bCs/>
          <w:lang w:val="zh-TW"/>
        </w:rPr>
      </w:pPr>
    </w:p>
    <w:p w:rsidR="00182829" w:rsidRPr="005D5AB0" w:rsidRDefault="00182829" w:rsidP="00182829">
      <w:pPr>
        <w:spacing w:beforeLines="50" w:before="120" w:line="340" w:lineRule="exact"/>
        <w:jc w:val="both"/>
        <w:rPr>
          <w:rFonts w:ascii="標楷體" w:eastAsia="標楷體" w:hAnsi="標楷體"/>
          <w:bCs/>
          <w:lang w:val="zh-TW"/>
        </w:rPr>
      </w:pPr>
    </w:p>
    <w:p w:rsidR="00182829" w:rsidRPr="005D5AB0" w:rsidRDefault="00182829" w:rsidP="00182829">
      <w:pPr>
        <w:spacing w:beforeLines="50" w:before="120" w:line="340" w:lineRule="exact"/>
        <w:jc w:val="both"/>
        <w:rPr>
          <w:rFonts w:ascii="標楷體" w:eastAsia="標楷體" w:hAnsi="標楷體"/>
          <w:bCs/>
          <w:lang w:val="zh-TW"/>
        </w:rPr>
      </w:pPr>
    </w:p>
    <w:p w:rsidR="00182829" w:rsidRPr="005D5AB0" w:rsidRDefault="00182829" w:rsidP="00182829">
      <w:pPr>
        <w:spacing w:beforeLines="50" w:before="120" w:line="340" w:lineRule="exact"/>
        <w:jc w:val="both"/>
        <w:rPr>
          <w:rFonts w:ascii="標楷體" w:eastAsia="標楷體" w:hAnsi="標楷體"/>
          <w:bCs/>
          <w:lang w:val="zh-TW"/>
        </w:rPr>
      </w:pPr>
    </w:p>
    <w:p w:rsidR="0050299D" w:rsidRPr="005D5AB0" w:rsidRDefault="005D5AB0" w:rsidP="005D5AB0">
      <w:pPr>
        <w:spacing w:beforeLines="100" w:before="240" w:line="340" w:lineRule="exact"/>
        <w:ind w:left="442" w:hangingChars="170" w:hanging="442"/>
        <w:jc w:val="both"/>
        <w:rPr>
          <w:rFonts w:ascii="華康粗明體" w:eastAsia="華康粗明體"/>
          <w:bCs/>
          <w:lang w:val="zh-TW"/>
        </w:rPr>
      </w:pPr>
      <w:r w:rsidRPr="005D5AB0">
        <w:rPr>
          <w:rFonts w:ascii="標楷體" w:eastAsia="標楷體" w:hAnsi="標楷體" w:hint="eastAsia"/>
          <w:bCs/>
          <w:spacing w:val="0"/>
          <w:lang w:val="zh-TW"/>
        </w:rPr>
        <w:t>三、</w:t>
      </w:r>
      <w:r w:rsidR="00D214B0" w:rsidRPr="005D5AB0">
        <w:rPr>
          <w:rFonts w:ascii="標楷體" w:eastAsia="標楷體" w:hAnsi="標楷體" w:hint="eastAsia"/>
          <w:bCs/>
          <w:spacing w:val="0"/>
          <w:lang w:val="zh-TW"/>
        </w:rPr>
        <w:t>到底什</w:t>
      </w:r>
      <w:r w:rsidR="00D214B0" w:rsidRPr="004A53C8">
        <w:rPr>
          <w:rFonts w:ascii="標楷體" w:eastAsia="標楷體" w:hAnsi="標楷體" w:hint="eastAsia"/>
          <w:bCs/>
          <w:spacing w:val="0"/>
          <w:szCs w:val="26"/>
          <w:lang w:val="zh-TW"/>
        </w:rPr>
        <w:t>麼才能真</w:t>
      </w:r>
      <w:r w:rsidR="00D214B0" w:rsidRPr="005D5AB0">
        <w:rPr>
          <w:rFonts w:ascii="標楷體" w:eastAsia="標楷體" w:hAnsi="標楷體" w:hint="eastAsia"/>
          <w:bCs/>
          <w:spacing w:val="0"/>
          <w:lang w:val="zh-TW"/>
        </w:rPr>
        <w:t>正滿足實現這個願望，填滿那股空虛。</w:t>
      </w:r>
      <w:r w:rsidR="00182829" w:rsidRPr="003267CC">
        <w:rPr>
          <w:rFonts w:ascii="Adobe 黑体 Std R" w:eastAsia="Adobe 黑体 Std R" w:hAnsi="Adobe 黑体 Std R" w:cs="Arial Unicode MS" w:hint="eastAsia"/>
          <w:sz w:val="28"/>
          <w:szCs w:val="28"/>
          <w:lang w:val="zh-TW"/>
        </w:rPr>
        <w:sym w:font="Webdings" w:char="F059"/>
      </w:r>
    </w:p>
    <w:p w:rsidR="00182829" w:rsidRDefault="00182829" w:rsidP="00182829">
      <w:pPr>
        <w:spacing w:beforeLines="50" w:before="120" w:line="340" w:lineRule="exact"/>
        <w:jc w:val="both"/>
        <w:rPr>
          <w:rFonts w:ascii="華康粗明體" w:eastAsia="華康粗明體"/>
        </w:rPr>
      </w:pPr>
    </w:p>
    <w:p w:rsidR="00182829" w:rsidRDefault="00182829" w:rsidP="00182829">
      <w:pPr>
        <w:spacing w:beforeLines="50" w:before="120" w:line="340" w:lineRule="exact"/>
        <w:jc w:val="both"/>
        <w:rPr>
          <w:rFonts w:ascii="華康粗明體" w:eastAsia="華康粗明體"/>
        </w:rPr>
      </w:pPr>
    </w:p>
    <w:p w:rsidR="00182829" w:rsidRDefault="00182829" w:rsidP="00182829">
      <w:pPr>
        <w:spacing w:beforeLines="50" w:before="120" w:line="340" w:lineRule="exact"/>
        <w:jc w:val="both"/>
        <w:rPr>
          <w:rFonts w:ascii="華康粗明體" w:eastAsia="華康粗明體"/>
        </w:rPr>
      </w:pPr>
    </w:p>
    <w:p w:rsidR="00182829" w:rsidRDefault="00182829" w:rsidP="0050299D">
      <w:pPr>
        <w:ind w:left="720" w:hanging="720"/>
        <w:jc w:val="both"/>
        <w:rPr>
          <w:rFonts w:ascii="華康仿宋體W4" w:eastAsia="華康仿宋體W4"/>
          <w:b/>
          <w:bCs/>
          <w:spacing w:val="0"/>
          <w:sz w:val="25"/>
          <w:szCs w:val="25"/>
          <w:lang w:val="zh-TW"/>
        </w:rPr>
      </w:pPr>
    </w:p>
    <w:p w:rsidR="00182829" w:rsidRPr="005D5AB0" w:rsidRDefault="005D5AB0" w:rsidP="005D5AB0">
      <w:pPr>
        <w:spacing w:line="400" w:lineRule="exact"/>
        <w:ind w:left="720" w:hanging="720"/>
        <w:jc w:val="both"/>
        <w:rPr>
          <w:rFonts w:ascii="微軟正黑體" w:eastAsia="微軟正黑體" w:hAnsi="微軟正黑體"/>
          <w:b/>
          <w:bCs/>
          <w:spacing w:val="0"/>
          <w:sz w:val="25"/>
          <w:szCs w:val="25"/>
          <w:lang w:val="zh-TW"/>
        </w:rPr>
      </w:pPr>
      <w:r>
        <w:rPr>
          <w:rFonts w:ascii="微軟正黑體" w:eastAsia="微軟正黑體" w:hAnsi="微軟正黑體" w:hint="eastAsia"/>
          <w:b/>
          <w:bCs/>
          <w:spacing w:val="0"/>
          <w:sz w:val="25"/>
          <w:szCs w:val="25"/>
          <w:lang w:val="zh-TW"/>
        </w:rPr>
        <w:t>今天</w:t>
      </w:r>
      <w:r w:rsidR="00182829" w:rsidRPr="005D5AB0">
        <w:rPr>
          <w:rFonts w:ascii="微軟正黑體" w:eastAsia="微軟正黑體" w:hAnsi="微軟正黑體" w:hint="eastAsia"/>
          <w:b/>
          <w:bCs/>
          <w:spacing w:val="0"/>
          <w:sz w:val="25"/>
          <w:szCs w:val="25"/>
          <w:lang w:val="zh-TW"/>
        </w:rPr>
        <w:t>《受浸主日》聚會時程表</w:t>
      </w:r>
    </w:p>
    <w:p w:rsidR="00E12F67" w:rsidRDefault="00E12F67" w:rsidP="00E12F67">
      <w:pPr>
        <w:spacing w:beforeLines="100" w:before="240" w:line="360" w:lineRule="exact"/>
        <w:ind w:left="720" w:hanging="720"/>
        <w:jc w:val="both"/>
        <w:rPr>
          <w:rFonts w:ascii="微軟正黑體" w:eastAsia="微軟正黑體" w:hAnsi="微軟正黑體"/>
          <w:bCs/>
          <w:spacing w:val="0"/>
          <w:sz w:val="22"/>
          <w:szCs w:val="22"/>
          <w:lang w:val="zh-TW"/>
        </w:rPr>
      </w:pPr>
      <w:r>
        <w:rPr>
          <w:rFonts w:ascii="微軟正黑體" w:eastAsia="微軟正黑體" w:hAnsi="微軟正黑體" w:hint="eastAsia"/>
          <w:b/>
          <w:bCs/>
          <w:noProof/>
          <w:spacing w:val="0"/>
          <w:sz w:val="25"/>
          <w:szCs w:val="25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093595" cy="1891030"/>
            <wp:effectExtent l="0" t="0" r="190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心型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891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5AB0">
        <w:rPr>
          <w:rFonts w:ascii="微軟正黑體" w:eastAsia="微軟正黑體" w:hAnsi="微軟正黑體" w:hint="eastAsia"/>
          <w:bCs/>
          <w:spacing w:val="0"/>
          <w:sz w:val="22"/>
          <w:szCs w:val="22"/>
          <w:lang w:val="zh-TW"/>
        </w:rPr>
        <w:t xml:space="preserve">     </w:t>
      </w:r>
    </w:p>
    <w:p w:rsidR="00182829" w:rsidRPr="00E12F67" w:rsidRDefault="00E12F67" w:rsidP="00E12F67">
      <w:pPr>
        <w:spacing w:line="360" w:lineRule="exact"/>
        <w:ind w:left="720" w:hanging="720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  <w:lang w:val="zh-TW"/>
        </w:rPr>
      </w:pPr>
      <w:r>
        <w:rPr>
          <w:rFonts w:ascii="微軟正黑體" w:eastAsia="微軟正黑體" w:hAnsi="微軟正黑體" w:hint="eastAsia"/>
          <w:bCs/>
          <w:spacing w:val="0"/>
          <w:sz w:val="22"/>
          <w:szCs w:val="22"/>
          <w:lang w:val="zh-TW"/>
        </w:rPr>
        <w:t xml:space="preserve">     </w:t>
      </w:r>
      <w:r w:rsidR="00182829"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>唱詩</w:t>
      </w:r>
      <w:r w:rsidR="005D5AB0"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>︰</w:t>
      </w:r>
      <w:r w:rsidR="00182829"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>9:45~10:00</w:t>
      </w:r>
    </w:p>
    <w:p w:rsidR="00182829" w:rsidRPr="00E12F67" w:rsidRDefault="005D5AB0" w:rsidP="005D5AB0">
      <w:pPr>
        <w:spacing w:line="360" w:lineRule="exact"/>
        <w:ind w:left="720" w:hanging="720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  <w:lang w:val="zh-TW"/>
        </w:rPr>
      </w:pPr>
      <w:r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 xml:space="preserve">     </w:t>
      </w:r>
      <w:r w:rsidR="00182829"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>講道</w:t>
      </w:r>
      <w:r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>︰</w:t>
      </w:r>
      <w:r w:rsidR="00182829"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>10:00~11:15</w:t>
      </w:r>
    </w:p>
    <w:p w:rsidR="00182829" w:rsidRPr="00E12F67" w:rsidRDefault="005D5AB0" w:rsidP="005D5AB0">
      <w:pPr>
        <w:spacing w:line="360" w:lineRule="exact"/>
        <w:ind w:left="720" w:hanging="720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  <w:lang w:val="zh-TW"/>
        </w:rPr>
      </w:pPr>
      <w:r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 xml:space="preserve">     </w:t>
      </w:r>
      <w:r w:rsidR="00182829"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>浸</w:t>
      </w:r>
      <w:r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>禮︰</w:t>
      </w:r>
      <w:r w:rsidR="00182829"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>11:20~11:40</w:t>
      </w:r>
    </w:p>
    <w:p w:rsidR="005D5AB0" w:rsidRPr="00E12F67" w:rsidRDefault="00812CE1" w:rsidP="005D5AB0">
      <w:pPr>
        <w:spacing w:line="360" w:lineRule="exact"/>
        <w:ind w:left="720" w:hanging="720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  <w:lang w:val="zh-TW"/>
        </w:rPr>
      </w:pPr>
      <w:r>
        <w:rPr>
          <w:rFonts w:ascii="華康仿宋體W4(P)" w:eastAsia="華康仿宋體W4(P)"/>
          <w:b/>
          <w:noProof/>
          <w:color w:val="000000"/>
          <w:szCs w:val="2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304800</wp:posOffset>
            </wp:positionV>
            <wp:extent cx="2093595" cy="882650"/>
            <wp:effectExtent l="0" t="0" r="1905" b="0"/>
            <wp:wrapTight wrapText="bothSides">
              <wp:wrapPolygon edited="0">
                <wp:start x="0" y="0"/>
                <wp:lineTo x="0" y="20978"/>
                <wp:lineTo x="21423" y="20978"/>
                <wp:lineTo x="21423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信心2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68"/>
                    <a:stretch/>
                  </pic:blipFill>
                  <pic:spPr bwMode="auto">
                    <a:xfrm>
                      <a:off x="0" y="0"/>
                      <a:ext cx="209359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D5AB0"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 xml:space="preserve">     </w:t>
      </w:r>
      <w:r w:rsidR="00182829"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>擘餅</w:t>
      </w:r>
      <w:r w:rsidR="005D5AB0"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>聚會︰</w:t>
      </w:r>
      <w:r w:rsidR="00182829"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>11:50~12:20</w:t>
      </w:r>
    </w:p>
    <w:p w:rsidR="00182829" w:rsidRPr="005D5AB0" w:rsidRDefault="00E12F67" w:rsidP="005D5AB0">
      <w:pPr>
        <w:spacing w:line="360" w:lineRule="exact"/>
        <w:ind w:left="720" w:hanging="720"/>
        <w:jc w:val="both"/>
        <w:rPr>
          <w:rFonts w:ascii="微軟正黑體" w:eastAsia="微軟正黑體" w:hAnsi="微軟正黑體"/>
          <w:bCs/>
          <w:spacing w:val="0"/>
          <w:sz w:val="22"/>
          <w:szCs w:val="22"/>
          <w:lang w:val="zh-TW"/>
        </w:rPr>
      </w:pPr>
      <w:r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 xml:space="preserve">     </w:t>
      </w:r>
      <w:r w:rsidR="00182829"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>拍照留念</w:t>
      </w:r>
      <w:r w:rsidR="005D5AB0"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>︰12:20~</w:t>
      </w:r>
    </w:p>
    <w:p w:rsidR="00182829" w:rsidRDefault="00182829" w:rsidP="0050299D">
      <w:pPr>
        <w:ind w:left="720" w:hanging="720"/>
        <w:jc w:val="both"/>
        <w:rPr>
          <w:rFonts w:ascii="華康仿宋體W4" w:eastAsia="華康仿宋體W4"/>
          <w:b/>
          <w:bCs/>
          <w:spacing w:val="0"/>
          <w:sz w:val="25"/>
          <w:szCs w:val="25"/>
          <w:lang w:val="zh-TW"/>
        </w:rPr>
      </w:pPr>
    </w:p>
    <w:p w:rsidR="005D5AB0" w:rsidRDefault="005D5AB0" w:rsidP="0050299D">
      <w:pPr>
        <w:ind w:left="720" w:hanging="720"/>
        <w:jc w:val="both"/>
        <w:rPr>
          <w:rFonts w:ascii="華康仿宋體W4" w:eastAsia="華康仿宋體W4"/>
          <w:b/>
          <w:bCs/>
          <w:spacing w:val="0"/>
          <w:sz w:val="25"/>
          <w:szCs w:val="25"/>
          <w:lang w:val="zh-TW"/>
        </w:rPr>
      </w:pPr>
    </w:p>
    <w:p w:rsidR="005D5AB0" w:rsidRDefault="00E12F67" w:rsidP="009B5F5A">
      <w:pPr>
        <w:spacing w:line="340" w:lineRule="exact"/>
        <w:jc w:val="both"/>
        <w:rPr>
          <w:rFonts w:ascii="華康仿宋體W4" w:eastAsia="華康仿宋體W4"/>
          <w:b/>
          <w:bCs/>
          <w:spacing w:val="0"/>
          <w:sz w:val="25"/>
          <w:szCs w:val="25"/>
          <w:lang w:val="zh-TW"/>
        </w:rPr>
      </w:pPr>
      <w:r w:rsidRPr="00E12F67">
        <w:rPr>
          <w:rFonts w:ascii="微軟正黑體" w:eastAsia="微軟正黑體" w:hAnsi="微軟正黑體" w:hint="eastAsia"/>
          <w:bCs/>
          <w:spacing w:val="0"/>
          <w:sz w:val="22"/>
          <w:szCs w:val="22"/>
          <w:lang w:val="zh-TW"/>
        </w:rPr>
        <w:t>今日受浸者有：</w:t>
      </w:r>
      <w:r w:rsidRPr="00E12F67">
        <w:rPr>
          <w:rFonts w:ascii="微軟正黑體" w:eastAsia="微軟正黑體" w:hAnsi="微軟正黑體" w:hint="eastAsia"/>
          <w:b/>
          <w:bCs/>
          <w:spacing w:val="0"/>
          <w:sz w:val="22"/>
          <w:szCs w:val="22"/>
          <w:lang w:val="zh-TW"/>
        </w:rPr>
        <w:t>余新娟、林信維、林信德、蔣承恩</w:t>
      </w:r>
      <w:r w:rsidRPr="00E12F67">
        <w:rPr>
          <w:rFonts w:ascii="微軟正黑體" w:eastAsia="微軟正黑體" w:hAnsi="微軟正黑體" w:hint="eastAsia"/>
          <w:bCs/>
          <w:spacing w:val="0"/>
          <w:sz w:val="22"/>
          <w:szCs w:val="22"/>
          <w:lang w:val="zh-TW"/>
        </w:rPr>
        <w:t>共四位</w:t>
      </w:r>
      <w:r>
        <w:rPr>
          <w:rFonts w:ascii="微軟正黑體" w:eastAsia="微軟正黑體" w:hAnsi="微軟正黑體" w:hint="eastAsia"/>
          <w:bCs/>
          <w:spacing w:val="0"/>
          <w:sz w:val="22"/>
          <w:szCs w:val="22"/>
          <w:lang w:val="zh-TW"/>
        </w:rPr>
        <w:t>弟兄姊</w:t>
      </w:r>
      <w:r w:rsidRPr="00E12F67">
        <w:rPr>
          <w:rFonts w:ascii="微軟正黑體" w:eastAsia="微軟正黑體" w:hAnsi="微軟正黑體" w:hint="eastAsia"/>
          <w:bCs/>
          <w:spacing w:val="0"/>
          <w:sz w:val="22"/>
          <w:szCs w:val="22"/>
          <w:lang w:val="zh-TW"/>
        </w:rPr>
        <w:t>妹；一同接受耶穌成為個人的救主，成為神的兒女，奉主的名受洗。請為他們在主裡的新生命成長禱告。</w:t>
      </w:r>
    </w:p>
    <w:p w:rsidR="00E12F67" w:rsidRPr="00556618" w:rsidRDefault="00E12F67" w:rsidP="00E12F67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E12F67" w:rsidRPr="00326125" w:rsidRDefault="00E12F67" w:rsidP="00E12F6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E12F67" w:rsidRPr="00326125" w:rsidRDefault="00E12F67" w:rsidP="00E12F6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B5F5A">
        <w:rPr>
          <w:rFonts w:ascii="華康細圓體(P)" w:eastAsia="華康細圓體(P)" w:hint="eastAsia"/>
          <w:b/>
          <w:spacing w:val="0"/>
          <w:sz w:val="20"/>
        </w:rPr>
        <w:t>唐 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12F67" w:rsidRPr="00326125" w:rsidRDefault="00E12F67" w:rsidP="00E12F6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E12F67" w:rsidRDefault="00E12F67" w:rsidP="00E12F6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E12F67" w:rsidRDefault="00E12F67" w:rsidP="00E12F6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E12F67" w:rsidRDefault="00E12F67" w:rsidP="00E12F6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9B5F5A">
        <w:rPr>
          <w:rFonts w:ascii="華康細圓體(P)" w:eastAsia="華康細圓體(P)" w:hint="eastAsia"/>
          <w:b/>
          <w:spacing w:val="0"/>
          <w:sz w:val="20"/>
        </w:rPr>
        <w:t>13:00</w:t>
      </w:r>
      <w:r w:rsidR="009B5F5A">
        <w:rPr>
          <w:rFonts w:ascii="華康細圓體(P)" w:eastAsia="華康細圓體(P)"/>
          <w:b/>
          <w:spacing w:val="0"/>
          <w:sz w:val="20"/>
        </w:rPr>
        <w:tab/>
      </w:r>
      <w:r w:rsidR="009B5F5A">
        <w:rPr>
          <w:rFonts w:ascii="華康細圓體(P)" w:eastAsia="華康細圓體(P)" w:hint="eastAsia"/>
          <w:b/>
          <w:spacing w:val="0"/>
          <w:sz w:val="20"/>
        </w:rPr>
        <w:t>樂活人生(副堂)</w:t>
      </w:r>
    </w:p>
    <w:p w:rsidR="00E12F67" w:rsidRDefault="00E12F67" w:rsidP="00E12F6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9B5F5A">
        <w:rPr>
          <w:rFonts w:ascii="華康細圓體(P)" w:eastAsia="華康細圓體(P)" w:hint="eastAsia"/>
          <w:b/>
          <w:spacing w:val="0"/>
          <w:sz w:val="20"/>
        </w:rPr>
        <w:t>13:00</w:t>
      </w:r>
      <w:r w:rsidR="009B5F5A">
        <w:rPr>
          <w:rFonts w:ascii="華康細圓體(P)" w:eastAsia="華康細圓體(P)"/>
          <w:b/>
          <w:spacing w:val="0"/>
          <w:sz w:val="20"/>
        </w:rPr>
        <w:tab/>
      </w:r>
      <w:r w:rsidR="009B5F5A">
        <w:rPr>
          <w:rFonts w:ascii="華康細圓體(P)" w:eastAsia="華康細圓體(P)" w:hint="eastAsia"/>
          <w:b/>
          <w:spacing w:val="0"/>
          <w:sz w:val="20"/>
        </w:rPr>
        <w:t>教會詩班/姊妹詩班練習</w:t>
      </w:r>
    </w:p>
    <w:p w:rsidR="00E12F67" w:rsidRDefault="00E12F67" w:rsidP="00E12F6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="009B5F5A">
        <w:rPr>
          <w:rFonts w:ascii="華康細圓體(P)" w:eastAsia="華康細圓體(P)" w:hint="eastAsia"/>
          <w:b/>
          <w:spacing w:val="0"/>
          <w:sz w:val="20"/>
        </w:rPr>
        <w:t>10:00</w:t>
      </w:r>
      <w:r w:rsidR="009B5F5A">
        <w:rPr>
          <w:rFonts w:ascii="華康細圓體(P)" w:eastAsia="華康細圓體(P)"/>
          <w:b/>
          <w:spacing w:val="0"/>
          <w:sz w:val="20"/>
        </w:rPr>
        <w:tab/>
      </w:r>
      <w:r w:rsidR="009B5F5A">
        <w:rPr>
          <w:rFonts w:ascii="華康細圓體(P)" w:eastAsia="華康細圓體(P)" w:hint="eastAsia"/>
          <w:b/>
          <w:spacing w:val="0"/>
          <w:sz w:val="20"/>
        </w:rPr>
        <w:t>先知書走一回</w:t>
      </w:r>
    </w:p>
    <w:p w:rsidR="00E12F67" w:rsidRPr="00326125" w:rsidRDefault="00E12F67" w:rsidP="00E12F6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E12F67" w:rsidRDefault="00E12F67" w:rsidP="00E12F6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B5F5A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12F67" w:rsidRDefault="00E12F67" w:rsidP="00E12F6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B5F5A">
        <w:rPr>
          <w:rFonts w:ascii="華康細圓體(P)" w:eastAsia="華康細圓體(P)" w:hint="eastAsia"/>
          <w:b/>
          <w:spacing w:val="0"/>
          <w:sz w:val="20"/>
        </w:rPr>
        <w:t>11:00</w:t>
      </w:r>
      <w:r w:rsidR="009B5F5A">
        <w:rPr>
          <w:rFonts w:ascii="華康細圓體(P)" w:eastAsia="華康細圓體(P)"/>
          <w:b/>
          <w:spacing w:val="0"/>
          <w:sz w:val="20"/>
        </w:rPr>
        <w:tab/>
      </w:r>
      <w:r w:rsidR="009B5F5A">
        <w:rPr>
          <w:rFonts w:ascii="華康細圓體(P)" w:eastAsia="華康細圓體(P)" w:hint="eastAsia"/>
          <w:b/>
          <w:spacing w:val="0"/>
          <w:sz w:val="20"/>
        </w:rPr>
        <w:t>姊妹基礎讀經</w:t>
      </w:r>
      <w:r w:rsidR="009B5F5A">
        <w:rPr>
          <w:rFonts w:ascii="華康細圓體(P)" w:eastAsia="華康細圓體(P)"/>
          <w:b/>
          <w:spacing w:val="0"/>
          <w:sz w:val="20"/>
        </w:rPr>
        <w:tab/>
      </w:r>
      <w:r w:rsidR="009B5F5A">
        <w:rPr>
          <w:rFonts w:ascii="華康細圓體(P)" w:eastAsia="華康細圓體(P)" w:hint="eastAsia"/>
          <w:b/>
          <w:spacing w:val="0"/>
          <w:sz w:val="20"/>
        </w:rPr>
        <w:t>約翰福音</w:t>
      </w:r>
    </w:p>
    <w:p w:rsidR="00E12F67" w:rsidRDefault="00E12F67" w:rsidP="00E12F6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B5F5A">
        <w:rPr>
          <w:rFonts w:ascii="華康細圓體(P)" w:eastAsia="華康細圓體(P)" w:hint="eastAsia"/>
          <w:b/>
          <w:spacing w:val="0"/>
          <w:sz w:val="20"/>
        </w:rPr>
        <w:t>王清清姊妹</w:t>
      </w:r>
    </w:p>
    <w:p w:rsidR="00E12F67" w:rsidRDefault="00E12F67" w:rsidP="00E12F6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王清清姊妹</w:t>
      </w:r>
    </w:p>
    <w:p w:rsidR="00E12F67" w:rsidRDefault="00E12F67" w:rsidP="00E12F6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B5F5A">
        <w:rPr>
          <w:rFonts w:ascii="華康細圓體(P)" w:eastAsia="華康細圓體(P)" w:hint="eastAsia"/>
          <w:b/>
          <w:spacing w:val="0"/>
          <w:sz w:val="20"/>
        </w:rPr>
        <w:t>09:30</w:t>
      </w:r>
      <w:r w:rsidR="009B5F5A">
        <w:rPr>
          <w:rFonts w:ascii="華康細圓體(P)" w:eastAsia="華康細圓體(P)"/>
          <w:b/>
          <w:spacing w:val="0"/>
          <w:sz w:val="20"/>
        </w:rPr>
        <w:tab/>
      </w:r>
      <w:r w:rsidR="009B5F5A">
        <w:rPr>
          <w:rFonts w:ascii="華康細圓體(P)" w:eastAsia="華康細圓體(P)" w:hint="eastAsia"/>
          <w:b/>
          <w:spacing w:val="0"/>
          <w:sz w:val="20"/>
        </w:rPr>
        <w:t>烘焙讀經班</w:t>
      </w:r>
    </w:p>
    <w:p w:rsidR="00E12F67" w:rsidRDefault="00E12F67" w:rsidP="00E12F6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9B5F5A" w:rsidRDefault="009B5F5A" w:rsidP="00E12F6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撒下15~16</w:t>
      </w:r>
    </w:p>
    <w:p w:rsidR="00E12F67" w:rsidRDefault="00E12F67" w:rsidP="00E12F6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B5F5A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E12F67" w:rsidRDefault="00E12F67" w:rsidP="00E12F6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魏碑體(P)" w:eastAsia="華康魏碑體(P)" w:hAnsi="微軟正黑體" w:cs="華康細圓體(P)"/>
          <w:spacing w:val="0"/>
          <w:kern w:val="2"/>
          <w:sz w:val="24"/>
          <w:szCs w:val="24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B5F5A">
        <w:rPr>
          <w:rFonts w:ascii="華康細圓體(P)" w:eastAsia="華康細圓體(P)" w:hint="eastAsia"/>
          <w:b/>
          <w:spacing w:val="0"/>
          <w:sz w:val="20"/>
        </w:rPr>
        <w:t>查經</w:t>
      </w:r>
      <w:r>
        <w:rPr>
          <w:rFonts w:ascii="華康細圓體(P)" w:eastAsia="華康細圓體(P)" w:hint="eastAsia"/>
          <w:b/>
          <w:spacing w:val="0"/>
          <w:sz w:val="20"/>
        </w:rPr>
        <w:t>聚會</w:t>
      </w:r>
    </w:p>
    <w:p w:rsidR="007A555B" w:rsidRPr="00D66820" w:rsidRDefault="007A555B" w:rsidP="007A555B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  <w:spacing w:val="20"/>
          <w:sz w:val="28"/>
          <w:szCs w:val="28"/>
        </w:rPr>
      </w:pPr>
      <w:r w:rsidRPr="00D66820">
        <w:rPr>
          <w:rFonts w:ascii="華康粗明體" w:eastAsia="華康粗明體" w:hAnsi="Times New Roman" w:cs="Times New Roman" w:hint="eastAsia"/>
          <w:color w:val="000000"/>
          <w:spacing w:val="20"/>
          <w:sz w:val="28"/>
          <w:szCs w:val="28"/>
        </w:rPr>
        <w:t>憑著祂自己的話語</w:t>
      </w:r>
    </w:p>
    <w:p w:rsidR="007A555B" w:rsidRPr="00D66820" w:rsidRDefault="007A555B" w:rsidP="007A555B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</w:rPr>
      </w:pPr>
      <w:r>
        <w:rPr>
          <w:rFonts w:ascii="華康粗明體" w:eastAsia="華康粗明體" w:hAnsi="Times New Roman" w:cs="Times New Roman" w:hint="eastAsia"/>
          <w:color w:val="000000"/>
        </w:rPr>
        <w:t>作者︰</w:t>
      </w:r>
      <w:r w:rsidRPr="00D66820">
        <w:rPr>
          <w:rFonts w:ascii="華康粗明體" w:eastAsia="華康粗明體" w:hAnsi="Times New Roman" w:cs="Times New Roman" w:hint="eastAsia"/>
          <w:color w:val="000000"/>
        </w:rPr>
        <w:t>巴</w:t>
      </w:r>
      <w:r>
        <w:rPr>
          <w:rFonts w:ascii="華康粗明體" w:eastAsia="華康粗明體" w:hAnsi="Times New Roman" w:cs="Times New Roman" w:hint="eastAsia"/>
          <w:color w:val="000000"/>
        </w:rPr>
        <w:t xml:space="preserve"> </w:t>
      </w:r>
      <w:r w:rsidRPr="00D66820">
        <w:rPr>
          <w:rFonts w:ascii="華康粗明體" w:eastAsia="華康粗明體" w:hAnsi="Times New Roman" w:cs="Times New Roman" w:hint="eastAsia"/>
          <w:color w:val="000000"/>
        </w:rPr>
        <w:t>刻</w:t>
      </w:r>
    </w:p>
    <w:p w:rsidR="007A555B" w:rsidRDefault="007A555B" w:rsidP="007A555B">
      <w:pPr>
        <w:pStyle w:val="text"/>
        <w:spacing w:before="0" w:beforeAutospacing="0" w:after="0" w:afterAutospacing="0" w:line="32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  <w:spacing w:val="20"/>
          <w:sz w:val="28"/>
          <w:szCs w:val="28"/>
        </w:rPr>
      </w:pP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詹姆斯·因內爾·巴刻(James Innell Packer)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所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敘述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的--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《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憑著祂自己的話語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》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共九個篇章，精簡的言詞卻字字珠璣，值得身為基督徒的你我，再次被提醒。</w:t>
      </w:r>
    </w:p>
    <w:p w:rsidR="007A555B" w:rsidRDefault="007A555B" w:rsidP="007A555B">
      <w:pPr>
        <w:pStyle w:val="text"/>
        <w:spacing w:beforeLines="50" w:before="120" w:beforeAutospacing="0" w:after="0" w:afterAutospacing="0" w:line="400" w:lineRule="exact"/>
        <w:jc w:val="both"/>
        <w:textAlignment w:val="baseline"/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</w:pPr>
      <w:r w:rsidRPr="00B475FC"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  <w:t>憑著祂自己的話語</w:t>
      </w:r>
      <w:r>
        <w:rPr>
          <w:rFonts w:ascii="華康仿宋體W4(P)" w:eastAsia="華康仿宋體W4(P)" w:hAnsi="Times New Roman" w:cs="Times New Roman" w:hint="eastAsia"/>
          <w:b/>
          <w:color w:val="000000"/>
          <w:sz w:val="26"/>
          <w:szCs w:val="26"/>
        </w:rPr>
        <w:t xml:space="preserve"> </w:t>
      </w:r>
      <w:r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  <w:t>–</w:t>
      </w:r>
      <w:r w:rsidRPr="00B475FC"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華康仿宋體W4(P)" w:eastAsia="華康仿宋體W4(P)" w:hAnsi="Times New Roman" w:cs="Times New Roman" w:hint="eastAsia"/>
          <w:b/>
          <w:color w:val="000000"/>
          <w:sz w:val="26"/>
          <w:szCs w:val="26"/>
        </w:rPr>
        <w:t>6</w:t>
      </w:r>
    </w:p>
    <w:p w:rsidR="007A555B" w:rsidRPr="007C2559" w:rsidRDefault="007A555B" w:rsidP="007A555B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</w:pPr>
      <w:r>
        <w:rPr>
          <w:rFonts w:ascii="華康仿宋體W4(P)" w:eastAsia="華康仿宋體W4(P)" w:hAnsi="Times New Roman" w:cs="Times New Roman" w:hint="eastAsia"/>
          <w:b/>
          <w:color w:val="000000"/>
          <w:sz w:val="26"/>
          <w:szCs w:val="26"/>
        </w:rPr>
        <w:t>信心</w:t>
      </w:r>
      <w:r w:rsidRPr="007C2559">
        <w:rPr>
          <w:rFonts w:ascii="華康仿宋體W4(P)" w:eastAsia="華康仿宋體W4(P)" w:hAnsi="Times New Roman" w:cs="Times New Roman" w:hint="eastAsia"/>
          <w:b/>
          <w:color w:val="000000"/>
          <w:sz w:val="26"/>
          <w:szCs w:val="26"/>
        </w:rPr>
        <w:t>是甚麼??</w:t>
      </w:r>
    </w:p>
    <w:p w:rsidR="007A555B" w:rsidRDefault="007A555B" w:rsidP="007A555B">
      <w:pPr>
        <w:ind w:left="720" w:hanging="720"/>
        <w:jc w:val="both"/>
        <w:rPr>
          <w:rFonts w:ascii="華康仿宋體W4" w:eastAsia="華康仿宋體W4"/>
          <w:b/>
          <w:bCs/>
          <w:spacing w:val="0"/>
          <w:sz w:val="25"/>
          <w:szCs w:val="25"/>
          <w:lang w:val="zh-TW"/>
        </w:rPr>
      </w:pPr>
    </w:p>
    <w:p w:rsidR="007A555B" w:rsidRPr="007A555B" w:rsidRDefault="007A555B" w:rsidP="004A53C8">
      <w:pPr>
        <w:spacing w:line="35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我相信"信心"是世上最重要的事</w:t>
      </w:r>
    </w:p>
    <w:p w:rsidR="007A555B" w:rsidRPr="007A555B" w:rsidRDefault="007A555B" w:rsidP="004A53C8">
      <w:pPr>
        <w:spacing w:line="35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因為信心是人與改變人心的上帝的連結</w:t>
      </w:r>
    </w:p>
    <w:p w:rsidR="00812CE1" w:rsidRDefault="007A555B" w:rsidP="004A53C8">
      <w:pPr>
        <w:spacing w:line="35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祂能救我們脫離罪和愚昧</w:t>
      </w:r>
    </w:p>
    <w:p w:rsidR="007A555B" w:rsidRPr="007A555B" w:rsidRDefault="007A555B" w:rsidP="004A53C8">
      <w:pPr>
        <w:spacing w:line="35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以及最終的災難</w:t>
      </w:r>
    </w:p>
    <w:p w:rsidR="007A555B" w:rsidRPr="007A555B" w:rsidRDefault="007A555B" w:rsidP="004A53C8">
      <w:pPr>
        <w:spacing w:line="35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並且把我們遷入充滿喜樂、平安、智慧與豐盛的生命</w:t>
      </w:r>
    </w:p>
    <w:p w:rsidR="007A555B" w:rsidRPr="007A555B" w:rsidRDefault="007A555B" w:rsidP="004A53C8">
      <w:pPr>
        <w:spacing w:beforeLines="50" w:before="120" w:line="35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信心的定義很簡單</w:t>
      </w:r>
    </w:p>
    <w:p w:rsidR="007A555B" w:rsidRPr="007A555B" w:rsidRDefault="007A555B" w:rsidP="004A53C8">
      <w:pPr>
        <w:spacing w:line="35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就是信靠祂</w:t>
      </w:r>
    </w:p>
    <w:p w:rsidR="007A555B" w:rsidRPr="007A555B" w:rsidRDefault="007A555B" w:rsidP="004A53C8">
      <w:pPr>
        <w:spacing w:line="35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相信祂已告訴我們的話</w:t>
      </w:r>
      <w:bookmarkStart w:id="0" w:name="_GoBack"/>
      <w:bookmarkEnd w:id="0"/>
    </w:p>
    <w:p w:rsidR="007A555B" w:rsidRPr="007A555B" w:rsidRDefault="007A555B" w:rsidP="004A53C8">
      <w:pPr>
        <w:spacing w:beforeLines="50" w:before="120" w:line="35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要謹記真正的上帝</w:t>
      </w:r>
    </w:p>
    <w:p w:rsidR="007A555B" w:rsidRPr="007A555B" w:rsidRDefault="007A555B" w:rsidP="004A53C8">
      <w:pPr>
        <w:spacing w:line="35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也就是聖經中的上帝</w:t>
      </w:r>
    </w:p>
    <w:p w:rsidR="007A555B" w:rsidRPr="007A555B" w:rsidRDefault="007A555B" w:rsidP="004A53C8">
      <w:pPr>
        <w:spacing w:line="35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祂是自我啟示的上帝</w:t>
      </w:r>
    </w:p>
    <w:p w:rsidR="007A555B" w:rsidRPr="007A555B" w:rsidRDefault="007A555B" w:rsidP="004A53C8">
      <w:pPr>
        <w:spacing w:line="35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祂已經對我們說話</w:t>
      </w:r>
    </w:p>
    <w:p w:rsidR="004A53C8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祂已經賜下應許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供我們信靠</w:t>
      </w:r>
    </w:p>
    <w:p w:rsidR="007A555B" w:rsidRPr="007A555B" w:rsidRDefault="007A555B" w:rsidP="004A53C8">
      <w:pPr>
        <w:spacing w:beforeLines="50" w:before="120"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信心所相信的就是這些應許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信靠應許會有甚麼結果呢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信靠這位賜下應許的上帝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會真正的改變你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無論你是誰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你都需要這樣的改變</w:t>
      </w:r>
    </w:p>
    <w:p w:rsidR="007A555B" w:rsidRPr="007A555B" w:rsidRDefault="007A555B" w:rsidP="004A53C8">
      <w:pPr>
        <w:spacing w:beforeLines="50" w:before="120"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所以我奉勸各位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別自我催眠地說我有信心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而實際上你只是擁有一種籠統的樂觀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或是對未來的盼望</w:t>
      </w:r>
    </w:p>
    <w:p w:rsidR="007A555B" w:rsidRPr="007A555B" w:rsidRDefault="007A555B" w:rsidP="004A53C8">
      <w:pPr>
        <w:spacing w:beforeLines="50" w:before="120"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你如果要得著信心</w:t>
      </w:r>
    </w:p>
    <w:p w:rsidR="007A555B" w:rsidRPr="007A555B" w:rsidRDefault="007A555B" w:rsidP="004A53C8">
      <w:pPr>
        <w:spacing w:line="340" w:lineRule="exact"/>
        <w:ind w:rightChars="-100" w:right="-224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就必須學習信靠上帝、相信祂的話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將祂視為你生命中最信任的同伴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就像是你的配偶或好友一般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當他們對你許下承諾時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你會信任他們必將實現承諾</w:t>
      </w:r>
    </w:p>
    <w:p w:rsidR="007A555B" w:rsidRPr="007A555B" w:rsidRDefault="007A555B" w:rsidP="004A53C8">
      <w:pPr>
        <w:spacing w:line="340" w:lineRule="exact"/>
        <w:ind w:rightChars="-100" w:right="-224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這使得基督徒的生活非常令人興奮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確實如此</w:t>
      </w:r>
    </w:p>
    <w:p w:rsidR="007A555B" w:rsidRPr="007A555B" w:rsidRDefault="007A555B" w:rsidP="004A53C8">
      <w:pPr>
        <w:spacing w:beforeLines="50" w:before="120"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所以我問你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你</w:t>
      </w:r>
      <w:r w:rsidR="004A53C8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是否</w:t>
      </w: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曾認真的想過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信心到底是甚麼</w:t>
      </w:r>
      <w:r w:rsidR="00812CE1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嗎</w:t>
      </w:r>
    </w:p>
    <w:p w:rsidR="007A555B" w:rsidRPr="007A555B" w:rsidRDefault="007A555B" w:rsidP="004A53C8">
      <w:pPr>
        <w:spacing w:beforeLines="50" w:before="120"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以及當你將信心建立在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聖父與他的愛子</w:t>
      </w:r>
      <w:r w:rsidR="004A53C8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--</w:t>
      </w:r>
    </w:p>
    <w:p w:rsidR="007A555B" w:rsidRPr="007A555B" w:rsidRDefault="007A555B" w:rsidP="004A53C8">
      <w:pPr>
        <w:spacing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我們的主耶穌基督身上時</w:t>
      </w:r>
    </w:p>
    <w:p w:rsidR="00E12F67" w:rsidRDefault="007A555B" w:rsidP="004A53C8">
      <w:pPr>
        <w:spacing w:line="340" w:lineRule="exact"/>
        <w:jc w:val="both"/>
        <w:rPr>
          <w:rFonts w:ascii="華康仿宋體W4" w:eastAsia="華康仿宋體W4"/>
          <w:b/>
          <w:bCs/>
          <w:spacing w:val="0"/>
          <w:sz w:val="25"/>
          <w:szCs w:val="25"/>
          <w:lang w:val="zh-TW"/>
        </w:rPr>
      </w:pPr>
      <w:r w:rsidRPr="007A555B">
        <w:rPr>
          <w:rFonts w:ascii="華康仿宋體W4" w:eastAsia="華康仿宋體W4" w:hint="eastAsia"/>
          <w:bCs/>
          <w:spacing w:val="0"/>
          <w:sz w:val="23"/>
          <w:szCs w:val="23"/>
          <w:lang w:val="zh-TW"/>
        </w:rPr>
        <w:t>你的生命將會獲得何等的更新與能力</w:t>
      </w:r>
      <w:r w:rsidRPr="003267CC">
        <w:rPr>
          <w:rFonts w:ascii="Adobe 黑体 Std R" w:eastAsia="Adobe 黑体 Std R" w:hAnsi="Adobe 黑体 Std R" w:cs="Arial Unicode MS" w:hint="eastAsia"/>
          <w:sz w:val="28"/>
          <w:szCs w:val="28"/>
          <w:lang w:val="zh-TW"/>
        </w:rPr>
        <w:sym w:font="Webdings" w:char="F059"/>
      </w:r>
    </w:p>
    <w:p w:rsidR="005D5AB0" w:rsidRDefault="005D5AB0" w:rsidP="0050299D">
      <w:pPr>
        <w:ind w:left="720" w:hanging="720"/>
        <w:jc w:val="both"/>
        <w:rPr>
          <w:rFonts w:ascii="華康仿宋體W4" w:eastAsia="華康仿宋體W4"/>
          <w:b/>
          <w:bCs/>
          <w:spacing w:val="0"/>
          <w:sz w:val="25"/>
          <w:szCs w:val="25"/>
          <w:lang w:val="zh-TW"/>
        </w:rPr>
      </w:pPr>
    </w:p>
    <w:p w:rsidR="00976F63" w:rsidRDefault="00976F63" w:rsidP="00333359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9727E" w:rsidRDefault="0079727E" w:rsidP="001A4299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9727E">
        <w:rPr>
          <w:rFonts w:ascii="華康龍門石碑(P)" w:eastAsia="華康龍門石碑(P)" w:hAnsi="華康古印體" w:cs="Times New Roman" w:hint="eastAsia"/>
          <w:spacing w:val="-6"/>
          <w:kern w:val="20"/>
        </w:rPr>
        <w:t>人非有信，就不能得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神</w:t>
      </w:r>
      <w:r w:rsidRPr="0079727E">
        <w:rPr>
          <w:rFonts w:ascii="華康龍門石碑(P)" w:eastAsia="華康龍門石碑(P)" w:hAnsi="華康古印體" w:cs="Times New Roman" w:hint="eastAsia"/>
          <w:spacing w:val="-6"/>
          <w:kern w:val="20"/>
        </w:rPr>
        <w:t>的喜悅；</w:t>
      </w:r>
    </w:p>
    <w:p w:rsidR="0079727E" w:rsidRDefault="0079727E" w:rsidP="001A4299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9727E">
        <w:rPr>
          <w:rFonts w:ascii="華康龍門石碑(P)" w:eastAsia="華康龍門石碑(P)" w:hAnsi="華康古印體" w:cs="Times New Roman" w:hint="eastAsia"/>
          <w:spacing w:val="-6"/>
          <w:kern w:val="20"/>
        </w:rPr>
        <w:t>因為到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神</w:t>
      </w:r>
      <w:r w:rsidRPr="0079727E">
        <w:rPr>
          <w:rFonts w:ascii="華康龍門石碑(P)" w:eastAsia="華康龍門石碑(P)" w:hAnsi="華康古印體" w:cs="Times New Roman" w:hint="eastAsia"/>
          <w:spacing w:val="-6"/>
          <w:kern w:val="20"/>
        </w:rPr>
        <w:t>面前來的人必須信有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神</w:t>
      </w:r>
      <w:r w:rsidRPr="0079727E">
        <w:rPr>
          <w:rFonts w:ascii="華康龍門石碑(P)" w:eastAsia="華康龍門石碑(P)" w:hAnsi="華康古印體" w:cs="Times New Roman" w:hint="eastAsia"/>
          <w:spacing w:val="-6"/>
          <w:kern w:val="20"/>
        </w:rPr>
        <w:t>，且信他賞賜那尋求他的人。</w:t>
      </w:r>
    </w:p>
    <w:p w:rsidR="00976F63" w:rsidRPr="00255D8F" w:rsidRDefault="0079727E" w:rsidP="001A4299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希伯來書11</w:t>
      </w:r>
      <w:r w:rsidR="00976F63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333359">
        <w:rPr>
          <w:rFonts w:ascii="華康龍門石碑(P)" w:eastAsia="華康龍門石碑(P)" w:hAnsi="華康古印體" w:cs="Times New Roman" w:hint="eastAsia"/>
          <w:spacing w:val="-6"/>
          <w:kern w:val="20"/>
        </w:rPr>
        <w:t>6</w:t>
      </w:r>
    </w:p>
    <w:p w:rsidR="00976F63" w:rsidRDefault="00976F63" w:rsidP="00FA51A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9B5F5A">
        <w:rPr>
          <w:rFonts w:ascii="華康魏碑體(P)" w:eastAsia="華康魏碑體(P)" w:hAnsi="華康古印體" w:hint="eastAsia"/>
          <w:spacing w:val="10"/>
          <w:szCs w:val="26"/>
        </w:rPr>
        <w:t>60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0845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C154A4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9B5F5A">
        <w:rPr>
          <w:rFonts w:ascii="華康魏碑體(P)" w:eastAsia="華康魏碑體(P)" w:hAnsi="華康古印體" w:hint="eastAsia"/>
          <w:spacing w:val="10"/>
          <w:szCs w:val="26"/>
        </w:rPr>
        <w:t>15</w:t>
      </w:r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1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年度主題：回想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976F63" w:rsidRPr="00FA623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B5F5A" w:rsidRPr="009B5F5A">
        <w:rPr>
          <w:rFonts w:ascii="華康隸書體W7(P)" w:eastAsia="華康隸書體W7(P)" w:hint="eastAsia"/>
          <w:bCs/>
          <w:spacing w:val="-12"/>
          <w:sz w:val="24"/>
        </w:rPr>
        <w:t>蔣震彥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9727E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9B5F5A" w:rsidRPr="009B5F5A">
        <w:rPr>
          <w:rFonts w:ascii="Times New Roman" w:eastAsia="華康隸書體W7(P)" w:hint="eastAsia"/>
          <w:bCs/>
          <w:spacing w:val="-10"/>
          <w:sz w:val="24"/>
        </w:rPr>
        <w:t>陳宗賢</w:t>
      </w:r>
      <w:r w:rsidR="005F2950" w:rsidRPr="005F2950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9B5F5A">
        <w:rPr>
          <w:rFonts w:ascii="Times New Roman" w:eastAsia="華康隸書體W7(P)"/>
          <w:bCs/>
          <w:spacing w:val="-10"/>
          <w:sz w:val="24"/>
        </w:rPr>
        <w:tab/>
      </w:r>
      <w:r w:rsidR="005F2950">
        <w:rPr>
          <w:rFonts w:ascii="Times New Roman" w:eastAsia="華康隸書體W7(P)"/>
          <w:bCs/>
          <w:spacing w:val="-10"/>
          <w:sz w:val="24"/>
        </w:rPr>
        <w:tab/>
      </w:r>
      <w:r w:rsidR="0079727E">
        <w:rPr>
          <w:rFonts w:ascii="華康細圓體(P)" w:eastAsia="華康細圓體(P)" w:hint="eastAsia"/>
          <w:b/>
          <w:spacing w:val="0"/>
          <w:sz w:val="20"/>
        </w:rPr>
        <w:t>卜昭信</w:t>
      </w:r>
      <w:r w:rsidR="001A4299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9B5F5A" w:rsidRPr="009B5F5A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="005F2950" w:rsidRPr="005F2950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5F2950" w:rsidRPr="005F2950">
        <w:rPr>
          <w:rFonts w:ascii="華康隸書體W7(P)" w:eastAsia="華康隸書體W7(P)" w:hint="eastAsia"/>
          <w:bCs/>
          <w:spacing w:val="-12"/>
          <w:sz w:val="24"/>
        </w:rPr>
        <w:tab/>
      </w:r>
      <w:r w:rsidR="009B5F5A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9727E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9B5F5A">
        <w:rPr>
          <w:rFonts w:ascii="Times New Roman" w:eastAsia="華康隸書體W7(P)" w:hint="eastAsia"/>
          <w:bCs/>
          <w:spacing w:val="-10"/>
          <w:sz w:val="24"/>
        </w:rPr>
        <w:t>唐</w:t>
      </w:r>
      <w:r w:rsidR="009B5F5A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9B5F5A">
        <w:rPr>
          <w:rFonts w:ascii="Times New Roman" w:eastAsia="華康隸書體W7(P)" w:hint="eastAsia"/>
          <w:bCs/>
          <w:spacing w:val="-10"/>
          <w:sz w:val="24"/>
        </w:rPr>
        <w:t>華</w:t>
      </w:r>
      <w:r w:rsidR="005F2950" w:rsidRPr="005F2950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5F2950">
        <w:rPr>
          <w:rFonts w:ascii="Times New Roman" w:eastAsia="華康隸書體W7(P)"/>
          <w:bCs/>
          <w:spacing w:val="-10"/>
          <w:sz w:val="24"/>
        </w:rPr>
        <w:tab/>
      </w:r>
      <w:r w:rsidR="00F814A1">
        <w:rPr>
          <w:rFonts w:ascii="Times New Roman" w:eastAsia="華康隸書體W7(P)"/>
          <w:bCs/>
          <w:spacing w:val="-10"/>
          <w:sz w:val="24"/>
        </w:rPr>
        <w:tab/>
      </w:r>
      <w:r w:rsidR="009B5F5A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79727E">
        <w:rPr>
          <w:rFonts w:ascii="華康細圓體(P)" w:eastAsia="華康細圓體(P)" w:hint="eastAsia"/>
          <w:b/>
          <w:spacing w:val="0"/>
          <w:sz w:val="20"/>
        </w:rPr>
        <w:t>陳柏嘉</w:t>
      </w:r>
      <w:r w:rsidR="00FF489E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F084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B5F5A" w:rsidRPr="009B5F5A">
        <w:rPr>
          <w:rFonts w:ascii="華康隸書體W7(P)" w:eastAsia="華康隸書體W7(P)" w:hint="eastAsia"/>
          <w:bCs/>
          <w:spacing w:val="-12"/>
          <w:sz w:val="24"/>
        </w:rPr>
        <w:t>利亞與雅各－為愛掙扎</w:t>
      </w:r>
      <w:r w:rsidR="00955B35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79727E">
        <w:rPr>
          <w:rFonts w:ascii="華康細圓體(P)" w:eastAsia="華康細圓體(P)" w:hint="eastAsia"/>
          <w:b/>
          <w:spacing w:val="0"/>
          <w:sz w:val="20"/>
        </w:rPr>
        <w:t>福音圓5曲</w:t>
      </w:r>
    </w:p>
    <w:p w:rsidR="00976F63" w:rsidRPr="00EC6670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9B5F5A" w:rsidRPr="009B5F5A">
        <w:rPr>
          <w:rFonts w:ascii="華康隸書體W7(P)" w:eastAsia="華康隸書體W7(P)" w:hint="eastAsia"/>
          <w:bCs/>
          <w:spacing w:val="-12"/>
          <w:sz w:val="24"/>
        </w:rPr>
        <w:t>創</w:t>
      </w:r>
      <w:r w:rsidR="009B5F5A">
        <w:rPr>
          <w:rFonts w:ascii="華康隸書體W7(P)" w:eastAsia="華康隸書體W7(P)" w:hint="eastAsia"/>
          <w:bCs/>
          <w:spacing w:val="-12"/>
          <w:sz w:val="24"/>
        </w:rPr>
        <w:t>世記</w:t>
      </w:r>
      <w:r w:rsidR="009B5F5A" w:rsidRPr="009B5F5A">
        <w:rPr>
          <w:rFonts w:ascii="華康隸書體W7(P)" w:eastAsia="華康隸書體W7(P)" w:hint="eastAsia"/>
          <w:bCs/>
          <w:spacing w:val="-12"/>
          <w:sz w:val="24"/>
        </w:rPr>
        <w:t>29:15~35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79727E" w:rsidRPr="0079727E">
        <w:rPr>
          <w:rFonts w:ascii="華康細圓體(P)" w:eastAsia="華康細圓體(P)" w:hint="eastAsia"/>
          <w:b/>
          <w:spacing w:val="0"/>
          <w:sz w:val="20"/>
        </w:rPr>
        <w:t>歌羅西書</w:t>
      </w:r>
      <w:r w:rsidR="0079727E">
        <w:rPr>
          <w:rFonts w:ascii="華康細圓體(P)" w:eastAsia="華康細圓體(P)" w:hint="eastAsia"/>
          <w:b/>
          <w:spacing w:val="0"/>
          <w:sz w:val="20"/>
        </w:rPr>
        <w:t>1:</w:t>
      </w:r>
      <w:r w:rsidR="0079727E" w:rsidRPr="0079727E">
        <w:rPr>
          <w:rFonts w:ascii="華康細圓體(P)" w:eastAsia="華康細圓體(P)" w:hint="eastAsia"/>
          <w:b/>
          <w:spacing w:val="0"/>
          <w:sz w:val="20"/>
        </w:rPr>
        <w:t>9b-23b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B5F5A" w:rsidRPr="009B5F5A">
        <w:rPr>
          <w:rFonts w:ascii="華康隸書體W7(P)" w:eastAsia="華康隸書體W7(P)" w:hint="eastAsia"/>
          <w:bCs/>
          <w:spacing w:val="-12"/>
          <w:sz w:val="24"/>
        </w:rPr>
        <w:t>吳純紹姊妹 林寶猜姊妹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79727E">
        <w:rPr>
          <w:rFonts w:ascii="Times New Roman" w:eastAsia="華康細圓體(P)" w:hint="eastAsia"/>
          <w:b/>
          <w:spacing w:val="0"/>
          <w:sz w:val="20"/>
        </w:rPr>
        <w:t>王雅麗</w:t>
      </w:r>
      <w:r w:rsidR="00F163CF">
        <w:rPr>
          <w:rFonts w:ascii="Times New Roman" w:eastAsia="華康細圓體(P)" w:hint="eastAsia"/>
          <w:b/>
          <w:spacing w:val="0"/>
          <w:sz w:val="20"/>
        </w:rPr>
        <w:t>姊妹</w:t>
      </w:r>
      <w:r w:rsidR="00F163CF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79727E">
        <w:rPr>
          <w:rFonts w:ascii="Times New Roman" w:eastAsia="華康細圓體(P)" w:hint="eastAsia"/>
          <w:b/>
          <w:spacing w:val="0"/>
          <w:sz w:val="20"/>
        </w:rPr>
        <w:t>熊靈琦</w:t>
      </w:r>
      <w:r w:rsidR="00F163CF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976F63" w:rsidRPr="005F2950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79727E">
        <w:rPr>
          <w:rFonts w:ascii="Times New Roman" w:eastAsia="華康細圓體(P)"/>
          <w:b/>
          <w:spacing w:val="0"/>
          <w:sz w:val="20"/>
        </w:rPr>
        <w:tab/>
      </w:r>
      <w:r w:rsidR="0079727E">
        <w:rPr>
          <w:rFonts w:ascii="Times New Roman" w:eastAsia="華康細圓體(P)"/>
          <w:b/>
          <w:spacing w:val="0"/>
          <w:sz w:val="20"/>
        </w:rPr>
        <w:tab/>
      </w:r>
      <w:r w:rsidR="0079727E">
        <w:rPr>
          <w:rFonts w:ascii="Times New Roman" w:eastAsia="華康細圓體(P)"/>
          <w:b/>
          <w:spacing w:val="0"/>
          <w:sz w:val="20"/>
        </w:rPr>
        <w:tab/>
      </w:r>
      <w:r w:rsidR="0079727E">
        <w:rPr>
          <w:rFonts w:ascii="Times New Roman" w:eastAsia="華康細圓體(P)"/>
          <w:b/>
          <w:spacing w:val="0"/>
          <w:sz w:val="20"/>
        </w:rPr>
        <w:tab/>
      </w:r>
      <w:r w:rsidR="0079727E">
        <w:rPr>
          <w:rFonts w:ascii="Times New Roman" w:eastAsia="華康細圓體(P)" w:hint="eastAsia"/>
          <w:b/>
          <w:spacing w:val="0"/>
          <w:sz w:val="20"/>
        </w:rPr>
        <w:t>余智桓弟兄</w:t>
      </w:r>
    </w:p>
    <w:p w:rsidR="00976F63" w:rsidRDefault="00976F63" w:rsidP="00976F63">
      <w:pPr>
        <w:pStyle w:val="xgmail-p3"/>
        <w:shd w:val="clear" w:color="auto" w:fill="FFFFFF"/>
        <w:spacing w:before="0" w:beforeAutospacing="0" w:after="0" w:afterAutospacing="0" w:line="2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976F63" w:rsidRPr="00FB39B2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976F63" w:rsidRPr="00FB39B2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333359" w:rsidRPr="00E17433" w:rsidRDefault="00333359" w:rsidP="00754EFB">
      <w:pPr>
        <w:tabs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</w:t>
      </w:r>
      <w:r w:rsidRPr="00E1743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禱告—聆聽主聲音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》退修會</w:t>
      </w:r>
    </w:p>
    <w:p w:rsidR="00333359" w:rsidRDefault="00333359" w:rsidP="00812CE1">
      <w:pPr>
        <w:tabs>
          <w:tab w:val="left" w:pos="495"/>
          <w:tab w:val="left" w:pos="1165"/>
          <w:tab w:val="right" w:pos="3360"/>
        </w:tabs>
        <w:spacing w:beforeLines="50" w:before="120" w:line="28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主辦︰聚會處差傳協會</w:t>
      </w:r>
    </w:p>
    <w:p w:rsidR="00333359" w:rsidRPr="00E17433" w:rsidRDefault="00333359" w:rsidP="00333359">
      <w:pPr>
        <w:tabs>
          <w:tab w:val="left" w:pos="495"/>
          <w:tab w:val="left" w:pos="1165"/>
          <w:tab w:val="right" w:pos="3360"/>
        </w:tabs>
        <w:spacing w:beforeLines="10" w:before="24" w:line="28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時間：11/23-25（週一到週三）</w:t>
      </w:r>
    </w:p>
    <w:p w:rsidR="00333359" w:rsidRPr="00E17433" w:rsidRDefault="00333359" w:rsidP="00333359">
      <w:pPr>
        <w:tabs>
          <w:tab w:val="left" w:pos="495"/>
          <w:tab w:val="left" w:pos="1165"/>
          <w:tab w:val="right" w:pos="3360"/>
        </w:tabs>
        <w:spacing w:beforeLines="10" w:before="24" w:line="28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地點：台中太平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--</w:t>
      </w: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聖愛山莊</w:t>
      </w:r>
    </w:p>
    <w:p w:rsidR="00333359" w:rsidRPr="00E17433" w:rsidRDefault="00333359" w:rsidP="00333359">
      <w:pPr>
        <w:tabs>
          <w:tab w:val="left" w:pos="495"/>
          <w:tab w:val="left" w:pos="1165"/>
          <w:tab w:val="right" w:pos="3360"/>
        </w:tabs>
        <w:spacing w:beforeLines="10" w:before="24" w:line="28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主講：蕭智雄老師</w:t>
      </w:r>
    </w:p>
    <w:p w:rsidR="00333359" w:rsidRPr="00E17433" w:rsidRDefault="00333359" w:rsidP="00333359">
      <w:pPr>
        <w:tabs>
          <w:tab w:val="left" w:pos="495"/>
          <w:tab w:val="left" w:pos="1165"/>
          <w:tab w:val="right" w:pos="3360"/>
        </w:tabs>
        <w:spacing w:beforeLines="10" w:before="24" w:line="280" w:lineRule="exact"/>
        <w:ind w:left="609" w:hangingChars="290" w:hanging="609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目的：個人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靈</w:t>
      </w: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修、親近神、在禱告中與主相遇、聆聽主聲音。</w:t>
      </w:r>
    </w:p>
    <w:p w:rsidR="00333359" w:rsidRPr="00E17433" w:rsidRDefault="00333359" w:rsidP="00333359">
      <w:pPr>
        <w:tabs>
          <w:tab w:val="left" w:pos="495"/>
          <w:tab w:val="left" w:pos="1165"/>
          <w:tab w:val="right" w:pos="3360"/>
        </w:tabs>
        <w:spacing w:beforeLines="10" w:before="24" w:line="28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費用：2500元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，填寫報名表(在長椅上)交至辦公室，額滿為止</w:t>
      </w:r>
    </w:p>
    <w:p w:rsidR="00754EFB" w:rsidRDefault="00754EFB" w:rsidP="00754EFB">
      <w:pPr>
        <w:spacing w:beforeLines="100" w:before="240" w:line="400" w:lineRule="exact"/>
        <w:ind w:leftChars="-100" w:left="-224" w:rightChars="-100" w:right="-224"/>
        <w:jc w:val="both"/>
        <w:rPr>
          <w:rFonts w:ascii="華康彩帶體 Std W7" w:eastAsia="華康彩帶體 Std W7" w:hAnsi="華康彩帶體 Std W7"/>
          <w:spacing w:val="0"/>
          <w:szCs w:val="26"/>
        </w:rPr>
      </w:pPr>
      <w:r w:rsidRPr="000B2FBD">
        <w:rPr>
          <w:rFonts w:ascii="華康彩帶體 Std W7" w:eastAsia="華康彩帶體 Std W7" w:hAnsi="華康彩帶體 Std W7" w:hint="eastAsia"/>
          <w:spacing w:val="0"/>
          <w:sz w:val="22"/>
          <w:szCs w:val="22"/>
        </w:rPr>
        <w:t>不一樣的2020</w:t>
      </w:r>
      <w:r w:rsidRPr="00EC70F5">
        <w:rPr>
          <w:rFonts w:ascii="華康彩帶體 Std W7" w:eastAsia="華康彩帶體 Std W7" w:hAnsi="華康彩帶體 Std W7" w:hint="eastAsia"/>
          <w:spacing w:val="0"/>
          <w:szCs w:val="26"/>
        </w:rPr>
        <w:t>《年終感恩見證</w:t>
      </w:r>
      <w:r>
        <w:rPr>
          <w:rFonts w:ascii="華康彩帶體 Std W7" w:eastAsia="華康彩帶體 Std W7" w:hAnsi="華康彩帶體 Std W7" w:hint="eastAsia"/>
          <w:spacing w:val="0"/>
          <w:szCs w:val="26"/>
        </w:rPr>
        <w:t>主日</w:t>
      </w:r>
      <w:r w:rsidRPr="00EC70F5">
        <w:rPr>
          <w:rFonts w:ascii="華康彩帶體 Std W7" w:eastAsia="華康彩帶體 Std W7" w:hAnsi="華康彩帶體 Std W7" w:hint="eastAsia"/>
          <w:spacing w:val="0"/>
          <w:szCs w:val="26"/>
        </w:rPr>
        <w:t>》</w:t>
      </w:r>
    </w:p>
    <w:p w:rsidR="00754EFB" w:rsidRPr="000B2FBD" w:rsidRDefault="00754EFB" w:rsidP="00754EFB">
      <w:pPr>
        <w:spacing w:afterLines="20" w:after="48" w:line="340" w:lineRule="exact"/>
        <w:ind w:leftChars="-150" w:left="-336" w:rightChars="-150" w:right="-336"/>
        <w:jc w:val="center"/>
        <w:rPr>
          <w:rFonts w:ascii="華康彩帶體 Std W7" w:eastAsia="華康彩帶體 Std W7" w:hAnsi="華康彩帶體 Std W7"/>
          <w:spacing w:val="0"/>
          <w:sz w:val="24"/>
          <w:szCs w:val="24"/>
        </w:rPr>
      </w:pPr>
      <w:r w:rsidRPr="000B2FBD">
        <w:rPr>
          <w:rFonts w:ascii="華康彩帶體 Std W7" w:eastAsia="華康彩帶體 Std W7" w:hAnsi="華康彩帶體 Std W7"/>
          <w:noProof/>
          <w:spacing w:val="0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6A65F9C" wp14:editId="47AECED2">
            <wp:simplePos x="0" y="0"/>
            <wp:positionH relativeFrom="column">
              <wp:posOffset>-85725</wp:posOffset>
            </wp:positionH>
            <wp:positionV relativeFrom="paragraph">
              <wp:posOffset>237490</wp:posOffset>
            </wp:positionV>
            <wp:extent cx="2232000" cy="1001555"/>
            <wp:effectExtent l="0" t="0" r="0" b="8255"/>
            <wp:wrapNone/>
            <wp:docPr id="1" name="圖片 1" descr="恩典！什麼才是神的恩典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恩典！什麼才是神的恩典？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26"/>
                    <a:stretch/>
                  </pic:blipFill>
                  <pic:spPr bwMode="auto">
                    <a:xfrm>
                      <a:off x="0" y="0"/>
                      <a:ext cx="2232000" cy="1001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FBD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疫情下的恩典–今年你有什麼不一樣</w:t>
      </w:r>
    </w:p>
    <w:p w:rsidR="00754EFB" w:rsidRDefault="00754EFB" w:rsidP="00754EFB">
      <w:pPr>
        <w:widowControl/>
        <w:spacing w:beforeLines="30" w:before="72" w:line="280" w:lineRule="exact"/>
        <w:jc w:val="center"/>
        <w:rPr>
          <w:rFonts w:ascii="華康魏碑體" w:eastAsia="華康魏碑體" w:hAnsi="微軟正黑體"/>
          <w:color w:val="333333"/>
          <w:spacing w:val="0"/>
          <w:sz w:val="22"/>
          <w:szCs w:val="22"/>
        </w:rPr>
      </w:pPr>
    </w:p>
    <w:p w:rsidR="00754EFB" w:rsidRDefault="00754EFB" w:rsidP="00754EFB">
      <w:pPr>
        <w:widowControl/>
        <w:spacing w:beforeLines="30" w:before="72" w:line="280" w:lineRule="exact"/>
        <w:jc w:val="center"/>
        <w:rPr>
          <w:rFonts w:ascii="華康魏碑體" w:eastAsia="華康魏碑體" w:hAnsi="微軟正黑體"/>
          <w:color w:val="333333"/>
          <w:spacing w:val="0"/>
          <w:sz w:val="22"/>
          <w:szCs w:val="22"/>
        </w:rPr>
      </w:pPr>
    </w:p>
    <w:p w:rsidR="00754EFB" w:rsidRDefault="00754EFB" w:rsidP="00754EFB">
      <w:pPr>
        <w:widowControl/>
        <w:spacing w:beforeLines="30" w:before="72" w:line="280" w:lineRule="exact"/>
        <w:jc w:val="center"/>
        <w:rPr>
          <w:rFonts w:ascii="華康魏碑體" w:eastAsia="華康魏碑體" w:hAnsi="微軟正黑體"/>
          <w:color w:val="333333"/>
          <w:spacing w:val="0"/>
          <w:sz w:val="22"/>
          <w:szCs w:val="22"/>
        </w:rPr>
      </w:pPr>
    </w:p>
    <w:p w:rsidR="00754EFB" w:rsidRDefault="00754EFB" w:rsidP="00754EFB">
      <w:pPr>
        <w:widowControl/>
        <w:spacing w:beforeLines="30" w:before="72" w:line="280" w:lineRule="exact"/>
        <w:jc w:val="both"/>
        <w:rPr>
          <w:rFonts w:ascii="華康仿宋體W4(P)" w:eastAsia="華康仿宋體W4(P)" w:hAnsi="微軟正黑體 Light" w:cs="微軟正黑體 Light"/>
          <w:bCs/>
          <w:spacing w:val="0"/>
          <w:sz w:val="21"/>
          <w:szCs w:val="21"/>
        </w:rPr>
      </w:pPr>
    </w:p>
    <w:p w:rsidR="00754EFB" w:rsidRPr="00D94B83" w:rsidRDefault="00812CE1" w:rsidP="00754EFB">
      <w:pPr>
        <w:widowControl/>
        <w:spacing w:beforeLines="50" w:before="120" w:line="310" w:lineRule="exact"/>
        <w:jc w:val="both"/>
        <w:rPr>
          <w:rFonts w:ascii="華康仿宋體W4(P)" w:eastAsia="華康仿宋體W4(P)" w:hAnsi="微軟正黑體 Light" w:cs="微軟正黑體 Light"/>
          <w:b/>
          <w:i/>
          <w:spacing w:val="6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3DE62549" wp14:editId="4131440D">
            <wp:simplePos x="0" y="0"/>
            <wp:positionH relativeFrom="column">
              <wp:posOffset>1368425</wp:posOffset>
            </wp:positionH>
            <wp:positionV relativeFrom="paragraph">
              <wp:posOffset>875665</wp:posOffset>
            </wp:positionV>
            <wp:extent cx="827405" cy="701040"/>
            <wp:effectExtent l="0" t="0" r="0" b="3810"/>
            <wp:wrapSquare wrapText="bothSides"/>
            <wp:docPr id="10" name="irc_mi" descr="「鍋碗瓢盆 卡通」的圖片搜尋結果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鍋碗瓢盆 卡通」的圖片搜尋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FB">
        <w:rPr>
          <w:rFonts w:ascii="華康仿宋體W4(P)" w:eastAsia="華康仿宋體W4(P)" w:hAnsi="微軟正黑體 Light" w:cs="微軟正黑體 Light" w:hint="eastAsia"/>
          <w:bCs/>
          <w:spacing w:val="0"/>
          <w:sz w:val="22"/>
          <w:szCs w:val="22"/>
        </w:rPr>
        <w:t>2020</w:t>
      </w:r>
      <w:r w:rsidR="00754EFB" w:rsidRPr="00D94B83">
        <w:rPr>
          <w:rFonts w:ascii="華康仿宋體W4(P)" w:eastAsia="華康仿宋體W4(P)" w:hAnsi="微軟正黑體 Light" w:cs="微軟正黑體 Light" w:hint="eastAsia"/>
          <w:bCs/>
          <w:spacing w:val="0"/>
          <w:sz w:val="22"/>
          <w:szCs w:val="22"/>
        </w:rPr>
        <w:t>【年終感恩見證聚會】</w:t>
      </w:r>
      <w:r w:rsidR="00754EFB" w:rsidRPr="00D94B83">
        <w:rPr>
          <w:rFonts w:ascii="華康仿宋體W4(P)" w:eastAsia="華康仿宋體W4(P)" w:hAnsi="微軟正黑體 Light" w:cs="微軟正黑體 Light" w:hint="eastAsia"/>
          <w:b/>
          <w:bCs/>
          <w:spacing w:val="0"/>
          <w:sz w:val="22"/>
          <w:szCs w:val="22"/>
        </w:rPr>
        <w:t>將於12/</w:t>
      </w:r>
      <w:r w:rsidR="00754EFB">
        <w:rPr>
          <w:rFonts w:ascii="華康仿宋體W4(P)" w:eastAsia="華康仿宋體W4(P)" w:hAnsi="微軟正黑體 Light" w:cs="微軟正黑體 Light"/>
          <w:b/>
          <w:bCs/>
          <w:spacing w:val="0"/>
          <w:sz w:val="22"/>
          <w:szCs w:val="22"/>
        </w:rPr>
        <w:t xml:space="preserve">13 </w:t>
      </w:r>
      <w:r w:rsidR="00754EFB" w:rsidRPr="00D94B83">
        <w:rPr>
          <w:rFonts w:ascii="華康仿宋體W4(P)" w:eastAsia="華康仿宋體W4(P)" w:hAnsi="微軟正黑體 Light" w:cs="微軟正黑體 Light" w:hint="eastAsia"/>
          <w:b/>
          <w:bCs/>
          <w:spacing w:val="0"/>
          <w:sz w:val="22"/>
          <w:szCs w:val="22"/>
        </w:rPr>
        <w:t>(日)上午9:45舉行</w:t>
      </w:r>
      <w:r w:rsidR="00754EFB" w:rsidRPr="00D94B83">
        <w:rPr>
          <w:rFonts w:ascii="華康仿宋體W4(P)" w:eastAsia="華康仿宋體W4(P)" w:hAnsi="微軟正黑體 Light" w:cs="微軟正黑體 Light" w:hint="eastAsia"/>
          <w:bCs/>
          <w:spacing w:val="0"/>
          <w:sz w:val="22"/>
          <w:szCs w:val="22"/>
        </w:rPr>
        <w:t>，敬請以感恩讚美的心參加。這一年中的大小恩典，願神在我們當中得到最高的榮耀。</w:t>
      </w:r>
    </w:p>
    <w:p w:rsidR="00754EFB" w:rsidRDefault="00754EFB" w:rsidP="00754EFB">
      <w:pPr>
        <w:widowControl/>
        <w:shd w:val="clear" w:color="auto" w:fill="FFFFFF"/>
        <w:adjustRightInd/>
        <w:spacing w:beforeLines="100" w:before="240" w:line="30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洗碗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服事】</w:t>
      </w:r>
      <w:r w:rsidRPr="00ED13FF">
        <w:rPr>
          <w:rFonts w:ascii="華康細圓體(P)" w:eastAsia="華康細圓體(P)" w:hint="eastAsia"/>
          <w:spacing w:val="0"/>
          <w:sz w:val="20"/>
        </w:rPr>
        <w:t>下年度</w:t>
      </w:r>
      <w:r>
        <w:rPr>
          <w:rFonts w:ascii="華康細圓體(P)" w:eastAsia="華康細圓體(P)" w:hint="eastAsia"/>
          <w:spacing w:val="0"/>
          <w:sz w:val="20"/>
        </w:rPr>
        <w:t>清洗〝鍋</w:t>
      </w:r>
      <w:r w:rsidRPr="006E491D">
        <w:rPr>
          <w:rFonts w:ascii="華康細圓體(P)" w:eastAsia="華康細圓體(P)" w:hint="eastAsia"/>
          <w:spacing w:val="0"/>
          <w:sz w:val="20"/>
        </w:rPr>
        <w:t>碗</w:t>
      </w:r>
      <w:r>
        <w:rPr>
          <w:rFonts w:ascii="華康細圓體(P)" w:eastAsia="華康細圓體(P)" w:hint="eastAsia"/>
          <w:spacing w:val="0"/>
          <w:sz w:val="20"/>
        </w:rPr>
        <w:t>瓢盆〞的服事</w:t>
      </w:r>
      <w:r w:rsidRPr="006E491D">
        <w:rPr>
          <w:rFonts w:ascii="華康細圓體(P)" w:eastAsia="華康細圓體(P)" w:hint="eastAsia"/>
          <w:spacing w:val="0"/>
          <w:sz w:val="20"/>
        </w:rPr>
        <w:t>，</w:t>
      </w:r>
      <w:r w:rsidR="00C616B9" w:rsidRPr="00C616B9">
        <w:rPr>
          <w:rFonts w:ascii="華康細圓體(P)" w:eastAsia="華康細圓體(P)" w:hint="eastAsia"/>
          <w:spacing w:val="0"/>
          <w:sz w:val="20"/>
        </w:rPr>
        <w:t>請享用愛筵的人</w:t>
      </w:r>
      <w:r>
        <w:rPr>
          <w:rFonts w:ascii="華康細圓體(P)" w:eastAsia="華康細圓體(P)" w:hint="eastAsia"/>
          <w:spacing w:val="0"/>
          <w:sz w:val="20"/>
        </w:rPr>
        <w:t>輪流</w:t>
      </w:r>
      <w:r w:rsidRPr="006E491D">
        <w:rPr>
          <w:rFonts w:ascii="華康細圓體(P)" w:eastAsia="華康細圓體(P)" w:hint="eastAsia"/>
          <w:spacing w:val="0"/>
          <w:sz w:val="20"/>
        </w:rPr>
        <w:t>參與，</w:t>
      </w:r>
      <w:r>
        <w:rPr>
          <w:rFonts w:ascii="華康細圓體(P)" w:eastAsia="華康細圓體(P)" w:hint="eastAsia"/>
          <w:spacing w:val="0"/>
          <w:sz w:val="20"/>
        </w:rPr>
        <w:t>為屬靈的家盡一己之力。更歡迎全家人一起服事，請</w:t>
      </w:r>
      <w:r w:rsidRPr="006E491D">
        <w:rPr>
          <w:rFonts w:ascii="華康細圓體(P)" w:eastAsia="華康細圓體(P)" w:hint="eastAsia"/>
          <w:spacing w:val="0"/>
          <w:sz w:val="20"/>
        </w:rPr>
        <w:t>於副堂登記即可。</w:t>
      </w:r>
    </w:p>
    <w:p w:rsidR="00812CE1" w:rsidRDefault="00C540AF" w:rsidP="00812CE1">
      <w:pPr>
        <w:widowControl/>
        <w:shd w:val="clear" w:color="auto" w:fill="FFFFFF"/>
        <w:adjustRightInd/>
        <w:spacing w:beforeLines="100" w:before="240" w:line="30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C540AF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《追思聚會》</w:t>
      </w:r>
      <w:r w:rsidRPr="00C540AF">
        <w:rPr>
          <w:rFonts w:ascii="華康細圓體(P)" w:eastAsia="華康細圓體(P)" w:hint="eastAsia"/>
          <w:spacing w:val="0"/>
          <w:sz w:val="20"/>
        </w:rPr>
        <w:t>宣教士</w:t>
      </w:r>
      <w:r w:rsidR="00812CE1" w:rsidRPr="00812CE1">
        <w:rPr>
          <w:rFonts w:ascii="華康細圓體(P)" w:eastAsia="華康細圓體(P)" w:hint="eastAsia"/>
          <w:spacing w:val="0"/>
          <w:sz w:val="20"/>
        </w:rPr>
        <w:t>郭</w:t>
      </w:r>
      <w:r>
        <w:rPr>
          <w:rFonts w:ascii="華康細圓體(P)" w:eastAsia="華康細圓體(P)" w:hint="eastAsia"/>
          <w:spacing w:val="0"/>
          <w:sz w:val="20"/>
        </w:rPr>
        <w:t>瑞琳</w:t>
      </w:r>
      <w:r w:rsidR="00812CE1" w:rsidRPr="00812CE1">
        <w:rPr>
          <w:rFonts w:ascii="華康細圓體(P)" w:eastAsia="華康細圓體(P)" w:hint="eastAsia"/>
          <w:spacing w:val="0"/>
          <w:sz w:val="20"/>
        </w:rPr>
        <w:t>大夫的妻子，郭媽媽於10/23日安息主懷，定於澳洲時間11/6日舉行追思聚會。</w:t>
      </w:r>
      <w:r>
        <w:rPr>
          <w:rFonts w:ascii="華康細圓體(P)" w:eastAsia="華康細圓體(P)" w:hint="eastAsia"/>
          <w:spacing w:val="0"/>
          <w:sz w:val="20"/>
        </w:rPr>
        <w:t>《</w:t>
      </w:r>
      <w:r w:rsidR="00812CE1" w:rsidRPr="00812CE1">
        <w:rPr>
          <w:rFonts w:ascii="華康細圓體(P)" w:eastAsia="華康細圓體(P)" w:hint="eastAsia"/>
          <w:spacing w:val="0"/>
          <w:sz w:val="20"/>
        </w:rPr>
        <w:t>台</w:t>
      </w:r>
      <w:r w:rsidR="00812CE1" w:rsidRPr="00812CE1">
        <w:rPr>
          <w:rFonts w:ascii="華康細圓體(P)" w:eastAsia="華康細圓體(P)" w:hint="eastAsia"/>
          <w:spacing w:val="0"/>
          <w:sz w:val="20"/>
        </w:rPr>
        <w:t>中聚會處</w:t>
      </w:r>
      <w:r>
        <w:rPr>
          <w:rFonts w:ascii="華康細圓體(P)" w:eastAsia="華康細圓體(P)" w:hint="eastAsia"/>
          <w:spacing w:val="0"/>
          <w:sz w:val="20"/>
        </w:rPr>
        <w:t>》</w:t>
      </w:r>
      <w:r w:rsidR="00812CE1" w:rsidRPr="00812CE1">
        <w:rPr>
          <w:rFonts w:ascii="華康細圓體(P)" w:eastAsia="華康細圓體(P)" w:hint="eastAsia"/>
          <w:spacing w:val="0"/>
          <w:sz w:val="20"/>
        </w:rPr>
        <w:t>將於11/21</w:t>
      </w:r>
      <w:r>
        <w:rPr>
          <w:rFonts w:ascii="華康細圓體(P)" w:eastAsia="華康細圓體(P)" w:hint="eastAsia"/>
          <w:spacing w:val="0"/>
          <w:sz w:val="20"/>
        </w:rPr>
        <w:t>(六)</w:t>
      </w:r>
      <w:r w:rsidR="00812CE1" w:rsidRPr="00812CE1">
        <w:rPr>
          <w:rFonts w:ascii="華康細圓體(P)" w:eastAsia="華康細圓體(P)" w:hint="eastAsia"/>
          <w:spacing w:val="0"/>
          <w:sz w:val="20"/>
        </w:rPr>
        <w:t>上午</w:t>
      </w:r>
      <w:r>
        <w:rPr>
          <w:rFonts w:ascii="華康細圓體(P)" w:eastAsia="華康細圓體(P)" w:hint="eastAsia"/>
          <w:spacing w:val="0"/>
          <w:sz w:val="20"/>
        </w:rPr>
        <w:t>10</w:t>
      </w:r>
      <w:r w:rsidR="00812CE1" w:rsidRPr="00812CE1">
        <w:rPr>
          <w:rFonts w:ascii="華康細圓體(P)" w:eastAsia="華康細圓體(P)" w:hint="eastAsia"/>
          <w:spacing w:val="0"/>
          <w:sz w:val="20"/>
        </w:rPr>
        <w:t>點在教會舉行追思聚會，</w:t>
      </w:r>
      <w:r>
        <w:rPr>
          <w:rFonts w:ascii="華康細圓體(P)" w:eastAsia="華康細圓體(P)" w:hint="eastAsia"/>
          <w:spacing w:val="0"/>
          <w:sz w:val="20"/>
        </w:rPr>
        <w:t>敬請參加及</w:t>
      </w:r>
      <w:r w:rsidR="00812CE1" w:rsidRPr="00812CE1">
        <w:rPr>
          <w:rFonts w:ascii="華康細圓體(P)" w:eastAsia="華康細圓體(P)" w:hint="eastAsia"/>
          <w:spacing w:val="0"/>
          <w:sz w:val="20"/>
        </w:rPr>
        <w:t>代禱。</w:t>
      </w:r>
    </w:p>
    <w:p w:rsidR="00DA2D2D" w:rsidRPr="00BE711F" w:rsidRDefault="00DA2D2D" w:rsidP="009B5F5A">
      <w:pPr>
        <w:widowControl/>
        <w:shd w:val="clear" w:color="auto" w:fill="FFFFFF"/>
        <w:adjustRightInd/>
        <w:spacing w:line="360" w:lineRule="exact"/>
        <w:jc w:val="center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BE711F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12/24【姊妹福音聚會】</w:t>
      </w:r>
    </w:p>
    <w:p w:rsidR="00DA2D2D" w:rsidRPr="00BE711F" w:rsidRDefault="00BE711F" w:rsidP="009B5F5A">
      <w:pPr>
        <w:widowControl/>
        <w:shd w:val="clear" w:color="auto" w:fill="FFFFFF"/>
        <w:adjustRightInd/>
        <w:spacing w:line="360" w:lineRule="exact"/>
        <w:jc w:val="center"/>
        <w:textAlignment w:val="auto"/>
        <w:rPr>
          <w:rFonts w:ascii="微軟正黑體" w:eastAsia="微軟正黑體" w:hAnsi="微軟正黑體"/>
          <w:b/>
          <w:bCs/>
          <w:spacing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pacing w:val="0"/>
          <w:sz w:val="28"/>
          <w:szCs w:val="28"/>
        </w:rPr>
        <w:t>~~</w:t>
      </w:r>
      <w:r w:rsidRPr="00BE711F">
        <w:rPr>
          <w:rFonts w:ascii="微軟正黑體" w:eastAsia="微軟正黑體" w:hAnsi="微軟正黑體" w:hint="eastAsia"/>
          <w:b/>
          <w:bCs/>
          <w:spacing w:val="0"/>
          <w:sz w:val="28"/>
          <w:szCs w:val="28"/>
        </w:rPr>
        <w:t>鐘</w:t>
      </w:r>
      <w:r w:rsidRPr="00BE711F">
        <w:rPr>
          <w:rFonts w:ascii="標楷體" w:eastAsia="標楷體" w:hAnsi="標楷體" w:hint="eastAsia"/>
          <w:b/>
          <w:bCs/>
          <w:spacing w:val="0"/>
          <w:sz w:val="28"/>
          <w:szCs w:val="28"/>
        </w:rPr>
        <w:t>˙</w:t>
      </w:r>
      <w:r w:rsidRPr="00BE711F">
        <w:rPr>
          <w:rFonts w:ascii="微軟正黑體" w:eastAsia="微軟正黑體" w:hAnsi="微軟正黑體" w:hint="eastAsia"/>
          <w:b/>
          <w:bCs/>
          <w:spacing w:val="0"/>
          <w:sz w:val="28"/>
          <w:szCs w:val="28"/>
        </w:rPr>
        <w:t>聲</w:t>
      </w:r>
      <w:r w:rsidRPr="00BE711F">
        <w:rPr>
          <w:rFonts w:ascii="標楷體" w:eastAsia="標楷體" w:hAnsi="標楷體" w:hint="eastAsia"/>
          <w:b/>
          <w:bCs/>
          <w:spacing w:val="0"/>
          <w:sz w:val="28"/>
          <w:szCs w:val="28"/>
        </w:rPr>
        <w:t>˙</w:t>
      </w:r>
      <w:r w:rsidRPr="00BE711F">
        <w:rPr>
          <w:rFonts w:ascii="微軟正黑體" w:eastAsia="微軟正黑體" w:hAnsi="微軟正黑體" w:hint="eastAsia"/>
          <w:b/>
          <w:bCs/>
          <w:spacing w:val="0"/>
          <w:sz w:val="28"/>
          <w:szCs w:val="28"/>
        </w:rPr>
        <w:t>響</w:t>
      </w:r>
      <w:r w:rsidRPr="00BE711F">
        <w:rPr>
          <w:rFonts w:ascii="標楷體" w:eastAsia="標楷體" w:hAnsi="標楷體" w:hint="eastAsia"/>
          <w:b/>
          <w:bCs/>
          <w:spacing w:val="0"/>
          <w:sz w:val="28"/>
          <w:szCs w:val="28"/>
        </w:rPr>
        <w:t>˙</w:t>
      </w:r>
      <w:r w:rsidRPr="00BE711F">
        <w:rPr>
          <w:rFonts w:ascii="微軟正黑體" w:eastAsia="微軟正黑體" w:hAnsi="微軟正黑體" w:hint="eastAsia"/>
          <w:b/>
          <w:bCs/>
          <w:spacing w:val="0"/>
          <w:sz w:val="28"/>
          <w:szCs w:val="28"/>
        </w:rPr>
        <w:t>起</w:t>
      </w:r>
      <w:r>
        <w:rPr>
          <w:rFonts w:ascii="微軟正黑體" w:eastAsia="微軟正黑體" w:hAnsi="微軟正黑體" w:hint="eastAsia"/>
          <w:b/>
          <w:bCs/>
          <w:spacing w:val="0"/>
          <w:sz w:val="28"/>
          <w:szCs w:val="28"/>
        </w:rPr>
        <w:t>~~</w:t>
      </w:r>
    </w:p>
    <w:p w:rsidR="00DA2D2D" w:rsidRPr="00BE711F" w:rsidRDefault="00BE711F" w:rsidP="009B5F5A">
      <w:pPr>
        <w:widowControl/>
        <w:shd w:val="clear" w:color="auto" w:fill="FFFFFF"/>
        <w:adjustRightInd/>
        <w:spacing w:beforeLines="20" w:before="48" w:line="300" w:lineRule="exact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BE711F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演出︰</w:t>
      </w:r>
      <w:r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福音歌手--陳艾美師母</w:t>
      </w:r>
    </w:p>
    <w:p w:rsidR="00DA2D2D" w:rsidRPr="00BE711F" w:rsidRDefault="00BE711F" w:rsidP="009B5F5A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BE711F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時間︰12/24(四)下午2:30~4:30</w:t>
      </w:r>
    </w:p>
    <w:p w:rsidR="00DA2D2D" w:rsidRPr="009B5F5A" w:rsidRDefault="00BE711F" w:rsidP="009B5F5A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9B5F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內容︰福音詩歌、茶點</w:t>
      </w:r>
    </w:p>
    <w:p w:rsidR="00DA2D2D" w:rsidRPr="009B5F5A" w:rsidRDefault="00BE711F" w:rsidP="009B5F5A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9B5F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地點︰本教會</w:t>
      </w:r>
    </w:p>
    <w:p w:rsidR="00DA2D2D" w:rsidRDefault="009B5F5A" w:rsidP="009B5F5A">
      <w:pPr>
        <w:widowControl/>
        <w:shd w:val="clear" w:color="auto" w:fill="FFFFFF"/>
        <w:adjustRightInd/>
        <w:spacing w:line="300" w:lineRule="exact"/>
        <w:ind w:left="160" w:hangingChars="80" w:hanging="160"/>
        <w:jc w:val="both"/>
        <w:textAlignment w:val="auto"/>
        <w:rPr>
          <w:rFonts w:ascii="微軟正黑體" w:eastAsia="微軟正黑體" w:hAnsi="微軟正黑體"/>
          <w:b/>
          <w:bCs/>
          <w:spacing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76672" behindDoc="1" locked="0" layoutInCell="1" allowOverlap="1" wp14:anchorId="425B65E1" wp14:editId="476032C4">
            <wp:simplePos x="0" y="0"/>
            <wp:positionH relativeFrom="column">
              <wp:posOffset>0</wp:posOffset>
            </wp:positionH>
            <wp:positionV relativeFrom="paragraph">
              <wp:posOffset>519430</wp:posOffset>
            </wp:positionV>
            <wp:extent cx="2160270" cy="76200"/>
            <wp:effectExtent l="0" t="0" r="0" b="0"/>
            <wp:wrapSquare wrapText="bothSides"/>
            <wp:docPr id="6" name="圖片 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7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11F">
        <w:rPr>
          <w:rFonts w:ascii="微軟正黑體" w:eastAsia="微軟正黑體" w:hAnsi="微軟正黑體"/>
          <w:b/>
          <w:bCs/>
          <w:spacing w:val="0"/>
          <w:sz w:val="21"/>
          <w:szCs w:val="21"/>
        </w:rPr>
        <w:sym w:font="Wingdings" w:char="F0AE"/>
      </w:r>
      <w:r w:rsidR="00BE711F">
        <w:rPr>
          <w:rFonts w:ascii="微軟正黑體" w:eastAsia="微軟正黑體" w:hAnsi="微軟正黑體" w:hint="eastAsia"/>
          <w:b/>
          <w:bCs/>
          <w:spacing w:val="0"/>
          <w:sz w:val="21"/>
          <w:szCs w:val="21"/>
        </w:rPr>
        <w:t>歡迎邀約未信主的親友，共享美麗人聲、</w:t>
      </w:r>
      <w:r>
        <w:rPr>
          <w:rFonts w:ascii="微軟正黑體" w:eastAsia="微軟正黑體" w:hAnsi="微軟正黑體" w:hint="eastAsia"/>
          <w:b/>
          <w:bCs/>
          <w:spacing w:val="0"/>
          <w:sz w:val="21"/>
          <w:szCs w:val="21"/>
        </w:rPr>
        <w:t>生命饗宴~</w:t>
      </w:r>
    </w:p>
    <w:p w:rsidR="00187A74" w:rsidRPr="006D7885" w:rsidRDefault="00187A74" w:rsidP="009B5F5A">
      <w:pPr>
        <w:widowControl/>
        <w:shd w:val="clear" w:color="auto" w:fill="FFFFFF"/>
        <w:adjustRightInd/>
        <w:spacing w:beforeLines="30" w:before="72" w:afterLines="30" w:after="72" w:line="240" w:lineRule="exact"/>
        <w:jc w:val="center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9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 w:rsidR="00E97CF8">
        <w:rPr>
          <w:rFonts w:ascii="微軟正黑體" w:eastAsia="微軟正黑體" w:hAnsi="微軟正黑體" w:hint="eastAsia"/>
          <w:b/>
          <w:bCs/>
          <w:spacing w:val="0"/>
          <w:sz w:val="20"/>
        </w:rPr>
        <w:t>八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187A74" w:rsidRDefault="00187A74" w:rsidP="00DA2D2D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="00E97CF8">
        <w:rPr>
          <w:rFonts w:ascii="微軟正黑體" w:eastAsia="微軟正黑體" w:hAnsi="微軟正黑體" w:hint="eastAsia"/>
          <w:b/>
          <w:spacing w:val="0"/>
          <w:sz w:val="20"/>
        </w:rPr>
        <w:t xml:space="preserve">    </w:t>
      </w:r>
      <w:r w:rsidR="00E97CF8">
        <w:rPr>
          <w:rFonts w:ascii="微軟正黑體" w:eastAsia="微軟正黑體" w:hAnsi="微軟正黑體"/>
          <w:b/>
          <w:spacing w:val="0"/>
          <w:sz w:val="20"/>
        </w:rPr>
        <w:t xml:space="preserve">     </w:t>
      </w:r>
      <w:r w:rsidR="00E97CF8">
        <w:rPr>
          <w:rFonts w:ascii="微軟正黑體" w:eastAsia="微軟正黑體" w:hAnsi="微軟正黑體" w:hint="eastAsia"/>
          <w:b/>
          <w:spacing w:val="0"/>
          <w:sz w:val="20"/>
        </w:rPr>
        <w:t>410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2</w:t>
      </w:r>
      <w:r w:rsidR="00E97CF8">
        <w:rPr>
          <w:rFonts w:ascii="微軟正黑體" w:eastAsia="微軟正黑體" w:hAnsi="微軟正黑體" w:hint="eastAsia"/>
          <w:b/>
          <w:spacing w:val="0"/>
          <w:sz w:val="20"/>
        </w:rPr>
        <w:t>7</w:t>
      </w:r>
      <w:r>
        <w:rPr>
          <w:rFonts w:ascii="微軟正黑體" w:eastAsia="微軟正黑體" w:hAnsi="微軟正黑體" w:hint="eastAsia"/>
          <w:b/>
          <w:spacing w:val="0"/>
          <w:sz w:val="20"/>
        </w:rPr>
        <w:t>5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</w:p>
    <w:p w:rsidR="00E97CF8" w:rsidRDefault="00E97CF8" w:rsidP="00DA2D2D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投資收入(股息)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139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,664</w:t>
      </w:r>
    </w:p>
    <w:p w:rsidR="00187A74" w:rsidRPr="006D7885" w:rsidRDefault="00187A74" w:rsidP="00DA2D2D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341AC6">
        <w:rPr>
          <w:rFonts w:ascii="微軟正黑體" w:eastAsia="微軟正黑體" w:hAnsi="微軟正黑體" w:hint="eastAsia"/>
          <w:b/>
          <w:spacing w:val="-6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E97CF8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35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E97CF8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871</w:t>
      </w:r>
    </w:p>
    <w:p w:rsidR="00187A74" w:rsidRPr="006D7885" w:rsidRDefault="00187A74" w:rsidP="00DA2D2D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jc w:val="both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 xml:space="preserve">     (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獎學金、宣教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:rsidR="00187A74" w:rsidRPr="006D7885" w:rsidRDefault="00187A74" w:rsidP="00DA2D2D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ind w:firstLineChars="130" w:firstLine="260"/>
        <w:jc w:val="both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 xml:space="preserve"> </w:t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E97CF8">
        <w:rPr>
          <w:rFonts w:ascii="微軟正黑體" w:eastAsia="微軟正黑體" w:hAnsi="微軟正黑體"/>
          <w:b/>
          <w:spacing w:val="0"/>
          <w:sz w:val="20"/>
        </w:rPr>
        <w:t>372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E97CF8">
        <w:rPr>
          <w:rFonts w:ascii="微軟正黑體" w:eastAsia="微軟正黑體" w:hAnsi="微軟正黑體"/>
          <w:b/>
          <w:spacing w:val="0"/>
          <w:sz w:val="20"/>
        </w:rPr>
        <w:t>506</w:t>
      </w:r>
    </w:p>
    <w:p w:rsidR="00187A74" w:rsidRPr="006D7885" w:rsidRDefault="00187A74" w:rsidP="00DA2D2D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 xml:space="preserve">     (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關懷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187A74" w:rsidRDefault="00187A74" w:rsidP="00DA2D2D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83840" behindDoc="1" locked="0" layoutInCell="1" allowOverlap="1" wp14:anchorId="4EF8F23E" wp14:editId="3F7213FC">
            <wp:simplePos x="0" y="0"/>
            <wp:positionH relativeFrom="column">
              <wp:posOffset>9525</wp:posOffset>
            </wp:positionH>
            <wp:positionV relativeFrom="paragraph">
              <wp:posOffset>264795</wp:posOffset>
            </wp:positionV>
            <wp:extent cx="2160270" cy="76200"/>
            <wp:effectExtent l="0" t="0" r="0" b="0"/>
            <wp:wrapSquare wrapText="bothSides"/>
            <wp:docPr id="15" name="圖片 1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7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 w:rsidR="00E97CF8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八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E97CF8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141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E97CF8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562</w:t>
      </w:r>
    </w:p>
    <w:p w:rsidR="00187A74" w:rsidRPr="006D7885" w:rsidRDefault="00187A74" w:rsidP="009B5F5A">
      <w:pPr>
        <w:widowControl/>
        <w:shd w:val="clear" w:color="auto" w:fill="FFFFFF"/>
        <w:adjustRightInd/>
        <w:spacing w:beforeLines="30" w:before="72" w:afterLines="30" w:after="72" w:line="240" w:lineRule="exact"/>
        <w:jc w:val="both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9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 w:rsidR="00E97CF8">
        <w:rPr>
          <w:rFonts w:ascii="微軟正黑體" w:eastAsia="微軟正黑體" w:hAnsi="微軟正黑體" w:hint="eastAsia"/>
          <w:b/>
          <w:bCs/>
          <w:spacing w:val="0"/>
          <w:sz w:val="20"/>
        </w:rPr>
        <w:t>九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187A74" w:rsidRDefault="00187A74" w:rsidP="00DA2D2D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="00E97CF8">
        <w:rPr>
          <w:rFonts w:ascii="微軟正黑體" w:eastAsia="微軟正黑體" w:hAnsi="微軟正黑體" w:hint="eastAsia"/>
          <w:b/>
          <w:spacing w:val="0"/>
          <w:sz w:val="20"/>
        </w:rPr>
        <w:t xml:space="preserve">         539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E97CF8">
        <w:rPr>
          <w:rFonts w:ascii="微軟正黑體" w:eastAsia="微軟正黑體" w:hAnsi="微軟正黑體" w:hint="eastAsia"/>
          <w:b/>
          <w:spacing w:val="0"/>
          <w:sz w:val="20"/>
        </w:rPr>
        <w:t>503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</w:p>
    <w:p w:rsidR="00E97CF8" w:rsidRDefault="00E97CF8" w:rsidP="00DA2D2D">
      <w:pPr>
        <w:tabs>
          <w:tab w:val="left" w:pos="1"/>
          <w:tab w:val="left" w:pos="451"/>
          <w:tab w:val="left" w:pos="560"/>
          <w:tab w:val="right" w:pos="3261"/>
        </w:tabs>
        <w:spacing w:beforeLines="20" w:before="48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景美市場</w:t>
      </w:r>
      <w:r w:rsidRPr="00E97CF8">
        <w:rPr>
          <w:rFonts w:ascii="微軟正黑體" w:eastAsia="微軟正黑體" w:hAnsi="微軟正黑體" w:hint="eastAsia"/>
          <w:b/>
          <w:spacing w:val="0"/>
          <w:sz w:val="20"/>
        </w:rPr>
        <w:t>租金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(9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-12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 xml:space="preserve">月)    </w:t>
      </w:r>
      <w:r w:rsidR="00DA2D2D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="00DA2D2D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117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DA2D2D">
        <w:rPr>
          <w:rFonts w:ascii="微軟正黑體" w:eastAsia="微軟正黑體" w:hAnsi="微軟正黑體" w:hint="eastAsia"/>
          <w:b/>
          <w:spacing w:val="0"/>
          <w:sz w:val="20"/>
        </w:rPr>
        <w:t>507</w:t>
      </w:r>
    </w:p>
    <w:p w:rsidR="00E97CF8" w:rsidRDefault="00E97CF8" w:rsidP="00DA2D2D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利息收入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7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615</w:t>
      </w:r>
    </w:p>
    <w:p w:rsidR="00187A74" w:rsidRPr="006D7885" w:rsidRDefault="00187A74" w:rsidP="00DA2D2D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341AC6">
        <w:rPr>
          <w:rFonts w:ascii="微軟正黑體" w:eastAsia="微軟正黑體" w:hAnsi="微軟正黑體" w:hint="eastAsia"/>
          <w:b/>
          <w:spacing w:val="-6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E97CF8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249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E97CF8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088</w:t>
      </w:r>
    </w:p>
    <w:p w:rsidR="00187A74" w:rsidRPr="006D7885" w:rsidRDefault="00187A74" w:rsidP="00DA2D2D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jc w:val="both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 xml:space="preserve">     (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獎學金、宣教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:rsidR="00187A74" w:rsidRPr="006D7885" w:rsidRDefault="00187A74" w:rsidP="00DA2D2D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ind w:firstLineChars="130" w:firstLine="260"/>
        <w:jc w:val="both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 xml:space="preserve"> </w:t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E97CF8">
        <w:rPr>
          <w:rFonts w:ascii="微軟正黑體" w:eastAsia="微軟正黑體" w:hAnsi="微軟正黑體" w:hint="eastAsia"/>
          <w:b/>
          <w:spacing w:val="0"/>
          <w:sz w:val="20"/>
        </w:rPr>
        <w:t>2</w:t>
      </w:r>
      <w:r w:rsidR="00DA2D2D">
        <w:rPr>
          <w:rFonts w:ascii="微軟正黑體" w:eastAsia="微軟正黑體" w:hAnsi="微軟正黑體" w:hint="eastAsia"/>
          <w:b/>
          <w:spacing w:val="0"/>
          <w:sz w:val="20"/>
        </w:rPr>
        <w:t>60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DA2D2D">
        <w:rPr>
          <w:rFonts w:ascii="微軟正黑體" w:eastAsia="微軟正黑體" w:hAnsi="微軟正黑體" w:hint="eastAsia"/>
          <w:b/>
          <w:spacing w:val="0"/>
          <w:sz w:val="20"/>
        </w:rPr>
        <w:t>431</w:t>
      </w:r>
    </w:p>
    <w:p w:rsidR="00187A74" w:rsidRDefault="00187A74" w:rsidP="00DA2D2D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 xml:space="preserve">    (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關懷</w:t>
      </w:r>
      <w:r w:rsidR="00E97CF8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、利息支出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187A74" w:rsidRDefault="00DA2D2D" w:rsidP="00DA2D2D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82816" behindDoc="1" locked="0" layoutInCell="1" allowOverlap="1" wp14:anchorId="16756DC3" wp14:editId="320082B2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2160270" cy="89535"/>
            <wp:effectExtent l="0" t="0" r="0" b="5715"/>
            <wp:wrapSquare wrapText="bothSides"/>
            <wp:docPr id="16" name="圖片 1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7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F8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="00187A74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 w:rsidR="00187A74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</w:t>
      </w:r>
      <w:r w:rsidR="00187A74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 w:rsidR="00E97CF8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九</w:t>
      </w:r>
      <w:r w:rsidR="00187A74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="00187A74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155</w:t>
      </w:r>
      <w:r w:rsidR="00187A74"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106</w:t>
      </w:r>
    </w:p>
    <w:p w:rsidR="00187A74" w:rsidRPr="00260C30" w:rsidRDefault="00187A74" w:rsidP="009B5F5A">
      <w:pPr>
        <w:widowControl/>
        <w:shd w:val="clear" w:color="auto" w:fill="FFFFFF"/>
        <w:adjustRightInd/>
        <w:spacing w:beforeLines="30" w:before="72" w:line="24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9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年一~</w:t>
      </w:r>
      <w:r w:rsidR="00DA2D2D">
        <w:rPr>
          <w:rFonts w:ascii="微軟正黑體" w:eastAsia="微軟正黑體" w:hAnsi="微軟正黑體" w:hint="eastAsia"/>
          <w:b/>
          <w:bCs/>
          <w:spacing w:val="0"/>
          <w:sz w:val="20"/>
        </w:rPr>
        <w:t>九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260C30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187A74" w:rsidRPr="00260C30" w:rsidRDefault="00187A74" w:rsidP="00DA2D2D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50" w:left="-112" w:rightChars="-50" w:right="-112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/>
          <w:b/>
          <w:spacing w:val="-6"/>
          <w:sz w:val="20"/>
        </w:rPr>
        <w:tab/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>
        <w:rPr>
          <w:rFonts w:ascii="微軟正黑體" w:eastAsia="微軟正黑體" w:hAnsi="微軟正黑體" w:hint="eastAsia"/>
          <w:b/>
          <w:spacing w:val="0"/>
          <w:sz w:val="20"/>
        </w:rPr>
        <w:t>(含租金)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ab/>
      </w:r>
      <w:r w:rsidR="00DA2D2D">
        <w:rPr>
          <w:rFonts w:ascii="微軟正黑體" w:eastAsia="微軟正黑體" w:hAnsi="微軟正黑體" w:hint="eastAsia"/>
          <w:b/>
          <w:spacing w:val="0"/>
          <w:sz w:val="20"/>
        </w:rPr>
        <w:t>3</w:t>
      </w:r>
      <w:r w:rsidRPr="00D55FA5">
        <w:rPr>
          <w:rFonts w:ascii="微軟正黑體" w:eastAsia="微軟正黑體" w:hAnsi="微軟正黑體"/>
          <w:b/>
          <w:spacing w:val="0"/>
          <w:sz w:val="20"/>
        </w:rPr>
        <w:t>,</w:t>
      </w:r>
      <w:r w:rsidR="00DA2D2D">
        <w:rPr>
          <w:rFonts w:ascii="微軟正黑體" w:eastAsia="微軟正黑體" w:hAnsi="微軟正黑體" w:hint="eastAsia"/>
          <w:b/>
          <w:spacing w:val="0"/>
          <w:sz w:val="20"/>
        </w:rPr>
        <w:t>736</w:t>
      </w:r>
      <w:r w:rsidRPr="00D55FA5">
        <w:rPr>
          <w:rFonts w:ascii="微軟正黑體" w:eastAsia="微軟正黑體" w:hAnsi="微軟正黑體"/>
          <w:b/>
          <w:spacing w:val="0"/>
          <w:sz w:val="20"/>
        </w:rPr>
        <w:t>,</w:t>
      </w:r>
      <w:r w:rsidR="00DA2D2D">
        <w:rPr>
          <w:rFonts w:ascii="微軟正黑體" w:eastAsia="微軟正黑體" w:hAnsi="微軟正黑體" w:hint="eastAsia"/>
          <w:b/>
          <w:spacing w:val="0"/>
          <w:sz w:val="20"/>
        </w:rPr>
        <w:t>370</w:t>
      </w:r>
    </w:p>
    <w:p w:rsidR="00187A74" w:rsidRPr="00260C30" w:rsidRDefault="00187A74" w:rsidP="00DA2D2D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利息</w:t>
      </w:r>
      <w:r w:rsidR="00DA2D2D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股息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收入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="00DA2D2D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173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="00DA2D2D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749</w:t>
      </w:r>
    </w:p>
    <w:p w:rsidR="00187A74" w:rsidRPr="00260C30" w:rsidRDefault="00187A74" w:rsidP="00DA2D2D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  <w:t>特別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支出：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 xml:space="preserve">  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</w:r>
      <w:r w:rsidR="00DA2D2D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784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,</w:t>
      </w:r>
      <w:r w:rsidR="00DA2D2D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151</w:t>
      </w:r>
    </w:p>
    <w:p w:rsidR="00187A74" w:rsidRPr="00260C30" w:rsidRDefault="00187A74" w:rsidP="00DA2D2D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 xml:space="preserve"> </w:t>
      </w:r>
      <w:r>
        <w:rPr>
          <w:rFonts w:ascii="微軟正黑體" w:eastAsia="微軟正黑體" w:hAnsi="微軟正黑體" w:cs="新細明體"/>
          <w:spacing w:val="0"/>
          <w:kern w:val="0"/>
          <w:sz w:val="20"/>
        </w:rPr>
        <w:t xml:space="preserve">     (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耶和華以勒、獎學金、宣教）</w:t>
      </w:r>
    </w:p>
    <w:p w:rsidR="00187A74" w:rsidRPr="00260C30" w:rsidRDefault="00187A74" w:rsidP="00DA2D2D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 w:hint="eastAsia"/>
          <w:spacing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經常奉獻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2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 w:rsidR="00DA2D2D">
        <w:rPr>
          <w:rFonts w:ascii="微軟正黑體" w:eastAsia="微軟正黑體" w:hAnsi="微軟正黑體" w:hint="eastAsia"/>
          <w:b/>
          <w:spacing w:val="0"/>
          <w:sz w:val="20"/>
        </w:rPr>
        <w:t>762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 w:rsidR="00DA2D2D">
        <w:rPr>
          <w:rFonts w:ascii="微軟正黑體" w:eastAsia="微軟正黑體" w:hAnsi="微軟正黑體" w:hint="eastAsia"/>
          <w:b/>
          <w:spacing w:val="0"/>
          <w:sz w:val="20"/>
        </w:rPr>
        <w:t>421</w:t>
      </w:r>
    </w:p>
    <w:p w:rsidR="00187A74" w:rsidRDefault="00187A74" w:rsidP="00DA2D2D">
      <w:pPr>
        <w:tabs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/>
          <w:spacing w:val="0"/>
          <w:kern w:val="0"/>
          <w:sz w:val="20"/>
        </w:rPr>
        <w:t xml:space="preserve">  (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行政、團契、關懷</w:t>
      </w:r>
      <w:r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、稅捐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)</w:t>
      </w:r>
    </w:p>
    <w:p w:rsidR="00EB140B" w:rsidRDefault="00DA2D2D" w:rsidP="00DA2D2D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80768" behindDoc="1" locked="0" layoutInCell="1" allowOverlap="1" wp14:anchorId="516789DA" wp14:editId="0C205CEB">
            <wp:simplePos x="0" y="0"/>
            <wp:positionH relativeFrom="column">
              <wp:posOffset>-9525</wp:posOffset>
            </wp:positionH>
            <wp:positionV relativeFrom="paragraph">
              <wp:posOffset>265430</wp:posOffset>
            </wp:positionV>
            <wp:extent cx="2160270" cy="82550"/>
            <wp:effectExtent l="0" t="0" r="0" b="0"/>
            <wp:wrapSquare wrapText="bothSides"/>
            <wp:docPr id="12" name="圖片 12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7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A74"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10</w:t>
      </w:r>
      <w:r w:rsidR="00187A74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9</w:t>
      </w:r>
      <w:r w:rsidR="00187A74"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年一~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九</w:t>
      </w:r>
      <w:r w:rsidR="00187A74" w:rsidRPr="00C14ECA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</w:t>
      </w:r>
      <w:r w:rsidR="00187A74"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餘絀</w:t>
      </w:r>
      <w:r w:rsidR="00187A74"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363</w:t>
      </w:r>
      <w:r w:rsidR="00187A74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547</w:t>
      </w:r>
    </w:p>
    <w:sectPr w:rsidR="00EB140B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75" w:rsidRDefault="00BE1875">
      <w:r>
        <w:separator/>
      </w:r>
    </w:p>
  </w:endnote>
  <w:endnote w:type="continuationSeparator" w:id="0">
    <w:p w:rsidR="00BE1875" w:rsidRDefault="00BE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ongti TC Bold">
    <w:altName w:val="Times New Roman"/>
    <w:charset w:val="00"/>
    <w:family w:val="roman"/>
    <w:pitch w:val="default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75" w:rsidRDefault="00BE1875">
      <w:r>
        <w:separator/>
      </w:r>
    </w:p>
  </w:footnote>
  <w:footnote w:type="continuationSeparator" w:id="0">
    <w:p w:rsidR="00BE1875" w:rsidRDefault="00BE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⭐" style="width:12pt;height:12pt;visibility:visible;mso-wrap-style:square" o:bullet="t">
        <v:imagedata r:id="rId1" o:title="⭐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13C1C90"/>
    <w:multiLevelType w:val="hybridMultilevel"/>
    <w:tmpl w:val="602E5B9A"/>
    <w:lvl w:ilvl="0" w:tplc="DEC25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26E00"/>
    <w:multiLevelType w:val="hybridMultilevel"/>
    <w:tmpl w:val="F68E2B70"/>
    <w:lvl w:ilvl="0" w:tplc="3EA0F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A004F6"/>
    <w:multiLevelType w:val="hybridMultilevel"/>
    <w:tmpl w:val="FC784358"/>
    <w:lvl w:ilvl="0" w:tplc="FB66FF4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7E455EC"/>
    <w:multiLevelType w:val="hybridMultilevel"/>
    <w:tmpl w:val="173261E2"/>
    <w:numStyleLink w:val="-"/>
  </w:abstractNum>
  <w:abstractNum w:abstractNumId="8" w15:restartNumberingAfterBreak="0">
    <w:nsid w:val="15F50C7C"/>
    <w:multiLevelType w:val="hybridMultilevel"/>
    <w:tmpl w:val="63065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76652DE"/>
    <w:multiLevelType w:val="hybridMultilevel"/>
    <w:tmpl w:val="173261E2"/>
    <w:numStyleLink w:val="-"/>
  </w:abstractNum>
  <w:abstractNum w:abstractNumId="11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C73E82"/>
    <w:multiLevelType w:val="hybridMultilevel"/>
    <w:tmpl w:val="350681B8"/>
    <w:lvl w:ilvl="0" w:tplc="3392E60E">
      <w:start w:val="1"/>
      <w:numFmt w:val="decimal"/>
      <w:lvlText w:val="%1."/>
      <w:lvlJc w:val="left"/>
      <w:pPr>
        <w:ind w:left="360" w:hanging="360"/>
      </w:pPr>
      <w:rPr>
        <w:rFonts w:hAnsi="Songti TC 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C41BB0"/>
    <w:multiLevelType w:val="hybridMultilevel"/>
    <w:tmpl w:val="64DA965C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196ECA"/>
    <w:multiLevelType w:val="hybridMultilevel"/>
    <w:tmpl w:val="050C0AD8"/>
    <w:lvl w:ilvl="0" w:tplc="853CC4DE">
      <w:start w:val="1"/>
      <w:numFmt w:val="taiwaneseCountingThousand"/>
      <w:lvlText w:val="%1、"/>
      <w:lvlJc w:val="left"/>
      <w:pPr>
        <w:ind w:left="450" w:hanging="450"/>
      </w:pPr>
      <w:rPr>
        <w:rFonts w:eastAsia="Adobe 黑体 Std 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BF5A70"/>
    <w:multiLevelType w:val="hybridMultilevel"/>
    <w:tmpl w:val="013CD57E"/>
    <w:lvl w:ilvl="0" w:tplc="A94A1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196A1C"/>
    <w:multiLevelType w:val="multilevel"/>
    <w:tmpl w:val="26BAF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744348"/>
    <w:multiLevelType w:val="hybridMultilevel"/>
    <w:tmpl w:val="1892E038"/>
    <w:lvl w:ilvl="0" w:tplc="DC508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5D21C0"/>
    <w:multiLevelType w:val="hybridMultilevel"/>
    <w:tmpl w:val="B09CE930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3E4CC0"/>
    <w:multiLevelType w:val="hybridMultilevel"/>
    <w:tmpl w:val="3B381C9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DFF4347"/>
    <w:multiLevelType w:val="hybridMultilevel"/>
    <w:tmpl w:val="6704628A"/>
    <w:lvl w:ilvl="0" w:tplc="50F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25A57D6"/>
    <w:multiLevelType w:val="hybridMultilevel"/>
    <w:tmpl w:val="CEA66484"/>
    <w:lvl w:ilvl="0" w:tplc="85F8E09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B2A3C3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60A81A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4AA51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ED82DC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50C1B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6001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326BA8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D223FA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5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C5F5AE3"/>
    <w:multiLevelType w:val="hybridMultilevel"/>
    <w:tmpl w:val="4BCC4AD6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3D17C4A"/>
    <w:multiLevelType w:val="hybridMultilevel"/>
    <w:tmpl w:val="6B9CA742"/>
    <w:lvl w:ilvl="0" w:tplc="52B6A2DC">
      <w:start w:val="1"/>
      <w:numFmt w:val="decimal"/>
      <w:lvlText w:val="%1."/>
      <w:lvlJc w:val="left"/>
      <w:pPr>
        <w:ind w:left="270" w:hanging="270"/>
      </w:pPr>
      <w:rPr>
        <w:rFonts w:hAnsi="Songti TC Bold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2071C73"/>
    <w:multiLevelType w:val="hybridMultilevel"/>
    <w:tmpl w:val="AEBCDE58"/>
    <w:numStyleLink w:val="a0"/>
  </w:abstractNum>
  <w:abstractNum w:abstractNumId="34" w15:restartNumberingAfterBreak="0">
    <w:nsid w:val="524A3A4D"/>
    <w:multiLevelType w:val="hybridMultilevel"/>
    <w:tmpl w:val="B09CE930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2B11C57"/>
    <w:multiLevelType w:val="hybridMultilevel"/>
    <w:tmpl w:val="44C0E2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lang w:val="en-US"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65A7D80"/>
    <w:multiLevelType w:val="hybridMultilevel"/>
    <w:tmpl w:val="E7E03FC2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3B27BF"/>
    <w:multiLevelType w:val="hybridMultilevel"/>
    <w:tmpl w:val="758A8DF4"/>
    <w:lvl w:ilvl="0" w:tplc="DFFC6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334FC2"/>
    <w:multiLevelType w:val="hybridMultilevel"/>
    <w:tmpl w:val="0C160F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1F66692"/>
    <w:multiLevelType w:val="hybridMultilevel"/>
    <w:tmpl w:val="7840BE8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44F6428"/>
    <w:multiLevelType w:val="hybridMultilevel"/>
    <w:tmpl w:val="E7820CEC"/>
    <w:lvl w:ilvl="0" w:tplc="FB66FF4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4" w15:restartNumberingAfterBreak="0">
    <w:nsid w:val="678C3BE8"/>
    <w:multiLevelType w:val="hybridMultilevel"/>
    <w:tmpl w:val="8340A938"/>
    <w:lvl w:ilvl="0" w:tplc="E85A58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5CF549B"/>
    <w:multiLevelType w:val="hybridMultilevel"/>
    <w:tmpl w:val="6B064054"/>
    <w:lvl w:ilvl="0" w:tplc="0F64C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9DD69F0"/>
    <w:multiLevelType w:val="hybridMultilevel"/>
    <w:tmpl w:val="AE5686C0"/>
    <w:lvl w:ilvl="0" w:tplc="2A6A91F0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5"/>
  </w:num>
  <w:num w:numId="3">
    <w:abstractNumId w:val="43"/>
  </w:num>
  <w:num w:numId="4">
    <w:abstractNumId w:val="31"/>
  </w:num>
  <w:num w:numId="5">
    <w:abstractNumId w:val="49"/>
  </w:num>
  <w:num w:numId="6">
    <w:abstractNumId w:val="14"/>
  </w:num>
  <w:num w:numId="7">
    <w:abstractNumId w:val="32"/>
  </w:num>
  <w:num w:numId="8">
    <w:abstractNumId w:val="41"/>
  </w:num>
  <w:num w:numId="9">
    <w:abstractNumId w:val="45"/>
  </w:num>
  <w:num w:numId="10">
    <w:abstractNumId w:val="28"/>
  </w:num>
  <w:num w:numId="11">
    <w:abstractNumId w:val="5"/>
  </w:num>
  <w:num w:numId="12">
    <w:abstractNumId w:val="11"/>
  </w:num>
  <w:num w:numId="13">
    <w:abstractNumId w:val="26"/>
  </w:num>
  <w:num w:numId="14">
    <w:abstractNumId w:val="39"/>
  </w:num>
  <w:num w:numId="15">
    <w:abstractNumId w:val="6"/>
  </w:num>
  <w:num w:numId="16">
    <w:abstractNumId w:val="30"/>
  </w:num>
  <w:num w:numId="17">
    <w:abstractNumId w:val="13"/>
  </w:num>
  <w:num w:numId="18">
    <w:abstractNumId w:val="25"/>
  </w:num>
  <w:num w:numId="19">
    <w:abstractNumId w:val="44"/>
  </w:num>
  <w:num w:numId="20">
    <w:abstractNumId w:val="3"/>
  </w:num>
  <w:num w:numId="21">
    <w:abstractNumId w:val="16"/>
  </w:num>
  <w:num w:numId="22">
    <w:abstractNumId w:val="48"/>
  </w:num>
  <w:num w:numId="23">
    <w:abstractNumId w:val="2"/>
  </w:num>
  <w:num w:numId="24">
    <w:abstractNumId w:val="37"/>
  </w:num>
  <w:num w:numId="25">
    <w:abstractNumId w:val="19"/>
  </w:num>
  <w:num w:numId="26">
    <w:abstractNumId w:val="35"/>
  </w:num>
  <w:num w:numId="27">
    <w:abstractNumId w:val="12"/>
  </w:num>
  <w:num w:numId="28">
    <w:abstractNumId w:val="29"/>
  </w:num>
  <w:num w:numId="29">
    <w:abstractNumId w:val="38"/>
  </w:num>
  <w:num w:numId="30">
    <w:abstractNumId w:val="24"/>
  </w:num>
  <w:num w:numId="31">
    <w:abstractNumId w:val="27"/>
  </w:num>
  <w:num w:numId="32">
    <w:abstractNumId w:val="47"/>
  </w:num>
  <w:num w:numId="33">
    <w:abstractNumId w:val="7"/>
  </w:num>
  <w:num w:numId="34">
    <w:abstractNumId w:val="33"/>
  </w:num>
  <w:num w:numId="35">
    <w:abstractNumId w:val="33"/>
    <w:lvlOverride w:ilvl="0">
      <w:startOverride w:val="1"/>
    </w:lvlOverride>
  </w:num>
  <w:num w:numId="36">
    <w:abstractNumId w:val="21"/>
  </w:num>
  <w:num w:numId="37">
    <w:abstractNumId w:val="34"/>
  </w:num>
  <w:num w:numId="38">
    <w:abstractNumId w:val="20"/>
  </w:num>
  <w:num w:numId="39">
    <w:abstractNumId w:val="18"/>
  </w:num>
  <w:num w:numId="40">
    <w:abstractNumId w:val="23"/>
  </w:num>
  <w:num w:numId="41">
    <w:abstractNumId w:val="46"/>
  </w:num>
  <w:num w:numId="42">
    <w:abstractNumId w:val="10"/>
  </w:num>
  <w:num w:numId="43">
    <w:abstractNumId w:val="8"/>
  </w:num>
  <w:num w:numId="44">
    <w:abstractNumId w:val="22"/>
  </w:num>
  <w:num w:numId="45">
    <w:abstractNumId w:val="40"/>
  </w:num>
  <w:num w:numId="46">
    <w:abstractNumId w:val="36"/>
  </w:num>
  <w:num w:numId="47">
    <w:abstractNumId w:val="17"/>
  </w:num>
  <w:num w:numId="48">
    <w:abstractNumId w:val="42"/>
  </w:num>
  <w:num w:numId="4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52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07DA"/>
    <w:rsid w:val="001810CD"/>
    <w:rsid w:val="0018134C"/>
    <w:rsid w:val="001817D2"/>
    <w:rsid w:val="0018270F"/>
    <w:rsid w:val="00182768"/>
    <w:rsid w:val="00182829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2AA5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3B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202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B7C3E"/>
    <w:rsid w:val="005C0226"/>
    <w:rsid w:val="005C02A9"/>
    <w:rsid w:val="005C0DFC"/>
    <w:rsid w:val="005C0FC1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66F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4BC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227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9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F5A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11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4B0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6276"/>
    <w:rsid w:val="00DF6495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ED8"/>
    <w:rsid w:val="00E12F4D"/>
    <w:rsid w:val="00E12F67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BB2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32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m.dalangw.com/news/6ZSF56KX55Oi55uG5Y2h6YCa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1F98-083A-49E7-A651-F7C49968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156</TotalTime>
  <Pages>1</Pages>
  <Words>426</Words>
  <Characters>2430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2851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9</cp:revision>
  <cp:lastPrinted>2020-11-14T03:08:00Z</cp:lastPrinted>
  <dcterms:created xsi:type="dcterms:W3CDTF">2020-11-12T02:52:00Z</dcterms:created>
  <dcterms:modified xsi:type="dcterms:W3CDTF">2020-11-14T03:20:00Z</dcterms:modified>
</cp:coreProperties>
</file>