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3D6" w:rsidRPr="00FA63D6" w:rsidRDefault="00FA63D6" w:rsidP="009A3CEC">
      <w:pPr>
        <w:spacing w:line="500" w:lineRule="exact"/>
        <w:rPr>
          <w:rFonts w:ascii="微軟正黑體" w:eastAsia="微軟正黑體" w:hAnsi="微軟正黑體"/>
          <w:b/>
          <w:spacing w:val="20"/>
          <w:sz w:val="32"/>
          <w:szCs w:val="32"/>
        </w:rPr>
      </w:pPr>
      <w:r w:rsidRPr="00FA63D6">
        <w:rPr>
          <w:rFonts w:ascii="微軟正黑體" w:eastAsia="微軟正黑體" w:hAnsi="微軟正黑體" w:hint="eastAsia"/>
          <w:b/>
          <w:spacing w:val="20"/>
          <w:sz w:val="32"/>
          <w:szCs w:val="32"/>
        </w:rPr>
        <w:t>回想-回轉-恩典</w:t>
      </w:r>
    </w:p>
    <w:p w:rsidR="000C5F66" w:rsidRPr="00FA63D6" w:rsidRDefault="00FA63D6" w:rsidP="00FA63D6">
      <w:pPr>
        <w:spacing w:line="400" w:lineRule="exact"/>
        <w:rPr>
          <w:rFonts w:ascii="華康粗明體" w:eastAsia="華康粗明體"/>
          <w:b/>
          <w:spacing w:val="0"/>
          <w:sz w:val="27"/>
          <w:szCs w:val="27"/>
        </w:rPr>
      </w:pPr>
      <w:r w:rsidRPr="00FA63D6">
        <w:rPr>
          <w:rFonts w:ascii="微軟正黑體" w:eastAsia="微軟正黑體" w:hAnsi="微軟正黑體" w:hint="eastAsia"/>
          <w:b/>
          <w:spacing w:val="0"/>
          <w:sz w:val="27"/>
          <w:szCs w:val="27"/>
        </w:rPr>
        <w:t>《</w:t>
      </w:r>
      <w:r w:rsidR="00E00287" w:rsidRPr="00FA63D6">
        <w:rPr>
          <w:rFonts w:ascii="微軟正黑體" w:eastAsia="微軟正黑體" w:hAnsi="微軟正黑體" w:hint="eastAsia"/>
          <w:b/>
          <w:spacing w:val="0"/>
          <w:sz w:val="27"/>
          <w:szCs w:val="27"/>
        </w:rPr>
        <w:t>感恩見證</w:t>
      </w:r>
      <w:r w:rsidRPr="00FA63D6">
        <w:rPr>
          <w:rFonts w:ascii="微軟正黑體" w:eastAsia="微軟正黑體" w:hAnsi="微軟正黑體" w:hint="eastAsia"/>
          <w:b/>
          <w:spacing w:val="0"/>
          <w:sz w:val="27"/>
          <w:szCs w:val="27"/>
        </w:rPr>
        <w:t>》--</w:t>
      </w:r>
      <w:r w:rsidR="00E00287" w:rsidRPr="00FA63D6">
        <w:rPr>
          <w:rFonts w:ascii="微軟正黑體" w:eastAsia="微軟正黑體" w:hAnsi="微軟正黑體" w:hint="eastAsia"/>
          <w:b/>
          <w:spacing w:val="0"/>
          <w:sz w:val="27"/>
          <w:szCs w:val="27"/>
        </w:rPr>
        <w:t>潘韶如姊妹</w:t>
      </w:r>
    </w:p>
    <w:p w:rsidR="000C5F66" w:rsidRPr="005D4407" w:rsidRDefault="00D16093" w:rsidP="00FA63D6">
      <w:pPr>
        <w:spacing w:beforeLines="50" w:before="120" w:line="350" w:lineRule="exact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E00287">
        <w:rPr>
          <w:rFonts w:ascii="華康粗明體" w:eastAsia="華康粗明體" w:hint="eastAsia"/>
          <w:b/>
          <w:noProof/>
          <w:spacing w:val="0"/>
          <w:szCs w:val="26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172720</wp:posOffset>
            </wp:positionV>
            <wp:extent cx="1293911" cy="1620000"/>
            <wp:effectExtent l="0" t="0" r="1905" b="0"/>
            <wp:wrapTight wrapText="bothSides">
              <wp:wrapPolygon edited="0">
                <wp:start x="0" y="0"/>
                <wp:lineTo x="0" y="21338"/>
                <wp:lineTo x="21314" y="21338"/>
                <wp:lineTo x="21314" y="0"/>
                <wp:lineTo x="0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潘韶如近照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0" t="5633" r="24142" b="43164"/>
                    <a:stretch/>
                  </pic:blipFill>
                  <pic:spPr bwMode="auto">
                    <a:xfrm>
                      <a:off x="0" y="0"/>
                      <a:ext cx="1293911" cy="16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5F66" w:rsidRPr="005D4407">
        <w:rPr>
          <w:rFonts w:ascii="標楷體" w:eastAsia="標楷體" w:hAnsi="標楷體" w:hint="eastAsia"/>
          <w:spacing w:val="0"/>
          <w:sz w:val="24"/>
          <w:szCs w:val="24"/>
        </w:rPr>
        <w:t>我是潘韶如，</w:t>
      </w:r>
      <w:r w:rsidR="0003346D">
        <w:rPr>
          <w:rFonts w:ascii="標楷體" w:eastAsia="標楷體" w:hAnsi="標楷體" w:hint="eastAsia"/>
          <w:spacing w:val="0"/>
          <w:sz w:val="24"/>
          <w:szCs w:val="24"/>
        </w:rPr>
        <w:t>目前因為工作的關係，居</w:t>
      </w:r>
      <w:r w:rsidR="000C5F66" w:rsidRPr="005D4407">
        <w:rPr>
          <w:rFonts w:ascii="標楷體" w:eastAsia="標楷體" w:hAnsi="標楷體" w:hint="eastAsia"/>
          <w:spacing w:val="0"/>
          <w:sz w:val="24"/>
          <w:szCs w:val="24"/>
        </w:rPr>
        <w:t>住在宜蘭，卑微如我，今天要來述說天父的恩典。</w:t>
      </w:r>
    </w:p>
    <w:p w:rsidR="000C5F66" w:rsidRPr="005D4407" w:rsidRDefault="000C5F66" w:rsidP="00FA63D6">
      <w:pPr>
        <w:spacing w:beforeLines="50" w:before="120" w:line="350" w:lineRule="exact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5D4407">
        <w:rPr>
          <w:rFonts w:ascii="標楷體" w:eastAsia="標楷體" w:hAnsi="標楷體" w:hint="eastAsia"/>
          <w:spacing w:val="0"/>
          <w:sz w:val="24"/>
          <w:szCs w:val="24"/>
        </w:rPr>
        <w:t>20年前，我出了一場的車禍，傷到了腦神經，嚴重的影響了我的工作和生活。我的全身常常像是遭到重擊一樣疼痛，手腳四肢酸痛到不行。冬天血液上不了頭部，夏天血液下不來，天天受寒，頭暈頭痛。有些部位像是放了冰塊，有些部位卻是直冒汗。造成血液循環產生障礙，以致心悸、心律不整、間歇性耳鳴、掉髮超過正常、皮膚弱化常刮傷、腫瘤…。</w:t>
      </w:r>
      <w:r w:rsidR="009A3CEC">
        <w:rPr>
          <w:rFonts w:ascii="標楷體" w:eastAsia="標楷體" w:hAnsi="標楷體" w:hint="eastAsia"/>
          <w:spacing w:val="0"/>
          <w:sz w:val="24"/>
          <w:szCs w:val="24"/>
        </w:rPr>
        <w:t>也</w:t>
      </w:r>
      <w:r w:rsidRPr="005D4407">
        <w:rPr>
          <w:rFonts w:ascii="標楷體" w:eastAsia="標楷體" w:hAnsi="標楷體" w:hint="eastAsia"/>
          <w:spacing w:val="0"/>
          <w:sz w:val="24"/>
          <w:szCs w:val="24"/>
        </w:rPr>
        <w:t>因為身體無法控溫，差0.2度就受寒，或者太熱而汗流浹背，一天下來，數不清添換衣服多少次。睡覺時，不斷添被子、減被子、更衣、加熱熱敷包…，完全無法用人為方式來調控。加上疼痛，冬天夜裡起來1～3次，夏</w:t>
      </w:r>
      <w:r w:rsidRPr="005D4407">
        <w:rPr>
          <w:rFonts w:ascii="標楷體" w:eastAsia="標楷體" w:hAnsi="標楷體" w:hint="eastAsia"/>
          <w:spacing w:val="0"/>
          <w:sz w:val="24"/>
          <w:szCs w:val="24"/>
        </w:rPr>
        <w:t>天起來3～5次，天天如此。全年不能吹冷氣，自然風也不行，夏天也是，否則，頭更痛、肩頸也更痛，以致無法正常上班、外出也不便。我的心裡很苦，因為無法好好睡一覺，而頭痛到像要被壓碎，是最難忍受的痛苦。中藥吃好多年，好轉得非常緩慢，中醫說：「不受寒、睡眠改善，會好得快些。」唉！這正是我的障礙，靠「人為」完全做不到。</w:t>
      </w:r>
    </w:p>
    <w:p w:rsidR="000C5F66" w:rsidRPr="005D4407" w:rsidRDefault="000C5F66" w:rsidP="00FA63D6">
      <w:pPr>
        <w:spacing w:beforeLines="50" w:before="120" w:line="350" w:lineRule="exact"/>
        <w:ind w:firstLineChars="200" w:firstLine="480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5D4407">
        <w:rPr>
          <w:rFonts w:ascii="標楷體" w:eastAsia="標楷體" w:hAnsi="標楷體" w:hint="eastAsia"/>
          <w:spacing w:val="0"/>
          <w:sz w:val="24"/>
          <w:szCs w:val="24"/>
        </w:rPr>
        <w:t>感謝神！就在絕望、沮喪中，差派了一位姊妹來</w:t>
      </w:r>
      <w:r w:rsidR="009A3CEC">
        <w:rPr>
          <w:rFonts w:ascii="標楷體" w:eastAsia="標楷體" w:hAnsi="標楷體" w:hint="eastAsia"/>
          <w:spacing w:val="0"/>
          <w:sz w:val="24"/>
          <w:szCs w:val="24"/>
        </w:rPr>
        <w:t>看我</w:t>
      </w:r>
      <w:r w:rsidRPr="005D4407">
        <w:rPr>
          <w:rFonts w:ascii="標楷體" w:eastAsia="標楷體" w:hAnsi="標楷體" w:hint="eastAsia"/>
          <w:spacing w:val="0"/>
          <w:sz w:val="24"/>
          <w:szCs w:val="24"/>
        </w:rPr>
        <w:t>，她跟我一樣，都包得像吉普賽人，她說：「有時候，心要先被醫治…，熟讀經文，需要幫助時，那句話就會正好跳出來…。」人的盡頭，神的開始。</w:t>
      </w:r>
      <w:r w:rsidR="009A3CEC">
        <w:rPr>
          <w:rFonts w:ascii="標楷體" w:eastAsia="標楷體" w:hAnsi="標楷體" w:hint="eastAsia"/>
          <w:spacing w:val="0"/>
          <w:sz w:val="24"/>
          <w:szCs w:val="24"/>
        </w:rPr>
        <w:t>於是</w:t>
      </w:r>
      <w:r w:rsidRPr="005D4407">
        <w:rPr>
          <w:rFonts w:ascii="標楷體" w:eastAsia="標楷體" w:hAnsi="標楷體" w:hint="eastAsia"/>
          <w:spacing w:val="0"/>
          <w:sz w:val="24"/>
          <w:szCs w:val="24"/>
        </w:rPr>
        <w:t>我開始每天用一點時間，認真讀經，即使讀不懂，也按表抄課的讀。</w:t>
      </w:r>
    </w:p>
    <w:p w:rsidR="000C5F66" w:rsidRPr="005D4407" w:rsidRDefault="000C5F66" w:rsidP="00FA63D6">
      <w:pPr>
        <w:spacing w:beforeLines="50" w:before="120" w:line="350" w:lineRule="exact"/>
        <w:ind w:firstLineChars="200" w:firstLine="480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5D4407">
        <w:rPr>
          <w:rFonts w:ascii="標楷體" w:eastAsia="標楷體" w:hAnsi="標楷體" w:hint="eastAsia"/>
          <w:spacing w:val="0"/>
          <w:sz w:val="24"/>
          <w:szCs w:val="24"/>
        </w:rPr>
        <w:t>感謝阿爸父不放棄我，不斷呼喚我回教會-神的家。當我回轉向祂，阿爸父仍以恩慈待我，接納殘破不堪的我；弟兄姊妹也以基督的愛包容我、接納我，為我禱告，從此，身體開始有明顯好轉。</w:t>
      </w:r>
    </w:p>
    <w:p w:rsidR="000C5F66" w:rsidRPr="005D4407" w:rsidRDefault="000C5F66" w:rsidP="00FA63D6">
      <w:pPr>
        <w:spacing w:beforeLines="50" w:before="120" w:line="350" w:lineRule="exact"/>
        <w:ind w:firstLineChars="200" w:firstLine="480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5D4407">
        <w:rPr>
          <w:rFonts w:ascii="標楷體" w:eastAsia="標楷體" w:hAnsi="標楷體" w:hint="eastAsia"/>
          <w:spacing w:val="0"/>
          <w:sz w:val="24"/>
          <w:szCs w:val="24"/>
        </w:rPr>
        <w:t>我原本是個蒙恩的人，高中畢業就受洗了，卻沒有緊緊跟隨</w:t>
      </w:r>
      <w:r w:rsidRPr="005D4407">
        <w:rPr>
          <w:rFonts w:ascii="標楷體" w:eastAsia="標楷體" w:hAnsi="標楷體" w:hint="eastAsia"/>
          <w:spacing w:val="0"/>
          <w:sz w:val="24"/>
          <w:szCs w:val="24"/>
        </w:rPr>
        <w:t>主，做了許多愚昧、得罪人、得罪神的事。回想起來，每每悔恨不已，痛哭流涕…。然而，即使我在外遊蕩、不聽話，惹天父傷心、嘆息，阿爸父的眼目也不曾離開，依然適時伸手拉住我（車禍沒有當場死亡或幹斷肢殘）、施恩於我（供應日用所需），回想過去的種種恩典，實在慚愧。我一條條的向主認罪，主就一條條的饒恕我、赦免我。感謝主！我完全沒有能力不再犯罪犯錯，每天都在挫敗、痛苦中。當我向阿爸父求，祂就憐憫我，向我施慈愛，拯救我一步步脫離罪惡過犯。感謝主！</w:t>
      </w:r>
    </w:p>
    <w:p w:rsidR="000C5F66" w:rsidRPr="005D4407" w:rsidRDefault="000C5F66" w:rsidP="00FA63D6">
      <w:pPr>
        <w:spacing w:beforeLines="50" w:before="120" w:line="350" w:lineRule="exact"/>
        <w:ind w:firstLineChars="200" w:firstLine="480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5D4407">
        <w:rPr>
          <w:rFonts w:ascii="標楷體" w:eastAsia="標楷體" w:hAnsi="標楷體" w:hint="eastAsia"/>
          <w:spacing w:val="0"/>
          <w:sz w:val="24"/>
          <w:szCs w:val="24"/>
        </w:rPr>
        <w:t>「倚靠耶和華的，什麼好處都不缺。」生活上的食衣住行，我有比較不一樣的需求，感謝主賜我一切所需，這一切完全不是我能賺到的。主不但賞給我工作（沒人要三天兩頭請假的員工），還預備了沒有空調的辦公環境、隨時可一邊熱敷一邊工作…。</w:t>
      </w:r>
    </w:p>
    <w:p w:rsidR="000C5F66" w:rsidRPr="005D4407" w:rsidRDefault="000C5F66" w:rsidP="00FA63D6">
      <w:pPr>
        <w:spacing w:beforeLines="50" w:before="120" w:line="350" w:lineRule="exact"/>
        <w:ind w:firstLineChars="200" w:firstLine="480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5D4407">
        <w:rPr>
          <w:rFonts w:ascii="標楷體" w:eastAsia="標楷體" w:hAnsi="標楷體" w:hint="eastAsia"/>
          <w:spacing w:val="0"/>
          <w:sz w:val="24"/>
          <w:szCs w:val="24"/>
        </w:rPr>
        <w:t>在生命上，我自己都感到「枯萎」了。感謝主用每日活水、主日信息等等，餵養、澆灌我，使我得以存活。也感謝弟兄姊妹的伴讀、分享和代禱，讓我每日</w:t>
      </w:r>
      <w:r w:rsidRPr="005D4407">
        <w:rPr>
          <w:rFonts w:ascii="標楷體" w:eastAsia="標楷體" w:hAnsi="標楷體" w:hint="eastAsia"/>
          <w:spacing w:val="0"/>
          <w:sz w:val="24"/>
          <w:szCs w:val="24"/>
        </w:rPr>
        <w:t>都得安慰和幫助。在親子關係上，最近這幾年，與父親大小衝突不斷。以前靠自己，很失敗。現在，求告阿爸父倚靠祂，衝突就得到緩解。</w:t>
      </w:r>
    </w:p>
    <w:p w:rsidR="000C5F66" w:rsidRPr="005D4407" w:rsidRDefault="000C5F66" w:rsidP="00FA63D6">
      <w:pPr>
        <w:spacing w:beforeLines="50" w:before="120" w:line="350" w:lineRule="exact"/>
        <w:ind w:firstLineChars="200" w:firstLine="480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5D4407">
        <w:rPr>
          <w:rFonts w:ascii="標楷體" w:eastAsia="標楷體" w:hAnsi="標楷體" w:hint="eastAsia"/>
          <w:spacing w:val="0"/>
          <w:sz w:val="24"/>
          <w:szCs w:val="24"/>
        </w:rPr>
        <w:t>而最大的恩典</w:t>
      </w:r>
      <w:r w:rsidR="00FA63D6">
        <w:rPr>
          <w:rFonts w:ascii="標楷體" w:eastAsia="標楷體" w:hAnsi="標楷體" w:hint="eastAsia"/>
          <w:spacing w:val="0"/>
          <w:sz w:val="24"/>
          <w:szCs w:val="24"/>
        </w:rPr>
        <w:t>是</w:t>
      </w:r>
      <w:r w:rsidRPr="005D4407">
        <w:rPr>
          <w:rFonts w:ascii="標楷體" w:eastAsia="標楷體" w:hAnsi="標楷體" w:hint="eastAsia"/>
          <w:spacing w:val="0"/>
          <w:sz w:val="24"/>
          <w:szCs w:val="24"/>
        </w:rPr>
        <w:t>：禱告的特權和主的同在。每當頭痛到難以忍受時，我呼求：「主啊！救我。」睏卻無法入眠時，我呼求：「主啊！求祢憐憫，賜我好眠吧！」感謝主，總是垂聽，應允我的禱告，緩解我的苦情。</w:t>
      </w:r>
    </w:p>
    <w:p w:rsidR="000C5F66" w:rsidRPr="005D4407" w:rsidRDefault="000C5F66" w:rsidP="00FA63D6">
      <w:pPr>
        <w:spacing w:beforeLines="50" w:before="120" w:line="350" w:lineRule="exact"/>
        <w:ind w:firstLineChars="200" w:firstLine="480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5D4407">
        <w:rPr>
          <w:rFonts w:ascii="標楷體" w:eastAsia="標楷體" w:hAnsi="標楷體" w:hint="eastAsia"/>
          <w:spacing w:val="0"/>
          <w:sz w:val="24"/>
          <w:szCs w:val="24"/>
        </w:rPr>
        <w:t>每次身心愁苦，獨自哭泣時，跟阿爸父禱告：「我知道『喜樂乃是良藥』，但我就是喜樂不起來，求祢賜我喜樂。」感謝阿爸父憐憫垂聽，很快的應允我，賜我喜樂。</w:t>
      </w:r>
    </w:p>
    <w:p w:rsidR="000C5F66" w:rsidRPr="005D4407" w:rsidRDefault="000C5F66" w:rsidP="00FA63D6">
      <w:pPr>
        <w:spacing w:beforeLines="50" w:before="120" w:line="350" w:lineRule="exact"/>
        <w:ind w:firstLineChars="200" w:firstLine="480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5D4407">
        <w:rPr>
          <w:rFonts w:ascii="標楷體" w:eastAsia="標楷體" w:hAnsi="標楷體" w:hint="eastAsia"/>
          <w:spacing w:val="0"/>
          <w:sz w:val="24"/>
          <w:szCs w:val="24"/>
        </w:rPr>
        <w:t>能到宜蘭工作、居住，是主的恩典，我卻因能力不足、體力不足、不適應等等而發怨言。我還習慣靠自己努力掙扎著。感謝聖靈光照，使我轉向主認罪悔改，感謝主！也再一次以憐憫、信實恩待我，減輕了我的擔子。我嚐到了「我的好處不在祢以外」的滋味。阿爸父應許：「耶和華必在你前面行，祂必親自與你同在，必不撇下你，也不丟棄你。」世</w:t>
      </w:r>
      <w:r w:rsidR="000921C7">
        <w:rPr>
          <w:rFonts w:ascii="標楷體" w:eastAsia="標楷體" w:hAnsi="標楷體" w:hint="eastAsia"/>
          <w:noProof/>
          <w:spacing w:val="0"/>
          <w:sz w:val="24"/>
          <w:szCs w:val="24"/>
        </w:rPr>
        <w:lastRenderedPageBreak/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1235075</wp:posOffset>
            </wp:positionH>
            <wp:positionV relativeFrom="paragraph">
              <wp:posOffset>28575</wp:posOffset>
            </wp:positionV>
            <wp:extent cx="1079500" cy="1073150"/>
            <wp:effectExtent l="0" t="0" r="635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神與我同在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4407">
        <w:rPr>
          <w:rFonts w:ascii="標楷體" w:eastAsia="標楷體" w:hAnsi="標楷體" w:hint="eastAsia"/>
          <w:spacing w:val="0"/>
          <w:sz w:val="24"/>
          <w:szCs w:val="24"/>
        </w:rPr>
        <w:t>界上，仍有暴風雨時，重點在：我們有避難所，有溫暖、得安慰的臂彎，還有大有能力的膀臂可以依靠、得幫助。</w:t>
      </w:r>
    </w:p>
    <w:p w:rsidR="000C5F66" w:rsidRPr="005D4407" w:rsidRDefault="000C5F66" w:rsidP="00FA63D6">
      <w:pPr>
        <w:spacing w:beforeLines="50" w:before="120" w:line="350" w:lineRule="exact"/>
        <w:ind w:firstLineChars="200" w:firstLine="480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5D4407">
        <w:rPr>
          <w:rFonts w:ascii="標楷體" w:eastAsia="標楷體" w:hAnsi="標楷體" w:hint="eastAsia"/>
          <w:spacing w:val="0"/>
          <w:sz w:val="24"/>
          <w:szCs w:val="24"/>
        </w:rPr>
        <w:t>儘管身體痛苦仍在，工作困難重重，但，信靠主和有主同在，讓我不自覺喜樂起來。感謝主的恩典！今年夏天，痱子特別嚴重，癢得沒法睡；時刻都感到自己心跳快、喘得像跑步一樣，連站著都吃力，食量也大減。甚至，有好幾次整天躺著，爬不起來，完全吃不下。感謝主憐憫，垂聽了弟兄姊妹們的禱告，宜蘭雨季提早到來，驅走了炎熱，緩解了心悸、喘和癢。最近，有頭不疼、聲音不沙啞、夜間不鼻塞的時候了，右膝的風濕逐漸好轉、身上的疼痛減輕，可安睡四小時了。</w:t>
      </w:r>
    </w:p>
    <w:p w:rsidR="00240BBC" w:rsidRDefault="000C5F66" w:rsidP="00FA63D6">
      <w:pPr>
        <w:spacing w:beforeLines="50" w:before="120" w:line="350" w:lineRule="exact"/>
        <w:ind w:firstLineChars="200" w:firstLine="480"/>
        <w:jc w:val="both"/>
        <w:rPr>
          <w:rFonts w:ascii="Adobe 黑体 Std R" w:eastAsiaTheme="minorEastAsia" w:hAnsi="Adobe 黑体 Std R" w:cs="Arial Unicode MS"/>
          <w:sz w:val="28"/>
          <w:szCs w:val="28"/>
          <w:lang w:val="zh-TW"/>
        </w:rPr>
      </w:pPr>
      <w:r w:rsidRPr="005D4407">
        <w:rPr>
          <w:rFonts w:ascii="標楷體" w:eastAsia="標楷體" w:hAnsi="標楷體" w:hint="eastAsia"/>
          <w:spacing w:val="0"/>
          <w:sz w:val="24"/>
          <w:szCs w:val="24"/>
        </w:rPr>
        <w:t>感謝主！謝謝弟兄姊妹們。願一切頌讚榮耀歸於我們在天上的父！</w:t>
      </w:r>
      <w:r w:rsidR="00240BBC" w:rsidRPr="003267CC">
        <w:rPr>
          <w:rFonts w:ascii="Adobe 黑体 Std R" w:eastAsia="Adobe 黑体 Std R" w:hAnsi="Adobe 黑体 Std R" w:cs="Arial Unicode MS" w:hint="eastAsia"/>
          <w:sz w:val="28"/>
          <w:szCs w:val="28"/>
          <w:lang w:val="zh-TW"/>
        </w:rPr>
        <w:sym w:font="Webdings" w:char="F059"/>
      </w:r>
    </w:p>
    <w:p w:rsidR="000C5F66" w:rsidRDefault="000C5F66" w:rsidP="000921C7">
      <w:pPr>
        <w:spacing w:beforeLines="150" w:before="360" w:line="300" w:lineRule="exact"/>
        <w:jc w:val="both"/>
        <w:rPr>
          <w:rFonts w:ascii="華康細圓體" w:eastAsia="華康細圓體" w:hAnsi="微軟正黑體"/>
          <w:bCs/>
          <w:spacing w:val="0"/>
          <w:sz w:val="20"/>
        </w:rPr>
      </w:pPr>
      <w:r w:rsidRPr="00C23BDA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【</w:t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十二月份同工會</w:t>
      </w:r>
      <w:r w:rsidRPr="00C23BDA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】</w:t>
      </w:r>
      <w:r w:rsidR="000921C7" w:rsidRPr="000921C7">
        <w:rPr>
          <w:rFonts w:ascii="華康細圓體" w:eastAsia="華康細圓體" w:hAnsi="微軟正黑體" w:hint="eastAsia"/>
          <w:bCs/>
          <w:spacing w:val="0"/>
          <w:sz w:val="20"/>
        </w:rPr>
        <w:t>今天下午</w:t>
      </w:r>
      <w:r>
        <w:rPr>
          <w:rFonts w:ascii="華康細圓體" w:eastAsia="華康細圓體" w:hAnsi="微軟正黑體" w:hint="eastAsia"/>
          <w:bCs/>
          <w:spacing w:val="0"/>
          <w:sz w:val="20"/>
        </w:rPr>
        <w:t>(12/13)</w:t>
      </w:r>
      <w:r w:rsidRPr="00800E5D">
        <w:rPr>
          <w:rFonts w:ascii="華康細圓體" w:eastAsia="華康細圓體" w:hAnsi="微軟正黑體" w:hint="eastAsia"/>
          <w:bCs/>
          <w:spacing w:val="0"/>
          <w:sz w:val="20"/>
        </w:rPr>
        <w:t>下午2:10舉行</w:t>
      </w:r>
      <w:r>
        <w:rPr>
          <w:rFonts w:ascii="華康細圓體" w:eastAsia="華康細圓體" w:hAnsi="微軟正黑體" w:hint="eastAsia"/>
          <w:bCs/>
          <w:spacing w:val="0"/>
          <w:sz w:val="20"/>
        </w:rPr>
        <w:t>十二</w:t>
      </w:r>
      <w:r w:rsidRPr="00800E5D">
        <w:rPr>
          <w:rFonts w:ascii="華康細圓體" w:eastAsia="華康細圓體" w:hAnsi="微軟正黑體" w:hint="eastAsia"/>
          <w:bCs/>
          <w:spacing w:val="0"/>
          <w:sz w:val="20"/>
        </w:rPr>
        <w:t>月份同工會</w:t>
      </w:r>
      <w:r>
        <w:rPr>
          <w:rFonts w:ascii="華康細圓體" w:eastAsia="華康細圓體" w:hAnsi="微軟正黑體" w:hint="eastAsia"/>
          <w:bCs/>
          <w:spacing w:val="0"/>
          <w:sz w:val="20"/>
        </w:rPr>
        <w:t>，</w:t>
      </w:r>
      <w:r w:rsidRPr="00800E5D">
        <w:rPr>
          <w:rFonts w:ascii="華康細圓體" w:eastAsia="華康細圓體" w:hAnsi="微軟正黑體" w:hint="eastAsia"/>
          <w:bCs/>
          <w:spacing w:val="0"/>
          <w:sz w:val="20"/>
        </w:rPr>
        <w:t>敬請各團契(事工)同工，以及關心教會事工者參加。</w:t>
      </w:r>
    </w:p>
    <w:p w:rsidR="00D949EF" w:rsidRPr="00556618" w:rsidRDefault="00D949EF" w:rsidP="00D949EF">
      <w:pPr>
        <w:spacing w:line="400" w:lineRule="exact"/>
        <w:jc w:val="both"/>
        <w:rPr>
          <w:rFonts w:ascii="華康仿宋體W6" w:eastAsia="華康仿宋體W6"/>
          <w:spacing w:val="0"/>
          <w:sz w:val="23"/>
          <w:szCs w:val="23"/>
        </w:rPr>
      </w:pPr>
      <w:r w:rsidRPr="00556618">
        <w:rPr>
          <w:rFonts w:ascii="Times New Roman" w:eastAsia="華康粗圓體(P)"/>
          <w:spacing w:val="0"/>
          <w:sz w:val="28"/>
          <w:u w:val="single"/>
        </w:rPr>
        <w:t>本週各項聚會</w:t>
      </w:r>
    </w:p>
    <w:p w:rsidR="00D949EF" w:rsidRPr="00326125" w:rsidRDefault="00D949EF" w:rsidP="00D949EF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D949EF" w:rsidRPr="00326125" w:rsidRDefault="00D949EF" w:rsidP="00D949EF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="00D16093">
        <w:rPr>
          <w:rFonts w:ascii="華康細圓體(P)" w:eastAsia="華康細圓體(P)" w:hint="eastAsia"/>
          <w:b/>
          <w:spacing w:val="0"/>
          <w:sz w:val="20"/>
        </w:rPr>
        <w:t>年終感恩見證</w:t>
      </w:r>
      <w:r>
        <w:rPr>
          <w:rFonts w:ascii="華康細圓體(P)" w:eastAsia="華康細圓體(P)" w:hint="eastAsia"/>
          <w:b/>
          <w:spacing w:val="0"/>
          <w:sz w:val="20"/>
        </w:rPr>
        <w:t>主日</w:t>
      </w:r>
    </w:p>
    <w:p w:rsidR="00D949EF" w:rsidRPr="00326125" w:rsidRDefault="00D949EF" w:rsidP="00D949EF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D949EF" w:rsidRDefault="00D949EF" w:rsidP="00D949EF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D949EF" w:rsidRDefault="00D949EF" w:rsidP="00D949EF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D949EF" w:rsidRDefault="00D949EF" w:rsidP="00D949EF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13:00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樂活人生(副堂)</w:t>
      </w:r>
    </w:p>
    <w:p w:rsidR="00D949EF" w:rsidRDefault="00D949EF" w:rsidP="00D949EF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13:00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教會詩班/姊妹詩班練習</w:t>
      </w:r>
    </w:p>
    <w:p w:rsidR="00D949EF" w:rsidRDefault="00D949EF" w:rsidP="00D949EF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10:00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先知書走一回</w:t>
      </w:r>
    </w:p>
    <w:p w:rsidR="00D949EF" w:rsidRPr="00326125" w:rsidRDefault="00D949EF" w:rsidP="00D949EF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D949EF" w:rsidRDefault="00D949EF" w:rsidP="00D949EF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D16093">
        <w:rPr>
          <w:rFonts w:ascii="華康細圓體(P)" w:eastAsia="華康細圓體(P)" w:hint="eastAsia"/>
          <w:b/>
          <w:spacing w:val="0"/>
          <w:sz w:val="20"/>
        </w:rPr>
        <w:t>啟示錄20</w:t>
      </w:r>
    </w:p>
    <w:p w:rsidR="00D949EF" w:rsidRDefault="00D949EF" w:rsidP="00D949EF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姊妹基礎讀經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約翰福音</w:t>
      </w:r>
    </w:p>
    <w:p w:rsidR="00D949EF" w:rsidRDefault="00D949EF" w:rsidP="00D949EF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  <w:r w:rsidR="00D16093">
        <w:rPr>
          <w:rFonts w:ascii="華康細圓體(P)" w:eastAsia="華康細圓體(P)" w:hint="eastAsia"/>
          <w:b/>
          <w:spacing w:val="0"/>
          <w:sz w:val="20"/>
        </w:rPr>
        <w:t>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D16093">
        <w:rPr>
          <w:rFonts w:ascii="華康細圓體(P)" w:eastAsia="華康細圓體(P)" w:hint="eastAsia"/>
          <w:b/>
          <w:spacing w:val="0"/>
          <w:sz w:val="20"/>
        </w:rPr>
        <w:t>張秀蓮</w:t>
      </w:r>
      <w:r w:rsidR="00E02BA7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D949EF" w:rsidRDefault="00D949EF" w:rsidP="00D949EF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D16093">
        <w:rPr>
          <w:rFonts w:ascii="華康細圓體(P)" w:eastAsia="華康細圓體(P)" w:hint="eastAsia"/>
          <w:b/>
          <w:spacing w:val="0"/>
          <w:sz w:val="20"/>
        </w:rPr>
        <w:t>張秀蓮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D949EF" w:rsidRDefault="00D949EF" w:rsidP="00D949EF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09:30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烘焙讀經班</w:t>
      </w:r>
    </w:p>
    <w:p w:rsidR="00D949EF" w:rsidRDefault="00D949EF" w:rsidP="00D949EF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 w:rsidR="00D16093">
        <w:rPr>
          <w:rFonts w:ascii="華康細圓體(P)" w:eastAsia="華康細圓體(P)" w:hint="eastAsia"/>
          <w:b/>
          <w:spacing w:val="0"/>
          <w:sz w:val="20"/>
        </w:rPr>
        <w:t>年終感恩</w:t>
      </w:r>
    </w:p>
    <w:p w:rsidR="000C5F66" w:rsidRDefault="00D16093" w:rsidP="00D949EF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年終感恩</w:t>
      </w:r>
    </w:p>
    <w:p w:rsidR="00D949EF" w:rsidRDefault="00D949EF" w:rsidP="00D949EF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D16093">
        <w:rPr>
          <w:rFonts w:ascii="華康細圓體(P)" w:eastAsia="華康細圓體(P)" w:hint="eastAsia"/>
          <w:b/>
          <w:spacing w:val="0"/>
          <w:sz w:val="20"/>
        </w:rPr>
        <w:t>聖誕同樂會</w:t>
      </w:r>
    </w:p>
    <w:p w:rsidR="00D949EF" w:rsidRDefault="00D949EF" w:rsidP="00D949EF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魏碑體(P)" w:eastAsia="華康魏碑體(P)" w:hAnsi="微軟正黑體" w:cs="華康細圓體(P)"/>
          <w:spacing w:val="0"/>
          <w:kern w:val="2"/>
          <w:sz w:val="24"/>
          <w:szCs w:val="24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BB2E86">
        <w:rPr>
          <w:rFonts w:ascii="華康細圓體(P)" w:eastAsia="華康細圓體(P)" w:hint="eastAsia"/>
          <w:b/>
          <w:spacing w:val="0"/>
          <w:sz w:val="20"/>
        </w:rPr>
        <w:t>團契</w:t>
      </w:r>
    </w:p>
    <w:p w:rsidR="000B5520" w:rsidRDefault="000B5520" w:rsidP="000B5520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</w:p>
    <w:p w:rsidR="000B5520" w:rsidRPr="000B5520" w:rsidRDefault="000B5520" w:rsidP="000B5520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0B5520">
        <w:rPr>
          <w:rFonts w:ascii="華康龍門石碑(P)" w:eastAsia="華康龍門石碑(P)" w:hAnsi="華康古印體" w:cs="Times New Roman" w:hint="eastAsia"/>
          <w:spacing w:val="-6"/>
          <w:kern w:val="20"/>
        </w:rPr>
        <w:t>天離地何等的高，他的慈愛向敬畏他的人也是何等的大！</w:t>
      </w:r>
    </w:p>
    <w:p w:rsidR="000B5520" w:rsidRDefault="000B5520" w:rsidP="000B5520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0B5520">
        <w:rPr>
          <w:rFonts w:ascii="華康龍門石碑(P)" w:eastAsia="華康龍門石碑(P)" w:hAnsi="華康古印體" w:cs="Times New Roman" w:hint="eastAsia"/>
          <w:spacing w:val="-6"/>
          <w:kern w:val="20"/>
        </w:rPr>
        <w:t>東離西有多遠，他叫我們的過犯離我們也有多遠！</w:t>
      </w:r>
    </w:p>
    <w:p w:rsidR="00976F63" w:rsidRPr="00255D8F" w:rsidRDefault="000B5520" w:rsidP="000B5520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龍門石碑(P)" w:cs="華康龍門石碑(P)"/>
          <w:spacing w:val="-6"/>
          <w:kern w:val="20"/>
        </w:rPr>
      </w:pP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                                   </w:t>
      </w:r>
      <w:r w:rsidR="000921C7">
        <w:rPr>
          <w:rFonts w:ascii="華康龍門石碑(P)" w:eastAsia="華康龍門石碑(P)" w:hAnsi="華康古印體" w:cs="Times New Roman" w:hint="eastAsia"/>
          <w:spacing w:val="-6"/>
          <w:kern w:val="20"/>
        </w:rPr>
        <w:t>詩篇103</w:t>
      </w:r>
      <w:r w:rsidR="00976F63" w:rsidRPr="00C0071B">
        <w:rPr>
          <w:rFonts w:ascii="華康龍門石碑(P)" w:eastAsia="華康龍門石碑(P)" w:hAnsi="華康古印體" w:cs="Times New Roman" w:hint="eastAsia"/>
          <w:spacing w:val="-6"/>
          <w:kern w:val="20"/>
        </w:rPr>
        <w:t>: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11</w:t>
      </w:r>
      <w:r w:rsidR="006953B5">
        <w:rPr>
          <w:rFonts w:ascii="華康龍門石碑(P)" w:eastAsia="華康龍門石碑(P)" w:hAnsi="華康古印體" w:cs="Times New Roman" w:hint="eastAsia"/>
          <w:spacing w:val="-6"/>
          <w:kern w:val="20"/>
        </w:rPr>
        <w:t>~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13</w:t>
      </w:r>
    </w:p>
    <w:p w:rsidR="00976F63" w:rsidRDefault="00976F63" w:rsidP="00FA51A6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50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-6"/>
          <w:sz w:val="23"/>
          <w:szCs w:val="23"/>
        </w:rPr>
      </w:pPr>
      <w:r w:rsidRPr="008F755C">
        <w:rPr>
          <w:rFonts w:ascii="華康粗明體" w:eastAsia="華康粗明體" w:hint="eastAsia"/>
          <w:spacing w:val="16"/>
          <w:sz w:val="36"/>
          <w:szCs w:val="36"/>
        </w:rPr>
        <w:t>台北基督徒聚會處</w:t>
      </w:r>
      <w:r>
        <w:rPr>
          <w:rFonts w:ascii="華康粗明體" w:eastAsia="華康粗明體" w:hint="eastAsia"/>
          <w:spacing w:val="16"/>
          <w:sz w:val="36"/>
          <w:szCs w:val="36"/>
        </w:rPr>
        <w:t xml:space="preserve">      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第2</w:t>
      </w:r>
      <w:r>
        <w:rPr>
          <w:rFonts w:ascii="華康魏碑體(P)" w:eastAsia="華康魏碑體(P)" w:hAnsi="華康古印體" w:hint="eastAsia"/>
          <w:spacing w:val="10"/>
          <w:szCs w:val="26"/>
        </w:rPr>
        <w:t>6</w:t>
      </w:r>
      <w:r w:rsidR="009B5F5A">
        <w:rPr>
          <w:rFonts w:ascii="華康魏碑體(P)" w:eastAsia="華康魏碑體(P)" w:hAnsi="華康古印體" w:hint="eastAsia"/>
          <w:spacing w:val="10"/>
          <w:szCs w:val="26"/>
        </w:rPr>
        <w:t>6</w:t>
      </w:r>
      <w:r w:rsidR="00D16093">
        <w:rPr>
          <w:rFonts w:ascii="華康魏碑體(P)" w:eastAsia="華康魏碑體(P)" w:hAnsi="華康古印體" w:hint="eastAsia"/>
          <w:spacing w:val="10"/>
          <w:szCs w:val="26"/>
        </w:rPr>
        <w:t>4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期  20</w:t>
      </w:r>
      <w:r>
        <w:rPr>
          <w:rFonts w:ascii="華康魏碑體(P)" w:eastAsia="華康魏碑體(P)" w:hAnsi="華康古印體" w:hint="eastAsia"/>
          <w:spacing w:val="10"/>
          <w:szCs w:val="26"/>
        </w:rPr>
        <w:t>20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8F0845">
        <w:rPr>
          <w:rFonts w:ascii="華康魏碑體(P)" w:eastAsia="華康魏碑體(P)" w:hAnsi="華康古印體" w:hint="eastAsia"/>
          <w:spacing w:val="10"/>
          <w:szCs w:val="26"/>
        </w:rPr>
        <w:t>1</w:t>
      </w:r>
      <w:r w:rsidR="00E02BA7">
        <w:rPr>
          <w:rFonts w:ascii="華康魏碑體(P)" w:eastAsia="華康魏碑體(P)" w:hAnsi="華康古印體" w:hint="eastAsia"/>
          <w:spacing w:val="10"/>
          <w:szCs w:val="26"/>
        </w:rPr>
        <w:t>2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D16093">
        <w:rPr>
          <w:rFonts w:ascii="華康魏碑體(P)" w:eastAsia="華康魏碑體(P)" w:hAnsi="華康古印體" w:hint="eastAsia"/>
          <w:spacing w:val="10"/>
          <w:szCs w:val="26"/>
        </w:rPr>
        <w:t>13</w:t>
      </w:r>
    </w:p>
    <w:p w:rsidR="00976F63" w:rsidRPr="006511BA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20" w:before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教會網站：</w:t>
      </w:r>
      <w:hyperlink r:id="rId11" w:history="1">
        <w:r w:rsidRPr="006511BA">
          <w:rPr>
            <w:rFonts w:ascii="華康魏碑體(P)" w:eastAsia="華康魏碑體(P)" w:hAnsi="華康古印體" w:hint="eastAsia"/>
            <w:spacing w:val="0"/>
            <w:sz w:val="23"/>
            <w:szCs w:val="23"/>
          </w:rPr>
          <w:t>http://www.taipeiassembly.org</w:t>
        </w:r>
      </w:hyperlink>
    </w:p>
    <w:p w:rsidR="00976F63" w:rsidRPr="006511BA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年度主題：回想</w:t>
      </w:r>
      <w:r w:rsidRPr="0035499F">
        <w:rPr>
          <w:rFonts w:ascii="華康魏碑體(P)" w:eastAsia="華康魏碑體(P)" w:hAnsi="華康古印體" w:hint="eastAsia"/>
          <w:spacing w:val="0"/>
          <w:sz w:val="16"/>
          <w:szCs w:val="16"/>
        </w:rPr>
        <w:t>˙</w:t>
      </w: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回轉</w:t>
      </w:r>
      <w:r w:rsidRPr="0035499F">
        <w:rPr>
          <w:rFonts w:ascii="華康魏碑體(P)" w:eastAsia="華康魏碑體(P)" w:hAnsi="華康古印體" w:hint="eastAsia"/>
          <w:spacing w:val="0"/>
          <w:sz w:val="16"/>
          <w:szCs w:val="16"/>
        </w:rPr>
        <w:t>˙</w:t>
      </w: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回復-</w:t>
      </w:r>
      <w:r w:rsidRPr="006511BA">
        <w:rPr>
          <w:rFonts w:ascii="華康魏碑體(P)" w:eastAsia="華康魏碑體(P)" w:hAnsi="華康古印體"/>
          <w:spacing w:val="0"/>
          <w:sz w:val="23"/>
          <w:szCs w:val="23"/>
        </w:rPr>
        <w:t>-</w:t>
      </w: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改變你基督徒的壞習慣</w:t>
      </w:r>
    </w:p>
    <w:p w:rsidR="00976F63" w:rsidRPr="00326125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976F63" w:rsidRPr="00FA623A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 w:hint="eastAsia"/>
          <w:bCs/>
          <w:spacing w:val="-12"/>
          <w:sz w:val="24"/>
        </w:rPr>
        <w:t>2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時</w:t>
      </w:r>
      <w:r>
        <w:rPr>
          <w:rFonts w:ascii="華康隸書體W7(P)" w:eastAsia="華康隸書體W7(P)" w:hint="eastAsia"/>
          <w:bCs/>
          <w:spacing w:val="-12"/>
          <w:sz w:val="24"/>
        </w:rPr>
        <w:t>1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>
        <w:rPr>
          <w:rFonts w:ascii="華康細圓體(P)" w:eastAsia="華康細圓體(P)" w:hint="eastAsia"/>
          <w:b/>
          <w:spacing w:val="0"/>
          <w:sz w:val="20"/>
        </w:rPr>
        <w:t>10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976F63" w:rsidRPr="00326125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D16093" w:rsidRPr="00D16093">
        <w:rPr>
          <w:rFonts w:ascii="華康隸書體W7(P)" w:eastAsia="華康隸書體W7(P)" w:hint="eastAsia"/>
          <w:bCs/>
          <w:spacing w:val="-12"/>
          <w:sz w:val="24"/>
        </w:rPr>
        <w:t>劉國華弟兄 俞齊君姊妹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D16093">
        <w:rPr>
          <w:rFonts w:ascii="華康細圓體(P)" w:eastAsia="華康細圓體(P)" w:hint="eastAsia"/>
          <w:b/>
          <w:spacing w:val="0"/>
          <w:sz w:val="20"/>
        </w:rPr>
        <w:t>蔣震彥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976F63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</w:r>
      <w:r w:rsidRPr="006511BA">
        <w:rPr>
          <w:rFonts w:ascii="Times New Roman" w:eastAsia="華康隸書體W7(P)"/>
          <w:bCs/>
          <w:spacing w:val="-10"/>
          <w:sz w:val="24"/>
        </w:rPr>
        <w:t>領</w:t>
      </w:r>
      <w:r w:rsidRPr="006511BA">
        <w:rPr>
          <w:rFonts w:ascii="Times New Roman" w:eastAsia="華康隸書體W7(P)"/>
          <w:bCs/>
          <w:spacing w:val="-10"/>
          <w:sz w:val="24"/>
        </w:rPr>
        <w:t xml:space="preserve">  </w:t>
      </w:r>
      <w:r w:rsidRPr="006511BA">
        <w:rPr>
          <w:rFonts w:ascii="Times New Roman" w:eastAsia="華康隸書體W7(P)" w:hint="eastAsia"/>
          <w:bCs/>
          <w:spacing w:val="-10"/>
          <w:sz w:val="24"/>
        </w:rPr>
        <w:t xml:space="preserve">   </w:t>
      </w:r>
      <w:r w:rsidRPr="006511BA">
        <w:rPr>
          <w:rFonts w:ascii="Times New Roman" w:eastAsia="華康隸書體W7(P)"/>
          <w:bCs/>
          <w:spacing w:val="-10"/>
          <w:sz w:val="24"/>
        </w:rPr>
        <w:t>詩：</w:t>
      </w:r>
      <w:r w:rsidR="00D16093" w:rsidRPr="00D16093">
        <w:rPr>
          <w:rFonts w:ascii="Times New Roman" w:eastAsia="華康隸書體W7(P)" w:hint="eastAsia"/>
          <w:bCs/>
          <w:spacing w:val="-10"/>
          <w:sz w:val="24"/>
        </w:rPr>
        <w:t>教會詩班</w:t>
      </w:r>
      <w:r w:rsidR="00D16093">
        <w:rPr>
          <w:rFonts w:ascii="Times New Roman" w:eastAsia="華康隸書體W7(P)"/>
          <w:bCs/>
          <w:spacing w:val="-10"/>
          <w:sz w:val="24"/>
        </w:rPr>
        <w:tab/>
      </w:r>
      <w:r w:rsidR="00D16093" w:rsidRPr="00D16093">
        <w:rPr>
          <w:rFonts w:ascii="Times New Roman" w:eastAsia="華康隸書體W7(P)" w:hint="eastAsia"/>
          <w:bCs/>
          <w:spacing w:val="-10"/>
          <w:sz w:val="24"/>
        </w:rPr>
        <w:t>十二月同工會</w:t>
      </w:r>
      <w:r w:rsidR="00B64022">
        <w:rPr>
          <w:rFonts w:ascii="華康細圓體(P)" w:eastAsia="華康細圓體(P)"/>
          <w:b/>
          <w:spacing w:val="0"/>
          <w:sz w:val="20"/>
        </w:rPr>
        <w:tab/>
      </w:r>
      <w:r w:rsidR="00D16093">
        <w:rPr>
          <w:rFonts w:ascii="華康細圓體(P)" w:eastAsia="華康細圓體(P)" w:hint="eastAsia"/>
          <w:b/>
          <w:spacing w:val="0"/>
          <w:sz w:val="20"/>
        </w:rPr>
        <w:t>賴大隨弟兄</w:t>
      </w:r>
      <w:r w:rsidR="00A4736D">
        <w:rPr>
          <w:rFonts w:ascii="華康細圓體(P)" w:eastAsia="華康細圓體(P)"/>
          <w:b/>
          <w:spacing w:val="0"/>
          <w:sz w:val="20"/>
        </w:rPr>
        <w:tab/>
      </w:r>
    </w:p>
    <w:p w:rsidR="00976F63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765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8D7141">
        <w:rPr>
          <w:rFonts w:ascii="華康隸書體W7(P)" w:eastAsia="華康隸書體W7(P)" w:hint="eastAsia"/>
          <w:bCs/>
          <w:spacing w:val="-12"/>
          <w:sz w:val="24"/>
        </w:rPr>
        <w:t>司     琴：</w:t>
      </w:r>
      <w:r w:rsidR="00D16093">
        <w:rPr>
          <w:rFonts w:ascii="華康隸書體W7(P)" w:eastAsia="華康隸書體W7(P)" w:hint="eastAsia"/>
          <w:bCs/>
          <w:spacing w:val="-12"/>
          <w:sz w:val="24"/>
        </w:rPr>
        <w:t>徐漢慧</w:t>
      </w:r>
      <w:r w:rsidR="005F2950" w:rsidRPr="005F2950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D711DD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D16093">
        <w:rPr>
          <w:rFonts w:ascii="華康隸書體W7(P)" w:eastAsia="華康隸書體W7(P)"/>
          <w:bCs/>
          <w:spacing w:val="-12"/>
          <w:sz w:val="24"/>
        </w:rPr>
        <w:tab/>
      </w:r>
      <w:r w:rsidR="00D16093" w:rsidRPr="00D16093">
        <w:rPr>
          <w:rFonts w:ascii="華康細圓體(P)" w:eastAsia="華康細圓體(P)" w:hint="eastAsia"/>
          <w:b/>
          <w:spacing w:val="0"/>
          <w:sz w:val="20"/>
        </w:rPr>
        <w:t>王清清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976F63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D16093" w:rsidRPr="00D16093">
        <w:rPr>
          <w:rFonts w:ascii="Times New Roman" w:eastAsia="華康隸書體W7(P)" w:hint="eastAsia"/>
          <w:bCs/>
          <w:spacing w:val="-10"/>
          <w:sz w:val="24"/>
        </w:rPr>
        <w:t>年終感恩見證主日</w:t>
      </w:r>
      <w:r w:rsidR="009B5F5A">
        <w:rPr>
          <w:rFonts w:ascii="Times New Roman" w:eastAsia="華康隸書體W7(P)"/>
          <w:bCs/>
          <w:spacing w:val="-10"/>
          <w:sz w:val="24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D16093">
        <w:rPr>
          <w:rFonts w:ascii="華康細圓體(P)" w:eastAsia="華康細圓體(P)" w:hint="eastAsia"/>
          <w:b/>
          <w:spacing w:val="0"/>
          <w:sz w:val="20"/>
        </w:rPr>
        <w:t>羅煜寰弟兄</w:t>
      </w:r>
    </w:p>
    <w:p w:rsidR="008F0845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D16093" w:rsidRPr="00D16093">
        <w:rPr>
          <w:rFonts w:ascii="華康隸書體W7(P)" w:eastAsia="華康隸書體W7(P)" w:hint="eastAsia"/>
          <w:bCs/>
          <w:spacing w:val="-12"/>
          <w:sz w:val="24"/>
        </w:rPr>
        <w:t>回想˙回轉˙回復</w:t>
      </w:r>
      <w:r w:rsidR="00955B35"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D16093">
        <w:rPr>
          <w:rFonts w:ascii="華康細圓體(P)" w:eastAsia="華康細圓體(P)" w:hint="eastAsia"/>
          <w:b/>
          <w:spacing w:val="0"/>
          <w:sz w:val="20"/>
        </w:rPr>
        <w:t>被祂所召</w:t>
      </w:r>
    </w:p>
    <w:p w:rsidR="00976F63" w:rsidRPr="00EC6670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" w:eastAsia="華康細圓體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615048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615048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D16093">
        <w:rPr>
          <w:rFonts w:ascii="華康隸書體W7(P)" w:eastAsia="華康隸書體W7(P)"/>
          <w:bCs/>
          <w:spacing w:val="-12"/>
          <w:sz w:val="24"/>
        </w:rPr>
        <w:tab/>
      </w:r>
      <w:r w:rsidR="00D16093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E41CC3">
        <w:rPr>
          <w:rFonts w:ascii="華康細圓體(P)" w:eastAsia="華康細圓體(P)" w:hint="eastAsia"/>
          <w:b/>
          <w:spacing w:val="0"/>
          <w:sz w:val="20"/>
        </w:rPr>
        <w:t>下週經文：</w:t>
      </w:r>
      <w:r w:rsidR="00D16093">
        <w:rPr>
          <w:rFonts w:ascii="華康細圓體(P)" w:eastAsia="華康細圓體(P)" w:hint="eastAsia"/>
          <w:b/>
          <w:spacing w:val="0"/>
          <w:sz w:val="20"/>
        </w:rPr>
        <w:t>哥林多前書1:1~10</w:t>
      </w:r>
    </w:p>
    <w:p w:rsidR="00976F63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Times New Roman" w:eastAsia="華康細圓體(P)"/>
          <w:b/>
          <w:spacing w:val="0"/>
          <w:sz w:val="20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D16093" w:rsidRPr="00D16093">
        <w:rPr>
          <w:rFonts w:ascii="華康隸書體W7(P)" w:eastAsia="華康隸書體W7(P)" w:hint="eastAsia"/>
          <w:bCs/>
          <w:spacing w:val="-12"/>
          <w:sz w:val="24"/>
        </w:rPr>
        <w:t>吳瑞碧姊妹 施兆利姊妹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6C09DD">
        <w:rPr>
          <w:rFonts w:ascii="Times New Roman" w:eastAsia="華康細圓體(P)" w:hint="eastAsia"/>
          <w:b/>
          <w:spacing w:val="0"/>
          <w:sz w:val="20"/>
        </w:rPr>
        <w:t>吳純紹</w:t>
      </w:r>
      <w:r w:rsidR="00B64022">
        <w:rPr>
          <w:rFonts w:ascii="Times New Roman" w:eastAsia="華康細圓體(P)" w:hint="eastAsia"/>
          <w:b/>
          <w:spacing w:val="0"/>
          <w:sz w:val="20"/>
        </w:rPr>
        <w:t>姊妹</w:t>
      </w:r>
      <w:r w:rsidR="00B64022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6C09DD">
        <w:rPr>
          <w:rFonts w:ascii="Times New Roman" w:eastAsia="華康細圓體(P)" w:hint="eastAsia"/>
          <w:b/>
          <w:spacing w:val="0"/>
          <w:sz w:val="20"/>
        </w:rPr>
        <w:t>林寶猜</w:t>
      </w:r>
      <w:r w:rsidR="00B64022">
        <w:rPr>
          <w:rFonts w:ascii="Times New Roman" w:eastAsia="華康細圓體(P)" w:hint="eastAsia"/>
          <w:b/>
          <w:spacing w:val="0"/>
          <w:sz w:val="20"/>
        </w:rPr>
        <w:t>姊妹</w:t>
      </w:r>
    </w:p>
    <w:p w:rsidR="00976F63" w:rsidRPr="00B64022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Times New Roman" w:eastAsia="華康細圓體(P)"/>
          <w:b/>
          <w:spacing w:val="0"/>
          <w:sz w:val="20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="00B64022" w:rsidRPr="00D16093">
        <w:rPr>
          <w:rFonts w:ascii="華康隸書體W7(P)" w:eastAsia="華康隸書體W7(P)" w:hint="eastAsia"/>
          <w:bCs/>
          <w:spacing w:val="-12"/>
          <w:sz w:val="24"/>
        </w:rPr>
        <w:t>李泳嫻姊妹</w:t>
      </w:r>
    </w:p>
    <w:p w:rsidR="00E02BA7" w:rsidRDefault="009B5E7F" w:rsidP="000C5F66">
      <w:pPr>
        <w:spacing w:beforeLines="100" w:before="240" w:line="400" w:lineRule="exact"/>
        <w:jc w:val="center"/>
        <w:rPr>
          <w:rFonts w:ascii="華康彩帶體 Std W7" w:eastAsia="華康彩帶體 Std W7" w:hAnsi="華康彩帶體 Std W7"/>
          <w:spacing w:val="0"/>
          <w:szCs w:val="26"/>
        </w:rPr>
      </w:pPr>
      <w:r>
        <w:rPr>
          <w:rFonts w:ascii="華康彩帶體 Std W7" w:eastAsia="華康彩帶體 Std W7" w:hAnsi="華康彩帶體 Std W7" w:hint="eastAsia"/>
          <w:spacing w:val="0"/>
          <w:szCs w:val="26"/>
        </w:rPr>
        <w:t>《兒童主日學》</w:t>
      </w:r>
      <w:r w:rsidRPr="009B5E7F">
        <w:rPr>
          <w:rFonts w:ascii="華康彩帶體 Std W7" w:eastAsia="華康彩帶體 Std W7" w:hAnsi="華康彩帶體 Std W7" w:hint="eastAsia"/>
          <w:spacing w:val="0"/>
          <w:szCs w:val="26"/>
        </w:rPr>
        <w:t>聖誕</w:t>
      </w:r>
      <w:r>
        <w:rPr>
          <w:rFonts w:ascii="華康彩帶體 Std W7" w:eastAsia="華康彩帶體 Std W7" w:hAnsi="華康彩帶體 Std W7" w:hint="eastAsia"/>
          <w:spacing w:val="0"/>
          <w:szCs w:val="26"/>
        </w:rPr>
        <w:t>福音</w:t>
      </w:r>
    </w:p>
    <w:p w:rsidR="009B5E7F" w:rsidRPr="00547F58" w:rsidRDefault="009B5E7F" w:rsidP="00547F58">
      <w:pPr>
        <w:spacing w:line="440" w:lineRule="exact"/>
        <w:rPr>
          <w:rFonts w:ascii="微軟正黑體" w:eastAsia="微軟正黑體" w:hAnsi="微軟正黑體"/>
          <w:b/>
          <w:spacing w:val="0"/>
          <w:sz w:val="24"/>
          <w:szCs w:val="24"/>
        </w:rPr>
      </w:pPr>
      <w:r>
        <w:rPr>
          <w:rFonts w:ascii="微軟正黑體" w:eastAsia="微軟正黑體" w:hAnsi="微軟正黑體" w:hint="eastAsia"/>
          <w:b/>
          <w:spacing w:val="0"/>
          <w:sz w:val="23"/>
          <w:szCs w:val="23"/>
        </w:rPr>
        <w:t xml:space="preserve"> </w:t>
      </w:r>
      <w:r w:rsidRPr="00547F58">
        <w:rPr>
          <w:rFonts w:ascii="微軟正黑體" w:eastAsia="微軟正黑體" w:hAnsi="微軟正黑體" w:hint="eastAsia"/>
          <w:b/>
          <w:spacing w:val="0"/>
          <w:sz w:val="24"/>
          <w:szCs w:val="24"/>
        </w:rPr>
        <w:t xml:space="preserve"> </w:t>
      </w:r>
      <w:r w:rsidRPr="00547F58">
        <w:rPr>
          <w:rFonts w:ascii="微軟正黑體" w:eastAsia="微軟正黑體" w:hAnsi="微軟正黑體"/>
          <w:b/>
          <w:spacing w:val="0"/>
          <w:sz w:val="24"/>
          <w:szCs w:val="24"/>
        </w:rPr>
        <w:sym w:font="Wingdings 2" w:char="F0F6"/>
      </w:r>
      <w:r w:rsidRPr="00547F58">
        <w:rPr>
          <w:rFonts w:ascii="微軟正黑體" w:eastAsia="微軟正黑體" w:hAnsi="微軟正黑體" w:hint="eastAsia"/>
          <w:b/>
          <w:spacing w:val="0"/>
          <w:sz w:val="24"/>
          <w:szCs w:val="24"/>
        </w:rPr>
        <w:t>一份最不可思議的禮物</w:t>
      </w:r>
      <w:r w:rsidRPr="00547F58">
        <w:rPr>
          <w:rFonts w:ascii="微軟正黑體" w:eastAsia="微軟正黑體" w:hAnsi="微軟正黑體" w:hint="eastAsia"/>
          <w:b/>
          <w:spacing w:val="0"/>
          <w:sz w:val="24"/>
          <w:szCs w:val="24"/>
        </w:rPr>
        <w:sym w:font="Wingdings 2" w:char="F0F6"/>
      </w:r>
    </w:p>
    <w:p w:rsidR="009B5E7F" w:rsidRDefault="009B5E7F" w:rsidP="009B5E7F">
      <w:pPr>
        <w:spacing w:beforeLines="30" w:before="72" w:line="320" w:lineRule="exact"/>
        <w:jc w:val="center"/>
        <w:rPr>
          <w:rFonts w:ascii="微軟正黑體" w:eastAsia="微軟正黑體" w:hAnsi="微軟正黑體"/>
          <w:b/>
          <w:spacing w:val="0"/>
          <w:sz w:val="23"/>
          <w:szCs w:val="23"/>
        </w:rPr>
      </w:pPr>
      <w:r>
        <w:rPr>
          <w:rFonts w:ascii="微軟正黑體" w:eastAsia="微軟正黑體" w:hAnsi="微軟正黑體" w:hint="eastAsia"/>
          <w:b/>
          <w:spacing w:val="0"/>
          <w:sz w:val="23"/>
          <w:szCs w:val="23"/>
        </w:rPr>
        <w:t>12/20(日)上午9:30~12:00</w:t>
      </w:r>
    </w:p>
    <w:p w:rsidR="009B5E7F" w:rsidRPr="009B5E7F" w:rsidRDefault="009B5E7F" w:rsidP="009B5E7F">
      <w:pPr>
        <w:spacing w:line="320" w:lineRule="exact"/>
        <w:jc w:val="center"/>
        <w:rPr>
          <w:rFonts w:ascii="微軟正黑體" w:eastAsia="微軟正黑體" w:hAnsi="微軟正黑體"/>
          <w:b/>
          <w:spacing w:val="0"/>
          <w:sz w:val="23"/>
          <w:szCs w:val="23"/>
        </w:rPr>
      </w:pPr>
      <w:r>
        <w:rPr>
          <w:rFonts w:ascii="微軟正黑體" w:eastAsia="微軟正黑體" w:hAnsi="微軟正黑體" w:hint="eastAsia"/>
          <w:b/>
          <w:spacing w:val="0"/>
          <w:sz w:val="23"/>
          <w:szCs w:val="23"/>
        </w:rPr>
        <w:t>教會副堂見！</w:t>
      </w:r>
    </w:p>
    <w:p w:rsidR="00E00287" w:rsidRDefault="00D16093" w:rsidP="009B5E7F">
      <w:pPr>
        <w:spacing w:line="400" w:lineRule="exact"/>
        <w:jc w:val="both"/>
        <w:rPr>
          <w:rFonts w:ascii="微軟正黑體" w:eastAsia="微軟正黑體" w:hAnsi="微軟正黑體"/>
          <w:b/>
          <w:i/>
          <w:spacing w:val="0"/>
          <w:sz w:val="23"/>
          <w:szCs w:val="23"/>
        </w:rPr>
      </w:pPr>
      <w:bookmarkStart w:id="0" w:name="_GoBack"/>
      <w:r>
        <w:rPr>
          <w:rFonts w:ascii="華康彩帶體 Std W7" w:eastAsia="華康彩帶體 Std W7" w:hAnsi="華康彩帶體 Std W7" w:hint="eastAsia"/>
          <w:noProof/>
          <w:spacing w:val="0"/>
          <w:szCs w:val="26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30480</wp:posOffset>
            </wp:positionV>
            <wp:extent cx="1261745" cy="895350"/>
            <wp:effectExtent l="0" t="0" r="0" b="0"/>
            <wp:wrapTight wrapText="bothSides">
              <wp:wrapPolygon edited="0">
                <wp:start x="0" y="0"/>
                <wp:lineTo x="0" y="21140"/>
                <wp:lineTo x="21198" y="21140"/>
                <wp:lineTo x="21198" y="0"/>
                <wp:lineTo x="0" y="0"/>
              </wp:wrapPolygon>
            </wp:wrapTight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聖誕DM-一份最不可思議的禮物EDM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74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00287" w:rsidRDefault="00E00287" w:rsidP="009B5E7F">
      <w:pPr>
        <w:spacing w:line="400" w:lineRule="exact"/>
        <w:jc w:val="both"/>
        <w:rPr>
          <w:rFonts w:ascii="微軟正黑體" w:eastAsia="微軟正黑體" w:hAnsi="微軟正黑體"/>
          <w:b/>
          <w:i/>
          <w:spacing w:val="0"/>
          <w:sz w:val="23"/>
          <w:szCs w:val="23"/>
        </w:rPr>
      </w:pPr>
    </w:p>
    <w:p w:rsidR="00D16093" w:rsidRDefault="009B5E7F" w:rsidP="00D16093">
      <w:pPr>
        <w:spacing w:line="340" w:lineRule="exact"/>
        <w:jc w:val="both"/>
        <w:rPr>
          <w:rFonts w:ascii="微軟正黑體" w:eastAsia="微軟正黑體" w:hAnsi="微軟正黑體"/>
          <w:b/>
          <w:i/>
          <w:spacing w:val="0"/>
          <w:sz w:val="23"/>
          <w:szCs w:val="23"/>
        </w:rPr>
      </w:pPr>
      <w:r w:rsidRPr="009B5E7F">
        <w:rPr>
          <w:rFonts w:ascii="微軟正黑體" w:eastAsia="微軟正黑體" w:hAnsi="微軟正黑體" w:hint="eastAsia"/>
          <w:b/>
          <w:i/>
          <w:spacing w:val="0"/>
          <w:sz w:val="23"/>
          <w:szCs w:val="23"/>
        </w:rPr>
        <w:t>邀請DM</w:t>
      </w:r>
    </w:p>
    <w:p w:rsidR="009B5E7F" w:rsidRPr="009B5E7F" w:rsidRDefault="009B5E7F" w:rsidP="00D16093">
      <w:pPr>
        <w:spacing w:line="340" w:lineRule="exact"/>
        <w:jc w:val="both"/>
        <w:rPr>
          <w:rFonts w:ascii="微軟正黑體" w:eastAsia="微軟正黑體" w:hAnsi="微軟正黑體"/>
          <w:b/>
          <w:i/>
          <w:spacing w:val="0"/>
          <w:sz w:val="23"/>
          <w:szCs w:val="23"/>
        </w:rPr>
      </w:pPr>
      <w:r w:rsidRPr="009B5E7F">
        <w:rPr>
          <w:rFonts w:ascii="微軟正黑體" w:eastAsia="微軟正黑體" w:hAnsi="微軟正黑體" w:hint="eastAsia"/>
          <w:b/>
          <w:i/>
          <w:spacing w:val="0"/>
          <w:sz w:val="23"/>
          <w:szCs w:val="23"/>
        </w:rPr>
        <w:t>(在長椅上)</w:t>
      </w:r>
    </w:p>
    <w:p w:rsidR="00F0440C" w:rsidRDefault="009B5E7F" w:rsidP="0049764C">
      <w:pPr>
        <w:widowControl/>
        <w:shd w:val="clear" w:color="auto" w:fill="FFFFFF"/>
        <w:adjustRightInd/>
        <w:spacing w:beforeLines="120" w:before="288" w:line="360" w:lineRule="exact"/>
        <w:jc w:val="both"/>
        <w:textAlignment w:val="auto"/>
        <w:rPr>
          <w:rFonts w:ascii="華康彩帶體 Std W7" w:eastAsia="華康彩帶體 Std W7" w:hAnsi="華康彩帶體 Std W7"/>
          <w:spacing w:val="0"/>
          <w:szCs w:val="26"/>
        </w:rPr>
      </w:pPr>
      <w:r w:rsidRPr="009B5E7F">
        <w:rPr>
          <w:rFonts w:ascii="華康彩帶體 Std W7" w:eastAsia="華康彩帶體 Std W7" w:hAnsi="華康彩帶體 Std W7" w:hint="eastAsia"/>
          <w:spacing w:val="0"/>
          <w:szCs w:val="26"/>
        </w:rPr>
        <w:t>《大專團契》+《中學生團契》</w:t>
      </w:r>
    </w:p>
    <w:p w:rsidR="00547F58" w:rsidRPr="00547F58" w:rsidRDefault="00547F58" w:rsidP="00547F58">
      <w:pPr>
        <w:spacing w:line="440" w:lineRule="exact"/>
        <w:jc w:val="center"/>
        <w:rPr>
          <w:rFonts w:ascii="微軟正黑體" w:eastAsia="微軟正黑體" w:hAnsi="微軟正黑體"/>
          <w:b/>
          <w:spacing w:val="0"/>
          <w:sz w:val="24"/>
          <w:szCs w:val="24"/>
        </w:rPr>
      </w:pPr>
      <w:r w:rsidRPr="00547F58">
        <w:rPr>
          <w:rFonts w:ascii="微軟正黑體" w:eastAsia="微軟正黑體" w:hAnsi="微軟正黑體" w:hint="eastAsia"/>
          <w:b/>
          <w:spacing w:val="0"/>
          <w:sz w:val="24"/>
          <w:szCs w:val="24"/>
        </w:rPr>
        <w:sym w:font="Wingdings 2" w:char="F0F6"/>
      </w:r>
      <w:r w:rsidRPr="00547F58">
        <w:rPr>
          <w:rFonts w:ascii="微軟正黑體" w:eastAsia="微軟正黑體" w:hAnsi="微軟正黑體" w:hint="eastAsia"/>
          <w:b/>
          <w:spacing w:val="0"/>
          <w:sz w:val="24"/>
          <w:szCs w:val="24"/>
        </w:rPr>
        <w:sym w:font="Wingdings 2" w:char="F0F6"/>
      </w:r>
      <w:r w:rsidRPr="00547F58">
        <w:rPr>
          <w:rFonts w:ascii="微軟正黑體" w:eastAsia="微軟正黑體" w:hAnsi="微軟正黑體" w:hint="eastAsia"/>
          <w:b/>
          <w:spacing w:val="0"/>
          <w:sz w:val="24"/>
          <w:szCs w:val="24"/>
        </w:rPr>
        <w:t>聖誕同樂會</w:t>
      </w:r>
      <w:r w:rsidRPr="00547F58">
        <w:rPr>
          <w:rFonts w:ascii="微軟正黑體" w:eastAsia="微軟正黑體" w:hAnsi="微軟正黑體" w:hint="eastAsia"/>
          <w:b/>
          <w:spacing w:val="0"/>
          <w:sz w:val="24"/>
          <w:szCs w:val="24"/>
        </w:rPr>
        <w:sym w:font="Wingdings 2" w:char="F0F6"/>
      </w:r>
      <w:r w:rsidRPr="00547F58">
        <w:rPr>
          <w:rFonts w:ascii="微軟正黑體" w:eastAsia="微軟正黑體" w:hAnsi="微軟正黑體" w:hint="eastAsia"/>
          <w:b/>
          <w:spacing w:val="0"/>
          <w:sz w:val="24"/>
          <w:szCs w:val="24"/>
        </w:rPr>
        <w:sym w:font="Wingdings 2" w:char="F0F6"/>
      </w:r>
    </w:p>
    <w:p w:rsidR="00547F58" w:rsidRDefault="00547F58" w:rsidP="00547F58">
      <w:pPr>
        <w:spacing w:beforeLines="30" w:before="72" w:line="320" w:lineRule="exact"/>
        <w:jc w:val="center"/>
        <w:rPr>
          <w:rFonts w:ascii="微軟正黑體" w:eastAsia="微軟正黑體" w:hAnsi="微軟正黑體"/>
          <w:b/>
          <w:spacing w:val="0"/>
          <w:sz w:val="23"/>
          <w:szCs w:val="23"/>
        </w:rPr>
      </w:pPr>
      <w:r>
        <w:rPr>
          <w:rFonts w:ascii="微軟正黑體" w:eastAsia="微軟正黑體" w:hAnsi="微軟正黑體" w:hint="eastAsia"/>
          <w:b/>
          <w:spacing w:val="0"/>
          <w:sz w:val="23"/>
          <w:szCs w:val="23"/>
        </w:rPr>
        <w:t>12/19(六)12:00~16:00</w:t>
      </w:r>
    </w:p>
    <w:p w:rsidR="00547F58" w:rsidRDefault="00547F58" w:rsidP="00547F58">
      <w:pPr>
        <w:spacing w:line="320" w:lineRule="exact"/>
        <w:jc w:val="center"/>
        <w:rPr>
          <w:rFonts w:ascii="微軟正黑體" w:eastAsia="微軟正黑體" w:hAnsi="微軟正黑體"/>
          <w:b/>
          <w:spacing w:val="0"/>
          <w:sz w:val="23"/>
          <w:szCs w:val="23"/>
        </w:rPr>
      </w:pPr>
      <w:r>
        <w:rPr>
          <w:rFonts w:ascii="微軟正黑體" w:eastAsia="微軟正黑體" w:hAnsi="微軟正黑體" w:hint="eastAsia"/>
          <w:b/>
          <w:spacing w:val="0"/>
          <w:sz w:val="23"/>
          <w:szCs w:val="23"/>
        </w:rPr>
        <w:t>變裝秀、戲劇、遊戲</w:t>
      </w:r>
    </w:p>
    <w:p w:rsidR="008C1E1B" w:rsidRPr="00547F58" w:rsidRDefault="00547F58" w:rsidP="00547F58">
      <w:pPr>
        <w:spacing w:line="300" w:lineRule="exact"/>
        <w:jc w:val="center"/>
        <w:rPr>
          <w:rFonts w:ascii="微軟正黑體" w:eastAsia="微軟正黑體" w:hAnsi="微軟正黑體"/>
          <w:b/>
          <w:spacing w:val="0"/>
          <w:sz w:val="23"/>
          <w:szCs w:val="23"/>
        </w:rPr>
      </w:pPr>
      <w:r>
        <w:rPr>
          <w:rFonts w:ascii="微軟正黑體" w:eastAsia="微軟正黑體" w:hAnsi="微軟正黑體" w:hint="eastAsia"/>
          <w:b/>
          <w:spacing w:val="0"/>
          <w:sz w:val="23"/>
          <w:szCs w:val="23"/>
        </w:rPr>
        <w:t>詩歌、異國美食</w:t>
      </w:r>
    </w:p>
    <w:sectPr w:rsidR="008C1E1B" w:rsidRPr="00547F58" w:rsidSect="00976F63">
      <w:pgSz w:w="16840" w:h="11907" w:orient="landscape" w:code="9"/>
      <w:pgMar w:top="680" w:right="680" w:bottom="680" w:left="680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F72" w:rsidRDefault="000F4F72">
      <w:r>
        <w:separator/>
      </w:r>
    </w:p>
  </w:endnote>
  <w:endnote w:type="continuationSeparator" w:id="0">
    <w:p w:rsidR="000F4F72" w:rsidRDefault="000F4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ongti TC Bold">
    <w:altName w:val="Times New Roman"/>
    <w:charset w:val="00"/>
    <w:family w:val="roman"/>
    <w:pitch w:val="default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Adobe 黑体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龍門石碑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F72" w:rsidRDefault="000F4F72">
      <w:r>
        <w:separator/>
      </w:r>
    </w:p>
  </w:footnote>
  <w:footnote w:type="continuationSeparator" w:id="0">
    <w:p w:rsidR="000F4F72" w:rsidRDefault="000F4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alt="⭐" style="width:12pt;height:12pt;visibility:visible;mso-wrap-style:square" o:bullet="t">
        <v:imagedata r:id="rId1" o:title="⭐"/>
      </v:shape>
    </w:pict>
  </w:numPicBullet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13C1C90"/>
    <w:multiLevelType w:val="hybridMultilevel"/>
    <w:tmpl w:val="602E5B9A"/>
    <w:lvl w:ilvl="0" w:tplc="DEC257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326E00"/>
    <w:multiLevelType w:val="hybridMultilevel"/>
    <w:tmpl w:val="F68E2B70"/>
    <w:lvl w:ilvl="0" w:tplc="3EA0F4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A004F6"/>
    <w:multiLevelType w:val="hybridMultilevel"/>
    <w:tmpl w:val="FC784358"/>
    <w:lvl w:ilvl="0" w:tplc="FB66FF4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6E77CC2"/>
    <w:multiLevelType w:val="hybridMultilevel"/>
    <w:tmpl w:val="FC921732"/>
    <w:lvl w:ilvl="0" w:tplc="27F076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7D24111"/>
    <w:multiLevelType w:val="hybridMultilevel"/>
    <w:tmpl w:val="97262B10"/>
    <w:lvl w:ilvl="0" w:tplc="6CF68A5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7E455EC"/>
    <w:multiLevelType w:val="hybridMultilevel"/>
    <w:tmpl w:val="173261E2"/>
    <w:numStyleLink w:val="-"/>
  </w:abstractNum>
  <w:abstractNum w:abstractNumId="8" w15:restartNumberingAfterBreak="0">
    <w:nsid w:val="15F50C7C"/>
    <w:multiLevelType w:val="hybridMultilevel"/>
    <w:tmpl w:val="63065C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1A0A2A"/>
    <w:multiLevelType w:val="hybridMultilevel"/>
    <w:tmpl w:val="21B6AD66"/>
    <w:styleLink w:val="a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10" w15:restartNumberingAfterBreak="0">
    <w:nsid w:val="176652DE"/>
    <w:multiLevelType w:val="hybridMultilevel"/>
    <w:tmpl w:val="173261E2"/>
    <w:numStyleLink w:val="-"/>
  </w:abstractNum>
  <w:abstractNum w:abstractNumId="11" w15:restartNumberingAfterBreak="0">
    <w:nsid w:val="18A7029F"/>
    <w:multiLevelType w:val="hybridMultilevel"/>
    <w:tmpl w:val="59825F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8C73E82"/>
    <w:multiLevelType w:val="hybridMultilevel"/>
    <w:tmpl w:val="350681B8"/>
    <w:lvl w:ilvl="0" w:tplc="3392E60E">
      <w:start w:val="1"/>
      <w:numFmt w:val="decimal"/>
      <w:lvlText w:val="%1."/>
      <w:lvlJc w:val="left"/>
      <w:pPr>
        <w:ind w:left="360" w:hanging="360"/>
      </w:pPr>
      <w:rPr>
        <w:rFonts w:hAnsi="Songti TC Bold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E601064"/>
    <w:multiLevelType w:val="hybridMultilevel"/>
    <w:tmpl w:val="FE4EBF3A"/>
    <w:lvl w:ilvl="0" w:tplc="65B67820">
      <w:start w:val="1"/>
      <w:numFmt w:val="taiwaneseCountingThousand"/>
      <w:lvlText w:val="%1、"/>
      <w:lvlJc w:val="left"/>
      <w:pPr>
        <w:ind w:left="480" w:hanging="480"/>
      </w:pPr>
      <w:rPr>
        <w:rFonts w:eastAsia="華康粗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FA364EA"/>
    <w:multiLevelType w:val="hybridMultilevel"/>
    <w:tmpl w:val="6E4E02B6"/>
    <w:styleLink w:val="2"/>
    <w:lvl w:ilvl="0" w:tplc="44B660FE">
      <w:start w:val="1"/>
      <w:numFmt w:val="upperLetter"/>
      <w:lvlText w:val="%1."/>
      <w:lvlJc w:val="left"/>
      <w:pPr>
        <w:ind w:left="4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8CB59C">
      <w:start w:val="1"/>
      <w:numFmt w:val="decimal"/>
      <w:lvlText w:val="%2."/>
      <w:lvlJc w:val="left"/>
      <w:pPr>
        <w:ind w:left="11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62EF26">
      <w:start w:val="1"/>
      <w:numFmt w:val="lowerRoman"/>
      <w:lvlText w:val="%3."/>
      <w:lvlJc w:val="left"/>
      <w:pPr>
        <w:ind w:left="18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ACA694">
      <w:start w:val="1"/>
      <w:numFmt w:val="decimal"/>
      <w:lvlText w:val="%4."/>
      <w:lvlJc w:val="left"/>
      <w:pPr>
        <w:ind w:left="25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2A466A">
      <w:start w:val="1"/>
      <w:numFmt w:val="lowerLetter"/>
      <w:lvlText w:val="%5."/>
      <w:lvlJc w:val="left"/>
      <w:pPr>
        <w:ind w:left="33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EAAA8C">
      <w:start w:val="1"/>
      <w:numFmt w:val="lowerRoman"/>
      <w:lvlText w:val="%6."/>
      <w:lvlJc w:val="left"/>
      <w:pPr>
        <w:ind w:left="40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9C8330">
      <w:start w:val="1"/>
      <w:numFmt w:val="decimal"/>
      <w:lvlText w:val="%7."/>
      <w:lvlJc w:val="left"/>
      <w:pPr>
        <w:ind w:left="47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30A370">
      <w:start w:val="1"/>
      <w:numFmt w:val="lowerLetter"/>
      <w:lvlText w:val="%8."/>
      <w:lvlJc w:val="left"/>
      <w:pPr>
        <w:ind w:left="54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DE482C">
      <w:start w:val="1"/>
      <w:numFmt w:val="lowerRoman"/>
      <w:lvlText w:val="%9."/>
      <w:lvlJc w:val="left"/>
      <w:pPr>
        <w:ind w:left="61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07A1EDE"/>
    <w:multiLevelType w:val="hybridMultilevel"/>
    <w:tmpl w:val="AEBCDE58"/>
    <w:styleLink w:val="a0"/>
    <w:lvl w:ilvl="0" w:tplc="9AF4ED7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6D27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1C8D6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E6F6C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9C826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4566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22D3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0938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36BFF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4C41BB0"/>
    <w:multiLevelType w:val="hybridMultilevel"/>
    <w:tmpl w:val="64DA965C"/>
    <w:lvl w:ilvl="0" w:tplc="65B67820">
      <w:start w:val="1"/>
      <w:numFmt w:val="taiwaneseCountingThousand"/>
      <w:lvlText w:val="%1、"/>
      <w:lvlJc w:val="left"/>
      <w:pPr>
        <w:ind w:left="480" w:hanging="480"/>
      </w:pPr>
      <w:rPr>
        <w:rFonts w:eastAsia="華康粗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8196ECA"/>
    <w:multiLevelType w:val="hybridMultilevel"/>
    <w:tmpl w:val="050C0AD8"/>
    <w:lvl w:ilvl="0" w:tplc="853CC4DE">
      <w:start w:val="1"/>
      <w:numFmt w:val="taiwaneseCountingThousand"/>
      <w:lvlText w:val="%1、"/>
      <w:lvlJc w:val="left"/>
      <w:pPr>
        <w:ind w:left="450" w:hanging="450"/>
      </w:pPr>
      <w:rPr>
        <w:rFonts w:eastAsia="Adobe 黑体 Std R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8BF5A70"/>
    <w:multiLevelType w:val="hybridMultilevel"/>
    <w:tmpl w:val="013CD57E"/>
    <w:lvl w:ilvl="0" w:tplc="A94A1C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9196A1C"/>
    <w:multiLevelType w:val="multilevel"/>
    <w:tmpl w:val="26BAF88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B744348"/>
    <w:multiLevelType w:val="hybridMultilevel"/>
    <w:tmpl w:val="1892E038"/>
    <w:lvl w:ilvl="0" w:tplc="DC508D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C5D21C0"/>
    <w:multiLevelType w:val="hybridMultilevel"/>
    <w:tmpl w:val="B09CE930"/>
    <w:lvl w:ilvl="0" w:tplc="C5667F0E">
      <w:start w:val="1"/>
      <w:numFmt w:val="decimal"/>
      <w:lvlText w:val="%1."/>
      <w:lvlJc w:val="left"/>
      <w:pPr>
        <w:ind w:left="480" w:hanging="480"/>
      </w:pPr>
      <w:rPr>
        <w:rFonts w:eastAsia="微軟正黑體" w:cs="Times New Roman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D3E4CC0"/>
    <w:multiLevelType w:val="hybridMultilevel"/>
    <w:tmpl w:val="3B381C9A"/>
    <w:lvl w:ilvl="0" w:tplc="65B67820">
      <w:start w:val="1"/>
      <w:numFmt w:val="taiwaneseCountingThousand"/>
      <w:lvlText w:val="%1、"/>
      <w:lvlJc w:val="left"/>
      <w:pPr>
        <w:ind w:left="480" w:hanging="480"/>
      </w:pPr>
      <w:rPr>
        <w:rFonts w:eastAsia="華康粗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DFF4347"/>
    <w:multiLevelType w:val="hybridMultilevel"/>
    <w:tmpl w:val="6704628A"/>
    <w:lvl w:ilvl="0" w:tplc="50F67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25A57D6"/>
    <w:multiLevelType w:val="hybridMultilevel"/>
    <w:tmpl w:val="CEA66484"/>
    <w:lvl w:ilvl="0" w:tplc="85F8E09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FB2A3C3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960A81A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B4AA5112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9ED82DCC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650C1BD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26001EE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3326BA8C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0D223FA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5" w15:restartNumberingAfterBreak="0">
    <w:nsid w:val="369C3ACD"/>
    <w:multiLevelType w:val="hybridMultilevel"/>
    <w:tmpl w:val="3FA4E40A"/>
    <w:lvl w:ilvl="0" w:tplc="09321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97751A3"/>
    <w:multiLevelType w:val="hybridMultilevel"/>
    <w:tmpl w:val="8B581A7A"/>
    <w:lvl w:ilvl="0" w:tplc="9C504C7C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C5F5AE3"/>
    <w:multiLevelType w:val="hybridMultilevel"/>
    <w:tmpl w:val="4BCC4AD6"/>
    <w:lvl w:ilvl="0" w:tplc="65B67820">
      <w:start w:val="1"/>
      <w:numFmt w:val="taiwaneseCountingThousand"/>
      <w:lvlText w:val="%1、"/>
      <w:lvlJc w:val="left"/>
      <w:pPr>
        <w:ind w:left="480" w:hanging="480"/>
      </w:pPr>
      <w:rPr>
        <w:rFonts w:eastAsia="華康粗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E2424DD"/>
    <w:multiLevelType w:val="hybridMultilevel"/>
    <w:tmpl w:val="E32EE63C"/>
    <w:styleLink w:val="6"/>
    <w:lvl w:ilvl="0" w:tplc="3EA6D236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80830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3A9E9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8E9D3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3E280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FCBB46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FE129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5273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5202C0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3D17C4A"/>
    <w:multiLevelType w:val="hybridMultilevel"/>
    <w:tmpl w:val="6B9CA742"/>
    <w:lvl w:ilvl="0" w:tplc="52B6A2DC">
      <w:start w:val="1"/>
      <w:numFmt w:val="decimal"/>
      <w:lvlText w:val="%1."/>
      <w:lvlJc w:val="left"/>
      <w:pPr>
        <w:ind w:left="270" w:hanging="270"/>
      </w:pPr>
      <w:rPr>
        <w:rFonts w:hAnsi="Songti TC Bold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445B09E3"/>
    <w:multiLevelType w:val="hybridMultilevel"/>
    <w:tmpl w:val="E6947D12"/>
    <w:styleLink w:val="a1"/>
    <w:lvl w:ilvl="0" w:tplc="BC6E584C">
      <w:start w:val="1"/>
      <w:numFmt w:val="decimalEnclosedCircle"/>
      <w:lvlText w:val="%1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EB8D2">
      <w:start w:val="1"/>
      <w:numFmt w:val="decimalEnclosedCircle"/>
      <w:lvlText w:val="%2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26F4FE">
      <w:start w:val="1"/>
      <w:numFmt w:val="decimalEnclosedCircle"/>
      <w:lvlText w:val="%3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E6F1A6">
      <w:start w:val="1"/>
      <w:numFmt w:val="decimalEnclosedCircle"/>
      <w:lvlText w:val="%4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183624">
      <w:start w:val="1"/>
      <w:numFmt w:val="decimalEnclosedCircle"/>
      <w:lvlText w:val="%5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247460">
      <w:start w:val="1"/>
      <w:numFmt w:val="decimalEnclosedCircle"/>
      <w:lvlText w:val="%6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61B5C">
      <w:start w:val="1"/>
      <w:numFmt w:val="decimalEnclosedCircle"/>
      <w:lvlText w:val="%7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A11CA">
      <w:start w:val="1"/>
      <w:numFmt w:val="decimalEnclosedCircle"/>
      <w:lvlText w:val="%8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CC9462">
      <w:start w:val="1"/>
      <w:numFmt w:val="decimalEnclosedCircle"/>
      <w:lvlText w:val="%9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471D6EC9"/>
    <w:multiLevelType w:val="hybridMultilevel"/>
    <w:tmpl w:val="DCF8ABF8"/>
    <w:styleLink w:val="3"/>
    <w:lvl w:ilvl="0" w:tplc="FC4A64CA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94DED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FEC6E0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AC790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BE64D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A60FAA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3241E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43C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E89030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2071C73"/>
    <w:multiLevelType w:val="hybridMultilevel"/>
    <w:tmpl w:val="AEBCDE58"/>
    <w:numStyleLink w:val="a0"/>
  </w:abstractNum>
  <w:abstractNum w:abstractNumId="34" w15:restartNumberingAfterBreak="0">
    <w:nsid w:val="524A3A4D"/>
    <w:multiLevelType w:val="hybridMultilevel"/>
    <w:tmpl w:val="B09CE930"/>
    <w:lvl w:ilvl="0" w:tplc="C5667F0E">
      <w:start w:val="1"/>
      <w:numFmt w:val="decimal"/>
      <w:lvlText w:val="%1."/>
      <w:lvlJc w:val="left"/>
      <w:pPr>
        <w:ind w:left="480" w:hanging="480"/>
      </w:pPr>
      <w:rPr>
        <w:rFonts w:eastAsia="微軟正黑體" w:cs="Times New Roman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2B11C57"/>
    <w:multiLevelType w:val="hybridMultilevel"/>
    <w:tmpl w:val="44C0E2A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lang w:val="en-US" w:eastAsia="zh-TW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565A7D80"/>
    <w:multiLevelType w:val="hybridMultilevel"/>
    <w:tmpl w:val="E7E03FC2"/>
    <w:lvl w:ilvl="0" w:tplc="65B67820">
      <w:start w:val="1"/>
      <w:numFmt w:val="taiwaneseCountingThousand"/>
      <w:lvlText w:val="%1、"/>
      <w:lvlJc w:val="left"/>
      <w:pPr>
        <w:ind w:left="480" w:hanging="480"/>
      </w:pPr>
      <w:rPr>
        <w:rFonts w:eastAsia="華康粗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B3B27BF"/>
    <w:multiLevelType w:val="hybridMultilevel"/>
    <w:tmpl w:val="758A8DF4"/>
    <w:lvl w:ilvl="0" w:tplc="DFFC60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C334FC2"/>
    <w:multiLevelType w:val="hybridMultilevel"/>
    <w:tmpl w:val="0C160F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CE57748"/>
    <w:multiLevelType w:val="hybridMultilevel"/>
    <w:tmpl w:val="9F68D912"/>
    <w:lvl w:ilvl="0" w:tplc="9C504C7C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1F66692"/>
    <w:multiLevelType w:val="hybridMultilevel"/>
    <w:tmpl w:val="7840BE8A"/>
    <w:lvl w:ilvl="0" w:tplc="65B67820">
      <w:start w:val="1"/>
      <w:numFmt w:val="taiwaneseCountingThousand"/>
      <w:lvlText w:val="%1、"/>
      <w:lvlJc w:val="left"/>
      <w:pPr>
        <w:ind w:left="480" w:hanging="480"/>
      </w:pPr>
      <w:rPr>
        <w:rFonts w:eastAsia="華康粗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3172D91"/>
    <w:multiLevelType w:val="hybridMultilevel"/>
    <w:tmpl w:val="B22CBCB2"/>
    <w:styleLink w:val="4"/>
    <w:lvl w:ilvl="0" w:tplc="7B920E94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6A1D1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AC440C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98143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EA539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14C388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EEBFF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B4B65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1A5496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644F6428"/>
    <w:multiLevelType w:val="hybridMultilevel"/>
    <w:tmpl w:val="E7820CEC"/>
    <w:lvl w:ilvl="0" w:tplc="FB66FF4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6B33DE5"/>
    <w:multiLevelType w:val="hybridMultilevel"/>
    <w:tmpl w:val="8F289EC6"/>
    <w:styleLink w:val="a2"/>
    <w:lvl w:ilvl="0" w:tplc="8BB2A7B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F5CBC7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BF40787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DFF8E63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9D282D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15243E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C96372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FDD09A5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AAA553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44" w15:restartNumberingAfterBreak="0">
    <w:nsid w:val="678C3BE8"/>
    <w:multiLevelType w:val="hybridMultilevel"/>
    <w:tmpl w:val="8340A938"/>
    <w:lvl w:ilvl="0" w:tplc="E85A58B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AEC1D8C"/>
    <w:multiLevelType w:val="hybridMultilevel"/>
    <w:tmpl w:val="8FBED30E"/>
    <w:styleLink w:val="5"/>
    <w:lvl w:ilvl="0" w:tplc="7A88513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7C4AB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2280A6">
      <w:start w:val="1"/>
      <w:numFmt w:val="lowerRoman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285E1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1AB71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C24CBE">
      <w:start w:val="1"/>
      <w:numFmt w:val="lowerRoman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E6658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72B9A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1A22E0">
      <w:start w:val="1"/>
      <w:numFmt w:val="lowerRoman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75CF549B"/>
    <w:multiLevelType w:val="hybridMultilevel"/>
    <w:tmpl w:val="6B064054"/>
    <w:lvl w:ilvl="0" w:tplc="0F64C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7E31F51"/>
    <w:multiLevelType w:val="hybridMultilevel"/>
    <w:tmpl w:val="173261E2"/>
    <w:styleLink w:val="-"/>
    <w:lvl w:ilvl="0" w:tplc="86F00B82">
      <w:start w:val="1"/>
      <w:numFmt w:val="taiwaneseCounting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02A346">
      <w:start w:val="1"/>
      <w:numFmt w:val="taiwaneseCounting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8B82A">
      <w:start w:val="1"/>
      <w:numFmt w:val="taiwaneseCounting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00F928">
      <w:start w:val="1"/>
      <w:numFmt w:val="taiwaneseCounting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EEA9F0">
      <w:start w:val="1"/>
      <w:numFmt w:val="taiwaneseCounting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CE7616">
      <w:start w:val="1"/>
      <w:numFmt w:val="taiwaneseCounting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4077BE">
      <w:start w:val="1"/>
      <w:numFmt w:val="taiwaneseCounting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3481F0">
      <w:start w:val="1"/>
      <w:numFmt w:val="taiwaneseCounting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2C0AF4">
      <w:start w:val="1"/>
      <w:numFmt w:val="taiwaneseCounting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79DD69F0"/>
    <w:multiLevelType w:val="hybridMultilevel"/>
    <w:tmpl w:val="AE5686C0"/>
    <w:lvl w:ilvl="0" w:tplc="2A6A91F0">
      <w:start w:val="1"/>
      <w:numFmt w:val="decimal"/>
      <w:lvlText w:val="%1."/>
      <w:lvlJc w:val="left"/>
      <w:pPr>
        <w:ind w:left="480" w:hanging="480"/>
      </w:pPr>
      <w:rPr>
        <w:rFonts w:eastAsia="微軟正黑體" w:hint="eastAsia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F6049FE"/>
    <w:multiLevelType w:val="hybridMultilevel"/>
    <w:tmpl w:val="D226B62A"/>
    <w:lvl w:ilvl="0" w:tplc="FA3206CA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FD44E2A"/>
    <w:multiLevelType w:val="hybridMultilevel"/>
    <w:tmpl w:val="BFF48982"/>
    <w:styleLink w:val="1"/>
    <w:lvl w:ilvl="0" w:tplc="E15C35B2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36777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04C14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8AF2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B4EC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76344C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CE28E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64F81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0AF748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15"/>
  </w:num>
  <w:num w:numId="3">
    <w:abstractNumId w:val="43"/>
  </w:num>
  <w:num w:numId="4">
    <w:abstractNumId w:val="31"/>
  </w:num>
  <w:num w:numId="5">
    <w:abstractNumId w:val="50"/>
  </w:num>
  <w:num w:numId="6">
    <w:abstractNumId w:val="14"/>
  </w:num>
  <w:num w:numId="7">
    <w:abstractNumId w:val="32"/>
  </w:num>
  <w:num w:numId="8">
    <w:abstractNumId w:val="41"/>
  </w:num>
  <w:num w:numId="9">
    <w:abstractNumId w:val="45"/>
  </w:num>
  <w:num w:numId="10">
    <w:abstractNumId w:val="28"/>
  </w:num>
  <w:num w:numId="11">
    <w:abstractNumId w:val="5"/>
  </w:num>
  <w:num w:numId="12">
    <w:abstractNumId w:val="11"/>
  </w:num>
  <w:num w:numId="13">
    <w:abstractNumId w:val="26"/>
  </w:num>
  <w:num w:numId="14">
    <w:abstractNumId w:val="39"/>
  </w:num>
  <w:num w:numId="15">
    <w:abstractNumId w:val="6"/>
  </w:num>
  <w:num w:numId="16">
    <w:abstractNumId w:val="30"/>
  </w:num>
  <w:num w:numId="17">
    <w:abstractNumId w:val="13"/>
  </w:num>
  <w:num w:numId="18">
    <w:abstractNumId w:val="25"/>
  </w:num>
  <w:num w:numId="19">
    <w:abstractNumId w:val="44"/>
  </w:num>
  <w:num w:numId="20">
    <w:abstractNumId w:val="3"/>
  </w:num>
  <w:num w:numId="21">
    <w:abstractNumId w:val="16"/>
  </w:num>
  <w:num w:numId="22">
    <w:abstractNumId w:val="48"/>
  </w:num>
  <w:num w:numId="23">
    <w:abstractNumId w:val="2"/>
  </w:num>
  <w:num w:numId="24">
    <w:abstractNumId w:val="37"/>
  </w:num>
  <w:num w:numId="25">
    <w:abstractNumId w:val="19"/>
  </w:num>
  <w:num w:numId="26">
    <w:abstractNumId w:val="35"/>
  </w:num>
  <w:num w:numId="27">
    <w:abstractNumId w:val="12"/>
  </w:num>
  <w:num w:numId="28">
    <w:abstractNumId w:val="29"/>
  </w:num>
  <w:num w:numId="29">
    <w:abstractNumId w:val="38"/>
  </w:num>
  <w:num w:numId="30">
    <w:abstractNumId w:val="24"/>
  </w:num>
  <w:num w:numId="31">
    <w:abstractNumId w:val="27"/>
  </w:num>
  <w:num w:numId="32">
    <w:abstractNumId w:val="47"/>
  </w:num>
  <w:num w:numId="33">
    <w:abstractNumId w:val="7"/>
  </w:num>
  <w:num w:numId="34">
    <w:abstractNumId w:val="33"/>
  </w:num>
  <w:num w:numId="35">
    <w:abstractNumId w:val="33"/>
    <w:lvlOverride w:ilvl="0">
      <w:startOverride w:val="1"/>
    </w:lvlOverride>
  </w:num>
  <w:num w:numId="36">
    <w:abstractNumId w:val="21"/>
  </w:num>
  <w:num w:numId="37">
    <w:abstractNumId w:val="34"/>
  </w:num>
  <w:num w:numId="38">
    <w:abstractNumId w:val="20"/>
  </w:num>
  <w:num w:numId="39">
    <w:abstractNumId w:val="18"/>
  </w:num>
  <w:num w:numId="40">
    <w:abstractNumId w:val="23"/>
  </w:num>
  <w:num w:numId="41">
    <w:abstractNumId w:val="46"/>
  </w:num>
  <w:num w:numId="42">
    <w:abstractNumId w:val="10"/>
  </w:num>
  <w:num w:numId="43">
    <w:abstractNumId w:val="8"/>
  </w:num>
  <w:num w:numId="44">
    <w:abstractNumId w:val="22"/>
  </w:num>
  <w:num w:numId="45">
    <w:abstractNumId w:val="40"/>
  </w:num>
  <w:num w:numId="46">
    <w:abstractNumId w:val="36"/>
  </w:num>
  <w:num w:numId="47">
    <w:abstractNumId w:val="17"/>
  </w:num>
  <w:num w:numId="48">
    <w:abstractNumId w:val="42"/>
  </w:num>
  <w:num w:numId="49">
    <w:abstractNumId w:val="4"/>
  </w:num>
  <w:num w:numId="50">
    <w:abstractNumId w:val="4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2C"/>
    <w:rsid w:val="00000BD9"/>
    <w:rsid w:val="00000F00"/>
    <w:rsid w:val="00001FC0"/>
    <w:rsid w:val="00002438"/>
    <w:rsid w:val="00002B17"/>
    <w:rsid w:val="00002DA8"/>
    <w:rsid w:val="000031C9"/>
    <w:rsid w:val="0000358A"/>
    <w:rsid w:val="0000360A"/>
    <w:rsid w:val="00003A81"/>
    <w:rsid w:val="000040C4"/>
    <w:rsid w:val="00004149"/>
    <w:rsid w:val="0000452D"/>
    <w:rsid w:val="0000472A"/>
    <w:rsid w:val="0000473E"/>
    <w:rsid w:val="00004B55"/>
    <w:rsid w:val="00004F24"/>
    <w:rsid w:val="0000565D"/>
    <w:rsid w:val="00005662"/>
    <w:rsid w:val="0000570F"/>
    <w:rsid w:val="0000595B"/>
    <w:rsid w:val="00005B3E"/>
    <w:rsid w:val="00005FD5"/>
    <w:rsid w:val="00006436"/>
    <w:rsid w:val="00006745"/>
    <w:rsid w:val="0000689D"/>
    <w:rsid w:val="00006A4F"/>
    <w:rsid w:val="00006C20"/>
    <w:rsid w:val="00007077"/>
    <w:rsid w:val="00007280"/>
    <w:rsid w:val="00007E0A"/>
    <w:rsid w:val="0001006B"/>
    <w:rsid w:val="000101EF"/>
    <w:rsid w:val="00010854"/>
    <w:rsid w:val="0001089D"/>
    <w:rsid w:val="00010B17"/>
    <w:rsid w:val="00011391"/>
    <w:rsid w:val="0001145E"/>
    <w:rsid w:val="00011A6F"/>
    <w:rsid w:val="0001217B"/>
    <w:rsid w:val="00012628"/>
    <w:rsid w:val="00012629"/>
    <w:rsid w:val="0001268D"/>
    <w:rsid w:val="00013BAB"/>
    <w:rsid w:val="00014080"/>
    <w:rsid w:val="00014C69"/>
    <w:rsid w:val="0001508E"/>
    <w:rsid w:val="000153C0"/>
    <w:rsid w:val="000158B7"/>
    <w:rsid w:val="00015A0A"/>
    <w:rsid w:val="00015A7B"/>
    <w:rsid w:val="00015CAB"/>
    <w:rsid w:val="00016840"/>
    <w:rsid w:val="000169C9"/>
    <w:rsid w:val="00016DD6"/>
    <w:rsid w:val="00017137"/>
    <w:rsid w:val="00017167"/>
    <w:rsid w:val="00017172"/>
    <w:rsid w:val="0001734E"/>
    <w:rsid w:val="00017386"/>
    <w:rsid w:val="0001756A"/>
    <w:rsid w:val="0001757C"/>
    <w:rsid w:val="00017C81"/>
    <w:rsid w:val="000204C8"/>
    <w:rsid w:val="00020B64"/>
    <w:rsid w:val="00020DAC"/>
    <w:rsid w:val="000218B5"/>
    <w:rsid w:val="00021AA9"/>
    <w:rsid w:val="00021CF5"/>
    <w:rsid w:val="00021F44"/>
    <w:rsid w:val="000220D5"/>
    <w:rsid w:val="0002211D"/>
    <w:rsid w:val="00022797"/>
    <w:rsid w:val="00022B04"/>
    <w:rsid w:val="00022ED5"/>
    <w:rsid w:val="00022F3D"/>
    <w:rsid w:val="0002335E"/>
    <w:rsid w:val="000235CB"/>
    <w:rsid w:val="00023FA2"/>
    <w:rsid w:val="0002422D"/>
    <w:rsid w:val="000245B0"/>
    <w:rsid w:val="000246E8"/>
    <w:rsid w:val="00024EAB"/>
    <w:rsid w:val="00025159"/>
    <w:rsid w:val="000252EC"/>
    <w:rsid w:val="000252F3"/>
    <w:rsid w:val="0002554F"/>
    <w:rsid w:val="0002569A"/>
    <w:rsid w:val="00025735"/>
    <w:rsid w:val="00025B80"/>
    <w:rsid w:val="00025BDD"/>
    <w:rsid w:val="00025E2D"/>
    <w:rsid w:val="00025E54"/>
    <w:rsid w:val="00025E8D"/>
    <w:rsid w:val="00026089"/>
    <w:rsid w:val="00026147"/>
    <w:rsid w:val="000263FD"/>
    <w:rsid w:val="000264CC"/>
    <w:rsid w:val="00026A45"/>
    <w:rsid w:val="00026A68"/>
    <w:rsid w:val="00026A7F"/>
    <w:rsid w:val="00026B45"/>
    <w:rsid w:val="00026DD8"/>
    <w:rsid w:val="00027504"/>
    <w:rsid w:val="0002755B"/>
    <w:rsid w:val="000277EB"/>
    <w:rsid w:val="000277FA"/>
    <w:rsid w:val="0002787B"/>
    <w:rsid w:val="00027967"/>
    <w:rsid w:val="00027BC6"/>
    <w:rsid w:val="00027ED0"/>
    <w:rsid w:val="0003014A"/>
    <w:rsid w:val="00030456"/>
    <w:rsid w:val="00030D07"/>
    <w:rsid w:val="00030F8E"/>
    <w:rsid w:val="00030FB1"/>
    <w:rsid w:val="00031CA6"/>
    <w:rsid w:val="00032267"/>
    <w:rsid w:val="000327EA"/>
    <w:rsid w:val="00032ABB"/>
    <w:rsid w:val="00032B55"/>
    <w:rsid w:val="00033260"/>
    <w:rsid w:val="0003346D"/>
    <w:rsid w:val="00033635"/>
    <w:rsid w:val="00033A5C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336"/>
    <w:rsid w:val="000364E5"/>
    <w:rsid w:val="00036621"/>
    <w:rsid w:val="00036D54"/>
    <w:rsid w:val="00036EDF"/>
    <w:rsid w:val="00036FDB"/>
    <w:rsid w:val="0003700B"/>
    <w:rsid w:val="000370A4"/>
    <w:rsid w:val="00037A86"/>
    <w:rsid w:val="00040121"/>
    <w:rsid w:val="000404BD"/>
    <w:rsid w:val="000408B1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C9C"/>
    <w:rsid w:val="00043ED9"/>
    <w:rsid w:val="0004426D"/>
    <w:rsid w:val="000442E7"/>
    <w:rsid w:val="00044ED9"/>
    <w:rsid w:val="00045028"/>
    <w:rsid w:val="00045116"/>
    <w:rsid w:val="00045380"/>
    <w:rsid w:val="00045449"/>
    <w:rsid w:val="00045762"/>
    <w:rsid w:val="00045A1A"/>
    <w:rsid w:val="00045A64"/>
    <w:rsid w:val="00045CB3"/>
    <w:rsid w:val="00045ED2"/>
    <w:rsid w:val="00046160"/>
    <w:rsid w:val="00046310"/>
    <w:rsid w:val="0004638C"/>
    <w:rsid w:val="00046713"/>
    <w:rsid w:val="00046B93"/>
    <w:rsid w:val="00046DBF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7A0"/>
    <w:rsid w:val="000529D6"/>
    <w:rsid w:val="00053420"/>
    <w:rsid w:val="00053992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58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CF0"/>
    <w:rsid w:val="00060D35"/>
    <w:rsid w:val="000613CB"/>
    <w:rsid w:val="0006140A"/>
    <w:rsid w:val="00061449"/>
    <w:rsid w:val="0006167A"/>
    <w:rsid w:val="000617E0"/>
    <w:rsid w:val="00061A8E"/>
    <w:rsid w:val="000624FC"/>
    <w:rsid w:val="000628C1"/>
    <w:rsid w:val="0006331E"/>
    <w:rsid w:val="0006375C"/>
    <w:rsid w:val="00063979"/>
    <w:rsid w:val="00064848"/>
    <w:rsid w:val="000648C3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5DE"/>
    <w:rsid w:val="000706C5"/>
    <w:rsid w:val="00070747"/>
    <w:rsid w:val="00070885"/>
    <w:rsid w:val="00070A59"/>
    <w:rsid w:val="00070A9E"/>
    <w:rsid w:val="00070EBC"/>
    <w:rsid w:val="000711E1"/>
    <w:rsid w:val="00071249"/>
    <w:rsid w:val="000712DA"/>
    <w:rsid w:val="00071AC3"/>
    <w:rsid w:val="00071AF4"/>
    <w:rsid w:val="00071C8A"/>
    <w:rsid w:val="00071C9F"/>
    <w:rsid w:val="00071E26"/>
    <w:rsid w:val="00071E99"/>
    <w:rsid w:val="00072202"/>
    <w:rsid w:val="000727D7"/>
    <w:rsid w:val="00072DC7"/>
    <w:rsid w:val="00072E65"/>
    <w:rsid w:val="00073326"/>
    <w:rsid w:val="00073850"/>
    <w:rsid w:val="000745B0"/>
    <w:rsid w:val="000747E6"/>
    <w:rsid w:val="000748AF"/>
    <w:rsid w:val="00074CB4"/>
    <w:rsid w:val="00074DB9"/>
    <w:rsid w:val="00074E92"/>
    <w:rsid w:val="00075E76"/>
    <w:rsid w:val="00076085"/>
    <w:rsid w:val="000761A7"/>
    <w:rsid w:val="00076204"/>
    <w:rsid w:val="0007653D"/>
    <w:rsid w:val="00076583"/>
    <w:rsid w:val="00076C19"/>
    <w:rsid w:val="00076C29"/>
    <w:rsid w:val="000773BB"/>
    <w:rsid w:val="000777B3"/>
    <w:rsid w:val="000778A5"/>
    <w:rsid w:val="000779B4"/>
    <w:rsid w:val="000779EC"/>
    <w:rsid w:val="00077C3B"/>
    <w:rsid w:val="000802E8"/>
    <w:rsid w:val="00080335"/>
    <w:rsid w:val="000803B3"/>
    <w:rsid w:val="00080415"/>
    <w:rsid w:val="0008059F"/>
    <w:rsid w:val="0008070C"/>
    <w:rsid w:val="00080AF4"/>
    <w:rsid w:val="00081082"/>
    <w:rsid w:val="00081661"/>
    <w:rsid w:val="000816E5"/>
    <w:rsid w:val="00081789"/>
    <w:rsid w:val="0008178D"/>
    <w:rsid w:val="000817D6"/>
    <w:rsid w:val="00081BA6"/>
    <w:rsid w:val="00081D5A"/>
    <w:rsid w:val="00081F4E"/>
    <w:rsid w:val="0008203A"/>
    <w:rsid w:val="00082273"/>
    <w:rsid w:val="0008236B"/>
    <w:rsid w:val="00082505"/>
    <w:rsid w:val="00082ABB"/>
    <w:rsid w:val="00082D3B"/>
    <w:rsid w:val="00082F66"/>
    <w:rsid w:val="000830AD"/>
    <w:rsid w:val="0008324F"/>
    <w:rsid w:val="00083309"/>
    <w:rsid w:val="000835C5"/>
    <w:rsid w:val="0008376E"/>
    <w:rsid w:val="00083A8E"/>
    <w:rsid w:val="00083CD1"/>
    <w:rsid w:val="0008442E"/>
    <w:rsid w:val="00084499"/>
    <w:rsid w:val="000846EF"/>
    <w:rsid w:val="00084EE2"/>
    <w:rsid w:val="0008508C"/>
    <w:rsid w:val="0008508E"/>
    <w:rsid w:val="000852D6"/>
    <w:rsid w:val="00085609"/>
    <w:rsid w:val="00085678"/>
    <w:rsid w:val="00085D29"/>
    <w:rsid w:val="00085D2E"/>
    <w:rsid w:val="00085E27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87F14"/>
    <w:rsid w:val="000905C3"/>
    <w:rsid w:val="0009069B"/>
    <w:rsid w:val="0009075B"/>
    <w:rsid w:val="000907CA"/>
    <w:rsid w:val="0009098C"/>
    <w:rsid w:val="0009153F"/>
    <w:rsid w:val="000916A0"/>
    <w:rsid w:val="00091B10"/>
    <w:rsid w:val="00091B4C"/>
    <w:rsid w:val="00091F3D"/>
    <w:rsid w:val="000921C7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BFD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0DF2"/>
    <w:rsid w:val="000A0E29"/>
    <w:rsid w:val="000A122A"/>
    <w:rsid w:val="000A16C6"/>
    <w:rsid w:val="000A1753"/>
    <w:rsid w:val="000A1B37"/>
    <w:rsid w:val="000A1FCF"/>
    <w:rsid w:val="000A2168"/>
    <w:rsid w:val="000A2415"/>
    <w:rsid w:val="000A25E2"/>
    <w:rsid w:val="000A26C5"/>
    <w:rsid w:val="000A26D3"/>
    <w:rsid w:val="000A2DE8"/>
    <w:rsid w:val="000A2DF9"/>
    <w:rsid w:val="000A3203"/>
    <w:rsid w:val="000A3D82"/>
    <w:rsid w:val="000A3DB2"/>
    <w:rsid w:val="000A3F38"/>
    <w:rsid w:val="000A3F4E"/>
    <w:rsid w:val="000A3FEB"/>
    <w:rsid w:val="000A40DA"/>
    <w:rsid w:val="000A4104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5FD8"/>
    <w:rsid w:val="000A636F"/>
    <w:rsid w:val="000A6560"/>
    <w:rsid w:val="000A66AE"/>
    <w:rsid w:val="000A6A96"/>
    <w:rsid w:val="000A6F50"/>
    <w:rsid w:val="000A749F"/>
    <w:rsid w:val="000A7756"/>
    <w:rsid w:val="000B000B"/>
    <w:rsid w:val="000B0049"/>
    <w:rsid w:val="000B00D0"/>
    <w:rsid w:val="000B02A0"/>
    <w:rsid w:val="000B03FE"/>
    <w:rsid w:val="000B06AE"/>
    <w:rsid w:val="000B0B69"/>
    <w:rsid w:val="000B0C4D"/>
    <w:rsid w:val="000B0D8E"/>
    <w:rsid w:val="000B10D6"/>
    <w:rsid w:val="000B17EC"/>
    <w:rsid w:val="000B18AC"/>
    <w:rsid w:val="000B1ADC"/>
    <w:rsid w:val="000B1BC1"/>
    <w:rsid w:val="000B1C2A"/>
    <w:rsid w:val="000B1E10"/>
    <w:rsid w:val="000B20F8"/>
    <w:rsid w:val="000B24CA"/>
    <w:rsid w:val="000B26BE"/>
    <w:rsid w:val="000B2961"/>
    <w:rsid w:val="000B2FBD"/>
    <w:rsid w:val="000B3277"/>
    <w:rsid w:val="000B32C8"/>
    <w:rsid w:val="000B36F6"/>
    <w:rsid w:val="000B38A3"/>
    <w:rsid w:val="000B3BDF"/>
    <w:rsid w:val="000B3DB1"/>
    <w:rsid w:val="000B4595"/>
    <w:rsid w:val="000B497B"/>
    <w:rsid w:val="000B4A08"/>
    <w:rsid w:val="000B4A39"/>
    <w:rsid w:val="000B5090"/>
    <w:rsid w:val="000B50BD"/>
    <w:rsid w:val="000B53AB"/>
    <w:rsid w:val="000B5453"/>
    <w:rsid w:val="000B5520"/>
    <w:rsid w:val="000B55A0"/>
    <w:rsid w:val="000B5C19"/>
    <w:rsid w:val="000B5D4F"/>
    <w:rsid w:val="000B5E73"/>
    <w:rsid w:val="000B620D"/>
    <w:rsid w:val="000B68BA"/>
    <w:rsid w:val="000B7036"/>
    <w:rsid w:val="000B721B"/>
    <w:rsid w:val="000B7668"/>
    <w:rsid w:val="000B7C77"/>
    <w:rsid w:val="000C048C"/>
    <w:rsid w:val="000C09C8"/>
    <w:rsid w:val="000C0B89"/>
    <w:rsid w:val="000C1079"/>
    <w:rsid w:val="000C1151"/>
    <w:rsid w:val="000C1294"/>
    <w:rsid w:val="000C1F57"/>
    <w:rsid w:val="000C2635"/>
    <w:rsid w:val="000C2D14"/>
    <w:rsid w:val="000C2E75"/>
    <w:rsid w:val="000C2F99"/>
    <w:rsid w:val="000C32E3"/>
    <w:rsid w:val="000C463C"/>
    <w:rsid w:val="000C493E"/>
    <w:rsid w:val="000C4E63"/>
    <w:rsid w:val="000C5653"/>
    <w:rsid w:val="000C5661"/>
    <w:rsid w:val="000C573F"/>
    <w:rsid w:val="000C5B13"/>
    <w:rsid w:val="000C5C82"/>
    <w:rsid w:val="000C5F66"/>
    <w:rsid w:val="000C6E38"/>
    <w:rsid w:val="000C7273"/>
    <w:rsid w:val="000C7A7A"/>
    <w:rsid w:val="000D0459"/>
    <w:rsid w:val="000D055B"/>
    <w:rsid w:val="000D066B"/>
    <w:rsid w:val="000D08BB"/>
    <w:rsid w:val="000D0D4E"/>
    <w:rsid w:val="000D0D6A"/>
    <w:rsid w:val="000D0F15"/>
    <w:rsid w:val="000D117F"/>
    <w:rsid w:val="000D14D8"/>
    <w:rsid w:val="000D16E6"/>
    <w:rsid w:val="000D1843"/>
    <w:rsid w:val="000D1A8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E28"/>
    <w:rsid w:val="000D3F62"/>
    <w:rsid w:val="000D4207"/>
    <w:rsid w:val="000D4712"/>
    <w:rsid w:val="000D4FFD"/>
    <w:rsid w:val="000D508F"/>
    <w:rsid w:val="000D514D"/>
    <w:rsid w:val="000D51D7"/>
    <w:rsid w:val="000D5436"/>
    <w:rsid w:val="000D58C6"/>
    <w:rsid w:val="000D5A16"/>
    <w:rsid w:val="000D65A3"/>
    <w:rsid w:val="000D677A"/>
    <w:rsid w:val="000D6A3D"/>
    <w:rsid w:val="000D6A4D"/>
    <w:rsid w:val="000D6E0E"/>
    <w:rsid w:val="000E01EC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D74"/>
    <w:rsid w:val="000E1EA6"/>
    <w:rsid w:val="000E1EEB"/>
    <w:rsid w:val="000E1F13"/>
    <w:rsid w:val="000E2402"/>
    <w:rsid w:val="000E2C3C"/>
    <w:rsid w:val="000E2DBC"/>
    <w:rsid w:val="000E2E67"/>
    <w:rsid w:val="000E2F6F"/>
    <w:rsid w:val="000E3109"/>
    <w:rsid w:val="000E36C9"/>
    <w:rsid w:val="000E3ACF"/>
    <w:rsid w:val="000E3BB9"/>
    <w:rsid w:val="000E41AE"/>
    <w:rsid w:val="000E4262"/>
    <w:rsid w:val="000E431A"/>
    <w:rsid w:val="000E4450"/>
    <w:rsid w:val="000E4463"/>
    <w:rsid w:val="000E44ED"/>
    <w:rsid w:val="000E49EA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1ECE"/>
    <w:rsid w:val="000F2831"/>
    <w:rsid w:val="000F2C53"/>
    <w:rsid w:val="000F2CCA"/>
    <w:rsid w:val="000F3109"/>
    <w:rsid w:val="000F310D"/>
    <w:rsid w:val="000F31FB"/>
    <w:rsid w:val="000F3440"/>
    <w:rsid w:val="000F36EA"/>
    <w:rsid w:val="000F375A"/>
    <w:rsid w:val="000F42A6"/>
    <w:rsid w:val="000F4361"/>
    <w:rsid w:val="000F4521"/>
    <w:rsid w:val="000F4CF6"/>
    <w:rsid w:val="000F4F72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1A8"/>
    <w:rsid w:val="000F760F"/>
    <w:rsid w:val="000F76F7"/>
    <w:rsid w:val="001004F7"/>
    <w:rsid w:val="001006FD"/>
    <w:rsid w:val="001007A5"/>
    <w:rsid w:val="0010126E"/>
    <w:rsid w:val="001012E5"/>
    <w:rsid w:val="0010140E"/>
    <w:rsid w:val="001016D0"/>
    <w:rsid w:val="0010184E"/>
    <w:rsid w:val="0010195C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50E"/>
    <w:rsid w:val="00107E25"/>
    <w:rsid w:val="00107EA6"/>
    <w:rsid w:val="00110057"/>
    <w:rsid w:val="0011012C"/>
    <w:rsid w:val="001104E7"/>
    <w:rsid w:val="0011053A"/>
    <w:rsid w:val="00110957"/>
    <w:rsid w:val="0011098F"/>
    <w:rsid w:val="00110D0A"/>
    <w:rsid w:val="0011102D"/>
    <w:rsid w:val="00111032"/>
    <w:rsid w:val="0011120F"/>
    <w:rsid w:val="00111256"/>
    <w:rsid w:val="00111300"/>
    <w:rsid w:val="001118EE"/>
    <w:rsid w:val="00111AE6"/>
    <w:rsid w:val="00112109"/>
    <w:rsid w:val="001125FF"/>
    <w:rsid w:val="00112676"/>
    <w:rsid w:val="0011298A"/>
    <w:rsid w:val="00112A52"/>
    <w:rsid w:val="00112CE4"/>
    <w:rsid w:val="00112D86"/>
    <w:rsid w:val="00112EF7"/>
    <w:rsid w:val="00112F0A"/>
    <w:rsid w:val="0011332C"/>
    <w:rsid w:val="0011342A"/>
    <w:rsid w:val="00113499"/>
    <w:rsid w:val="00113516"/>
    <w:rsid w:val="00113795"/>
    <w:rsid w:val="00113C33"/>
    <w:rsid w:val="00113EEC"/>
    <w:rsid w:val="0011468E"/>
    <w:rsid w:val="00114755"/>
    <w:rsid w:val="00114A4E"/>
    <w:rsid w:val="00114EA6"/>
    <w:rsid w:val="00114F2C"/>
    <w:rsid w:val="001151E9"/>
    <w:rsid w:val="00115B3C"/>
    <w:rsid w:val="00115B70"/>
    <w:rsid w:val="00115C14"/>
    <w:rsid w:val="00115FB0"/>
    <w:rsid w:val="00116762"/>
    <w:rsid w:val="001169B1"/>
    <w:rsid w:val="00116F3C"/>
    <w:rsid w:val="00117519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2C7"/>
    <w:rsid w:val="001213D2"/>
    <w:rsid w:val="0012145B"/>
    <w:rsid w:val="0012145C"/>
    <w:rsid w:val="00121581"/>
    <w:rsid w:val="001218EF"/>
    <w:rsid w:val="001219D9"/>
    <w:rsid w:val="00121D5D"/>
    <w:rsid w:val="00121E72"/>
    <w:rsid w:val="00121FA5"/>
    <w:rsid w:val="00122011"/>
    <w:rsid w:val="0012242A"/>
    <w:rsid w:val="00122627"/>
    <w:rsid w:val="00122C9D"/>
    <w:rsid w:val="00122F1A"/>
    <w:rsid w:val="00122F35"/>
    <w:rsid w:val="00122F73"/>
    <w:rsid w:val="0012364F"/>
    <w:rsid w:val="00123C1B"/>
    <w:rsid w:val="001241B0"/>
    <w:rsid w:val="0012482D"/>
    <w:rsid w:val="001248F2"/>
    <w:rsid w:val="00124B12"/>
    <w:rsid w:val="0012505F"/>
    <w:rsid w:val="00125599"/>
    <w:rsid w:val="001256F8"/>
    <w:rsid w:val="00125E2B"/>
    <w:rsid w:val="001263D2"/>
    <w:rsid w:val="001268C4"/>
    <w:rsid w:val="00126D24"/>
    <w:rsid w:val="001271DF"/>
    <w:rsid w:val="00127269"/>
    <w:rsid w:val="00127305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DC8"/>
    <w:rsid w:val="00130E47"/>
    <w:rsid w:val="00130FC1"/>
    <w:rsid w:val="001314B6"/>
    <w:rsid w:val="00131730"/>
    <w:rsid w:val="00131A1F"/>
    <w:rsid w:val="00131B35"/>
    <w:rsid w:val="00131B4D"/>
    <w:rsid w:val="00131C16"/>
    <w:rsid w:val="00131C7B"/>
    <w:rsid w:val="00132252"/>
    <w:rsid w:val="00132BFF"/>
    <w:rsid w:val="001331C4"/>
    <w:rsid w:val="00133457"/>
    <w:rsid w:val="001335E7"/>
    <w:rsid w:val="00133E18"/>
    <w:rsid w:val="00133FAA"/>
    <w:rsid w:val="001341F9"/>
    <w:rsid w:val="001344DB"/>
    <w:rsid w:val="0013454C"/>
    <w:rsid w:val="0013545B"/>
    <w:rsid w:val="0013572F"/>
    <w:rsid w:val="00135890"/>
    <w:rsid w:val="00136040"/>
    <w:rsid w:val="001364D4"/>
    <w:rsid w:val="0013686A"/>
    <w:rsid w:val="00136FA8"/>
    <w:rsid w:val="001371BB"/>
    <w:rsid w:val="00137212"/>
    <w:rsid w:val="0013799C"/>
    <w:rsid w:val="00137E9E"/>
    <w:rsid w:val="0014018B"/>
    <w:rsid w:val="00140265"/>
    <w:rsid w:val="00140471"/>
    <w:rsid w:val="0014055E"/>
    <w:rsid w:val="00140A22"/>
    <w:rsid w:val="0014148A"/>
    <w:rsid w:val="0014170B"/>
    <w:rsid w:val="00141B2F"/>
    <w:rsid w:val="001420A2"/>
    <w:rsid w:val="0014216E"/>
    <w:rsid w:val="0014230E"/>
    <w:rsid w:val="0014262B"/>
    <w:rsid w:val="00142A2D"/>
    <w:rsid w:val="00143A77"/>
    <w:rsid w:val="001444C5"/>
    <w:rsid w:val="00144500"/>
    <w:rsid w:val="00144526"/>
    <w:rsid w:val="00144636"/>
    <w:rsid w:val="001446B4"/>
    <w:rsid w:val="00144725"/>
    <w:rsid w:val="00144B34"/>
    <w:rsid w:val="00144BA7"/>
    <w:rsid w:val="00145251"/>
    <w:rsid w:val="00145322"/>
    <w:rsid w:val="00145390"/>
    <w:rsid w:val="00145414"/>
    <w:rsid w:val="00145867"/>
    <w:rsid w:val="00145B0D"/>
    <w:rsid w:val="00145B54"/>
    <w:rsid w:val="00145CB7"/>
    <w:rsid w:val="00146196"/>
    <w:rsid w:val="001462A8"/>
    <w:rsid w:val="001462E2"/>
    <w:rsid w:val="00146451"/>
    <w:rsid w:val="00146971"/>
    <w:rsid w:val="001469E3"/>
    <w:rsid w:val="001472DA"/>
    <w:rsid w:val="001472DF"/>
    <w:rsid w:val="0014776C"/>
    <w:rsid w:val="0014781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3F5"/>
    <w:rsid w:val="001537D2"/>
    <w:rsid w:val="00153C21"/>
    <w:rsid w:val="00153D28"/>
    <w:rsid w:val="00153D96"/>
    <w:rsid w:val="00153EF6"/>
    <w:rsid w:val="00153FC9"/>
    <w:rsid w:val="001540B0"/>
    <w:rsid w:val="001542BB"/>
    <w:rsid w:val="00154BC1"/>
    <w:rsid w:val="00154FB4"/>
    <w:rsid w:val="00155750"/>
    <w:rsid w:val="001559D9"/>
    <w:rsid w:val="00155D83"/>
    <w:rsid w:val="00155ECC"/>
    <w:rsid w:val="00156162"/>
    <w:rsid w:val="0015685F"/>
    <w:rsid w:val="00156DE0"/>
    <w:rsid w:val="00156EE0"/>
    <w:rsid w:val="00156F78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55F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013"/>
    <w:rsid w:val="0016679F"/>
    <w:rsid w:val="00166FB8"/>
    <w:rsid w:val="00167335"/>
    <w:rsid w:val="001700C9"/>
    <w:rsid w:val="001701D9"/>
    <w:rsid w:val="00170692"/>
    <w:rsid w:val="00171153"/>
    <w:rsid w:val="001711FB"/>
    <w:rsid w:val="00171262"/>
    <w:rsid w:val="0017161A"/>
    <w:rsid w:val="001717B5"/>
    <w:rsid w:val="00171A14"/>
    <w:rsid w:val="00171BC2"/>
    <w:rsid w:val="00171BE7"/>
    <w:rsid w:val="00171D73"/>
    <w:rsid w:val="00172297"/>
    <w:rsid w:val="0017236A"/>
    <w:rsid w:val="0017242D"/>
    <w:rsid w:val="0017289D"/>
    <w:rsid w:val="00172C4F"/>
    <w:rsid w:val="00172D31"/>
    <w:rsid w:val="00173381"/>
    <w:rsid w:val="00173512"/>
    <w:rsid w:val="00173739"/>
    <w:rsid w:val="00173748"/>
    <w:rsid w:val="00173A31"/>
    <w:rsid w:val="00173F92"/>
    <w:rsid w:val="001740B6"/>
    <w:rsid w:val="001740D6"/>
    <w:rsid w:val="0017418E"/>
    <w:rsid w:val="001743A9"/>
    <w:rsid w:val="00174400"/>
    <w:rsid w:val="0017468E"/>
    <w:rsid w:val="0017491F"/>
    <w:rsid w:val="0017494D"/>
    <w:rsid w:val="00174B9A"/>
    <w:rsid w:val="00175469"/>
    <w:rsid w:val="00175B0A"/>
    <w:rsid w:val="00175E97"/>
    <w:rsid w:val="00176336"/>
    <w:rsid w:val="00176A42"/>
    <w:rsid w:val="00176AE5"/>
    <w:rsid w:val="00176AF0"/>
    <w:rsid w:val="00176B49"/>
    <w:rsid w:val="00176C89"/>
    <w:rsid w:val="00176DF5"/>
    <w:rsid w:val="00177100"/>
    <w:rsid w:val="0017777D"/>
    <w:rsid w:val="00177A07"/>
    <w:rsid w:val="00177C7B"/>
    <w:rsid w:val="00177FB1"/>
    <w:rsid w:val="0018058F"/>
    <w:rsid w:val="001807DA"/>
    <w:rsid w:val="001810CD"/>
    <w:rsid w:val="0018134C"/>
    <w:rsid w:val="001817D2"/>
    <w:rsid w:val="0018270F"/>
    <w:rsid w:val="00182768"/>
    <w:rsid w:val="00182829"/>
    <w:rsid w:val="00183167"/>
    <w:rsid w:val="001833A2"/>
    <w:rsid w:val="00183415"/>
    <w:rsid w:val="00183FD5"/>
    <w:rsid w:val="00184205"/>
    <w:rsid w:val="001842CA"/>
    <w:rsid w:val="00184449"/>
    <w:rsid w:val="0018463E"/>
    <w:rsid w:val="001852A7"/>
    <w:rsid w:val="001853B0"/>
    <w:rsid w:val="001853E3"/>
    <w:rsid w:val="0018546A"/>
    <w:rsid w:val="00185639"/>
    <w:rsid w:val="001857F5"/>
    <w:rsid w:val="00185E83"/>
    <w:rsid w:val="0018646A"/>
    <w:rsid w:val="00186920"/>
    <w:rsid w:val="00186B1F"/>
    <w:rsid w:val="00186C1E"/>
    <w:rsid w:val="00186E18"/>
    <w:rsid w:val="00186F50"/>
    <w:rsid w:val="00187245"/>
    <w:rsid w:val="001872CB"/>
    <w:rsid w:val="001874C7"/>
    <w:rsid w:val="0018795D"/>
    <w:rsid w:val="00187A74"/>
    <w:rsid w:val="00187CCF"/>
    <w:rsid w:val="00187DF1"/>
    <w:rsid w:val="00187E86"/>
    <w:rsid w:val="00187ED8"/>
    <w:rsid w:val="00187EF0"/>
    <w:rsid w:val="001903A9"/>
    <w:rsid w:val="00190761"/>
    <w:rsid w:val="00190D72"/>
    <w:rsid w:val="00191492"/>
    <w:rsid w:val="001914C3"/>
    <w:rsid w:val="001916D7"/>
    <w:rsid w:val="00191B0E"/>
    <w:rsid w:val="00191E73"/>
    <w:rsid w:val="001920C8"/>
    <w:rsid w:val="0019246E"/>
    <w:rsid w:val="0019266A"/>
    <w:rsid w:val="00192AE1"/>
    <w:rsid w:val="00192C38"/>
    <w:rsid w:val="00192C4A"/>
    <w:rsid w:val="00193261"/>
    <w:rsid w:val="00193AF1"/>
    <w:rsid w:val="00193F76"/>
    <w:rsid w:val="00194103"/>
    <w:rsid w:val="001941DB"/>
    <w:rsid w:val="001941FF"/>
    <w:rsid w:val="00194516"/>
    <w:rsid w:val="00194CC1"/>
    <w:rsid w:val="00195801"/>
    <w:rsid w:val="001958AA"/>
    <w:rsid w:val="00195C62"/>
    <w:rsid w:val="0019655A"/>
    <w:rsid w:val="0019668C"/>
    <w:rsid w:val="00196850"/>
    <w:rsid w:val="00196A5C"/>
    <w:rsid w:val="00196AB0"/>
    <w:rsid w:val="00196ACB"/>
    <w:rsid w:val="00196BB2"/>
    <w:rsid w:val="00196D04"/>
    <w:rsid w:val="00197581"/>
    <w:rsid w:val="001975FF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1F65"/>
    <w:rsid w:val="001A2624"/>
    <w:rsid w:val="001A27FD"/>
    <w:rsid w:val="001A2A45"/>
    <w:rsid w:val="001A2E16"/>
    <w:rsid w:val="001A2F4D"/>
    <w:rsid w:val="001A316F"/>
    <w:rsid w:val="001A32B6"/>
    <w:rsid w:val="001A3754"/>
    <w:rsid w:val="001A3C3F"/>
    <w:rsid w:val="001A3DAA"/>
    <w:rsid w:val="001A4299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44B"/>
    <w:rsid w:val="001A65C9"/>
    <w:rsid w:val="001A6915"/>
    <w:rsid w:val="001A69A7"/>
    <w:rsid w:val="001A6BA2"/>
    <w:rsid w:val="001A6C1F"/>
    <w:rsid w:val="001A7286"/>
    <w:rsid w:val="001A7881"/>
    <w:rsid w:val="001A7C85"/>
    <w:rsid w:val="001A7DAF"/>
    <w:rsid w:val="001A7ED2"/>
    <w:rsid w:val="001A7EDA"/>
    <w:rsid w:val="001A7F9B"/>
    <w:rsid w:val="001B05A8"/>
    <w:rsid w:val="001B05FB"/>
    <w:rsid w:val="001B08C0"/>
    <w:rsid w:val="001B0DFC"/>
    <w:rsid w:val="001B0EC4"/>
    <w:rsid w:val="001B1006"/>
    <w:rsid w:val="001B100C"/>
    <w:rsid w:val="001B1015"/>
    <w:rsid w:val="001B11CD"/>
    <w:rsid w:val="001B1893"/>
    <w:rsid w:val="001B1DDE"/>
    <w:rsid w:val="001B2C95"/>
    <w:rsid w:val="001B2E54"/>
    <w:rsid w:val="001B3237"/>
    <w:rsid w:val="001B36A8"/>
    <w:rsid w:val="001B3B59"/>
    <w:rsid w:val="001B4543"/>
    <w:rsid w:val="001B4D2D"/>
    <w:rsid w:val="001B4F85"/>
    <w:rsid w:val="001B5221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BD7"/>
    <w:rsid w:val="001B6D4F"/>
    <w:rsid w:val="001B70B1"/>
    <w:rsid w:val="001B71A3"/>
    <w:rsid w:val="001B7732"/>
    <w:rsid w:val="001B7867"/>
    <w:rsid w:val="001B7E37"/>
    <w:rsid w:val="001C002C"/>
    <w:rsid w:val="001C0478"/>
    <w:rsid w:val="001C1B02"/>
    <w:rsid w:val="001C1B1F"/>
    <w:rsid w:val="001C1B43"/>
    <w:rsid w:val="001C1E8B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BA9"/>
    <w:rsid w:val="001C2D85"/>
    <w:rsid w:val="001C2F51"/>
    <w:rsid w:val="001C3288"/>
    <w:rsid w:val="001C3298"/>
    <w:rsid w:val="001C3367"/>
    <w:rsid w:val="001C3C44"/>
    <w:rsid w:val="001C446A"/>
    <w:rsid w:val="001C4714"/>
    <w:rsid w:val="001C4A60"/>
    <w:rsid w:val="001C4D03"/>
    <w:rsid w:val="001C4D4F"/>
    <w:rsid w:val="001C53BF"/>
    <w:rsid w:val="001C57E1"/>
    <w:rsid w:val="001C5860"/>
    <w:rsid w:val="001C5A58"/>
    <w:rsid w:val="001C5D76"/>
    <w:rsid w:val="001C624F"/>
    <w:rsid w:val="001C6270"/>
    <w:rsid w:val="001C65BB"/>
    <w:rsid w:val="001C69AE"/>
    <w:rsid w:val="001C6B23"/>
    <w:rsid w:val="001C6DC1"/>
    <w:rsid w:val="001C71EE"/>
    <w:rsid w:val="001C72DC"/>
    <w:rsid w:val="001C7395"/>
    <w:rsid w:val="001C7930"/>
    <w:rsid w:val="001C7BD8"/>
    <w:rsid w:val="001C7C01"/>
    <w:rsid w:val="001C7E25"/>
    <w:rsid w:val="001D028E"/>
    <w:rsid w:val="001D030F"/>
    <w:rsid w:val="001D06B4"/>
    <w:rsid w:val="001D0FEF"/>
    <w:rsid w:val="001D169F"/>
    <w:rsid w:val="001D18FC"/>
    <w:rsid w:val="001D1B24"/>
    <w:rsid w:val="001D1BE1"/>
    <w:rsid w:val="001D1C41"/>
    <w:rsid w:val="001D249F"/>
    <w:rsid w:val="001D2B7F"/>
    <w:rsid w:val="001D318E"/>
    <w:rsid w:val="001D32E2"/>
    <w:rsid w:val="001D36D6"/>
    <w:rsid w:val="001D385F"/>
    <w:rsid w:val="001D3D08"/>
    <w:rsid w:val="001D4096"/>
    <w:rsid w:val="001D4678"/>
    <w:rsid w:val="001D4BF9"/>
    <w:rsid w:val="001D4D0A"/>
    <w:rsid w:val="001D4EF3"/>
    <w:rsid w:val="001D559E"/>
    <w:rsid w:val="001D5E88"/>
    <w:rsid w:val="001D5FF2"/>
    <w:rsid w:val="001D60AE"/>
    <w:rsid w:val="001D697C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16C"/>
    <w:rsid w:val="001E1469"/>
    <w:rsid w:val="001E14F5"/>
    <w:rsid w:val="001E1590"/>
    <w:rsid w:val="001E19A2"/>
    <w:rsid w:val="001E1CD6"/>
    <w:rsid w:val="001E1D74"/>
    <w:rsid w:val="001E1E4A"/>
    <w:rsid w:val="001E1FD0"/>
    <w:rsid w:val="001E20CC"/>
    <w:rsid w:val="001E27AD"/>
    <w:rsid w:val="001E2B7C"/>
    <w:rsid w:val="001E2C17"/>
    <w:rsid w:val="001E2C43"/>
    <w:rsid w:val="001E2D25"/>
    <w:rsid w:val="001E2E0D"/>
    <w:rsid w:val="001E3153"/>
    <w:rsid w:val="001E3608"/>
    <w:rsid w:val="001E36BB"/>
    <w:rsid w:val="001E36E5"/>
    <w:rsid w:val="001E372B"/>
    <w:rsid w:val="001E40B0"/>
    <w:rsid w:val="001E41E3"/>
    <w:rsid w:val="001E421A"/>
    <w:rsid w:val="001E46BA"/>
    <w:rsid w:val="001E4985"/>
    <w:rsid w:val="001E4C0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6E93"/>
    <w:rsid w:val="001E7513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0F3"/>
    <w:rsid w:val="001F3411"/>
    <w:rsid w:val="001F35BD"/>
    <w:rsid w:val="001F363A"/>
    <w:rsid w:val="001F39BD"/>
    <w:rsid w:val="001F3F30"/>
    <w:rsid w:val="001F3FDD"/>
    <w:rsid w:val="001F4163"/>
    <w:rsid w:val="001F4205"/>
    <w:rsid w:val="001F4399"/>
    <w:rsid w:val="001F445F"/>
    <w:rsid w:val="001F453E"/>
    <w:rsid w:val="001F491A"/>
    <w:rsid w:val="001F4A02"/>
    <w:rsid w:val="001F4B44"/>
    <w:rsid w:val="001F4C96"/>
    <w:rsid w:val="001F4FC7"/>
    <w:rsid w:val="001F5050"/>
    <w:rsid w:val="001F5591"/>
    <w:rsid w:val="001F5E2E"/>
    <w:rsid w:val="001F62AE"/>
    <w:rsid w:val="001F65D0"/>
    <w:rsid w:val="001F65D7"/>
    <w:rsid w:val="001F670B"/>
    <w:rsid w:val="001F672B"/>
    <w:rsid w:val="001F6BA4"/>
    <w:rsid w:val="001F6D93"/>
    <w:rsid w:val="001F7388"/>
    <w:rsid w:val="001F77A5"/>
    <w:rsid w:val="001F785C"/>
    <w:rsid w:val="001F7914"/>
    <w:rsid w:val="001F7B16"/>
    <w:rsid w:val="001F7DB1"/>
    <w:rsid w:val="00200193"/>
    <w:rsid w:val="002001C6"/>
    <w:rsid w:val="00200701"/>
    <w:rsid w:val="0020088E"/>
    <w:rsid w:val="00200CE2"/>
    <w:rsid w:val="00201154"/>
    <w:rsid w:val="0020138A"/>
    <w:rsid w:val="00201725"/>
    <w:rsid w:val="002019F6"/>
    <w:rsid w:val="00201D72"/>
    <w:rsid w:val="00201E6F"/>
    <w:rsid w:val="002020EB"/>
    <w:rsid w:val="002024A3"/>
    <w:rsid w:val="00202CAF"/>
    <w:rsid w:val="00202E3C"/>
    <w:rsid w:val="00203209"/>
    <w:rsid w:val="00203323"/>
    <w:rsid w:val="0020342C"/>
    <w:rsid w:val="00204544"/>
    <w:rsid w:val="00204F34"/>
    <w:rsid w:val="00204F4B"/>
    <w:rsid w:val="00205074"/>
    <w:rsid w:val="0020557C"/>
    <w:rsid w:val="00205CA9"/>
    <w:rsid w:val="00205FC9"/>
    <w:rsid w:val="00206051"/>
    <w:rsid w:val="00206FF4"/>
    <w:rsid w:val="0020747B"/>
    <w:rsid w:val="00207751"/>
    <w:rsid w:val="00207AF8"/>
    <w:rsid w:val="00207FAB"/>
    <w:rsid w:val="0021007B"/>
    <w:rsid w:val="002102B1"/>
    <w:rsid w:val="00210AE0"/>
    <w:rsid w:val="00210BC5"/>
    <w:rsid w:val="0021142C"/>
    <w:rsid w:val="00211993"/>
    <w:rsid w:val="0021224C"/>
    <w:rsid w:val="00212680"/>
    <w:rsid w:val="0021268D"/>
    <w:rsid w:val="0021268E"/>
    <w:rsid w:val="0021299E"/>
    <w:rsid w:val="002129C8"/>
    <w:rsid w:val="00212B52"/>
    <w:rsid w:val="00212B5F"/>
    <w:rsid w:val="00212D3D"/>
    <w:rsid w:val="0021315B"/>
    <w:rsid w:val="002134AC"/>
    <w:rsid w:val="002137B3"/>
    <w:rsid w:val="00213A63"/>
    <w:rsid w:val="00213B3A"/>
    <w:rsid w:val="00213F7A"/>
    <w:rsid w:val="0021434A"/>
    <w:rsid w:val="002145B4"/>
    <w:rsid w:val="00214661"/>
    <w:rsid w:val="00214994"/>
    <w:rsid w:val="0021519C"/>
    <w:rsid w:val="00215490"/>
    <w:rsid w:val="002158B0"/>
    <w:rsid w:val="002162E2"/>
    <w:rsid w:val="00216703"/>
    <w:rsid w:val="00216C47"/>
    <w:rsid w:val="0021714D"/>
    <w:rsid w:val="002176C1"/>
    <w:rsid w:val="002176CA"/>
    <w:rsid w:val="00217AEE"/>
    <w:rsid w:val="00217D08"/>
    <w:rsid w:val="00220048"/>
    <w:rsid w:val="0022025D"/>
    <w:rsid w:val="00220353"/>
    <w:rsid w:val="00220597"/>
    <w:rsid w:val="00220724"/>
    <w:rsid w:val="002207A7"/>
    <w:rsid w:val="002208E0"/>
    <w:rsid w:val="0022120D"/>
    <w:rsid w:val="002219A8"/>
    <w:rsid w:val="00222192"/>
    <w:rsid w:val="00222947"/>
    <w:rsid w:val="002229A8"/>
    <w:rsid w:val="00222A74"/>
    <w:rsid w:val="00222BDD"/>
    <w:rsid w:val="002233B1"/>
    <w:rsid w:val="002237A0"/>
    <w:rsid w:val="002237AE"/>
    <w:rsid w:val="0022397C"/>
    <w:rsid w:val="002239D8"/>
    <w:rsid w:val="00223D26"/>
    <w:rsid w:val="002245AA"/>
    <w:rsid w:val="002251C1"/>
    <w:rsid w:val="002258BC"/>
    <w:rsid w:val="002259A9"/>
    <w:rsid w:val="00225DC6"/>
    <w:rsid w:val="00226745"/>
    <w:rsid w:val="0022689D"/>
    <w:rsid w:val="00226A25"/>
    <w:rsid w:val="00226A4F"/>
    <w:rsid w:val="00226B3B"/>
    <w:rsid w:val="00226D46"/>
    <w:rsid w:val="0022747B"/>
    <w:rsid w:val="0022749B"/>
    <w:rsid w:val="00227EFA"/>
    <w:rsid w:val="002303A0"/>
    <w:rsid w:val="002306CC"/>
    <w:rsid w:val="00230AB7"/>
    <w:rsid w:val="00230DD2"/>
    <w:rsid w:val="002311AE"/>
    <w:rsid w:val="002311F5"/>
    <w:rsid w:val="002316DC"/>
    <w:rsid w:val="00231A7A"/>
    <w:rsid w:val="0023209F"/>
    <w:rsid w:val="00232126"/>
    <w:rsid w:val="0023224F"/>
    <w:rsid w:val="00232302"/>
    <w:rsid w:val="002327E2"/>
    <w:rsid w:val="002328BB"/>
    <w:rsid w:val="00232B41"/>
    <w:rsid w:val="00232BF1"/>
    <w:rsid w:val="00232EC7"/>
    <w:rsid w:val="00233417"/>
    <w:rsid w:val="00233509"/>
    <w:rsid w:val="00233538"/>
    <w:rsid w:val="00233B54"/>
    <w:rsid w:val="00234A6F"/>
    <w:rsid w:val="00234DBE"/>
    <w:rsid w:val="0023513E"/>
    <w:rsid w:val="00235496"/>
    <w:rsid w:val="0023557D"/>
    <w:rsid w:val="00235B9D"/>
    <w:rsid w:val="00236697"/>
    <w:rsid w:val="00236DF6"/>
    <w:rsid w:val="00236FB8"/>
    <w:rsid w:val="00237461"/>
    <w:rsid w:val="00237D79"/>
    <w:rsid w:val="002402A3"/>
    <w:rsid w:val="002402E3"/>
    <w:rsid w:val="0024077A"/>
    <w:rsid w:val="00240BBC"/>
    <w:rsid w:val="00240E79"/>
    <w:rsid w:val="00240FC3"/>
    <w:rsid w:val="00241115"/>
    <w:rsid w:val="0024163B"/>
    <w:rsid w:val="002419C1"/>
    <w:rsid w:val="00241A6D"/>
    <w:rsid w:val="002422A4"/>
    <w:rsid w:val="00242AA5"/>
    <w:rsid w:val="00243427"/>
    <w:rsid w:val="00244013"/>
    <w:rsid w:val="0024491E"/>
    <w:rsid w:val="00245675"/>
    <w:rsid w:val="00245C6C"/>
    <w:rsid w:val="00245E1A"/>
    <w:rsid w:val="00246021"/>
    <w:rsid w:val="00246233"/>
    <w:rsid w:val="002462A5"/>
    <w:rsid w:val="00246421"/>
    <w:rsid w:val="0024672C"/>
    <w:rsid w:val="00246B11"/>
    <w:rsid w:val="00246CCD"/>
    <w:rsid w:val="00246FC1"/>
    <w:rsid w:val="002474A4"/>
    <w:rsid w:val="002477EF"/>
    <w:rsid w:val="0024793F"/>
    <w:rsid w:val="00247C8F"/>
    <w:rsid w:val="00247D9C"/>
    <w:rsid w:val="00247FEB"/>
    <w:rsid w:val="0025009A"/>
    <w:rsid w:val="002504A5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0"/>
    <w:rsid w:val="00254E68"/>
    <w:rsid w:val="0025543D"/>
    <w:rsid w:val="00255605"/>
    <w:rsid w:val="002556D2"/>
    <w:rsid w:val="002557A2"/>
    <w:rsid w:val="00255A6D"/>
    <w:rsid w:val="00255D43"/>
    <w:rsid w:val="00255D8F"/>
    <w:rsid w:val="00255EBE"/>
    <w:rsid w:val="00255F0E"/>
    <w:rsid w:val="00256155"/>
    <w:rsid w:val="0025617C"/>
    <w:rsid w:val="00256367"/>
    <w:rsid w:val="002563F1"/>
    <w:rsid w:val="002564B0"/>
    <w:rsid w:val="00256BED"/>
    <w:rsid w:val="00257293"/>
    <w:rsid w:val="0025739B"/>
    <w:rsid w:val="00257725"/>
    <w:rsid w:val="002579C8"/>
    <w:rsid w:val="00260450"/>
    <w:rsid w:val="00260771"/>
    <w:rsid w:val="002607F4"/>
    <w:rsid w:val="0026092B"/>
    <w:rsid w:val="00260C30"/>
    <w:rsid w:val="00260C64"/>
    <w:rsid w:val="00261424"/>
    <w:rsid w:val="00261437"/>
    <w:rsid w:val="00261594"/>
    <w:rsid w:val="00261802"/>
    <w:rsid w:val="00261835"/>
    <w:rsid w:val="002619FD"/>
    <w:rsid w:val="00261CD5"/>
    <w:rsid w:val="00261E1C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3F9"/>
    <w:rsid w:val="00263A63"/>
    <w:rsid w:val="00263D57"/>
    <w:rsid w:val="00264390"/>
    <w:rsid w:val="00264527"/>
    <w:rsid w:val="0026470F"/>
    <w:rsid w:val="00264A06"/>
    <w:rsid w:val="00264C49"/>
    <w:rsid w:val="002653A2"/>
    <w:rsid w:val="00265553"/>
    <w:rsid w:val="002659F6"/>
    <w:rsid w:val="00265BE5"/>
    <w:rsid w:val="00265F0A"/>
    <w:rsid w:val="002660CF"/>
    <w:rsid w:val="0026691F"/>
    <w:rsid w:val="00266CDF"/>
    <w:rsid w:val="00267002"/>
    <w:rsid w:val="0026757B"/>
    <w:rsid w:val="00267797"/>
    <w:rsid w:val="0026793B"/>
    <w:rsid w:val="0027021D"/>
    <w:rsid w:val="002703C2"/>
    <w:rsid w:val="002704FE"/>
    <w:rsid w:val="00270844"/>
    <w:rsid w:val="00270B0C"/>
    <w:rsid w:val="00270DC7"/>
    <w:rsid w:val="00270E8E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DB1"/>
    <w:rsid w:val="00272DBF"/>
    <w:rsid w:val="00272EC7"/>
    <w:rsid w:val="00272F4E"/>
    <w:rsid w:val="0027311A"/>
    <w:rsid w:val="002736D2"/>
    <w:rsid w:val="0027396E"/>
    <w:rsid w:val="002739F7"/>
    <w:rsid w:val="00273B75"/>
    <w:rsid w:val="00273CD1"/>
    <w:rsid w:val="00273DFD"/>
    <w:rsid w:val="00273F71"/>
    <w:rsid w:val="00274376"/>
    <w:rsid w:val="00274538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777B4"/>
    <w:rsid w:val="00280052"/>
    <w:rsid w:val="002800CB"/>
    <w:rsid w:val="00280425"/>
    <w:rsid w:val="0028048D"/>
    <w:rsid w:val="0028096D"/>
    <w:rsid w:val="00280EC8"/>
    <w:rsid w:val="002810F3"/>
    <w:rsid w:val="0028119A"/>
    <w:rsid w:val="00281551"/>
    <w:rsid w:val="00281D56"/>
    <w:rsid w:val="00281E9D"/>
    <w:rsid w:val="00281F63"/>
    <w:rsid w:val="002825AF"/>
    <w:rsid w:val="00282CEC"/>
    <w:rsid w:val="00283119"/>
    <w:rsid w:val="00283B12"/>
    <w:rsid w:val="00284011"/>
    <w:rsid w:val="0028427C"/>
    <w:rsid w:val="00284AC7"/>
    <w:rsid w:val="00284B31"/>
    <w:rsid w:val="00284CAB"/>
    <w:rsid w:val="00284D0C"/>
    <w:rsid w:val="00284F13"/>
    <w:rsid w:val="00285638"/>
    <w:rsid w:val="00285E84"/>
    <w:rsid w:val="00286006"/>
    <w:rsid w:val="002860D1"/>
    <w:rsid w:val="0028612C"/>
    <w:rsid w:val="00286C3F"/>
    <w:rsid w:val="00286ECC"/>
    <w:rsid w:val="00287018"/>
    <w:rsid w:val="0028742E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C4B"/>
    <w:rsid w:val="00290D1A"/>
    <w:rsid w:val="00290EE3"/>
    <w:rsid w:val="00290FF4"/>
    <w:rsid w:val="00291379"/>
    <w:rsid w:val="00291647"/>
    <w:rsid w:val="00291EAB"/>
    <w:rsid w:val="00291F1B"/>
    <w:rsid w:val="00291F56"/>
    <w:rsid w:val="00291F6E"/>
    <w:rsid w:val="00292353"/>
    <w:rsid w:val="0029243E"/>
    <w:rsid w:val="0029246C"/>
    <w:rsid w:val="002924C6"/>
    <w:rsid w:val="002924EE"/>
    <w:rsid w:val="002925C4"/>
    <w:rsid w:val="00292BA8"/>
    <w:rsid w:val="00292CA7"/>
    <w:rsid w:val="00292CE8"/>
    <w:rsid w:val="00293240"/>
    <w:rsid w:val="00293A2B"/>
    <w:rsid w:val="00293C70"/>
    <w:rsid w:val="00293D36"/>
    <w:rsid w:val="00293FF3"/>
    <w:rsid w:val="00294021"/>
    <w:rsid w:val="00294366"/>
    <w:rsid w:val="00294472"/>
    <w:rsid w:val="002946B8"/>
    <w:rsid w:val="00294E6C"/>
    <w:rsid w:val="00295CBD"/>
    <w:rsid w:val="00295D8D"/>
    <w:rsid w:val="0029627E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A29"/>
    <w:rsid w:val="002A0B79"/>
    <w:rsid w:val="002A1073"/>
    <w:rsid w:val="002A186E"/>
    <w:rsid w:val="002A1994"/>
    <w:rsid w:val="002A19B1"/>
    <w:rsid w:val="002A24A5"/>
    <w:rsid w:val="002A2B3A"/>
    <w:rsid w:val="002A2BC1"/>
    <w:rsid w:val="002A2F78"/>
    <w:rsid w:val="002A3598"/>
    <w:rsid w:val="002A3CAA"/>
    <w:rsid w:val="002A3CBF"/>
    <w:rsid w:val="002A4765"/>
    <w:rsid w:val="002A48AF"/>
    <w:rsid w:val="002A493A"/>
    <w:rsid w:val="002A4986"/>
    <w:rsid w:val="002A5423"/>
    <w:rsid w:val="002A56CE"/>
    <w:rsid w:val="002A5D7C"/>
    <w:rsid w:val="002A5D9C"/>
    <w:rsid w:val="002A5E56"/>
    <w:rsid w:val="002A6BE5"/>
    <w:rsid w:val="002A6C49"/>
    <w:rsid w:val="002A6EFD"/>
    <w:rsid w:val="002A737E"/>
    <w:rsid w:val="002A754A"/>
    <w:rsid w:val="002A7D85"/>
    <w:rsid w:val="002B0099"/>
    <w:rsid w:val="002B0287"/>
    <w:rsid w:val="002B0355"/>
    <w:rsid w:val="002B066B"/>
    <w:rsid w:val="002B0A26"/>
    <w:rsid w:val="002B1332"/>
    <w:rsid w:val="002B1444"/>
    <w:rsid w:val="002B1650"/>
    <w:rsid w:val="002B1728"/>
    <w:rsid w:val="002B18B0"/>
    <w:rsid w:val="002B18F0"/>
    <w:rsid w:val="002B1997"/>
    <w:rsid w:val="002B1CD0"/>
    <w:rsid w:val="002B1ED7"/>
    <w:rsid w:val="002B20E1"/>
    <w:rsid w:val="002B3219"/>
    <w:rsid w:val="002B3437"/>
    <w:rsid w:val="002B38C1"/>
    <w:rsid w:val="002B3BA6"/>
    <w:rsid w:val="002B3CB1"/>
    <w:rsid w:val="002B45CD"/>
    <w:rsid w:val="002B4C83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0E07"/>
    <w:rsid w:val="002C1278"/>
    <w:rsid w:val="002C1600"/>
    <w:rsid w:val="002C191D"/>
    <w:rsid w:val="002C1FF3"/>
    <w:rsid w:val="002C205D"/>
    <w:rsid w:val="002C2152"/>
    <w:rsid w:val="002C2297"/>
    <w:rsid w:val="002C2333"/>
    <w:rsid w:val="002C241C"/>
    <w:rsid w:val="002C260B"/>
    <w:rsid w:val="002C2921"/>
    <w:rsid w:val="002C2CFC"/>
    <w:rsid w:val="002C2E18"/>
    <w:rsid w:val="002C2ED4"/>
    <w:rsid w:val="002C2FDB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4F65"/>
    <w:rsid w:val="002C5312"/>
    <w:rsid w:val="002C5BF4"/>
    <w:rsid w:val="002C5C89"/>
    <w:rsid w:val="002C5D16"/>
    <w:rsid w:val="002C619D"/>
    <w:rsid w:val="002C6B61"/>
    <w:rsid w:val="002C6D5E"/>
    <w:rsid w:val="002C74B6"/>
    <w:rsid w:val="002C75B2"/>
    <w:rsid w:val="002C7CF1"/>
    <w:rsid w:val="002C7F49"/>
    <w:rsid w:val="002C7FC0"/>
    <w:rsid w:val="002D0118"/>
    <w:rsid w:val="002D03BF"/>
    <w:rsid w:val="002D0557"/>
    <w:rsid w:val="002D181D"/>
    <w:rsid w:val="002D18BE"/>
    <w:rsid w:val="002D1A98"/>
    <w:rsid w:val="002D1B92"/>
    <w:rsid w:val="002D1C86"/>
    <w:rsid w:val="002D216E"/>
    <w:rsid w:val="002D2A4E"/>
    <w:rsid w:val="002D2E06"/>
    <w:rsid w:val="002D2E21"/>
    <w:rsid w:val="002D3226"/>
    <w:rsid w:val="002D3296"/>
    <w:rsid w:val="002D339D"/>
    <w:rsid w:val="002D3460"/>
    <w:rsid w:val="002D3B69"/>
    <w:rsid w:val="002D3B98"/>
    <w:rsid w:val="002D42E8"/>
    <w:rsid w:val="002D4AE4"/>
    <w:rsid w:val="002D507B"/>
    <w:rsid w:val="002D522C"/>
    <w:rsid w:val="002D544F"/>
    <w:rsid w:val="002D5468"/>
    <w:rsid w:val="002D55CC"/>
    <w:rsid w:val="002D5C85"/>
    <w:rsid w:val="002D5CA3"/>
    <w:rsid w:val="002D5D75"/>
    <w:rsid w:val="002D6372"/>
    <w:rsid w:val="002D650C"/>
    <w:rsid w:val="002D65A1"/>
    <w:rsid w:val="002D665E"/>
    <w:rsid w:val="002D6895"/>
    <w:rsid w:val="002D72A4"/>
    <w:rsid w:val="002D735F"/>
    <w:rsid w:val="002D76BD"/>
    <w:rsid w:val="002D7E4A"/>
    <w:rsid w:val="002E008F"/>
    <w:rsid w:val="002E01C0"/>
    <w:rsid w:val="002E09EF"/>
    <w:rsid w:val="002E0D7E"/>
    <w:rsid w:val="002E150C"/>
    <w:rsid w:val="002E177F"/>
    <w:rsid w:val="002E1E08"/>
    <w:rsid w:val="002E1E40"/>
    <w:rsid w:val="002E264E"/>
    <w:rsid w:val="002E27E9"/>
    <w:rsid w:val="002E2AA7"/>
    <w:rsid w:val="002E3437"/>
    <w:rsid w:val="002E36A7"/>
    <w:rsid w:val="002E3918"/>
    <w:rsid w:val="002E42D2"/>
    <w:rsid w:val="002E4411"/>
    <w:rsid w:val="002E44A3"/>
    <w:rsid w:val="002E4ADE"/>
    <w:rsid w:val="002E4C10"/>
    <w:rsid w:val="002E4C7C"/>
    <w:rsid w:val="002E4C8D"/>
    <w:rsid w:val="002E4F6B"/>
    <w:rsid w:val="002E5244"/>
    <w:rsid w:val="002E5253"/>
    <w:rsid w:val="002E527A"/>
    <w:rsid w:val="002E5861"/>
    <w:rsid w:val="002E5959"/>
    <w:rsid w:val="002E59A1"/>
    <w:rsid w:val="002E5CEB"/>
    <w:rsid w:val="002E63A8"/>
    <w:rsid w:val="002E68AA"/>
    <w:rsid w:val="002E6B8C"/>
    <w:rsid w:val="002E6BB8"/>
    <w:rsid w:val="002E7058"/>
    <w:rsid w:val="002E715C"/>
    <w:rsid w:val="002E766D"/>
    <w:rsid w:val="002E7C2C"/>
    <w:rsid w:val="002E7D88"/>
    <w:rsid w:val="002F04CF"/>
    <w:rsid w:val="002F074F"/>
    <w:rsid w:val="002F0BD6"/>
    <w:rsid w:val="002F1261"/>
    <w:rsid w:val="002F1311"/>
    <w:rsid w:val="002F1672"/>
    <w:rsid w:val="002F16ED"/>
    <w:rsid w:val="002F1BD9"/>
    <w:rsid w:val="002F1CCC"/>
    <w:rsid w:val="002F1E8E"/>
    <w:rsid w:val="002F1F41"/>
    <w:rsid w:val="002F260E"/>
    <w:rsid w:val="002F29F3"/>
    <w:rsid w:val="002F2A84"/>
    <w:rsid w:val="002F2CF1"/>
    <w:rsid w:val="002F3309"/>
    <w:rsid w:val="002F34AD"/>
    <w:rsid w:val="002F34C6"/>
    <w:rsid w:val="002F35F7"/>
    <w:rsid w:val="002F3F56"/>
    <w:rsid w:val="002F3F88"/>
    <w:rsid w:val="002F41DC"/>
    <w:rsid w:val="002F4443"/>
    <w:rsid w:val="002F46F0"/>
    <w:rsid w:val="002F489D"/>
    <w:rsid w:val="002F533C"/>
    <w:rsid w:val="002F55CB"/>
    <w:rsid w:val="002F568B"/>
    <w:rsid w:val="002F5907"/>
    <w:rsid w:val="002F59E8"/>
    <w:rsid w:val="002F6421"/>
    <w:rsid w:val="002F65C0"/>
    <w:rsid w:val="002F65D2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7DE"/>
    <w:rsid w:val="00301B15"/>
    <w:rsid w:val="00301F1B"/>
    <w:rsid w:val="00301F32"/>
    <w:rsid w:val="003021CA"/>
    <w:rsid w:val="003021EC"/>
    <w:rsid w:val="003024A6"/>
    <w:rsid w:val="00302911"/>
    <w:rsid w:val="00302CFB"/>
    <w:rsid w:val="00302DAF"/>
    <w:rsid w:val="00303204"/>
    <w:rsid w:val="003032EF"/>
    <w:rsid w:val="00303377"/>
    <w:rsid w:val="003034CB"/>
    <w:rsid w:val="0030373C"/>
    <w:rsid w:val="00303C7E"/>
    <w:rsid w:val="00303E73"/>
    <w:rsid w:val="00303FEE"/>
    <w:rsid w:val="00304471"/>
    <w:rsid w:val="003048B0"/>
    <w:rsid w:val="003049B0"/>
    <w:rsid w:val="00304B6C"/>
    <w:rsid w:val="00304F31"/>
    <w:rsid w:val="003054E6"/>
    <w:rsid w:val="00305AE5"/>
    <w:rsid w:val="00305C3A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4CD"/>
    <w:rsid w:val="003077C3"/>
    <w:rsid w:val="003100C9"/>
    <w:rsid w:val="0031039C"/>
    <w:rsid w:val="0031043E"/>
    <w:rsid w:val="003108C4"/>
    <w:rsid w:val="00310C1A"/>
    <w:rsid w:val="003110EB"/>
    <w:rsid w:val="0031164A"/>
    <w:rsid w:val="00311B29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B5D"/>
    <w:rsid w:val="00314B93"/>
    <w:rsid w:val="00314CB1"/>
    <w:rsid w:val="00314DEF"/>
    <w:rsid w:val="00314F95"/>
    <w:rsid w:val="0031589C"/>
    <w:rsid w:val="00315E25"/>
    <w:rsid w:val="00316C5B"/>
    <w:rsid w:val="003175E1"/>
    <w:rsid w:val="0031775D"/>
    <w:rsid w:val="00317BD8"/>
    <w:rsid w:val="00317DC8"/>
    <w:rsid w:val="00317F0B"/>
    <w:rsid w:val="003200F1"/>
    <w:rsid w:val="0032042E"/>
    <w:rsid w:val="00320717"/>
    <w:rsid w:val="00320757"/>
    <w:rsid w:val="00320830"/>
    <w:rsid w:val="003208B1"/>
    <w:rsid w:val="003209E3"/>
    <w:rsid w:val="00320C4E"/>
    <w:rsid w:val="003218CF"/>
    <w:rsid w:val="00321A87"/>
    <w:rsid w:val="00321BD6"/>
    <w:rsid w:val="003221AE"/>
    <w:rsid w:val="00322230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044"/>
    <w:rsid w:val="00325253"/>
    <w:rsid w:val="00325568"/>
    <w:rsid w:val="00325869"/>
    <w:rsid w:val="003258AE"/>
    <w:rsid w:val="00326125"/>
    <w:rsid w:val="0032631A"/>
    <w:rsid w:val="003263D6"/>
    <w:rsid w:val="003267CC"/>
    <w:rsid w:val="00326F53"/>
    <w:rsid w:val="003270D2"/>
    <w:rsid w:val="003272DD"/>
    <w:rsid w:val="00327678"/>
    <w:rsid w:val="003278F4"/>
    <w:rsid w:val="00327B7B"/>
    <w:rsid w:val="00327CF0"/>
    <w:rsid w:val="00330036"/>
    <w:rsid w:val="00330484"/>
    <w:rsid w:val="00330582"/>
    <w:rsid w:val="00330B3B"/>
    <w:rsid w:val="0033108D"/>
    <w:rsid w:val="00331639"/>
    <w:rsid w:val="003316E2"/>
    <w:rsid w:val="00331707"/>
    <w:rsid w:val="00331920"/>
    <w:rsid w:val="0033193A"/>
    <w:rsid w:val="00331A0F"/>
    <w:rsid w:val="00331A83"/>
    <w:rsid w:val="00331BB9"/>
    <w:rsid w:val="003320D4"/>
    <w:rsid w:val="00332197"/>
    <w:rsid w:val="0033276F"/>
    <w:rsid w:val="00332890"/>
    <w:rsid w:val="00333005"/>
    <w:rsid w:val="003331D4"/>
    <w:rsid w:val="00333359"/>
    <w:rsid w:val="00333515"/>
    <w:rsid w:val="00333C34"/>
    <w:rsid w:val="00333C73"/>
    <w:rsid w:val="003341AA"/>
    <w:rsid w:val="003351F1"/>
    <w:rsid w:val="003352A1"/>
    <w:rsid w:val="00335351"/>
    <w:rsid w:val="00335618"/>
    <w:rsid w:val="00335A6D"/>
    <w:rsid w:val="00335D33"/>
    <w:rsid w:val="00335F97"/>
    <w:rsid w:val="00336121"/>
    <w:rsid w:val="003365AF"/>
    <w:rsid w:val="00336895"/>
    <w:rsid w:val="00336995"/>
    <w:rsid w:val="00336B2E"/>
    <w:rsid w:val="00336B53"/>
    <w:rsid w:val="00336BC1"/>
    <w:rsid w:val="00336CE8"/>
    <w:rsid w:val="00337085"/>
    <w:rsid w:val="003371BD"/>
    <w:rsid w:val="00337920"/>
    <w:rsid w:val="00337A37"/>
    <w:rsid w:val="00337D3A"/>
    <w:rsid w:val="00337EE9"/>
    <w:rsid w:val="00337EF8"/>
    <w:rsid w:val="00337F70"/>
    <w:rsid w:val="003403B5"/>
    <w:rsid w:val="003404BF"/>
    <w:rsid w:val="0034053C"/>
    <w:rsid w:val="00340664"/>
    <w:rsid w:val="00340BF0"/>
    <w:rsid w:val="00340CFC"/>
    <w:rsid w:val="00340ECF"/>
    <w:rsid w:val="003411C8"/>
    <w:rsid w:val="0034139D"/>
    <w:rsid w:val="0034181A"/>
    <w:rsid w:val="003418B2"/>
    <w:rsid w:val="00341AC6"/>
    <w:rsid w:val="003420DE"/>
    <w:rsid w:val="003424BB"/>
    <w:rsid w:val="003425D9"/>
    <w:rsid w:val="00342BB5"/>
    <w:rsid w:val="00342D1C"/>
    <w:rsid w:val="00342E50"/>
    <w:rsid w:val="003430FF"/>
    <w:rsid w:val="00343FDF"/>
    <w:rsid w:val="00344009"/>
    <w:rsid w:val="00344114"/>
    <w:rsid w:val="00344329"/>
    <w:rsid w:val="003445B4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2DAA"/>
    <w:rsid w:val="00353598"/>
    <w:rsid w:val="003535A7"/>
    <w:rsid w:val="0035361A"/>
    <w:rsid w:val="00353821"/>
    <w:rsid w:val="00353AA1"/>
    <w:rsid w:val="00353DDA"/>
    <w:rsid w:val="00353F06"/>
    <w:rsid w:val="0035499F"/>
    <w:rsid w:val="00355A5B"/>
    <w:rsid w:val="00355ABF"/>
    <w:rsid w:val="00355C84"/>
    <w:rsid w:val="00355F9C"/>
    <w:rsid w:val="00356231"/>
    <w:rsid w:val="00356619"/>
    <w:rsid w:val="00356627"/>
    <w:rsid w:val="00356717"/>
    <w:rsid w:val="00356AC5"/>
    <w:rsid w:val="00356B47"/>
    <w:rsid w:val="00357454"/>
    <w:rsid w:val="0035751E"/>
    <w:rsid w:val="00357B99"/>
    <w:rsid w:val="00357E66"/>
    <w:rsid w:val="00357F7C"/>
    <w:rsid w:val="0036034A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764"/>
    <w:rsid w:val="003648F5"/>
    <w:rsid w:val="00364B9F"/>
    <w:rsid w:val="00364DEE"/>
    <w:rsid w:val="00364FAE"/>
    <w:rsid w:val="003651B7"/>
    <w:rsid w:val="00365473"/>
    <w:rsid w:val="003656C8"/>
    <w:rsid w:val="00365FA5"/>
    <w:rsid w:val="0036645E"/>
    <w:rsid w:val="00366AA7"/>
    <w:rsid w:val="00366BA3"/>
    <w:rsid w:val="003671E6"/>
    <w:rsid w:val="003672B4"/>
    <w:rsid w:val="0036795F"/>
    <w:rsid w:val="0036796E"/>
    <w:rsid w:val="00367D47"/>
    <w:rsid w:val="00367DE1"/>
    <w:rsid w:val="00367EE2"/>
    <w:rsid w:val="00367F41"/>
    <w:rsid w:val="00367F87"/>
    <w:rsid w:val="003705ED"/>
    <w:rsid w:val="00370628"/>
    <w:rsid w:val="00370824"/>
    <w:rsid w:val="0037169D"/>
    <w:rsid w:val="003717D5"/>
    <w:rsid w:val="00371F91"/>
    <w:rsid w:val="003720FF"/>
    <w:rsid w:val="00372236"/>
    <w:rsid w:val="00372810"/>
    <w:rsid w:val="0037285E"/>
    <w:rsid w:val="00372A47"/>
    <w:rsid w:val="003732E7"/>
    <w:rsid w:val="00373364"/>
    <w:rsid w:val="003735BC"/>
    <w:rsid w:val="00373939"/>
    <w:rsid w:val="00373C21"/>
    <w:rsid w:val="003744B9"/>
    <w:rsid w:val="00374564"/>
    <w:rsid w:val="00374E83"/>
    <w:rsid w:val="00374F7A"/>
    <w:rsid w:val="00375546"/>
    <w:rsid w:val="00375ECC"/>
    <w:rsid w:val="003766EF"/>
    <w:rsid w:val="00376CFB"/>
    <w:rsid w:val="00376EAC"/>
    <w:rsid w:val="00377080"/>
    <w:rsid w:val="00377D66"/>
    <w:rsid w:val="00377EB4"/>
    <w:rsid w:val="00380140"/>
    <w:rsid w:val="003803EE"/>
    <w:rsid w:val="0038083B"/>
    <w:rsid w:val="0038132F"/>
    <w:rsid w:val="00381E68"/>
    <w:rsid w:val="00381ED5"/>
    <w:rsid w:val="00381F9D"/>
    <w:rsid w:val="00382266"/>
    <w:rsid w:val="00382398"/>
    <w:rsid w:val="00382506"/>
    <w:rsid w:val="0038254F"/>
    <w:rsid w:val="0038277C"/>
    <w:rsid w:val="00382C4E"/>
    <w:rsid w:val="003830FF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4F27"/>
    <w:rsid w:val="00385169"/>
    <w:rsid w:val="00385804"/>
    <w:rsid w:val="00385986"/>
    <w:rsid w:val="00386284"/>
    <w:rsid w:val="00386774"/>
    <w:rsid w:val="0038677B"/>
    <w:rsid w:val="00386954"/>
    <w:rsid w:val="00386B54"/>
    <w:rsid w:val="00386B7B"/>
    <w:rsid w:val="00386D1C"/>
    <w:rsid w:val="00386DCE"/>
    <w:rsid w:val="00386F42"/>
    <w:rsid w:val="003875B3"/>
    <w:rsid w:val="003875BF"/>
    <w:rsid w:val="00387CA3"/>
    <w:rsid w:val="0039005D"/>
    <w:rsid w:val="0039006A"/>
    <w:rsid w:val="003901A2"/>
    <w:rsid w:val="003901A6"/>
    <w:rsid w:val="003907BE"/>
    <w:rsid w:val="00390CAE"/>
    <w:rsid w:val="003910C0"/>
    <w:rsid w:val="003911CB"/>
    <w:rsid w:val="00391574"/>
    <w:rsid w:val="003915FB"/>
    <w:rsid w:val="00391839"/>
    <w:rsid w:val="00391A7F"/>
    <w:rsid w:val="00391E48"/>
    <w:rsid w:val="003929E5"/>
    <w:rsid w:val="00392CCC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644"/>
    <w:rsid w:val="00394753"/>
    <w:rsid w:val="00394FE9"/>
    <w:rsid w:val="003951CB"/>
    <w:rsid w:val="0039581F"/>
    <w:rsid w:val="0039596E"/>
    <w:rsid w:val="00395B75"/>
    <w:rsid w:val="00395C8A"/>
    <w:rsid w:val="003961DE"/>
    <w:rsid w:val="00396623"/>
    <w:rsid w:val="0039697C"/>
    <w:rsid w:val="00396D3A"/>
    <w:rsid w:val="00396F05"/>
    <w:rsid w:val="00396F11"/>
    <w:rsid w:val="00397748"/>
    <w:rsid w:val="00397AB8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081"/>
    <w:rsid w:val="003A3166"/>
    <w:rsid w:val="003A3363"/>
    <w:rsid w:val="003A369A"/>
    <w:rsid w:val="003A37B0"/>
    <w:rsid w:val="003A4410"/>
    <w:rsid w:val="003A44D9"/>
    <w:rsid w:val="003A46F9"/>
    <w:rsid w:val="003A4812"/>
    <w:rsid w:val="003A49E6"/>
    <w:rsid w:val="003A53FD"/>
    <w:rsid w:val="003A564B"/>
    <w:rsid w:val="003A57A9"/>
    <w:rsid w:val="003A5D05"/>
    <w:rsid w:val="003A5F91"/>
    <w:rsid w:val="003A6437"/>
    <w:rsid w:val="003A6994"/>
    <w:rsid w:val="003A6B2F"/>
    <w:rsid w:val="003A6C8D"/>
    <w:rsid w:val="003A7052"/>
    <w:rsid w:val="003A720B"/>
    <w:rsid w:val="003A7385"/>
    <w:rsid w:val="003A739D"/>
    <w:rsid w:val="003A7449"/>
    <w:rsid w:val="003A7560"/>
    <w:rsid w:val="003A7638"/>
    <w:rsid w:val="003A79B3"/>
    <w:rsid w:val="003A7AAC"/>
    <w:rsid w:val="003A7D2F"/>
    <w:rsid w:val="003A7E4B"/>
    <w:rsid w:val="003A7E9C"/>
    <w:rsid w:val="003B022A"/>
    <w:rsid w:val="003B0492"/>
    <w:rsid w:val="003B0602"/>
    <w:rsid w:val="003B0FED"/>
    <w:rsid w:val="003B1447"/>
    <w:rsid w:val="003B157C"/>
    <w:rsid w:val="003B1762"/>
    <w:rsid w:val="003B17DA"/>
    <w:rsid w:val="003B19A4"/>
    <w:rsid w:val="003B1D45"/>
    <w:rsid w:val="003B1D70"/>
    <w:rsid w:val="003B1F1A"/>
    <w:rsid w:val="003B1FEB"/>
    <w:rsid w:val="003B22BE"/>
    <w:rsid w:val="003B29A8"/>
    <w:rsid w:val="003B2B6A"/>
    <w:rsid w:val="003B2C77"/>
    <w:rsid w:val="003B2CBD"/>
    <w:rsid w:val="003B2D9E"/>
    <w:rsid w:val="003B2FAC"/>
    <w:rsid w:val="003B3FFA"/>
    <w:rsid w:val="003B49E6"/>
    <w:rsid w:val="003B4A0F"/>
    <w:rsid w:val="003B4D7C"/>
    <w:rsid w:val="003B5115"/>
    <w:rsid w:val="003B54DB"/>
    <w:rsid w:val="003B58EE"/>
    <w:rsid w:val="003B5974"/>
    <w:rsid w:val="003B6512"/>
    <w:rsid w:val="003B65E7"/>
    <w:rsid w:val="003B66F6"/>
    <w:rsid w:val="003B68CD"/>
    <w:rsid w:val="003B693A"/>
    <w:rsid w:val="003B6DDE"/>
    <w:rsid w:val="003B6F2F"/>
    <w:rsid w:val="003B748D"/>
    <w:rsid w:val="003B78E8"/>
    <w:rsid w:val="003B7A58"/>
    <w:rsid w:val="003B7D1C"/>
    <w:rsid w:val="003B7DAA"/>
    <w:rsid w:val="003C0129"/>
    <w:rsid w:val="003C02F4"/>
    <w:rsid w:val="003C059C"/>
    <w:rsid w:val="003C0C09"/>
    <w:rsid w:val="003C0EE5"/>
    <w:rsid w:val="003C1833"/>
    <w:rsid w:val="003C18B1"/>
    <w:rsid w:val="003C2502"/>
    <w:rsid w:val="003C2542"/>
    <w:rsid w:val="003C26EC"/>
    <w:rsid w:val="003C2F17"/>
    <w:rsid w:val="003C2F5B"/>
    <w:rsid w:val="003C2FB2"/>
    <w:rsid w:val="003C31DA"/>
    <w:rsid w:val="003C327A"/>
    <w:rsid w:val="003C37AF"/>
    <w:rsid w:val="003C39D5"/>
    <w:rsid w:val="003C3FF7"/>
    <w:rsid w:val="003C4571"/>
    <w:rsid w:val="003C48A3"/>
    <w:rsid w:val="003C50D7"/>
    <w:rsid w:val="003C52DD"/>
    <w:rsid w:val="003C5354"/>
    <w:rsid w:val="003C5550"/>
    <w:rsid w:val="003C59FF"/>
    <w:rsid w:val="003C60E0"/>
    <w:rsid w:val="003C621A"/>
    <w:rsid w:val="003C658B"/>
    <w:rsid w:val="003C6815"/>
    <w:rsid w:val="003C68D1"/>
    <w:rsid w:val="003C6AB1"/>
    <w:rsid w:val="003C6E04"/>
    <w:rsid w:val="003C6EA7"/>
    <w:rsid w:val="003C707E"/>
    <w:rsid w:val="003C751B"/>
    <w:rsid w:val="003C7857"/>
    <w:rsid w:val="003C7861"/>
    <w:rsid w:val="003C79ED"/>
    <w:rsid w:val="003C7D20"/>
    <w:rsid w:val="003D00E3"/>
    <w:rsid w:val="003D0295"/>
    <w:rsid w:val="003D054B"/>
    <w:rsid w:val="003D08AA"/>
    <w:rsid w:val="003D1220"/>
    <w:rsid w:val="003D1256"/>
    <w:rsid w:val="003D127F"/>
    <w:rsid w:val="003D1403"/>
    <w:rsid w:val="003D1735"/>
    <w:rsid w:val="003D18CF"/>
    <w:rsid w:val="003D1F34"/>
    <w:rsid w:val="003D213B"/>
    <w:rsid w:val="003D2235"/>
    <w:rsid w:val="003D2362"/>
    <w:rsid w:val="003D2D15"/>
    <w:rsid w:val="003D3292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A1F"/>
    <w:rsid w:val="003D6DBE"/>
    <w:rsid w:val="003D72A7"/>
    <w:rsid w:val="003D7733"/>
    <w:rsid w:val="003D7986"/>
    <w:rsid w:val="003E02CF"/>
    <w:rsid w:val="003E03B6"/>
    <w:rsid w:val="003E0BB2"/>
    <w:rsid w:val="003E0DF2"/>
    <w:rsid w:val="003E0E0A"/>
    <w:rsid w:val="003E155A"/>
    <w:rsid w:val="003E17D0"/>
    <w:rsid w:val="003E1A73"/>
    <w:rsid w:val="003E1AF5"/>
    <w:rsid w:val="003E2275"/>
    <w:rsid w:val="003E3BBC"/>
    <w:rsid w:val="003E3D97"/>
    <w:rsid w:val="003E3F7C"/>
    <w:rsid w:val="003E40DF"/>
    <w:rsid w:val="003E44AB"/>
    <w:rsid w:val="003E4713"/>
    <w:rsid w:val="003E5669"/>
    <w:rsid w:val="003E5A42"/>
    <w:rsid w:val="003E5E21"/>
    <w:rsid w:val="003E6081"/>
    <w:rsid w:val="003E60F3"/>
    <w:rsid w:val="003E60FB"/>
    <w:rsid w:val="003E62BF"/>
    <w:rsid w:val="003E6344"/>
    <w:rsid w:val="003E6575"/>
    <w:rsid w:val="003E681E"/>
    <w:rsid w:val="003E6D1E"/>
    <w:rsid w:val="003E6EE0"/>
    <w:rsid w:val="003E6F43"/>
    <w:rsid w:val="003E7427"/>
    <w:rsid w:val="003E74CE"/>
    <w:rsid w:val="003E75BE"/>
    <w:rsid w:val="003E78B2"/>
    <w:rsid w:val="003E79D5"/>
    <w:rsid w:val="003E7AE1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68E"/>
    <w:rsid w:val="003F3B9C"/>
    <w:rsid w:val="003F3D39"/>
    <w:rsid w:val="003F430E"/>
    <w:rsid w:val="003F43C6"/>
    <w:rsid w:val="003F444A"/>
    <w:rsid w:val="003F46DC"/>
    <w:rsid w:val="003F488F"/>
    <w:rsid w:val="003F4F49"/>
    <w:rsid w:val="003F528F"/>
    <w:rsid w:val="003F52D6"/>
    <w:rsid w:val="003F5664"/>
    <w:rsid w:val="003F5932"/>
    <w:rsid w:val="003F5A59"/>
    <w:rsid w:val="003F5CB0"/>
    <w:rsid w:val="003F626E"/>
    <w:rsid w:val="003F63E0"/>
    <w:rsid w:val="003F6A63"/>
    <w:rsid w:val="003F6F49"/>
    <w:rsid w:val="003F706B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0EA2"/>
    <w:rsid w:val="00401121"/>
    <w:rsid w:val="00401742"/>
    <w:rsid w:val="00401766"/>
    <w:rsid w:val="0040183A"/>
    <w:rsid w:val="004019EA"/>
    <w:rsid w:val="00401B6B"/>
    <w:rsid w:val="00401E52"/>
    <w:rsid w:val="00402959"/>
    <w:rsid w:val="00402A9A"/>
    <w:rsid w:val="00402F92"/>
    <w:rsid w:val="004030EB"/>
    <w:rsid w:val="00404014"/>
    <w:rsid w:val="00404694"/>
    <w:rsid w:val="00404854"/>
    <w:rsid w:val="00404AF5"/>
    <w:rsid w:val="00405342"/>
    <w:rsid w:val="00405800"/>
    <w:rsid w:val="00405889"/>
    <w:rsid w:val="00405B43"/>
    <w:rsid w:val="00405BB5"/>
    <w:rsid w:val="00405DB8"/>
    <w:rsid w:val="00405FB4"/>
    <w:rsid w:val="00405FE2"/>
    <w:rsid w:val="004069D0"/>
    <w:rsid w:val="00406B2E"/>
    <w:rsid w:val="00406C50"/>
    <w:rsid w:val="00407486"/>
    <w:rsid w:val="00407F76"/>
    <w:rsid w:val="004107DD"/>
    <w:rsid w:val="00410A81"/>
    <w:rsid w:val="00411069"/>
    <w:rsid w:val="00411189"/>
    <w:rsid w:val="0041119D"/>
    <w:rsid w:val="00411418"/>
    <w:rsid w:val="0041155A"/>
    <w:rsid w:val="004116D0"/>
    <w:rsid w:val="00411A33"/>
    <w:rsid w:val="00411C39"/>
    <w:rsid w:val="00411C74"/>
    <w:rsid w:val="004120ED"/>
    <w:rsid w:val="00412802"/>
    <w:rsid w:val="00412805"/>
    <w:rsid w:val="0041289F"/>
    <w:rsid w:val="00412B8C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5D38"/>
    <w:rsid w:val="00416373"/>
    <w:rsid w:val="0041658D"/>
    <w:rsid w:val="00416921"/>
    <w:rsid w:val="0041721A"/>
    <w:rsid w:val="0041731D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5B2"/>
    <w:rsid w:val="0042173E"/>
    <w:rsid w:val="004217B0"/>
    <w:rsid w:val="00421CAD"/>
    <w:rsid w:val="00421F56"/>
    <w:rsid w:val="00422325"/>
    <w:rsid w:val="00422670"/>
    <w:rsid w:val="00422E04"/>
    <w:rsid w:val="00423356"/>
    <w:rsid w:val="00423E0B"/>
    <w:rsid w:val="00423F7D"/>
    <w:rsid w:val="00424036"/>
    <w:rsid w:val="004243A0"/>
    <w:rsid w:val="00424435"/>
    <w:rsid w:val="0042467E"/>
    <w:rsid w:val="004246CA"/>
    <w:rsid w:val="00425836"/>
    <w:rsid w:val="004259EB"/>
    <w:rsid w:val="00425BD4"/>
    <w:rsid w:val="00425D28"/>
    <w:rsid w:val="00425FE3"/>
    <w:rsid w:val="004260D3"/>
    <w:rsid w:val="0042678E"/>
    <w:rsid w:val="00426BFE"/>
    <w:rsid w:val="00426DBB"/>
    <w:rsid w:val="004271A1"/>
    <w:rsid w:val="004273A4"/>
    <w:rsid w:val="00427419"/>
    <w:rsid w:val="004276A3"/>
    <w:rsid w:val="0042773B"/>
    <w:rsid w:val="00427769"/>
    <w:rsid w:val="00427A3A"/>
    <w:rsid w:val="00427A53"/>
    <w:rsid w:val="00427FAB"/>
    <w:rsid w:val="004300D9"/>
    <w:rsid w:val="004303D8"/>
    <w:rsid w:val="00430510"/>
    <w:rsid w:val="0043093D"/>
    <w:rsid w:val="00430E3F"/>
    <w:rsid w:val="004312EC"/>
    <w:rsid w:val="0043174C"/>
    <w:rsid w:val="004317FB"/>
    <w:rsid w:val="00431D32"/>
    <w:rsid w:val="0043216A"/>
    <w:rsid w:val="0043219F"/>
    <w:rsid w:val="00432388"/>
    <w:rsid w:val="004324DA"/>
    <w:rsid w:val="00432660"/>
    <w:rsid w:val="00432732"/>
    <w:rsid w:val="0043276B"/>
    <w:rsid w:val="0043278E"/>
    <w:rsid w:val="004328BE"/>
    <w:rsid w:val="004328ED"/>
    <w:rsid w:val="00432C4A"/>
    <w:rsid w:val="00432CE4"/>
    <w:rsid w:val="00432D79"/>
    <w:rsid w:val="00433441"/>
    <w:rsid w:val="004334AD"/>
    <w:rsid w:val="00433B10"/>
    <w:rsid w:val="00433EC9"/>
    <w:rsid w:val="00434206"/>
    <w:rsid w:val="00434848"/>
    <w:rsid w:val="00434856"/>
    <w:rsid w:val="004348EC"/>
    <w:rsid w:val="00434B58"/>
    <w:rsid w:val="00435377"/>
    <w:rsid w:val="00435944"/>
    <w:rsid w:val="00435B63"/>
    <w:rsid w:val="00435BBB"/>
    <w:rsid w:val="00435C43"/>
    <w:rsid w:val="004365FE"/>
    <w:rsid w:val="00436838"/>
    <w:rsid w:val="00436CD3"/>
    <w:rsid w:val="00436E01"/>
    <w:rsid w:val="004371AA"/>
    <w:rsid w:val="00437480"/>
    <w:rsid w:val="0043788A"/>
    <w:rsid w:val="00437A2E"/>
    <w:rsid w:val="00437DEE"/>
    <w:rsid w:val="00440288"/>
    <w:rsid w:val="0044036D"/>
    <w:rsid w:val="00440AE4"/>
    <w:rsid w:val="00440C2C"/>
    <w:rsid w:val="00440CB5"/>
    <w:rsid w:val="00440D62"/>
    <w:rsid w:val="00440F4D"/>
    <w:rsid w:val="00440FD3"/>
    <w:rsid w:val="00441121"/>
    <w:rsid w:val="00441327"/>
    <w:rsid w:val="0044183D"/>
    <w:rsid w:val="00441A35"/>
    <w:rsid w:val="00441AA2"/>
    <w:rsid w:val="0044241B"/>
    <w:rsid w:val="00442425"/>
    <w:rsid w:val="004426B2"/>
    <w:rsid w:val="00442A60"/>
    <w:rsid w:val="00442DA3"/>
    <w:rsid w:val="00443202"/>
    <w:rsid w:val="00443BB9"/>
    <w:rsid w:val="00443FD9"/>
    <w:rsid w:val="004444A4"/>
    <w:rsid w:val="004445F5"/>
    <w:rsid w:val="004448B2"/>
    <w:rsid w:val="004448E1"/>
    <w:rsid w:val="00445293"/>
    <w:rsid w:val="0044531D"/>
    <w:rsid w:val="004456D9"/>
    <w:rsid w:val="00445A38"/>
    <w:rsid w:val="00446766"/>
    <w:rsid w:val="00446985"/>
    <w:rsid w:val="00446A38"/>
    <w:rsid w:val="00446C32"/>
    <w:rsid w:val="00447066"/>
    <w:rsid w:val="004470F7"/>
    <w:rsid w:val="00447236"/>
    <w:rsid w:val="004474A3"/>
    <w:rsid w:val="00447D2C"/>
    <w:rsid w:val="00447E7B"/>
    <w:rsid w:val="00447FC4"/>
    <w:rsid w:val="00450C3F"/>
    <w:rsid w:val="00450FE4"/>
    <w:rsid w:val="004513B0"/>
    <w:rsid w:val="00451610"/>
    <w:rsid w:val="004517C3"/>
    <w:rsid w:val="00451CAC"/>
    <w:rsid w:val="00451DF6"/>
    <w:rsid w:val="0045251F"/>
    <w:rsid w:val="0045268A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5C52"/>
    <w:rsid w:val="0045607B"/>
    <w:rsid w:val="004560FD"/>
    <w:rsid w:val="00456311"/>
    <w:rsid w:val="004567F1"/>
    <w:rsid w:val="00456963"/>
    <w:rsid w:val="004569A7"/>
    <w:rsid w:val="004569E8"/>
    <w:rsid w:val="00456F05"/>
    <w:rsid w:val="0045739A"/>
    <w:rsid w:val="00457429"/>
    <w:rsid w:val="00457441"/>
    <w:rsid w:val="004574DC"/>
    <w:rsid w:val="00457A57"/>
    <w:rsid w:val="00457AF7"/>
    <w:rsid w:val="00460177"/>
    <w:rsid w:val="00460670"/>
    <w:rsid w:val="00460E48"/>
    <w:rsid w:val="00460FF7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25"/>
    <w:rsid w:val="00463634"/>
    <w:rsid w:val="00463860"/>
    <w:rsid w:val="00463B08"/>
    <w:rsid w:val="00463BB0"/>
    <w:rsid w:val="00463C72"/>
    <w:rsid w:val="00464BB1"/>
    <w:rsid w:val="00464C92"/>
    <w:rsid w:val="00464E15"/>
    <w:rsid w:val="00464FE5"/>
    <w:rsid w:val="004655E4"/>
    <w:rsid w:val="0046584B"/>
    <w:rsid w:val="004659A9"/>
    <w:rsid w:val="00465D4E"/>
    <w:rsid w:val="0046642C"/>
    <w:rsid w:val="00466902"/>
    <w:rsid w:val="00466A69"/>
    <w:rsid w:val="00466AF1"/>
    <w:rsid w:val="00467124"/>
    <w:rsid w:val="00467267"/>
    <w:rsid w:val="00467715"/>
    <w:rsid w:val="00467BDE"/>
    <w:rsid w:val="00467CC2"/>
    <w:rsid w:val="004700EB"/>
    <w:rsid w:val="00470170"/>
    <w:rsid w:val="00470593"/>
    <w:rsid w:val="004705BC"/>
    <w:rsid w:val="00470712"/>
    <w:rsid w:val="00471052"/>
    <w:rsid w:val="0047152C"/>
    <w:rsid w:val="00471746"/>
    <w:rsid w:val="004717C2"/>
    <w:rsid w:val="004717CE"/>
    <w:rsid w:val="00471A60"/>
    <w:rsid w:val="00472080"/>
    <w:rsid w:val="00472813"/>
    <w:rsid w:val="004728DA"/>
    <w:rsid w:val="00472ACD"/>
    <w:rsid w:val="00472E6A"/>
    <w:rsid w:val="00473443"/>
    <w:rsid w:val="00473910"/>
    <w:rsid w:val="00473B25"/>
    <w:rsid w:val="00473C14"/>
    <w:rsid w:val="00474188"/>
    <w:rsid w:val="00474351"/>
    <w:rsid w:val="00474434"/>
    <w:rsid w:val="0047446C"/>
    <w:rsid w:val="00474618"/>
    <w:rsid w:val="00474CBD"/>
    <w:rsid w:val="00474E0B"/>
    <w:rsid w:val="00475252"/>
    <w:rsid w:val="0047564A"/>
    <w:rsid w:val="00475B52"/>
    <w:rsid w:val="00475B7C"/>
    <w:rsid w:val="00475BE5"/>
    <w:rsid w:val="00475CF1"/>
    <w:rsid w:val="004763EC"/>
    <w:rsid w:val="00476471"/>
    <w:rsid w:val="00476853"/>
    <w:rsid w:val="00476BF0"/>
    <w:rsid w:val="00476F09"/>
    <w:rsid w:val="004772A6"/>
    <w:rsid w:val="00477493"/>
    <w:rsid w:val="00477613"/>
    <w:rsid w:val="00477CA3"/>
    <w:rsid w:val="00480001"/>
    <w:rsid w:val="0048057B"/>
    <w:rsid w:val="00480584"/>
    <w:rsid w:val="00480808"/>
    <w:rsid w:val="00480A2A"/>
    <w:rsid w:val="0048126E"/>
    <w:rsid w:val="0048128E"/>
    <w:rsid w:val="004813A9"/>
    <w:rsid w:val="004819C9"/>
    <w:rsid w:val="00481AE0"/>
    <w:rsid w:val="00481B3C"/>
    <w:rsid w:val="00481C32"/>
    <w:rsid w:val="00481DAC"/>
    <w:rsid w:val="00481F7F"/>
    <w:rsid w:val="00482071"/>
    <w:rsid w:val="00482482"/>
    <w:rsid w:val="004824CE"/>
    <w:rsid w:val="004826FD"/>
    <w:rsid w:val="0048281C"/>
    <w:rsid w:val="00482A23"/>
    <w:rsid w:val="00482FAF"/>
    <w:rsid w:val="004832FE"/>
    <w:rsid w:val="004834A7"/>
    <w:rsid w:val="004836D2"/>
    <w:rsid w:val="0048380F"/>
    <w:rsid w:val="00484A68"/>
    <w:rsid w:val="00484F7C"/>
    <w:rsid w:val="00484FED"/>
    <w:rsid w:val="0048522F"/>
    <w:rsid w:val="00485567"/>
    <w:rsid w:val="00485575"/>
    <w:rsid w:val="00485A60"/>
    <w:rsid w:val="00485A6F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4AE"/>
    <w:rsid w:val="004907A3"/>
    <w:rsid w:val="0049091E"/>
    <w:rsid w:val="00490BB3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2AC6"/>
    <w:rsid w:val="0049399C"/>
    <w:rsid w:val="00493B9F"/>
    <w:rsid w:val="00493F1E"/>
    <w:rsid w:val="004942BF"/>
    <w:rsid w:val="00494CD8"/>
    <w:rsid w:val="00494DF2"/>
    <w:rsid w:val="00494E65"/>
    <w:rsid w:val="004950F6"/>
    <w:rsid w:val="0049540C"/>
    <w:rsid w:val="00495664"/>
    <w:rsid w:val="00495FD5"/>
    <w:rsid w:val="004963BA"/>
    <w:rsid w:val="004964E4"/>
    <w:rsid w:val="004969A2"/>
    <w:rsid w:val="004969EE"/>
    <w:rsid w:val="00496B43"/>
    <w:rsid w:val="00496BDC"/>
    <w:rsid w:val="0049764C"/>
    <w:rsid w:val="00497829"/>
    <w:rsid w:val="0049784F"/>
    <w:rsid w:val="00497C08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5A5"/>
    <w:rsid w:val="004A2C3C"/>
    <w:rsid w:val="004A3378"/>
    <w:rsid w:val="004A3485"/>
    <w:rsid w:val="004A370E"/>
    <w:rsid w:val="004A3820"/>
    <w:rsid w:val="004A427C"/>
    <w:rsid w:val="004A4B28"/>
    <w:rsid w:val="004A5171"/>
    <w:rsid w:val="004A51F3"/>
    <w:rsid w:val="004A52B4"/>
    <w:rsid w:val="004A53C8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363"/>
    <w:rsid w:val="004B146E"/>
    <w:rsid w:val="004B17D5"/>
    <w:rsid w:val="004B1D6E"/>
    <w:rsid w:val="004B1E6E"/>
    <w:rsid w:val="004B257B"/>
    <w:rsid w:val="004B2580"/>
    <w:rsid w:val="004B29F8"/>
    <w:rsid w:val="004B2CD1"/>
    <w:rsid w:val="004B2E72"/>
    <w:rsid w:val="004B36CA"/>
    <w:rsid w:val="004B3C21"/>
    <w:rsid w:val="004B3C2D"/>
    <w:rsid w:val="004B3F92"/>
    <w:rsid w:val="004B493E"/>
    <w:rsid w:val="004B4C23"/>
    <w:rsid w:val="004B4E41"/>
    <w:rsid w:val="004B59DE"/>
    <w:rsid w:val="004B5DE7"/>
    <w:rsid w:val="004B5F2F"/>
    <w:rsid w:val="004B65B2"/>
    <w:rsid w:val="004B67F8"/>
    <w:rsid w:val="004B68A6"/>
    <w:rsid w:val="004B6E6A"/>
    <w:rsid w:val="004B6F0A"/>
    <w:rsid w:val="004B705F"/>
    <w:rsid w:val="004B7AFC"/>
    <w:rsid w:val="004B7F26"/>
    <w:rsid w:val="004C0067"/>
    <w:rsid w:val="004C0343"/>
    <w:rsid w:val="004C03AC"/>
    <w:rsid w:val="004C07AF"/>
    <w:rsid w:val="004C07C9"/>
    <w:rsid w:val="004C08A1"/>
    <w:rsid w:val="004C0BCE"/>
    <w:rsid w:val="004C0DCB"/>
    <w:rsid w:val="004C1067"/>
    <w:rsid w:val="004C10CE"/>
    <w:rsid w:val="004C1186"/>
    <w:rsid w:val="004C1444"/>
    <w:rsid w:val="004C1567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361D"/>
    <w:rsid w:val="004C3F1B"/>
    <w:rsid w:val="004C42D5"/>
    <w:rsid w:val="004C4361"/>
    <w:rsid w:val="004C4497"/>
    <w:rsid w:val="004C46FC"/>
    <w:rsid w:val="004C4B05"/>
    <w:rsid w:val="004C4E7D"/>
    <w:rsid w:val="004C4F7E"/>
    <w:rsid w:val="004C508F"/>
    <w:rsid w:val="004C528C"/>
    <w:rsid w:val="004C551C"/>
    <w:rsid w:val="004C562E"/>
    <w:rsid w:val="004C5654"/>
    <w:rsid w:val="004C5D5D"/>
    <w:rsid w:val="004C5EB5"/>
    <w:rsid w:val="004C63BC"/>
    <w:rsid w:val="004C63D2"/>
    <w:rsid w:val="004C649E"/>
    <w:rsid w:val="004C6735"/>
    <w:rsid w:val="004C69CD"/>
    <w:rsid w:val="004C6A37"/>
    <w:rsid w:val="004C6A81"/>
    <w:rsid w:val="004C6CC2"/>
    <w:rsid w:val="004C6CE3"/>
    <w:rsid w:val="004C6F05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0F0D"/>
    <w:rsid w:val="004D137A"/>
    <w:rsid w:val="004D1407"/>
    <w:rsid w:val="004D15BC"/>
    <w:rsid w:val="004D1CFE"/>
    <w:rsid w:val="004D29EB"/>
    <w:rsid w:val="004D2EFA"/>
    <w:rsid w:val="004D310D"/>
    <w:rsid w:val="004D310E"/>
    <w:rsid w:val="004D33C1"/>
    <w:rsid w:val="004D343A"/>
    <w:rsid w:val="004D36D0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5B5B"/>
    <w:rsid w:val="004D60C0"/>
    <w:rsid w:val="004D6425"/>
    <w:rsid w:val="004D681E"/>
    <w:rsid w:val="004D6B56"/>
    <w:rsid w:val="004D6CF7"/>
    <w:rsid w:val="004D6DF3"/>
    <w:rsid w:val="004D74AF"/>
    <w:rsid w:val="004D762E"/>
    <w:rsid w:val="004D7791"/>
    <w:rsid w:val="004D7A3A"/>
    <w:rsid w:val="004D7F75"/>
    <w:rsid w:val="004E00FC"/>
    <w:rsid w:val="004E05D1"/>
    <w:rsid w:val="004E06F9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982"/>
    <w:rsid w:val="004E2AFC"/>
    <w:rsid w:val="004E2F58"/>
    <w:rsid w:val="004E325C"/>
    <w:rsid w:val="004E3520"/>
    <w:rsid w:val="004E3994"/>
    <w:rsid w:val="004E3B3D"/>
    <w:rsid w:val="004E3BF8"/>
    <w:rsid w:val="004E3F04"/>
    <w:rsid w:val="004E41BA"/>
    <w:rsid w:val="004E424A"/>
    <w:rsid w:val="004E44EE"/>
    <w:rsid w:val="004E460C"/>
    <w:rsid w:val="004E480C"/>
    <w:rsid w:val="004E488E"/>
    <w:rsid w:val="004E50E5"/>
    <w:rsid w:val="004E57CD"/>
    <w:rsid w:val="004E63C7"/>
    <w:rsid w:val="004E66D4"/>
    <w:rsid w:val="004E66FA"/>
    <w:rsid w:val="004E6E07"/>
    <w:rsid w:val="004E7320"/>
    <w:rsid w:val="004E75C5"/>
    <w:rsid w:val="004E784F"/>
    <w:rsid w:val="004E7A83"/>
    <w:rsid w:val="004E7D27"/>
    <w:rsid w:val="004E7F1D"/>
    <w:rsid w:val="004F0162"/>
    <w:rsid w:val="004F05F3"/>
    <w:rsid w:val="004F06D4"/>
    <w:rsid w:val="004F079F"/>
    <w:rsid w:val="004F0913"/>
    <w:rsid w:val="004F1260"/>
    <w:rsid w:val="004F1A3E"/>
    <w:rsid w:val="004F1AA3"/>
    <w:rsid w:val="004F1C43"/>
    <w:rsid w:val="004F1C59"/>
    <w:rsid w:val="004F1DF2"/>
    <w:rsid w:val="004F2424"/>
    <w:rsid w:val="004F27BD"/>
    <w:rsid w:val="004F2E57"/>
    <w:rsid w:val="004F340F"/>
    <w:rsid w:val="004F34BA"/>
    <w:rsid w:val="004F3645"/>
    <w:rsid w:val="004F3666"/>
    <w:rsid w:val="004F3DB1"/>
    <w:rsid w:val="004F4549"/>
    <w:rsid w:val="004F4C97"/>
    <w:rsid w:val="004F565E"/>
    <w:rsid w:val="004F59CA"/>
    <w:rsid w:val="004F59D6"/>
    <w:rsid w:val="004F61EB"/>
    <w:rsid w:val="004F6340"/>
    <w:rsid w:val="004F654A"/>
    <w:rsid w:val="004F6C11"/>
    <w:rsid w:val="004F7129"/>
    <w:rsid w:val="004F76CB"/>
    <w:rsid w:val="004F7E0E"/>
    <w:rsid w:val="005001AD"/>
    <w:rsid w:val="00500240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99D"/>
    <w:rsid w:val="00502A73"/>
    <w:rsid w:val="00502ACE"/>
    <w:rsid w:val="005030B9"/>
    <w:rsid w:val="005032F1"/>
    <w:rsid w:val="00503457"/>
    <w:rsid w:val="0050352A"/>
    <w:rsid w:val="005038C5"/>
    <w:rsid w:val="00503E03"/>
    <w:rsid w:val="0050406C"/>
    <w:rsid w:val="005042A3"/>
    <w:rsid w:val="0050473E"/>
    <w:rsid w:val="005048C9"/>
    <w:rsid w:val="00504F85"/>
    <w:rsid w:val="00505113"/>
    <w:rsid w:val="00505282"/>
    <w:rsid w:val="00505480"/>
    <w:rsid w:val="005054FF"/>
    <w:rsid w:val="0050562D"/>
    <w:rsid w:val="005058E0"/>
    <w:rsid w:val="005059F8"/>
    <w:rsid w:val="00505AF4"/>
    <w:rsid w:val="00505B9B"/>
    <w:rsid w:val="00505D8C"/>
    <w:rsid w:val="0050675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13"/>
    <w:rsid w:val="00510640"/>
    <w:rsid w:val="00510964"/>
    <w:rsid w:val="005113C7"/>
    <w:rsid w:val="005114D6"/>
    <w:rsid w:val="00511F08"/>
    <w:rsid w:val="00512895"/>
    <w:rsid w:val="005128DC"/>
    <w:rsid w:val="00512A5E"/>
    <w:rsid w:val="00512A9D"/>
    <w:rsid w:val="00512FB9"/>
    <w:rsid w:val="005132B0"/>
    <w:rsid w:val="00513A3E"/>
    <w:rsid w:val="005148E0"/>
    <w:rsid w:val="00514A13"/>
    <w:rsid w:val="005152D1"/>
    <w:rsid w:val="00515604"/>
    <w:rsid w:val="0051573E"/>
    <w:rsid w:val="00515775"/>
    <w:rsid w:val="00515886"/>
    <w:rsid w:val="00515A53"/>
    <w:rsid w:val="00515E18"/>
    <w:rsid w:val="005160AF"/>
    <w:rsid w:val="005166C7"/>
    <w:rsid w:val="00516849"/>
    <w:rsid w:val="00516C77"/>
    <w:rsid w:val="00517A11"/>
    <w:rsid w:val="00517DE4"/>
    <w:rsid w:val="00517EA9"/>
    <w:rsid w:val="0052039D"/>
    <w:rsid w:val="0052074F"/>
    <w:rsid w:val="0052078A"/>
    <w:rsid w:val="00520914"/>
    <w:rsid w:val="00520C30"/>
    <w:rsid w:val="00520D60"/>
    <w:rsid w:val="0052192A"/>
    <w:rsid w:val="00521E11"/>
    <w:rsid w:val="00521E37"/>
    <w:rsid w:val="005220A9"/>
    <w:rsid w:val="005223C6"/>
    <w:rsid w:val="005224D8"/>
    <w:rsid w:val="00522582"/>
    <w:rsid w:val="00522E77"/>
    <w:rsid w:val="005233CB"/>
    <w:rsid w:val="00523654"/>
    <w:rsid w:val="005241BD"/>
    <w:rsid w:val="00524EC0"/>
    <w:rsid w:val="0052531A"/>
    <w:rsid w:val="00525659"/>
    <w:rsid w:val="005257B6"/>
    <w:rsid w:val="005257CB"/>
    <w:rsid w:val="00525B0F"/>
    <w:rsid w:val="00525CC1"/>
    <w:rsid w:val="00526270"/>
    <w:rsid w:val="0052628C"/>
    <w:rsid w:val="005264C7"/>
    <w:rsid w:val="00526630"/>
    <w:rsid w:val="00526968"/>
    <w:rsid w:val="005269BE"/>
    <w:rsid w:val="00526B70"/>
    <w:rsid w:val="00526CF9"/>
    <w:rsid w:val="00526E12"/>
    <w:rsid w:val="00526E49"/>
    <w:rsid w:val="00526E97"/>
    <w:rsid w:val="0052703F"/>
    <w:rsid w:val="00527130"/>
    <w:rsid w:val="005271F5"/>
    <w:rsid w:val="0052746B"/>
    <w:rsid w:val="005275B8"/>
    <w:rsid w:val="00527709"/>
    <w:rsid w:val="00527A60"/>
    <w:rsid w:val="00527AAB"/>
    <w:rsid w:val="00527F91"/>
    <w:rsid w:val="0053006A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2970"/>
    <w:rsid w:val="00532E29"/>
    <w:rsid w:val="00533082"/>
    <w:rsid w:val="00533229"/>
    <w:rsid w:val="005335D7"/>
    <w:rsid w:val="0053375B"/>
    <w:rsid w:val="00533B9C"/>
    <w:rsid w:val="00533F27"/>
    <w:rsid w:val="00534244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37709"/>
    <w:rsid w:val="00537DDB"/>
    <w:rsid w:val="00540136"/>
    <w:rsid w:val="00540527"/>
    <w:rsid w:val="00540AEB"/>
    <w:rsid w:val="005410D9"/>
    <w:rsid w:val="005416A9"/>
    <w:rsid w:val="0054183B"/>
    <w:rsid w:val="005418A4"/>
    <w:rsid w:val="00541C8F"/>
    <w:rsid w:val="00541EE1"/>
    <w:rsid w:val="0054212D"/>
    <w:rsid w:val="00542748"/>
    <w:rsid w:val="005428BF"/>
    <w:rsid w:val="0054290E"/>
    <w:rsid w:val="00542AFB"/>
    <w:rsid w:val="00542FF1"/>
    <w:rsid w:val="005431E2"/>
    <w:rsid w:val="00543215"/>
    <w:rsid w:val="0054348E"/>
    <w:rsid w:val="0054360B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6E8B"/>
    <w:rsid w:val="00547046"/>
    <w:rsid w:val="005470E3"/>
    <w:rsid w:val="0054720C"/>
    <w:rsid w:val="0054731B"/>
    <w:rsid w:val="00547B05"/>
    <w:rsid w:val="00547F58"/>
    <w:rsid w:val="005501E4"/>
    <w:rsid w:val="005505C3"/>
    <w:rsid w:val="005505F5"/>
    <w:rsid w:val="005507AE"/>
    <w:rsid w:val="00550984"/>
    <w:rsid w:val="00550C8F"/>
    <w:rsid w:val="00550F1B"/>
    <w:rsid w:val="00551438"/>
    <w:rsid w:val="0055211E"/>
    <w:rsid w:val="00552579"/>
    <w:rsid w:val="00552687"/>
    <w:rsid w:val="00552778"/>
    <w:rsid w:val="00552F01"/>
    <w:rsid w:val="005530A2"/>
    <w:rsid w:val="0055321B"/>
    <w:rsid w:val="00553546"/>
    <w:rsid w:val="00553F9C"/>
    <w:rsid w:val="00554816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6618"/>
    <w:rsid w:val="005567FF"/>
    <w:rsid w:val="00556C9A"/>
    <w:rsid w:val="0055700B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612"/>
    <w:rsid w:val="0056289B"/>
    <w:rsid w:val="00562B49"/>
    <w:rsid w:val="00563286"/>
    <w:rsid w:val="00563C6F"/>
    <w:rsid w:val="00563F7D"/>
    <w:rsid w:val="0056481E"/>
    <w:rsid w:val="005649EC"/>
    <w:rsid w:val="00564D6D"/>
    <w:rsid w:val="005651AC"/>
    <w:rsid w:val="005651CA"/>
    <w:rsid w:val="00565296"/>
    <w:rsid w:val="00566AD7"/>
    <w:rsid w:val="00566D45"/>
    <w:rsid w:val="00566EE3"/>
    <w:rsid w:val="005670C2"/>
    <w:rsid w:val="005671EE"/>
    <w:rsid w:val="00567279"/>
    <w:rsid w:val="005672E8"/>
    <w:rsid w:val="0056753B"/>
    <w:rsid w:val="005679E3"/>
    <w:rsid w:val="00567FA6"/>
    <w:rsid w:val="005700BA"/>
    <w:rsid w:val="005700F4"/>
    <w:rsid w:val="00570173"/>
    <w:rsid w:val="005706AA"/>
    <w:rsid w:val="005708DA"/>
    <w:rsid w:val="0057122D"/>
    <w:rsid w:val="0057137B"/>
    <w:rsid w:val="00571A4F"/>
    <w:rsid w:val="00571A97"/>
    <w:rsid w:val="00571BCD"/>
    <w:rsid w:val="00571CA1"/>
    <w:rsid w:val="00571F36"/>
    <w:rsid w:val="00571FAC"/>
    <w:rsid w:val="00572046"/>
    <w:rsid w:val="005724DF"/>
    <w:rsid w:val="00572809"/>
    <w:rsid w:val="00572C9F"/>
    <w:rsid w:val="005733A5"/>
    <w:rsid w:val="005739FE"/>
    <w:rsid w:val="00573B77"/>
    <w:rsid w:val="00573D74"/>
    <w:rsid w:val="0057430A"/>
    <w:rsid w:val="00574530"/>
    <w:rsid w:val="0057474F"/>
    <w:rsid w:val="00574777"/>
    <w:rsid w:val="00575068"/>
    <w:rsid w:val="00575B8D"/>
    <w:rsid w:val="00575D79"/>
    <w:rsid w:val="00575F02"/>
    <w:rsid w:val="00576182"/>
    <w:rsid w:val="0057671F"/>
    <w:rsid w:val="00576E93"/>
    <w:rsid w:val="005770D3"/>
    <w:rsid w:val="00577542"/>
    <w:rsid w:val="00577960"/>
    <w:rsid w:val="005779F0"/>
    <w:rsid w:val="00577E2C"/>
    <w:rsid w:val="005802EF"/>
    <w:rsid w:val="00580B4A"/>
    <w:rsid w:val="00580C4D"/>
    <w:rsid w:val="00580D75"/>
    <w:rsid w:val="00580DD0"/>
    <w:rsid w:val="00581678"/>
    <w:rsid w:val="005819EB"/>
    <w:rsid w:val="005822DD"/>
    <w:rsid w:val="00582365"/>
    <w:rsid w:val="00582932"/>
    <w:rsid w:val="00582BF8"/>
    <w:rsid w:val="00582C4B"/>
    <w:rsid w:val="00582CC5"/>
    <w:rsid w:val="00582EE4"/>
    <w:rsid w:val="00582F1E"/>
    <w:rsid w:val="00583105"/>
    <w:rsid w:val="005834D3"/>
    <w:rsid w:val="0058374D"/>
    <w:rsid w:val="00583B65"/>
    <w:rsid w:val="00583F66"/>
    <w:rsid w:val="00584181"/>
    <w:rsid w:val="005845C5"/>
    <w:rsid w:val="005849DE"/>
    <w:rsid w:val="00584CB1"/>
    <w:rsid w:val="00584F13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604"/>
    <w:rsid w:val="0058672A"/>
    <w:rsid w:val="00586D25"/>
    <w:rsid w:val="00587064"/>
    <w:rsid w:val="00587079"/>
    <w:rsid w:val="00587270"/>
    <w:rsid w:val="005875CC"/>
    <w:rsid w:val="005875FE"/>
    <w:rsid w:val="00587B75"/>
    <w:rsid w:val="00587D17"/>
    <w:rsid w:val="0059023B"/>
    <w:rsid w:val="00590452"/>
    <w:rsid w:val="00590C78"/>
    <w:rsid w:val="00591478"/>
    <w:rsid w:val="00591558"/>
    <w:rsid w:val="005915CF"/>
    <w:rsid w:val="0059169D"/>
    <w:rsid w:val="00591B40"/>
    <w:rsid w:val="00591D4F"/>
    <w:rsid w:val="00591FAE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551"/>
    <w:rsid w:val="00593C8C"/>
    <w:rsid w:val="00593CA5"/>
    <w:rsid w:val="00593ECD"/>
    <w:rsid w:val="00594467"/>
    <w:rsid w:val="005948E0"/>
    <w:rsid w:val="00594947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1972"/>
    <w:rsid w:val="005A2B36"/>
    <w:rsid w:val="005A320C"/>
    <w:rsid w:val="005A3AD6"/>
    <w:rsid w:val="005A4325"/>
    <w:rsid w:val="005A4609"/>
    <w:rsid w:val="005A4739"/>
    <w:rsid w:val="005A4CF6"/>
    <w:rsid w:val="005A4D58"/>
    <w:rsid w:val="005A51CD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5DC"/>
    <w:rsid w:val="005A7634"/>
    <w:rsid w:val="005A77F8"/>
    <w:rsid w:val="005A7E0B"/>
    <w:rsid w:val="005B0657"/>
    <w:rsid w:val="005B0A56"/>
    <w:rsid w:val="005B0B26"/>
    <w:rsid w:val="005B0BE4"/>
    <w:rsid w:val="005B1358"/>
    <w:rsid w:val="005B1BE8"/>
    <w:rsid w:val="005B2115"/>
    <w:rsid w:val="005B2393"/>
    <w:rsid w:val="005B28BE"/>
    <w:rsid w:val="005B2B5C"/>
    <w:rsid w:val="005B2ED7"/>
    <w:rsid w:val="005B33CE"/>
    <w:rsid w:val="005B343F"/>
    <w:rsid w:val="005B38AA"/>
    <w:rsid w:val="005B3907"/>
    <w:rsid w:val="005B3ABA"/>
    <w:rsid w:val="005B3DBE"/>
    <w:rsid w:val="005B4640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B7C3E"/>
    <w:rsid w:val="005C0226"/>
    <w:rsid w:val="005C02A9"/>
    <w:rsid w:val="005C0DFC"/>
    <w:rsid w:val="005C0FC1"/>
    <w:rsid w:val="005C11ED"/>
    <w:rsid w:val="005C12C6"/>
    <w:rsid w:val="005C13CB"/>
    <w:rsid w:val="005C1810"/>
    <w:rsid w:val="005C1813"/>
    <w:rsid w:val="005C1EEE"/>
    <w:rsid w:val="005C2157"/>
    <w:rsid w:val="005C2B8A"/>
    <w:rsid w:val="005C3529"/>
    <w:rsid w:val="005C3DE6"/>
    <w:rsid w:val="005C3E0F"/>
    <w:rsid w:val="005C3F63"/>
    <w:rsid w:val="005C434A"/>
    <w:rsid w:val="005C4641"/>
    <w:rsid w:val="005C469D"/>
    <w:rsid w:val="005C575C"/>
    <w:rsid w:val="005C6543"/>
    <w:rsid w:val="005C658B"/>
    <w:rsid w:val="005C6D5C"/>
    <w:rsid w:val="005C6E01"/>
    <w:rsid w:val="005C735D"/>
    <w:rsid w:val="005C748D"/>
    <w:rsid w:val="005C7551"/>
    <w:rsid w:val="005C7677"/>
    <w:rsid w:val="005C784A"/>
    <w:rsid w:val="005C7D07"/>
    <w:rsid w:val="005C7E61"/>
    <w:rsid w:val="005C7F16"/>
    <w:rsid w:val="005D0408"/>
    <w:rsid w:val="005D0C47"/>
    <w:rsid w:val="005D0CBE"/>
    <w:rsid w:val="005D1986"/>
    <w:rsid w:val="005D1A77"/>
    <w:rsid w:val="005D1EC9"/>
    <w:rsid w:val="005D296A"/>
    <w:rsid w:val="005D2C41"/>
    <w:rsid w:val="005D3A74"/>
    <w:rsid w:val="005D3D0E"/>
    <w:rsid w:val="005D50DC"/>
    <w:rsid w:val="005D566A"/>
    <w:rsid w:val="005D566F"/>
    <w:rsid w:val="005D5AB0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1ED"/>
    <w:rsid w:val="005E133D"/>
    <w:rsid w:val="005E1864"/>
    <w:rsid w:val="005E1CDC"/>
    <w:rsid w:val="005E1E9B"/>
    <w:rsid w:val="005E20F1"/>
    <w:rsid w:val="005E223D"/>
    <w:rsid w:val="005E30DF"/>
    <w:rsid w:val="005E355B"/>
    <w:rsid w:val="005E35EB"/>
    <w:rsid w:val="005E3801"/>
    <w:rsid w:val="005E3B0C"/>
    <w:rsid w:val="005E3DC4"/>
    <w:rsid w:val="005E3F9F"/>
    <w:rsid w:val="005E4210"/>
    <w:rsid w:val="005E4298"/>
    <w:rsid w:val="005E4307"/>
    <w:rsid w:val="005E4356"/>
    <w:rsid w:val="005E466F"/>
    <w:rsid w:val="005E46E6"/>
    <w:rsid w:val="005E5B31"/>
    <w:rsid w:val="005E5C22"/>
    <w:rsid w:val="005E5C87"/>
    <w:rsid w:val="005E5CEB"/>
    <w:rsid w:val="005E5D3F"/>
    <w:rsid w:val="005E6A06"/>
    <w:rsid w:val="005E6ACE"/>
    <w:rsid w:val="005E6E4F"/>
    <w:rsid w:val="005E71CB"/>
    <w:rsid w:val="005E7278"/>
    <w:rsid w:val="005E77AC"/>
    <w:rsid w:val="005E7CF4"/>
    <w:rsid w:val="005E7E12"/>
    <w:rsid w:val="005F0302"/>
    <w:rsid w:val="005F07C9"/>
    <w:rsid w:val="005F1838"/>
    <w:rsid w:val="005F1883"/>
    <w:rsid w:val="005F1FC4"/>
    <w:rsid w:val="005F2084"/>
    <w:rsid w:val="005F2495"/>
    <w:rsid w:val="005F25B6"/>
    <w:rsid w:val="005F2950"/>
    <w:rsid w:val="005F2BDA"/>
    <w:rsid w:val="005F2DD1"/>
    <w:rsid w:val="005F380A"/>
    <w:rsid w:val="005F3ADE"/>
    <w:rsid w:val="005F4188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41"/>
    <w:rsid w:val="005F6CB3"/>
    <w:rsid w:val="005F6FB5"/>
    <w:rsid w:val="005F7489"/>
    <w:rsid w:val="005F74AC"/>
    <w:rsid w:val="005F7A15"/>
    <w:rsid w:val="005F7B72"/>
    <w:rsid w:val="005F7E99"/>
    <w:rsid w:val="005F7ED7"/>
    <w:rsid w:val="005F7FD5"/>
    <w:rsid w:val="005F7FF0"/>
    <w:rsid w:val="00600218"/>
    <w:rsid w:val="006007B5"/>
    <w:rsid w:val="00600BCD"/>
    <w:rsid w:val="00600DCB"/>
    <w:rsid w:val="00600FE4"/>
    <w:rsid w:val="00601223"/>
    <w:rsid w:val="00601712"/>
    <w:rsid w:val="00601B5E"/>
    <w:rsid w:val="00601CE7"/>
    <w:rsid w:val="006025F1"/>
    <w:rsid w:val="00602B91"/>
    <w:rsid w:val="00602D6C"/>
    <w:rsid w:val="00602F43"/>
    <w:rsid w:val="0060322A"/>
    <w:rsid w:val="006033EB"/>
    <w:rsid w:val="00603603"/>
    <w:rsid w:val="0060367A"/>
    <w:rsid w:val="00603788"/>
    <w:rsid w:val="00603949"/>
    <w:rsid w:val="006039F5"/>
    <w:rsid w:val="00603B83"/>
    <w:rsid w:val="00603CCC"/>
    <w:rsid w:val="00603DCD"/>
    <w:rsid w:val="00603E01"/>
    <w:rsid w:val="00603F2D"/>
    <w:rsid w:val="0060403A"/>
    <w:rsid w:val="0060415F"/>
    <w:rsid w:val="00604630"/>
    <w:rsid w:val="00604A30"/>
    <w:rsid w:val="00604E3E"/>
    <w:rsid w:val="00604EA8"/>
    <w:rsid w:val="00605474"/>
    <w:rsid w:val="0060572E"/>
    <w:rsid w:val="00605A19"/>
    <w:rsid w:val="00606217"/>
    <w:rsid w:val="006063FC"/>
    <w:rsid w:val="00606A55"/>
    <w:rsid w:val="00606AC4"/>
    <w:rsid w:val="00606DB3"/>
    <w:rsid w:val="00606FAE"/>
    <w:rsid w:val="006072AE"/>
    <w:rsid w:val="00607532"/>
    <w:rsid w:val="00607A80"/>
    <w:rsid w:val="00607C7C"/>
    <w:rsid w:val="00607CF4"/>
    <w:rsid w:val="00610416"/>
    <w:rsid w:val="006104C4"/>
    <w:rsid w:val="006108E5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7AF"/>
    <w:rsid w:val="00613BB7"/>
    <w:rsid w:val="00614058"/>
    <w:rsid w:val="0061470A"/>
    <w:rsid w:val="00615048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17F82"/>
    <w:rsid w:val="006200D3"/>
    <w:rsid w:val="00620301"/>
    <w:rsid w:val="00620AD6"/>
    <w:rsid w:val="00620EB4"/>
    <w:rsid w:val="0062119F"/>
    <w:rsid w:val="006214A6"/>
    <w:rsid w:val="00621AB1"/>
    <w:rsid w:val="00621B3D"/>
    <w:rsid w:val="00621D5D"/>
    <w:rsid w:val="00622C29"/>
    <w:rsid w:val="006231B7"/>
    <w:rsid w:val="0062340D"/>
    <w:rsid w:val="00623781"/>
    <w:rsid w:val="00623876"/>
    <w:rsid w:val="006239D0"/>
    <w:rsid w:val="00623B60"/>
    <w:rsid w:val="00623D97"/>
    <w:rsid w:val="006244E0"/>
    <w:rsid w:val="006249C3"/>
    <w:rsid w:val="00624CB1"/>
    <w:rsid w:val="00624E7D"/>
    <w:rsid w:val="00625307"/>
    <w:rsid w:val="00625C00"/>
    <w:rsid w:val="00625EFD"/>
    <w:rsid w:val="00626024"/>
    <w:rsid w:val="00626247"/>
    <w:rsid w:val="0062672F"/>
    <w:rsid w:val="00626918"/>
    <w:rsid w:val="00626FC0"/>
    <w:rsid w:val="0062724E"/>
    <w:rsid w:val="006275EF"/>
    <w:rsid w:val="0062786C"/>
    <w:rsid w:val="006278DF"/>
    <w:rsid w:val="006300C4"/>
    <w:rsid w:val="00631214"/>
    <w:rsid w:val="00631311"/>
    <w:rsid w:val="00631ACF"/>
    <w:rsid w:val="00631BAD"/>
    <w:rsid w:val="00631BC8"/>
    <w:rsid w:val="006326BE"/>
    <w:rsid w:val="0063297E"/>
    <w:rsid w:val="0063308C"/>
    <w:rsid w:val="00633810"/>
    <w:rsid w:val="00633B3B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7CC"/>
    <w:rsid w:val="00636EB6"/>
    <w:rsid w:val="006370E9"/>
    <w:rsid w:val="006371F0"/>
    <w:rsid w:val="006375BE"/>
    <w:rsid w:val="006375DD"/>
    <w:rsid w:val="006379C3"/>
    <w:rsid w:val="006379FF"/>
    <w:rsid w:val="00637BD6"/>
    <w:rsid w:val="00637F43"/>
    <w:rsid w:val="0064012C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0D4"/>
    <w:rsid w:val="00642179"/>
    <w:rsid w:val="00642AE8"/>
    <w:rsid w:val="00642D7C"/>
    <w:rsid w:val="00642DA2"/>
    <w:rsid w:val="00642DB4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4AFD"/>
    <w:rsid w:val="0064536F"/>
    <w:rsid w:val="0064537A"/>
    <w:rsid w:val="0064546C"/>
    <w:rsid w:val="006454C7"/>
    <w:rsid w:val="006455BB"/>
    <w:rsid w:val="006458A0"/>
    <w:rsid w:val="0064596C"/>
    <w:rsid w:val="006459AD"/>
    <w:rsid w:val="00645DE7"/>
    <w:rsid w:val="00645FB5"/>
    <w:rsid w:val="00646138"/>
    <w:rsid w:val="0064689D"/>
    <w:rsid w:val="00646AA4"/>
    <w:rsid w:val="00646D99"/>
    <w:rsid w:val="00646DE7"/>
    <w:rsid w:val="006473B2"/>
    <w:rsid w:val="006475B8"/>
    <w:rsid w:val="006475C9"/>
    <w:rsid w:val="00650352"/>
    <w:rsid w:val="006503E4"/>
    <w:rsid w:val="0065042A"/>
    <w:rsid w:val="0065054F"/>
    <w:rsid w:val="00650892"/>
    <w:rsid w:val="00650D56"/>
    <w:rsid w:val="00651159"/>
    <w:rsid w:val="006511BA"/>
    <w:rsid w:val="0065139D"/>
    <w:rsid w:val="006514F0"/>
    <w:rsid w:val="006514FC"/>
    <w:rsid w:val="00651A24"/>
    <w:rsid w:val="00651ADE"/>
    <w:rsid w:val="00651F93"/>
    <w:rsid w:val="0065284B"/>
    <w:rsid w:val="00652AD7"/>
    <w:rsid w:val="00652FD7"/>
    <w:rsid w:val="00653442"/>
    <w:rsid w:val="006535EB"/>
    <w:rsid w:val="00654083"/>
    <w:rsid w:val="0065408F"/>
    <w:rsid w:val="006540DE"/>
    <w:rsid w:val="006542E2"/>
    <w:rsid w:val="006547F7"/>
    <w:rsid w:val="00654F2F"/>
    <w:rsid w:val="006556C4"/>
    <w:rsid w:val="00655954"/>
    <w:rsid w:val="00655978"/>
    <w:rsid w:val="00655984"/>
    <w:rsid w:val="00655E5F"/>
    <w:rsid w:val="006560EB"/>
    <w:rsid w:val="006562F2"/>
    <w:rsid w:val="00656A38"/>
    <w:rsid w:val="00656BB8"/>
    <w:rsid w:val="00657024"/>
    <w:rsid w:val="00657124"/>
    <w:rsid w:val="00657213"/>
    <w:rsid w:val="0065756B"/>
    <w:rsid w:val="00657877"/>
    <w:rsid w:val="00657ED4"/>
    <w:rsid w:val="00660139"/>
    <w:rsid w:val="00660387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747"/>
    <w:rsid w:val="00663774"/>
    <w:rsid w:val="006637EC"/>
    <w:rsid w:val="006638F6"/>
    <w:rsid w:val="00663A74"/>
    <w:rsid w:val="00663B65"/>
    <w:rsid w:val="00663CA0"/>
    <w:rsid w:val="00663F9C"/>
    <w:rsid w:val="00663FEC"/>
    <w:rsid w:val="00664068"/>
    <w:rsid w:val="006640DF"/>
    <w:rsid w:val="006643B2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63"/>
    <w:rsid w:val="00666AE3"/>
    <w:rsid w:val="0066716E"/>
    <w:rsid w:val="00667B65"/>
    <w:rsid w:val="006700F9"/>
    <w:rsid w:val="006705F9"/>
    <w:rsid w:val="00670B1B"/>
    <w:rsid w:val="00670BF5"/>
    <w:rsid w:val="00671197"/>
    <w:rsid w:val="006713C5"/>
    <w:rsid w:val="006714E3"/>
    <w:rsid w:val="00671D1F"/>
    <w:rsid w:val="00672F4A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CB6"/>
    <w:rsid w:val="00674F00"/>
    <w:rsid w:val="006752A2"/>
    <w:rsid w:val="00675CE7"/>
    <w:rsid w:val="00676265"/>
    <w:rsid w:val="0067638A"/>
    <w:rsid w:val="006766D9"/>
    <w:rsid w:val="00676909"/>
    <w:rsid w:val="00676AC3"/>
    <w:rsid w:val="00676BE0"/>
    <w:rsid w:val="00677176"/>
    <w:rsid w:val="0067723F"/>
    <w:rsid w:val="00677295"/>
    <w:rsid w:val="00677710"/>
    <w:rsid w:val="00680007"/>
    <w:rsid w:val="00680087"/>
    <w:rsid w:val="006801D9"/>
    <w:rsid w:val="006803DC"/>
    <w:rsid w:val="00680B57"/>
    <w:rsid w:val="006814B3"/>
    <w:rsid w:val="00681767"/>
    <w:rsid w:val="00681779"/>
    <w:rsid w:val="006820CD"/>
    <w:rsid w:val="00682256"/>
    <w:rsid w:val="006825A7"/>
    <w:rsid w:val="006828A2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92"/>
    <w:rsid w:val="006843D2"/>
    <w:rsid w:val="00684420"/>
    <w:rsid w:val="006844B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5D6"/>
    <w:rsid w:val="0068586E"/>
    <w:rsid w:val="00685D84"/>
    <w:rsid w:val="00685E96"/>
    <w:rsid w:val="00685FA3"/>
    <w:rsid w:val="006862D7"/>
    <w:rsid w:val="00686442"/>
    <w:rsid w:val="00686B65"/>
    <w:rsid w:val="006870D5"/>
    <w:rsid w:val="00687481"/>
    <w:rsid w:val="00687B1F"/>
    <w:rsid w:val="00687FB4"/>
    <w:rsid w:val="00690050"/>
    <w:rsid w:val="00690169"/>
    <w:rsid w:val="006901C5"/>
    <w:rsid w:val="006901EF"/>
    <w:rsid w:val="00690A7C"/>
    <w:rsid w:val="00690F99"/>
    <w:rsid w:val="0069166D"/>
    <w:rsid w:val="006916FA"/>
    <w:rsid w:val="006919B8"/>
    <w:rsid w:val="00691A8F"/>
    <w:rsid w:val="00691C10"/>
    <w:rsid w:val="00691CBC"/>
    <w:rsid w:val="00692132"/>
    <w:rsid w:val="00692925"/>
    <w:rsid w:val="00692C6F"/>
    <w:rsid w:val="00692FD0"/>
    <w:rsid w:val="00693007"/>
    <w:rsid w:val="00693477"/>
    <w:rsid w:val="00693500"/>
    <w:rsid w:val="006935D6"/>
    <w:rsid w:val="00693750"/>
    <w:rsid w:val="00693847"/>
    <w:rsid w:val="0069394A"/>
    <w:rsid w:val="00694183"/>
    <w:rsid w:val="00694AC7"/>
    <w:rsid w:val="00695380"/>
    <w:rsid w:val="006953B5"/>
    <w:rsid w:val="0069553C"/>
    <w:rsid w:val="00695798"/>
    <w:rsid w:val="00695E43"/>
    <w:rsid w:val="006961D9"/>
    <w:rsid w:val="00696261"/>
    <w:rsid w:val="00696690"/>
    <w:rsid w:val="00696903"/>
    <w:rsid w:val="00696D9F"/>
    <w:rsid w:val="00696F1D"/>
    <w:rsid w:val="0069738A"/>
    <w:rsid w:val="006977B4"/>
    <w:rsid w:val="00697897"/>
    <w:rsid w:val="00697B6D"/>
    <w:rsid w:val="006A0002"/>
    <w:rsid w:val="006A021D"/>
    <w:rsid w:val="006A045C"/>
    <w:rsid w:val="006A05FD"/>
    <w:rsid w:val="006A0BC6"/>
    <w:rsid w:val="006A151F"/>
    <w:rsid w:val="006A1852"/>
    <w:rsid w:val="006A1C63"/>
    <w:rsid w:val="006A2125"/>
    <w:rsid w:val="006A29B2"/>
    <w:rsid w:val="006A2B08"/>
    <w:rsid w:val="006A2B8B"/>
    <w:rsid w:val="006A3442"/>
    <w:rsid w:val="006A355F"/>
    <w:rsid w:val="006A383E"/>
    <w:rsid w:val="006A3C6F"/>
    <w:rsid w:val="006A40AF"/>
    <w:rsid w:val="006A42E4"/>
    <w:rsid w:val="006A4672"/>
    <w:rsid w:val="006A46A7"/>
    <w:rsid w:val="006A48AC"/>
    <w:rsid w:val="006A495B"/>
    <w:rsid w:val="006A4E8D"/>
    <w:rsid w:val="006A5361"/>
    <w:rsid w:val="006A55ED"/>
    <w:rsid w:val="006A586F"/>
    <w:rsid w:val="006A58A8"/>
    <w:rsid w:val="006A5922"/>
    <w:rsid w:val="006A5B45"/>
    <w:rsid w:val="006A6C76"/>
    <w:rsid w:val="006A718B"/>
    <w:rsid w:val="006A755E"/>
    <w:rsid w:val="006A78BE"/>
    <w:rsid w:val="006A7923"/>
    <w:rsid w:val="006A7ED2"/>
    <w:rsid w:val="006B002E"/>
    <w:rsid w:val="006B019E"/>
    <w:rsid w:val="006B05AB"/>
    <w:rsid w:val="006B09A2"/>
    <w:rsid w:val="006B0A59"/>
    <w:rsid w:val="006B0AB9"/>
    <w:rsid w:val="006B0CB2"/>
    <w:rsid w:val="006B0E36"/>
    <w:rsid w:val="006B0FD5"/>
    <w:rsid w:val="006B1186"/>
    <w:rsid w:val="006B1328"/>
    <w:rsid w:val="006B18EF"/>
    <w:rsid w:val="006B1CA6"/>
    <w:rsid w:val="006B1F12"/>
    <w:rsid w:val="006B251C"/>
    <w:rsid w:val="006B2769"/>
    <w:rsid w:val="006B2895"/>
    <w:rsid w:val="006B295A"/>
    <w:rsid w:val="006B2B0B"/>
    <w:rsid w:val="006B2B67"/>
    <w:rsid w:val="006B30DA"/>
    <w:rsid w:val="006B37FA"/>
    <w:rsid w:val="006B3DC7"/>
    <w:rsid w:val="006B446A"/>
    <w:rsid w:val="006B47D5"/>
    <w:rsid w:val="006B48D6"/>
    <w:rsid w:val="006B4A4E"/>
    <w:rsid w:val="006B4BC2"/>
    <w:rsid w:val="006B4C37"/>
    <w:rsid w:val="006B4E88"/>
    <w:rsid w:val="006B4FFC"/>
    <w:rsid w:val="006B5356"/>
    <w:rsid w:val="006B58A1"/>
    <w:rsid w:val="006B58F9"/>
    <w:rsid w:val="006B5973"/>
    <w:rsid w:val="006B59E9"/>
    <w:rsid w:val="006B5DFE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9DD"/>
    <w:rsid w:val="006C0AE3"/>
    <w:rsid w:val="006C0EE2"/>
    <w:rsid w:val="006C121F"/>
    <w:rsid w:val="006C1524"/>
    <w:rsid w:val="006C16E5"/>
    <w:rsid w:val="006C2087"/>
    <w:rsid w:val="006C2106"/>
    <w:rsid w:val="006C21B7"/>
    <w:rsid w:val="006C2284"/>
    <w:rsid w:val="006C25C6"/>
    <w:rsid w:val="006C284E"/>
    <w:rsid w:val="006C366F"/>
    <w:rsid w:val="006C3CE6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6F99"/>
    <w:rsid w:val="006C70E9"/>
    <w:rsid w:val="006C72F0"/>
    <w:rsid w:val="006C79BE"/>
    <w:rsid w:val="006C7BE0"/>
    <w:rsid w:val="006D0163"/>
    <w:rsid w:val="006D0B7B"/>
    <w:rsid w:val="006D0C9B"/>
    <w:rsid w:val="006D0FEB"/>
    <w:rsid w:val="006D11CE"/>
    <w:rsid w:val="006D14AB"/>
    <w:rsid w:val="006D15BA"/>
    <w:rsid w:val="006D15C3"/>
    <w:rsid w:val="006D15FE"/>
    <w:rsid w:val="006D1756"/>
    <w:rsid w:val="006D1C3D"/>
    <w:rsid w:val="006D2130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A15"/>
    <w:rsid w:val="006D4C9D"/>
    <w:rsid w:val="006D4D31"/>
    <w:rsid w:val="006D5049"/>
    <w:rsid w:val="006D51D0"/>
    <w:rsid w:val="006D5415"/>
    <w:rsid w:val="006D58C6"/>
    <w:rsid w:val="006D5C38"/>
    <w:rsid w:val="006D607F"/>
    <w:rsid w:val="006D6120"/>
    <w:rsid w:val="006D656B"/>
    <w:rsid w:val="006D65D3"/>
    <w:rsid w:val="006D65E6"/>
    <w:rsid w:val="006D6C5E"/>
    <w:rsid w:val="006D6FF0"/>
    <w:rsid w:val="006D71BF"/>
    <w:rsid w:val="006D7463"/>
    <w:rsid w:val="006D7885"/>
    <w:rsid w:val="006D7AB9"/>
    <w:rsid w:val="006D7ACB"/>
    <w:rsid w:val="006D7D15"/>
    <w:rsid w:val="006E056B"/>
    <w:rsid w:val="006E0590"/>
    <w:rsid w:val="006E06F1"/>
    <w:rsid w:val="006E0AA2"/>
    <w:rsid w:val="006E0CF4"/>
    <w:rsid w:val="006E0D56"/>
    <w:rsid w:val="006E101B"/>
    <w:rsid w:val="006E15B8"/>
    <w:rsid w:val="006E19F5"/>
    <w:rsid w:val="006E19FA"/>
    <w:rsid w:val="006E1B0E"/>
    <w:rsid w:val="006E1B11"/>
    <w:rsid w:val="006E1B8C"/>
    <w:rsid w:val="006E1C82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665"/>
    <w:rsid w:val="006E59E0"/>
    <w:rsid w:val="006E5A3D"/>
    <w:rsid w:val="006E5AA7"/>
    <w:rsid w:val="006E5ACF"/>
    <w:rsid w:val="006E5CE2"/>
    <w:rsid w:val="006E60CC"/>
    <w:rsid w:val="006E6193"/>
    <w:rsid w:val="006E6A13"/>
    <w:rsid w:val="006E6C9A"/>
    <w:rsid w:val="006E6CA2"/>
    <w:rsid w:val="006E6CCE"/>
    <w:rsid w:val="006E6D15"/>
    <w:rsid w:val="006E7326"/>
    <w:rsid w:val="006E73D3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B8"/>
    <w:rsid w:val="006F1F81"/>
    <w:rsid w:val="006F2021"/>
    <w:rsid w:val="006F246D"/>
    <w:rsid w:val="006F24BC"/>
    <w:rsid w:val="006F2BC4"/>
    <w:rsid w:val="006F2FB9"/>
    <w:rsid w:val="006F334B"/>
    <w:rsid w:val="006F353E"/>
    <w:rsid w:val="006F35F2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55D"/>
    <w:rsid w:val="006F5B70"/>
    <w:rsid w:val="006F5D07"/>
    <w:rsid w:val="006F5D69"/>
    <w:rsid w:val="006F5FD5"/>
    <w:rsid w:val="006F60E9"/>
    <w:rsid w:val="006F6284"/>
    <w:rsid w:val="006F682E"/>
    <w:rsid w:val="006F6B55"/>
    <w:rsid w:val="006F6CAB"/>
    <w:rsid w:val="006F6D37"/>
    <w:rsid w:val="006F6E2E"/>
    <w:rsid w:val="006F6F0C"/>
    <w:rsid w:val="006F7083"/>
    <w:rsid w:val="006F778D"/>
    <w:rsid w:val="006F7A61"/>
    <w:rsid w:val="0070076F"/>
    <w:rsid w:val="00700AC9"/>
    <w:rsid w:val="007019D5"/>
    <w:rsid w:val="00701A0F"/>
    <w:rsid w:val="00702034"/>
    <w:rsid w:val="007024E9"/>
    <w:rsid w:val="007028D8"/>
    <w:rsid w:val="00702A35"/>
    <w:rsid w:val="00702D4B"/>
    <w:rsid w:val="00702FE7"/>
    <w:rsid w:val="007034A4"/>
    <w:rsid w:val="0070392C"/>
    <w:rsid w:val="00703DE2"/>
    <w:rsid w:val="007043DA"/>
    <w:rsid w:val="0070460F"/>
    <w:rsid w:val="007046E6"/>
    <w:rsid w:val="00704898"/>
    <w:rsid w:val="00704D08"/>
    <w:rsid w:val="00704F4D"/>
    <w:rsid w:val="00704FC6"/>
    <w:rsid w:val="007050A3"/>
    <w:rsid w:val="0070520E"/>
    <w:rsid w:val="0070533D"/>
    <w:rsid w:val="00705375"/>
    <w:rsid w:val="0070544C"/>
    <w:rsid w:val="00706706"/>
    <w:rsid w:val="007067A4"/>
    <w:rsid w:val="007069E5"/>
    <w:rsid w:val="007070D3"/>
    <w:rsid w:val="007079F2"/>
    <w:rsid w:val="007101CA"/>
    <w:rsid w:val="007102B9"/>
    <w:rsid w:val="007104B8"/>
    <w:rsid w:val="007107B0"/>
    <w:rsid w:val="0071082F"/>
    <w:rsid w:val="00710962"/>
    <w:rsid w:val="00710CE2"/>
    <w:rsid w:val="007110B9"/>
    <w:rsid w:val="00711355"/>
    <w:rsid w:val="00711390"/>
    <w:rsid w:val="0071199A"/>
    <w:rsid w:val="00711BAC"/>
    <w:rsid w:val="00711E4E"/>
    <w:rsid w:val="00711FB5"/>
    <w:rsid w:val="00712318"/>
    <w:rsid w:val="007123AD"/>
    <w:rsid w:val="007125BD"/>
    <w:rsid w:val="00712748"/>
    <w:rsid w:val="00712AF9"/>
    <w:rsid w:val="00713000"/>
    <w:rsid w:val="00713C8E"/>
    <w:rsid w:val="0071400B"/>
    <w:rsid w:val="00714122"/>
    <w:rsid w:val="00714621"/>
    <w:rsid w:val="00714737"/>
    <w:rsid w:val="00714AD2"/>
    <w:rsid w:val="00715227"/>
    <w:rsid w:val="007155DB"/>
    <w:rsid w:val="007157EC"/>
    <w:rsid w:val="0071592B"/>
    <w:rsid w:val="00716158"/>
    <w:rsid w:val="007164DA"/>
    <w:rsid w:val="007165FC"/>
    <w:rsid w:val="00716773"/>
    <w:rsid w:val="007167DC"/>
    <w:rsid w:val="00716ABB"/>
    <w:rsid w:val="00716CE9"/>
    <w:rsid w:val="00716D7A"/>
    <w:rsid w:val="007171D0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0FA5"/>
    <w:rsid w:val="007217CE"/>
    <w:rsid w:val="00721A6E"/>
    <w:rsid w:val="00721EB1"/>
    <w:rsid w:val="00722012"/>
    <w:rsid w:val="007224D3"/>
    <w:rsid w:val="007225F8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5DB3"/>
    <w:rsid w:val="00726139"/>
    <w:rsid w:val="007263C2"/>
    <w:rsid w:val="0072646E"/>
    <w:rsid w:val="007267AE"/>
    <w:rsid w:val="007267DA"/>
    <w:rsid w:val="00727A03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1B63"/>
    <w:rsid w:val="00732384"/>
    <w:rsid w:val="007324AD"/>
    <w:rsid w:val="00732BEC"/>
    <w:rsid w:val="00732DA2"/>
    <w:rsid w:val="00733170"/>
    <w:rsid w:val="00733226"/>
    <w:rsid w:val="00733AC9"/>
    <w:rsid w:val="00733B5C"/>
    <w:rsid w:val="00733BC4"/>
    <w:rsid w:val="00733CDF"/>
    <w:rsid w:val="00733E29"/>
    <w:rsid w:val="00734135"/>
    <w:rsid w:val="00734309"/>
    <w:rsid w:val="007346B8"/>
    <w:rsid w:val="00734A31"/>
    <w:rsid w:val="0073510D"/>
    <w:rsid w:val="00735137"/>
    <w:rsid w:val="007353ED"/>
    <w:rsid w:val="00735462"/>
    <w:rsid w:val="0073567E"/>
    <w:rsid w:val="007356CB"/>
    <w:rsid w:val="0073587D"/>
    <w:rsid w:val="007360CA"/>
    <w:rsid w:val="0073662B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6D1"/>
    <w:rsid w:val="00740771"/>
    <w:rsid w:val="0074077E"/>
    <w:rsid w:val="007408E0"/>
    <w:rsid w:val="00740CA8"/>
    <w:rsid w:val="00740EC3"/>
    <w:rsid w:val="00741310"/>
    <w:rsid w:val="0074135D"/>
    <w:rsid w:val="00741381"/>
    <w:rsid w:val="00741FAE"/>
    <w:rsid w:val="007425ED"/>
    <w:rsid w:val="00742DAB"/>
    <w:rsid w:val="007431FD"/>
    <w:rsid w:val="00743A34"/>
    <w:rsid w:val="00743BAD"/>
    <w:rsid w:val="00743CBC"/>
    <w:rsid w:val="00743D37"/>
    <w:rsid w:val="00744291"/>
    <w:rsid w:val="00744A21"/>
    <w:rsid w:val="00744D26"/>
    <w:rsid w:val="00745B75"/>
    <w:rsid w:val="00745B8E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62"/>
    <w:rsid w:val="00747F7B"/>
    <w:rsid w:val="007501D8"/>
    <w:rsid w:val="007505B6"/>
    <w:rsid w:val="007505C2"/>
    <w:rsid w:val="00750AA0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978"/>
    <w:rsid w:val="00752D80"/>
    <w:rsid w:val="00752EE8"/>
    <w:rsid w:val="0075316E"/>
    <w:rsid w:val="00753431"/>
    <w:rsid w:val="007537CB"/>
    <w:rsid w:val="00753B9A"/>
    <w:rsid w:val="0075474D"/>
    <w:rsid w:val="0075478C"/>
    <w:rsid w:val="007547F9"/>
    <w:rsid w:val="00754A68"/>
    <w:rsid w:val="00754C4C"/>
    <w:rsid w:val="00754EFB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1D5A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4E31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32"/>
    <w:rsid w:val="00767B7A"/>
    <w:rsid w:val="00767DEF"/>
    <w:rsid w:val="00767EDE"/>
    <w:rsid w:val="0077030D"/>
    <w:rsid w:val="00770E1E"/>
    <w:rsid w:val="00771165"/>
    <w:rsid w:val="0077137B"/>
    <w:rsid w:val="00771869"/>
    <w:rsid w:val="0077187C"/>
    <w:rsid w:val="00771A61"/>
    <w:rsid w:val="00771ADB"/>
    <w:rsid w:val="00772442"/>
    <w:rsid w:val="007724F2"/>
    <w:rsid w:val="0077252A"/>
    <w:rsid w:val="00772CB7"/>
    <w:rsid w:val="00772FE7"/>
    <w:rsid w:val="00773886"/>
    <w:rsid w:val="00773AAD"/>
    <w:rsid w:val="00773BBA"/>
    <w:rsid w:val="00773CF1"/>
    <w:rsid w:val="00773D6F"/>
    <w:rsid w:val="00773FB3"/>
    <w:rsid w:val="007741C2"/>
    <w:rsid w:val="007746DB"/>
    <w:rsid w:val="007748BB"/>
    <w:rsid w:val="00774973"/>
    <w:rsid w:val="00774BF7"/>
    <w:rsid w:val="00774E8F"/>
    <w:rsid w:val="00774F6F"/>
    <w:rsid w:val="00775059"/>
    <w:rsid w:val="007754B7"/>
    <w:rsid w:val="00775568"/>
    <w:rsid w:val="007759C8"/>
    <w:rsid w:val="00775DAD"/>
    <w:rsid w:val="007760BC"/>
    <w:rsid w:val="0077633F"/>
    <w:rsid w:val="007765E1"/>
    <w:rsid w:val="0077684B"/>
    <w:rsid w:val="0077689F"/>
    <w:rsid w:val="00776A07"/>
    <w:rsid w:val="00776C58"/>
    <w:rsid w:val="00776D20"/>
    <w:rsid w:val="00776EB9"/>
    <w:rsid w:val="00777364"/>
    <w:rsid w:val="00777527"/>
    <w:rsid w:val="007779E0"/>
    <w:rsid w:val="00777AF1"/>
    <w:rsid w:val="00780057"/>
    <w:rsid w:val="007806D8"/>
    <w:rsid w:val="007809B2"/>
    <w:rsid w:val="0078170E"/>
    <w:rsid w:val="00781C6E"/>
    <w:rsid w:val="00781FF8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3321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B78"/>
    <w:rsid w:val="00785CE2"/>
    <w:rsid w:val="00786039"/>
    <w:rsid w:val="007861AF"/>
    <w:rsid w:val="007862A3"/>
    <w:rsid w:val="00786BFF"/>
    <w:rsid w:val="00786D90"/>
    <w:rsid w:val="00786DAD"/>
    <w:rsid w:val="00786DC2"/>
    <w:rsid w:val="00786E39"/>
    <w:rsid w:val="0078760D"/>
    <w:rsid w:val="00787763"/>
    <w:rsid w:val="0078791E"/>
    <w:rsid w:val="00787D75"/>
    <w:rsid w:val="00787E12"/>
    <w:rsid w:val="00787EDF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911"/>
    <w:rsid w:val="00792A53"/>
    <w:rsid w:val="00792A5C"/>
    <w:rsid w:val="007935E8"/>
    <w:rsid w:val="0079369E"/>
    <w:rsid w:val="007936AB"/>
    <w:rsid w:val="00793A29"/>
    <w:rsid w:val="00793AB5"/>
    <w:rsid w:val="00793C29"/>
    <w:rsid w:val="00793FCA"/>
    <w:rsid w:val="00794488"/>
    <w:rsid w:val="00794659"/>
    <w:rsid w:val="00794FEE"/>
    <w:rsid w:val="007956C7"/>
    <w:rsid w:val="00795EEF"/>
    <w:rsid w:val="00795F28"/>
    <w:rsid w:val="0079629A"/>
    <w:rsid w:val="00796D6C"/>
    <w:rsid w:val="0079727E"/>
    <w:rsid w:val="007973DB"/>
    <w:rsid w:val="00797410"/>
    <w:rsid w:val="00797631"/>
    <w:rsid w:val="007977C9"/>
    <w:rsid w:val="00797A11"/>
    <w:rsid w:val="00797D0B"/>
    <w:rsid w:val="007A00D2"/>
    <w:rsid w:val="007A0D7E"/>
    <w:rsid w:val="007A1013"/>
    <w:rsid w:val="007A1184"/>
    <w:rsid w:val="007A133E"/>
    <w:rsid w:val="007A17DC"/>
    <w:rsid w:val="007A1C36"/>
    <w:rsid w:val="007A20F1"/>
    <w:rsid w:val="007A250B"/>
    <w:rsid w:val="007A2700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4EFF"/>
    <w:rsid w:val="007A4FB0"/>
    <w:rsid w:val="007A54E4"/>
    <w:rsid w:val="007A555B"/>
    <w:rsid w:val="007A560D"/>
    <w:rsid w:val="007A58C1"/>
    <w:rsid w:val="007A5911"/>
    <w:rsid w:val="007A5B0A"/>
    <w:rsid w:val="007A5B70"/>
    <w:rsid w:val="007A5CBF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548"/>
    <w:rsid w:val="007A66CC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B2D"/>
    <w:rsid w:val="007B1DC8"/>
    <w:rsid w:val="007B2172"/>
    <w:rsid w:val="007B284A"/>
    <w:rsid w:val="007B2916"/>
    <w:rsid w:val="007B2E62"/>
    <w:rsid w:val="007B338A"/>
    <w:rsid w:val="007B3603"/>
    <w:rsid w:val="007B3C9F"/>
    <w:rsid w:val="007B4CD6"/>
    <w:rsid w:val="007B4CE6"/>
    <w:rsid w:val="007B50C5"/>
    <w:rsid w:val="007B5571"/>
    <w:rsid w:val="007B58EF"/>
    <w:rsid w:val="007B5C14"/>
    <w:rsid w:val="007B5D99"/>
    <w:rsid w:val="007B6600"/>
    <w:rsid w:val="007B69E4"/>
    <w:rsid w:val="007B6CBD"/>
    <w:rsid w:val="007B72F5"/>
    <w:rsid w:val="007B73D0"/>
    <w:rsid w:val="007B771A"/>
    <w:rsid w:val="007B77AB"/>
    <w:rsid w:val="007B788B"/>
    <w:rsid w:val="007B7903"/>
    <w:rsid w:val="007B79ED"/>
    <w:rsid w:val="007B7EC7"/>
    <w:rsid w:val="007C02B0"/>
    <w:rsid w:val="007C0DAD"/>
    <w:rsid w:val="007C13F6"/>
    <w:rsid w:val="007C13FC"/>
    <w:rsid w:val="007C15B4"/>
    <w:rsid w:val="007C16DA"/>
    <w:rsid w:val="007C2236"/>
    <w:rsid w:val="007C2559"/>
    <w:rsid w:val="007C26A1"/>
    <w:rsid w:val="007C2BD9"/>
    <w:rsid w:val="007C3379"/>
    <w:rsid w:val="007C351F"/>
    <w:rsid w:val="007C36E8"/>
    <w:rsid w:val="007C3E2F"/>
    <w:rsid w:val="007C42F7"/>
    <w:rsid w:val="007C44C4"/>
    <w:rsid w:val="007C4531"/>
    <w:rsid w:val="007C4813"/>
    <w:rsid w:val="007C4888"/>
    <w:rsid w:val="007C4920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1609"/>
    <w:rsid w:val="007D1ED9"/>
    <w:rsid w:val="007D220F"/>
    <w:rsid w:val="007D24C6"/>
    <w:rsid w:val="007D2F70"/>
    <w:rsid w:val="007D35AF"/>
    <w:rsid w:val="007D3608"/>
    <w:rsid w:val="007D3C4B"/>
    <w:rsid w:val="007D3ED5"/>
    <w:rsid w:val="007D3F3B"/>
    <w:rsid w:val="007D3F4F"/>
    <w:rsid w:val="007D47BB"/>
    <w:rsid w:val="007D4F97"/>
    <w:rsid w:val="007D544C"/>
    <w:rsid w:val="007D5508"/>
    <w:rsid w:val="007D5982"/>
    <w:rsid w:val="007D60E6"/>
    <w:rsid w:val="007D6527"/>
    <w:rsid w:val="007D66A2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569"/>
    <w:rsid w:val="007E0923"/>
    <w:rsid w:val="007E0CA9"/>
    <w:rsid w:val="007E0E6A"/>
    <w:rsid w:val="007E131B"/>
    <w:rsid w:val="007E1690"/>
    <w:rsid w:val="007E179A"/>
    <w:rsid w:val="007E1866"/>
    <w:rsid w:val="007E2033"/>
    <w:rsid w:val="007E20B2"/>
    <w:rsid w:val="007E2992"/>
    <w:rsid w:val="007E2C26"/>
    <w:rsid w:val="007E2C3C"/>
    <w:rsid w:val="007E2C4A"/>
    <w:rsid w:val="007E2FA0"/>
    <w:rsid w:val="007E3D5F"/>
    <w:rsid w:val="007E44FF"/>
    <w:rsid w:val="007E45F3"/>
    <w:rsid w:val="007E488F"/>
    <w:rsid w:val="007E5100"/>
    <w:rsid w:val="007E528D"/>
    <w:rsid w:val="007E5797"/>
    <w:rsid w:val="007E5851"/>
    <w:rsid w:val="007E5957"/>
    <w:rsid w:val="007E597E"/>
    <w:rsid w:val="007E5B38"/>
    <w:rsid w:val="007E6195"/>
    <w:rsid w:val="007E677A"/>
    <w:rsid w:val="007E6A7E"/>
    <w:rsid w:val="007E725A"/>
    <w:rsid w:val="007E77A6"/>
    <w:rsid w:val="007E792A"/>
    <w:rsid w:val="007E7A5C"/>
    <w:rsid w:val="007E7C8B"/>
    <w:rsid w:val="007E7CA0"/>
    <w:rsid w:val="007E7E69"/>
    <w:rsid w:val="007F0146"/>
    <w:rsid w:val="007F0253"/>
    <w:rsid w:val="007F0D4C"/>
    <w:rsid w:val="007F1168"/>
    <w:rsid w:val="007F132E"/>
    <w:rsid w:val="007F1A99"/>
    <w:rsid w:val="007F2921"/>
    <w:rsid w:val="007F2A56"/>
    <w:rsid w:val="007F2A8B"/>
    <w:rsid w:val="007F2ADA"/>
    <w:rsid w:val="007F2DDE"/>
    <w:rsid w:val="007F2EC4"/>
    <w:rsid w:val="007F3163"/>
    <w:rsid w:val="007F33F1"/>
    <w:rsid w:val="007F3474"/>
    <w:rsid w:val="007F35D2"/>
    <w:rsid w:val="007F3CA8"/>
    <w:rsid w:val="007F3F24"/>
    <w:rsid w:val="007F4753"/>
    <w:rsid w:val="007F4A5A"/>
    <w:rsid w:val="007F4F6E"/>
    <w:rsid w:val="007F536A"/>
    <w:rsid w:val="007F551A"/>
    <w:rsid w:val="007F567F"/>
    <w:rsid w:val="007F57A5"/>
    <w:rsid w:val="007F5B2F"/>
    <w:rsid w:val="007F64A2"/>
    <w:rsid w:val="007F66ED"/>
    <w:rsid w:val="007F66FB"/>
    <w:rsid w:val="007F6CE4"/>
    <w:rsid w:val="007F713F"/>
    <w:rsid w:val="007F74DC"/>
    <w:rsid w:val="007F7891"/>
    <w:rsid w:val="007F7AE4"/>
    <w:rsid w:val="007F7BD0"/>
    <w:rsid w:val="007F7CA2"/>
    <w:rsid w:val="00800577"/>
    <w:rsid w:val="0080058C"/>
    <w:rsid w:val="00800E5D"/>
    <w:rsid w:val="008012F2"/>
    <w:rsid w:val="00801854"/>
    <w:rsid w:val="00801E0A"/>
    <w:rsid w:val="00801F80"/>
    <w:rsid w:val="00801FED"/>
    <w:rsid w:val="00802135"/>
    <w:rsid w:val="008021D1"/>
    <w:rsid w:val="00802276"/>
    <w:rsid w:val="008027B4"/>
    <w:rsid w:val="0080285E"/>
    <w:rsid w:val="00802917"/>
    <w:rsid w:val="00802A8E"/>
    <w:rsid w:val="00802C60"/>
    <w:rsid w:val="00802CD2"/>
    <w:rsid w:val="00803A39"/>
    <w:rsid w:val="00803E9D"/>
    <w:rsid w:val="008040A0"/>
    <w:rsid w:val="0080492B"/>
    <w:rsid w:val="008049CC"/>
    <w:rsid w:val="008049DE"/>
    <w:rsid w:val="00804A9D"/>
    <w:rsid w:val="00804C64"/>
    <w:rsid w:val="00804D90"/>
    <w:rsid w:val="008059AA"/>
    <w:rsid w:val="008062E8"/>
    <w:rsid w:val="008065A7"/>
    <w:rsid w:val="00806661"/>
    <w:rsid w:val="008068DE"/>
    <w:rsid w:val="008070E3"/>
    <w:rsid w:val="00807119"/>
    <w:rsid w:val="008071C7"/>
    <w:rsid w:val="00807353"/>
    <w:rsid w:val="00807896"/>
    <w:rsid w:val="00807988"/>
    <w:rsid w:val="0080798F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97D"/>
    <w:rsid w:val="00812CE1"/>
    <w:rsid w:val="00812D03"/>
    <w:rsid w:val="008131F9"/>
    <w:rsid w:val="008132E0"/>
    <w:rsid w:val="0081369E"/>
    <w:rsid w:val="00813718"/>
    <w:rsid w:val="00813BF5"/>
    <w:rsid w:val="00813C02"/>
    <w:rsid w:val="00814387"/>
    <w:rsid w:val="008149DA"/>
    <w:rsid w:val="00814CC1"/>
    <w:rsid w:val="00815013"/>
    <w:rsid w:val="00815060"/>
    <w:rsid w:val="00815653"/>
    <w:rsid w:val="0081585E"/>
    <w:rsid w:val="00815A4D"/>
    <w:rsid w:val="00816406"/>
    <w:rsid w:val="008165AC"/>
    <w:rsid w:val="0081672F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46"/>
    <w:rsid w:val="008210AF"/>
    <w:rsid w:val="008210FE"/>
    <w:rsid w:val="0082116B"/>
    <w:rsid w:val="008212E5"/>
    <w:rsid w:val="008212F2"/>
    <w:rsid w:val="0082143B"/>
    <w:rsid w:val="0082152F"/>
    <w:rsid w:val="008215DB"/>
    <w:rsid w:val="00821709"/>
    <w:rsid w:val="00821907"/>
    <w:rsid w:val="00821927"/>
    <w:rsid w:val="008219B4"/>
    <w:rsid w:val="00821A7D"/>
    <w:rsid w:val="008221E8"/>
    <w:rsid w:val="00822485"/>
    <w:rsid w:val="00822689"/>
    <w:rsid w:val="0082289D"/>
    <w:rsid w:val="0082294F"/>
    <w:rsid w:val="00822C5A"/>
    <w:rsid w:val="00823975"/>
    <w:rsid w:val="00823AED"/>
    <w:rsid w:val="00823BF1"/>
    <w:rsid w:val="00823E36"/>
    <w:rsid w:val="008240BB"/>
    <w:rsid w:val="008247E1"/>
    <w:rsid w:val="0082498F"/>
    <w:rsid w:val="00824B53"/>
    <w:rsid w:val="00824BF6"/>
    <w:rsid w:val="00825143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27D0C"/>
    <w:rsid w:val="008303CA"/>
    <w:rsid w:val="008305E5"/>
    <w:rsid w:val="00830ADC"/>
    <w:rsid w:val="00831511"/>
    <w:rsid w:val="008315F0"/>
    <w:rsid w:val="0083197E"/>
    <w:rsid w:val="008319DA"/>
    <w:rsid w:val="00831E33"/>
    <w:rsid w:val="00832491"/>
    <w:rsid w:val="00832593"/>
    <w:rsid w:val="00832ED1"/>
    <w:rsid w:val="008331E5"/>
    <w:rsid w:val="00833324"/>
    <w:rsid w:val="0083361C"/>
    <w:rsid w:val="00833CCA"/>
    <w:rsid w:val="00834063"/>
    <w:rsid w:val="0083443D"/>
    <w:rsid w:val="00834529"/>
    <w:rsid w:val="008345E7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BB2"/>
    <w:rsid w:val="00837C31"/>
    <w:rsid w:val="00837C5C"/>
    <w:rsid w:val="00837CBF"/>
    <w:rsid w:val="00837F10"/>
    <w:rsid w:val="008402D3"/>
    <w:rsid w:val="00840324"/>
    <w:rsid w:val="00840521"/>
    <w:rsid w:val="008408B6"/>
    <w:rsid w:val="008410F1"/>
    <w:rsid w:val="008411DD"/>
    <w:rsid w:val="00841308"/>
    <w:rsid w:val="008416F9"/>
    <w:rsid w:val="00841A0A"/>
    <w:rsid w:val="00841F05"/>
    <w:rsid w:val="00841F0D"/>
    <w:rsid w:val="00842069"/>
    <w:rsid w:val="008420DB"/>
    <w:rsid w:val="008424EC"/>
    <w:rsid w:val="00842A66"/>
    <w:rsid w:val="00842C0D"/>
    <w:rsid w:val="00842CEE"/>
    <w:rsid w:val="00843121"/>
    <w:rsid w:val="0084352E"/>
    <w:rsid w:val="008435E0"/>
    <w:rsid w:val="008436F3"/>
    <w:rsid w:val="008438B8"/>
    <w:rsid w:val="00843EDB"/>
    <w:rsid w:val="00844459"/>
    <w:rsid w:val="0084446A"/>
    <w:rsid w:val="00844520"/>
    <w:rsid w:val="008446B3"/>
    <w:rsid w:val="00844A85"/>
    <w:rsid w:val="00844D34"/>
    <w:rsid w:val="0084517D"/>
    <w:rsid w:val="00845309"/>
    <w:rsid w:val="00845DEE"/>
    <w:rsid w:val="00845F56"/>
    <w:rsid w:val="008463C1"/>
    <w:rsid w:val="008463FF"/>
    <w:rsid w:val="008464C4"/>
    <w:rsid w:val="00846622"/>
    <w:rsid w:val="00846700"/>
    <w:rsid w:val="00846923"/>
    <w:rsid w:val="00846CC9"/>
    <w:rsid w:val="00846E4F"/>
    <w:rsid w:val="00847007"/>
    <w:rsid w:val="008474AB"/>
    <w:rsid w:val="00847A63"/>
    <w:rsid w:val="008500D8"/>
    <w:rsid w:val="008501C6"/>
    <w:rsid w:val="00850395"/>
    <w:rsid w:val="0085062E"/>
    <w:rsid w:val="008508A4"/>
    <w:rsid w:val="00850BF8"/>
    <w:rsid w:val="00850C80"/>
    <w:rsid w:val="00850CD9"/>
    <w:rsid w:val="00850E77"/>
    <w:rsid w:val="0085122A"/>
    <w:rsid w:val="0085134B"/>
    <w:rsid w:val="00851A15"/>
    <w:rsid w:val="00852D47"/>
    <w:rsid w:val="00852F2A"/>
    <w:rsid w:val="008530C8"/>
    <w:rsid w:val="008530F7"/>
    <w:rsid w:val="0085324F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E70"/>
    <w:rsid w:val="00854FF9"/>
    <w:rsid w:val="00855478"/>
    <w:rsid w:val="00855493"/>
    <w:rsid w:val="00855679"/>
    <w:rsid w:val="00855A0A"/>
    <w:rsid w:val="00855BDA"/>
    <w:rsid w:val="00855FDA"/>
    <w:rsid w:val="0085680C"/>
    <w:rsid w:val="00856F4C"/>
    <w:rsid w:val="00856FDB"/>
    <w:rsid w:val="008571BE"/>
    <w:rsid w:val="0085728D"/>
    <w:rsid w:val="00857423"/>
    <w:rsid w:val="008574C2"/>
    <w:rsid w:val="0085755C"/>
    <w:rsid w:val="00857569"/>
    <w:rsid w:val="0085765F"/>
    <w:rsid w:val="00857673"/>
    <w:rsid w:val="0085783C"/>
    <w:rsid w:val="00857A56"/>
    <w:rsid w:val="008600EE"/>
    <w:rsid w:val="0086030F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C6A"/>
    <w:rsid w:val="00863D9A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1FC"/>
    <w:rsid w:val="008664C5"/>
    <w:rsid w:val="008664D5"/>
    <w:rsid w:val="00866C41"/>
    <w:rsid w:val="00866CF6"/>
    <w:rsid w:val="00866EEB"/>
    <w:rsid w:val="0086721F"/>
    <w:rsid w:val="008674CC"/>
    <w:rsid w:val="008676DB"/>
    <w:rsid w:val="00867982"/>
    <w:rsid w:val="008679CC"/>
    <w:rsid w:val="00867EAA"/>
    <w:rsid w:val="00870443"/>
    <w:rsid w:val="00870A70"/>
    <w:rsid w:val="00870AA5"/>
    <w:rsid w:val="008710CF"/>
    <w:rsid w:val="00871F97"/>
    <w:rsid w:val="00872082"/>
    <w:rsid w:val="00872768"/>
    <w:rsid w:val="00873029"/>
    <w:rsid w:val="00873376"/>
    <w:rsid w:val="00873544"/>
    <w:rsid w:val="00873799"/>
    <w:rsid w:val="00873838"/>
    <w:rsid w:val="00873C06"/>
    <w:rsid w:val="00874085"/>
    <w:rsid w:val="0087477B"/>
    <w:rsid w:val="00874D6C"/>
    <w:rsid w:val="00874E0F"/>
    <w:rsid w:val="008754BF"/>
    <w:rsid w:val="00875549"/>
    <w:rsid w:val="008756F3"/>
    <w:rsid w:val="00875853"/>
    <w:rsid w:val="00875B8B"/>
    <w:rsid w:val="00875C45"/>
    <w:rsid w:val="00875E27"/>
    <w:rsid w:val="00875FE4"/>
    <w:rsid w:val="008763E7"/>
    <w:rsid w:val="008764EC"/>
    <w:rsid w:val="00876DF5"/>
    <w:rsid w:val="00877013"/>
    <w:rsid w:val="0087760B"/>
    <w:rsid w:val="00877883"/>
    <w:rsid w:val="008778BC"/>
    <w:rsid w:val="00880BA0"/>
    <w:rsid w:val="00880CF2"/>
    <w:rsid w:val="00880F63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280"/>
    <w:rsid w:val="008833E4"/>
    <w:rsid w:val="0088399F"/>
    <w:rsid w:val="00883B5C"/>
    <w:rsid w:val="0088475D"/>
    <w:rsid w:val="008848EA"/>
    <w:rsid w:val="008849AF"/>
    <w:rsid w:val="00884FE6"/>
    <w:rsid w:val="008854BF"/>
    <w:rsid w:val="008855CD"/>
    <w:rsid w:val="00885634"/>
    <w:rsid w:val="00885763"/>
    <w:rsid w:val="00885959"/>
    <w:rsid w:val="00885C92"/>
    <w:rsid w:val="00885DBD"/>
    <w:rsid w:val="00886472"/>
    <w:rsid w:val="00886C96"/>
    <w:rsid w:val="00886E0A"/>
    <w:rsid w:val="00887436"/>
    <w:rsid w:val="008874BF"/>
    <w:rsid w:val="00887D8B"/>
    <w:rsid w:val="00887E8A"/>
    <w:rsid w:val="008903A7"/>
    <w:rsid w:val="00890435"/>
    <w:rsid w:val="00890A54"/>
    <w:rsid w:val="00890B35"/>
    <w:rsid w:val="00890BDF"/>
    <w:rsid w:val="00891A7F"/>
    <w:rsid w:val="00891B61"/>
    <w:rsid w:val="00891BCD"/>
    <w:rsid w:val="00891D0E"/>
    <w:rsid w:val="00891D25"/>
    <w:rsid w:val="00892188"/>
    <w:rsid w:val="0089229A"/>
    <w:rsid w:val="0089232C"/>
    <w:rsid w:val="00892F8D"/>
    <w:rsid w:val="0089351A"/>
    <w:rsid w:val="00893790"/>
    <w:rsid w:val="00893A1F"/>
    <w:rsid w:val="00893E25"/>
    <w:rsid w:val="00893FF3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595C"/>
    <w:rsid w:val="00896657"/>
    <w:rsid w:val="00896B60"/>
    <w:rsid w:val="00896CBE"/>
    <w:rsid w:val="00896DE5"/>
    <w:rsid w:val="00896DEC"/>
    <w:rsid w:val="008A05EC"/>
    <w:rsid w:val="008A06BF"/>
    <w:rsid w:val="008A0933"/>
    <w:rsid w:val="008A0E3B"/>
    <w:rsid w:val="008A1373"/>
    <w:rsid w:val="008A16BE"/>
    <w:rsid w:val="008A182D"/>
    <w:rsid w:val="008A18AC"/>
    <w:rsid w:val="008A1A37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495"/>
    <w:rsid w:val="008A45C7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77E"/>
    <w:rsid w:val="008B081F"/>
    <w:rsid w:val="008B0D08"/>
    <w:rsid w:val="008B0E2D"/>
    <w:rsid w:val="008B11EB"/>
    <w:rsid w:val="008B1933"/>
    <w:rsid w:val="008B1A9C"/>
    <w:rsid w:val="008B1C37"/>
    <w:rsid w:val="008B1C9D"/>
    <w:rsid w:val="008B2A4C"/>
    <w:rsid w:val="008B2A9E"/>
    <w:rsid w:val="008B2D4A"/>
    <w:rsid w:val="008B319E"/>
    <w:rsid w:val="008B31F3"/>
    <w:rsid w:val="008B3620"/>
    <w:rsid w:val="008B36EC"/>
    <w:rsid w:val="008B3F45"/>
    <w:rsid w:val="008B4014"/>
    <w:rsid w:val="008B41A2"/>
    <w:rsid w:val="008B41FD"/>
    <w:rsid w:val="008B4240"/>
    <w:rsid w:val="008B44F2"/>
    <w:rsid w:val="008B4571"/>
    <w:rsid w:val="008B467F"/>
    <w:rsid w:val="008B4D71"/>
    <w:rsid w:val="008B4F87"/>
    <w:rsid w:val="008B5004"/>
    <w:rsid w:val="008B510A"/>
    <w:rsid w:val="008B5496"/>
    <w:rsid w:val="008B5A4E"/>
    <w:rsid w:val="008B62A2"/>
    <w:rsid w:val="008B6520"/>
    <w:rsid w:val="008B6886"/>
    <w:rsid w:val="008B6B08"/>
    <w:rsid w:val="008B6B93"/>
    <w:rsid w:val="008B6C93"/>
    <w:rsid w:val="008B7328"/>
    <w:rsid w:val="008B7544"/>
    <w:rsid w:val="008B7B52"/>
    <w:rsid w:val="008B7CF7"/>
    <w:rsid w:val="008C0331"/>
    <w:rsid w:val="008C036B"/>
    <w:rsid w:val="008C0601"/>
    <w:rsid w:val="008C078A"/>
    <w:rsid w:val="008C0BD0"/>
    <w:rsid w:val="008C10D8"/>
    <w:rsid w:val="008C1225"/>
    <w:rsid w:val="008C122F"/>
    <w:rsid w:val="008C1481"/>
    <w:rsid w:val="008C157F"/>
    <w:rsid w:val="008C1659"/>
    <w:rsid w:val="008C184B"/>
    <w:rsid w:val="008C1E1B"/>
    <w:rsid w:val="008C1EFB"/>
    <w:rsid w:val="008C2A89"/>
    <w:rsid w:val="008C3429"/>
    <w:rsid w:val="008C34B1"/>
    <w:rsid w:val="008C3997"/>
    <w:rsid w:val="008C39BA"/>
    <w:rsid w:val="008C39EC"/>
    <w:rsid w:val="008C3E0B"/>
    <w:rsid w:val="008C407F"/>
    <w:rsid w:val="008C42E9"/>
    <w:rsid w:val="008C44FA"/>
    <w:rsid w:val="008C4762"/>
    <w:rsid w:val="008C4776"/>
    <w:rsid w:val="008C4900"/>
    <w:rsid w:val="008C49BC"/>
    <w:rsid w:val="008C4CE2"/>
    <w:rsid w:val="008C5812"/>
    <w:rsid w:val="008C5B34"/>
    <w:rsid w:val="008C5E9A"/>
    <w:rsid w:val="008C5FC8"/>
    <w:rsid w:val="008C609E"/>
    <w:rsid w:val="008C610E"/>
    <w:rsid w:val="008C61A8"/>
    <w:rsid w:val="008C63F9"/>
    <w:rsid w:val="008C6C01"/>
    <w:rsid w:val="008C6F0D"/>
    <w:rsid w:val="008C763B"/>
    <w:rsid w:val="008D001C"/>
    <w:rsid w:val="008D05A5"/>
    <w:rsid w:val="008D0930"/>
    <w:rsid w:val="008D0990"/>
    <w:rsid w:val="008D0D7E"/>
    <w:rsid w:val="008D0EDD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AC4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5E74"/>
    <w:rsid w:val="008D5EBC"/>
    <w:rsid w:val="008D626B"/>
    <w:rsid w:val="008D64C4"/>
    <w:rsid w:val="008D64F0"/>
    <w:rsid w:val="008D6620"/>
    <w:rsid w:val="008D664A"/>
    <w:rsid w:val="008D7141"/>
    <w:rsid w:val="008D7249"/>
    <w:rsid w:val="008D74C2"/>
    <w:rsid w:val="008D75DB"/>
    <w:rsid w:val="008D775B"/>
    <w:rsid w:val="008D792B"/>
    <w:rsid w:val="008D7A54"/>
    <w:rsid w:val="008D7DEF"/>
    <w:rsid w:val="008E0269"/>
    <w:rsid w:val="008E060B"/>
    <w:rsid w:val="008E0639"/>
    <w:rsid w:val="008E0792"/>
    <w:rsid w:val="008E099B"/>
    <w:rsid w:val="008E0A83"/>
    <w:rsid w:val="008E1377"/>
    <w:rsid w:val="008E1618"/>
    <w:rsid w:val="008E1BDB"/>
    <w:rsid w:val="008E1DC8"/>
    <w:rsid w:val="008E1F3E"/>
    <w:rsid w:val="008E2616"/>
    <w:rsid w:val="008E299A"/>
    <w:rsid w:val="008E2E3D"/>
    <w:rsid w:val="008E32EE"/>
    <w:rsid w:val="008E368B"/>
    <w:rsid w:val="008E391C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5978"/>
    <w:rsid w:val="008E5CE2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EA8"/>
    <w:rsid w:val="008E7FAF"/>
    <w:rsid w:val="008F01FA"/>
    <w:rsid w:val="008F021E"/>
    <w:rsid w:val="008F0447"/>
    <w:rsid w:val="008F051A"/>
    <w:rsid w:val="008F0845"/>
    <w:rsid w:val="008F0CCA"/>
    <w:rsid w:val="008F16A8"/>
    <w:rsid w:val="008F18D8"/>
    <w:rsid w:val="008F1AB9"/>
    <w:rsid w:val="008F1C7D"/>
    <w:rsid w:val="008F220A"/>
    <w:rsid w:val="008F2262"/>
    <w:rsid w:val="008F2C3B"/>
    <w:rsid w:val="008F307C"/>
    <w:rsid w:val="008F34F0"/>
    <w:rsid w:val="008F35FB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20"/>
    <w:rsid w:val="008F5C5C"/>
    <w:rsid w:val="008F66FF"/>
    <w:rsid w:val="008F6E9C"/>
    <w:rsid w:val="008F705D"/>
    <w:rsid w:val="008F755C"/>
    <w:rsid w:val="008F7598"/>
    <w:rsid w:val="008F7715"/>
    <w:rsid w:val="008F7A17"/>
    <w:rsid w:val="008F7A5A"/>
    <w:rsid w:val="008F7F0B"/>
    <w:rsid w:val="0090029B"/>
    <w:rsid w:val="00900437"/>
    <w:rsid w:val="009007B5"/>
    <w:rsid w:val="00900C93"/>
    <w:rsid w:val="00900E6B"/>
    <w:rsid w:val="009013A8"/>
    <w:rsid w:val="00901834"/>
    <w:rsid w:val="00901931"/>
    <w:rsid w:val="00901AF4"/>
    <w:rsid w:val="00901F15"/>
    <w:rsid w:val="0090238E"/>
    <w:rsid w:val="0090268F"/>
    <w:rsid w:val="009026FE"/>
    <w:rsid w:val="00902B52"/>
    <w:rsid w:val="00902F0C"/>
    <w:rsid w:val="00903101"/>
    <w:rsid w:val="00903242"/>
    <w:rsid w:val="00903339"/>
    <w:rsid w:val="00903430"/>
    <w:rsid w:val="0090357E"/>
    <w:rsid w:val="009035E1"/>
    <w:rsid w:val="00904DD1"/>
    <w:rsid w:val="00904F58"/>
    <w:rsid w:val="00905DD3"/>
    <w:rsid w:val="009061D1"/>
    <w:rsid w:val="009062BF"/>
    <w:rsid w:val="009064FE"/>
    <w:rsid w:val="009068F0"/>
    <w:rsid w:val="0090713C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02E"/>
    <w:rsid w:val="00914368"/>
    <w:rsid w:val="0091481A"/>
    <w:rsid w:val="009148F9"/>
    <w:rsid w:val="00914C9A"/>
    <w:rsid w:val="00914EEE"/>
    <w:rsid w:val="00914F28"/>
    <w:rsid w:val="0091504E"/>
    <w:rsid w:val="009151F3"/>
    <w:rsid w:val="00915287"/>
    <w:rsid w:val="009156B5"/>
    <w:rsid w:val="0091612B"/>
    <w:rsid w:val="009161D5"/>
    <w:rsid w:val="009164BC"/>
    <w:rsid w:val="00916BB6"/>
    <w:rsid w:val="00916CD2"/>
    <w:rsid w:val="009173B7"/>
    <w:rsid w:val="00917829"/>
    <w:rsid w:val="00917E0A"/>
    <w:rsid w:val="009200FF"/>
    <w:rsid w:val="009201C3"/>
    <w:rsid w:val="009203FB"/>
    <w:rsid w:val="009204B2"/>
    <w:rsid w:val="009204BB"/>
    <w:rsid w:val="009206C2"/>
    <w:rsid w:val="00920DB2"/>
    <w:rsid w:val="0092106D"/>
    <w:rsid w:val="00921356"/>
    <w:rsid w:val="0092149C"/>
    <w:rsid w:val="009214B7"/>
    <w:rsid w:val="009215AC"/>
    <w:rsid w:val="00921707"/>
    <w:rsid w:val="009218DC"/>
    <w:rsid w:val="0092199B"/>
    <w:rsid w:val="00921CBB"/>
    <w:rsid w:val="009222ED"/>
    <w:rsid w:val="00922769"/>
    <w:rsid w:val="00922DB6"/>
    <w:rsid w:val="009233C7"/>
    <w:rsid w:val="0092360C"/>
    <w:rsid w:val="00923B31"/>
    <w:rsid w:val="00923EE1"/>
    <w:rsid w:val="00924178"/>
    <w:rsid w:val="0092448E"/>
    <w:rsid w:val="009248A3"/>
    <w:rsid w:val="00924A98"/>
    <w:rsid w:val="00924AA1"/>
    <w:rsid w:val="00924CFB"/>
    <w:rsid w:val="00925CC5"/>
    <w:rsid w:val="00925FA1"/>
    <w:rsid w:val="009265BF"/>
    <w:rsid w:val="0092666C"/>
    <w:rsid w:val="00926BB5"/>
    <w:rsid w:val="00926DD5"/>
    <w:rsid w:val="00926FE1"/>
    <w:rsid w:val="009271C2"/>
    <w:rsid w:val="009271EC"/>
    <w:rsid w:val="009273AE"/>
    <w:rsid w:val="0092774F"/>
    <w:rsid w:val="00927B62"/>
    <w:rsid w:val="00927BA7"/>
    <w:rsid w:val="00927CB5"/>
    <w:rsid w:val="00927FAB"/>
    <w:rsid w:val="00930ED8"/>
    <w:rsid w:val="00930FAD"/>
    <w:rsid w:val="00931290"/>
    <w:rsid w:val="00931527"/>
    <w:rsid w:val="0093160C"/>
    <w:rsid w:val="00931A70"/>
    <w:rsid w:val="00931D95"/>
    <w:rsid w:val="00932251"/>
    <w:rsid w:val="009333B8"/>
    <w:rsid w:val="00933857"/>
    <w:rsid w:val="009343F3"/>
    <w:rsid w:val="00934572"/>
    <w:rsid w:val="00934682"/>
    <w:rsid w:val="009348C4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6F89"/>
    <w:rsid w:val="00937413"/>
    <w:rsid w:val="009374CF"/>
    <w:rsid w:val="009375C4"/>
    <w:rsid w:val="009378B6"/>
    <w:rsid w:val="00937D41"/>
    <w:rsid w:val="00937E2D"/>
    <w:rsid w:val="00937FDE"/>
    <w:rsid w:val="00940127"/>
    <w:rsid w:val="00940141"/>
    <w:rsid w:val="009402D4"/>
    <w:rsid w:val="0094089F"/>
    <w:rsid w:val="0094129F"/>
    <w:rsid w:val="009413BB"/>
    <w:rsid w:val="009413CC"/>
    <w:rsid w:val="0094178A"/>
    <w:rsid w:val="009419F3"/>
    <w:rsid w:val="00941AD0"/>
    <w:rsid w:val="00941B01"/>
    <w:rsid w:val="00941E35"/>
    <w:rsid w:val="00941F6B"/>
    <w:rsid w:val="00942432"/>
    <w:rsid w:val="009425BC"/>
    <w:rsid w:val="00942E4E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2E0"/>
    <w:rsid w:val="00946594"/>
    <w:rsid w:val="009465CD"/>
    <w:rsid w:val="009475FD"/>
    <w:rsid w:val="0095027B"/>
    <w:rsid w:val="009505E5"/>
    <w:rsid w:val="00950A95"/>
    <w:rsid w:val="00950B21"/>
    <w:rsid w:val="00950D56"/>
    <w:rsid w:val="00951522"/>
    <w:rsid w:val="00951555"/>
    <w:rsid w:val="00951644"/>
    <w:rsid w:val="00951ADC"/>
    <w:rsid w:val="00952032"/>
    <w:rsid w:val="009525A6"/>
    <w:rsid w:val="009526D6"/>
    <w:rsid w:val="0095278C"/>
    <w:rsid w:val="00952BD7"/>
    <w:rsid w:val="00952BD9"/>
    <w:rsid w:val="00952F5B"/>
    <w:rsid w:val="009532A3"/>
    <w:rsid w:val="009532ED"/>
    <w:rsid w:val="00953379"/>
    <w:rsid w:val="009536A5"/>
    <w:rsid w:val="009536B1"/>
    <w:rsid w:val="009537CA"/>
    <w:rsid w:val="00953889"/>
    <w:rsid w:val="00953DE8"/>
    <w:rsid w:val="00953F30"/>
    <w:rsid w:val="00953FFB"/>
    <w:rsid w:val="00954441"/>
    <w:rsid w:val="00954627"/>
    <w:rsid w:val="009551AD"/>
    <w:rsid w:val="00955A9A"/>
    <w:rsid w:val="00955AA4"/>
    <w:rsid w:val="00955B35"/>
    <w:rsid w:val="00955BC1"/>
    <w:rsid w:val="00955D0B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E63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14B"/>
    <w:rsid w:val="0096427F"/>
    <w:rsid w:val="0096497F"/>
    <w:rsid w:val="0096519B"/>
    <w:rsid w:val="00965254"/>
    <w:rsid w:val="00965663"/>
    <w:rsid w:val="009659AE"/>
    <w:rsid w:val="00965C7E"/>
    <w:rsid w:val="0096600E"/>
    <w:rsid w:val="00966864"/>
    <w:rsid w:val="009668C4"/>
    <w:rsid w:val="00967048"/>
    <w:rsid w:val="009671DB"/>
    <w:rsid w:val="00967526"/>
    <w:rsid w:val="009677D5"/>
    <w:rsid w:val="00967C1B"/>
    <w:rsid w:val="00967DDA"/>
    <w:rsid w:val="00967F11"/>
    <w:rsid w:val="0097043E"/>
    <w:rsid w:val="0097053A"/>
    <w:rsid w:val="0097065F"/>
    <w:rsid w:val="009706E6"/>
    <w:rsid w:val="009709A0"/>
    <w:rsid w:val="00970F5A"/>
    <w:rsid w:val="00970FBA"/>
    <w:rsid w:val="00970FD3"/>
    <w:rsid w:val="009711EB"/>
    <w:rsid w:val="00971321"/>
    <w:rsid w:val="00971394"/>
    <w:rsid w:val="0097151E"/>
    <w:rsid w:val="0097195E"/>
    <w:rsid w:val="00971B19"/>
    <w:rsid w:val="00971C8C"/>
    <w:rsid w:val="00971F87"/>
    <w:rsid w:val="009733D4"/>
    <w:rsid w:val="00973495"/>
    <w:rsid w:val="00973A74"/>
    <w:rsid w:val="00973BD1"/>
    <w:rsid w:val="00973FB6"/>
    <w:rsid w:val="00974394"/>
    <w:rsid w:val="0097444F"/>
    <w:rsid w:val="00974554"/>
    <w:rsid w:val="00974AB0"/>
    <w:rsid w:val="00974D02"/>
    <w:rsid w:val="00974DB9"/>
    <w:rsid w:val="00975240"/>
    <w:rsid w:val="009753F9"/>
    <w:rsid w:val="00975483"/>
    <w:rsid w:val="0097566F"/>
    <w:rsid w:val="00975760"/>
    <w:rsid w:val="00975849"/>
    <w:rsid w:val="009763C4"/>
    <w:rsid w:val="009766D1"/>
    <w:rsid w:val="00976BB0"/>
    <w:rsid w:val="00976DA2"/>
    <w:rsid w:val="00976F63"/>
    <w:rsid w:val="00976FDD"/>
    <w:rsid w:val="00977317"/>
    <w:rsid w:val="0097785C"/>
    <w:rsid w:val="00977AEA"/>
    <w:rsid w:val="00980668"/>
    <w:rsid w:val="00980C61"/>
    <w:rsid w:val="0098107E"/>
    <w:rsid w:val="009813A6"/>
    <w:rsid w:val="009813B5"/>
    <w:rsid w:val="009819A8"/>
    <w:rsid w:val="00981B10"/>
    <w:rsid w:val="00981D8A"/>
    <w:rsid w:val="00981E2F"/>
    <w:rsid w:val="00981E8D"/>
    <w:rsid w:val="00982757"/>
    <w:rsid w:val="00982876"/>
    <w:rsid w:val="00982B16"/>
    <w:rsid w:val="00982CBC"/>
    <w:rsid w:val="0098325A"/>
    <w:rsid w:val="00983301"/>
    <w:rsid w:val="0098398C"/>
    <w:rsid w:val="00983A5C"/>
    <w:rsid w:val="00983E7C"/>
    <w:rsid w:val="00983ED0"/>
    <w:rsid w:val="009846AC"/>
    <w:rsid w:val="00984B29"/>
    <w:rsid w:val="00984CF0"/>
    <w:rsid w:val="00984E54"/>
    <w:rsid w:val="00984FE9"/>
    <w:rsid w:val="009853F5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008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756"/>
    <w:rsid w:val="00992C29"/>
    <w:rsid w:val="00992C80"/>
    <w:rsid w:val="009938D2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605"/>
    <w:rsid w:val="00996895"/>
    <w:rsid w:val="00996B36"/>
    <w:rsid w:val="00996D86"/>
    <w:rsid w:val="0099730C"/>
    <w:rsid w:val="009976D3"/>
    <w:rsid w:val="00997A27"/>
    <w:rsid w:val="00997A46"/>
    <w:rsid w:val="00997DDB"/>
    <w:rsid w:val="00997E0F"/>
    <w:rsid w:val="00997E66"/>
    <w:rsid w:val="009A008D"/>
    <w:rsid w:val="009A0251"/>
    <w:rsid w:val="009A0281"/>
    <w:rsid w:val="009A05FE"/>
    <w:rsid w:val="009A06E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2A49"/>
    <w:rsid w:val="009A2B63"/>
    <w:rsid w:val="009A2BD6"/>
    <w:rsid w:val="009A31B0"/>
    <w:rsid w:val="009A3864"/>
    <w:rsid w:val="009A3879"/>
    <w:rsid w:val="009A38C0"/>
    <w:rsid w:val="009A38CC"/>
    <w:rsid w:val="009A3C89"/>
    <w:rsid w:val="009A3CEC"/>
    <w:rsid w:val="009A3D4F"/>
    <w:rsid w:val="009A3F1E"/>
    <w:rsid w:val="009A4032"/>
    <w:rsid w:val="009A421D"/>
    <w:rsid w:val="009A47F7"/>
    <w:rsid w:val="009A4A9B"/>
    <w:rsid w:val="009A4B1D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0C9"/>
    <w:rsid w:val="009A6600"/>
    <w:rsid w:val="009A6C66"/>
    <w:rsid w:val="009A6D3E"/>
    <w:rsid w:val="009A74F7"/>
    <w:rsid w:val="009A7584"/>
    <w:rsid w:val="009A766A"/>
    <w:rsid w:val="009A77CB"/>
    <w:rsid w:val="009A78AC"/>
    <w:rsid w:val="009B027E"/>
    <w:rsid w:val="009B05C8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05"/>
    <w:rsid w:val="009B3189"/>
    <w:rsid w:val="009B3310"/>
    <w:rsid w:val="009B336C"/>
    <w:rsid w:val="009B351A"/>
    <w:rsid w:val="009B35BF"/>
    <w:rsid w:val="009B3860"/>
    <w:rsid w:val="009B3CB6"/>
    <w:rsid w:val="009B3F19"/>
    <w:rsid w:val="009B412F"/>
    <w:rsid w:val="009B4183"/>
    <w:rsid w:val="009B43F0"/>
    <w:rsid w:val="009B44F7"/>
    <w:rsid w:val="009B4B92"/>
    <w:rsid w:val="009B4DC4"/>
    <w:rsid w:val="009B52FF"/>
    <w:rsid w:val="009B57DD"/>
    <w:rsid w:val="009B5A73"/>
    <w:rsid w:val="009B5E7F"/>
    <w:rsid w:val="009B5F5A"/>
    <w:rsid w:val="009B624D"/>
    <w:rsid w:val="009B6DC6"/>
    <w:rsid w:val="009B720A"/>
    <w:rsid w:val="009C0534"/>
    <w:rsid w:val="009C0B9D"/>
    <w:rsid w:val="009C0C8A"/>
    <w:rsid w:val="009C1096"/>
    <w:rsid w:val="009C11EF"/>
    <w:rsid w:val="009C16B1"/>
    <w:rsid w:val="009C1904"/>
    <w:rsid w:val="009C1B49"/>
    <w:rsid w:val="009C1C82"/>
    <w:rsid w:val="009C1DFA"/>
    <w:rsid w:val="009C234C"/>
    <w:rsid w:val="009C237C"/>
    <w:rsid w:val="009C2A04"/>
    <w:rsid w:val="009C2A83"/>
    <w:rsid w:val="009C2E44"/>
    <w:rsid w:val="009C34D4"/>
    <w:rsid w:val="009C3987"/>
    <w:rsid w:val="009C3A09"/>
    <w:rsid w:val="009C3A0B"/>
    <w:rsid w:val="009C45E0"/>
    <w:rsid w:val="009C4786"/>
    <w:rsid w:val="009C4A8D"/>
    <w:rsid w:val="009C4E12"/>
    <w:rsid w:val="009C4E5A"/>
    <w:rsid w:val="009C4EB5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C1E"/>
    <w:rsid w:val="009C7E01"/>
    <w:rsid w:val="009D00C6"/>
    <w:rsid w:val="009D03CC"/>
    <w:rsid w:val="009D08BC"/>
    <w:rsid w:val="009D09F5"/>
    <w:rsid w:val="009D0A73"/>
    <w:rsid w:val="009D0BB2"/>
    <w:rsid w:val="009D101F"/>
    <w:rsid w:val="009D11A6"/>
    <w:rsid w:val="009D137E"/>
    <w:rsid w:val="009D13D2"/>
    <w:rsid w:val="009D20A9"/>
    <w:rsid w:val="009D2101"/>
    <w:rsid w:val="009D254A"/>
    <w:rsid w:val="009D2583"/>
    <w:rsid w:val="009D263B"/>
    <w:rsid w:val="009D264E"/>
    <w:rsid w:val="009D26D6"/>
    <w:rsid w:val="009D2B04"/>
    <w:rsid w:val="009D2F3A"/>
    <w:rsid w:val="009D38F2"/>
    <w:rsid w:val="009D3950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773"/>
    <w:rsid w:val="009D6818"/>
    <w:rsid w:val="009D6B93"/>
    <w:rsid w:val="009D6CF8"/>
    <w:rsid w:val="009D6EC9"/>
    <w:rsid w:val="009D6F6D"/>
    <w:rsid w:val="009D700B"/>
    <w:rsid w:val="009D7068"/>
    <w:rsid w:val="009D7203"/>
    <w:rsid w:val="009D7462"/>
    <w:rsid w:val="009D74D3"/>
    <w:rsid w:val="009D767B"/>
    <w:rsid w:val="009D770C"/>
    <w:rsid w:val="009D787E"/>
    <w:rsid w:val="009D7E84"/>
    <w:rsid w:val="009E08A0"/>
    <w:rsid w:val="009E0902"/>
    <w:rsid w:val="009E0AE4"/>
    <w:rsid w:val="009E0B9D"/>
    <w:rsid w:val="009E0BA8"/>
    <w:rsid w:val="009E0D43"/>
    <w:rsid w:val="009E0F47"/>
    <w:rsid w:val="009E0F4E"/>
    <w:rsid w:val="009E0F58"/>
    <w:rsid w:val="009E154F"/>
    <w:rsid w:val="009E16AB"/>
    <w:rsid w:val="009E2127"/>
    <w:rsid w:val="009E215D"/>
    <w:rsid w:val="009E21BD"/>
    <w:rsid w:val="009E2873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6E7"/>
    <w:rsid w:val="009E3706"/>
    <w:rsid w:val="009E38FE"/>
    <w:rsid w:val="009E3927"/>
    <w:rsid w:val="009E3B27"/>
    <w:rsid w:val="009E4B46"/>
    <w:rsid w:val="009E4B83"/>
    <w:rsid w:val="009E4BFB"/>
    <w:rsid w:val="009E4C85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0B8"/>
    <w:rsid w:val="009F41F8"/>
    <w:rsid w:val="009F4991"/>
    <w:rsid w:val="009F4A44"/>
    <w:rsid w:val="009F4B96"/>
    <w:rsid w:val="009F4C56"/>
    <w:rsid w:val="009F4FFB"/>
    <w:rsid w:val="009F515D"/>
    <w:rsid w:val="009F53D9"/>
    <w:rsid w:val="009F540E"/>
    <w:rsid w:val="009F56B4"/>
    <w:rsid w:val="009F58E2"/>
    <w:rsid w:val="009F6179"/>
    <w:rsid w:val="009F69D5"/>
    <w:rsid w:val="009F6A76"/>
    <w:rsid w:val="009F710F"/>
    <w:rsid w:val="009F77BE"/>
    <w:rsid w:val="009F7B85"/>
    <w:rsid w:val="009F7F66"/>
    <w:rsid w:val="00A003BA"/>
    <w:rsid w:val="00A007BA"/>
    <w:rsid w:val="00A012B7"/>
    <w:rsid w:val="00A01422"/>
    <w:rsid w:val="00A01635"/>
    <w:rsid w:val="00A01EAF"/>
    <w:rsid w:val="00A02561"/>
    <w:rsid w:val="00A0269E"/>
    <w:rsid w:val="00A02B1E"/>
    <w:rsid w:val="00A02F9C"/>
    <w:rsid w:val="00A0325F"/>
    <w:rsid w:val="00A03287"/>
    <w:rsid w:val="00A0342A"/>
    <w:rsid w:val="00A03608"/>
    <w:rsid w:val="00A03648"/>
    <w:rsid w:val="00A03CA4"/>
    <w:rsid w:val="00A03CD6"/>
    <w:rsid w:val="00A03E09"/>
    <w:rsid w:val="00A04018"/>
    <w:rsid w:val="00A04264"/>
    <w:rsid w:val="00A04266"/>
    <w:rsid w:val="00A0430D"/>
    <w:rsid w:val="00A044D9"/>
    <w:rsid w:val="00A047AB"/>
    <w:rsid w:val="00A04CF6"/>
    <w:rsid w:val="00A05028"/>
    <w:rsid w:val="00A05121"/>
    <w:rsid w:val="00A051E6"/>
    <w:rsid w:val="00A0530F"/>
    <w:rsid w:val="00A05386"/>
    <w:rsid w:val="00A053D9"/>
    <w:rsid w:val="00A0579D"/>
    <w:rsid w:val="00A058B7"/>
    <w:rsid w:val="00A05962"/>
    <w:rsid w:val="00A05A38"/>
    <w:rsid w:val="00A05E5C"/>
    <w:rsid w:val="00A060D1"/>
    <w:rsid w:val="00A060F7"/>
    <w:rsid w:val="00A065E2"/>
    <w:rsid w:val="00A06752"/>
    <w:rsid w:val="00A067D7"/>
    <w:rsid w:val="00A06917"/>
    <w:rsid w:val="00A06A13"/>
    <w:rsid w:val="00A06AFC"/>
    <w:rsid w:val="00A07111"/>
    <w:rsid w:val="00A07220"/>
    <w:rsid w:val="00A07982"/>
    <w:rsid w:val="00A079AD"/>
    <w:rsid w:val="00A1055A"/>
    <w:rsid w:val="00A10836"/>
    <w:rsid w:val="00A108E9"/>
    <w:rsid w:val="00A109D8"/>
    <w:rsid w:val="00A11046"/>
    <w:rsid w:val="00A11418"/>
    <w:rsid w:val="00A11DE1"/>
    <w:rsid w:val="00A122A5"/>
    <w:rsid w:val="00A128DC"/>
    <w:rsid w:val="00A12A98"/>
    <w:rsid w:val="00A12F41"/>
    <w:rsid w:val="00A1315A"/>
    <w:rsid w:val="00A135E3"/>
    <w:rsid w:val="00A13793"/>
    <w:rsid w:val="00A137B9"/>
    <w:rsid w:val="00A1394E"/>
    <w:rsid w:val="00A13973"/>
    <w:rsid w:val="00A13F3A"/>
    <w:rsid w:val="00A1422C"/>
    <w:rsid w:val="00A14750"/>
    <w:rsid w:val="00A148DD"/>
    <w:rsid w:val="00A14917"/>
    <w:rsid w:val="00A14A19"/>
    <w:rsid w:val="00A14CFB"/>
    <w:rsid w:val="00A14D93"/>
    <w:rsid w:val="00A14E80"/>
    <w:rsid w:val="00A151BC"/>
    <w:rsid w:val="00A158AA"/>
    <w:rsid w:val="00A16C18"/>
    <w:rsid w:val="00A16D99"/>
    <w:rsid w:val="00A17094"/>
    <w:rsid w:val="00A179A6"/>
    <w:rsid w:val="00A17D5E"/>
    <w:rsid w:val="00A20629"/>
    <w:rsid w:val="00A20678"/>
    <w:rsid w:val="00A20FFE"/>
    <w:rsid w:val="00A213D9"/>
    <w:rsid w:val="00A216F7"/>
    <w:rsid w:val="00A218C9"/>
    <w:rsid w:val="00A2193C"/>
    <w:rsid w:val="00A21A21"/>
    <w:rsid w:val="00A21ACA"/>
    <w:rsid w:val="00A21F49"/>
    <w:rsid w:val="00A21F91"/>
    <w:rsid w:val="00A21FC2"/>
    <w:rsid w:val="00A2266A"/>
    <w:rsid w:val="00A22698"/>
    <w:rsid w:val="00A22AFB"/>
    <w:rsid w:val="00A22BDD"/>
    <w:rsid w:val="00A22CE5"/>
    <w:rsid w:val="00A2320B"/>
    <w:rsid w:val="00A23603"/>
    <w:rsid w:val="00A238DE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097"/>
    <w:rsid w:val="00A27462"/>
    <w:rsid w:val="00A27F83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BE4"/>
    <w:rsid w:val="00A31E90"/>
    <w:rsid w:val="00A324F6"/>
    <w:rsid w:val="00A32E0D"/>
    <w:rsid w:val="00A32E81"/>
    <w:rsid w:val="00A33054"/>
    <w:rsid w:val="00A335D5"/>
    <w:rsid w:val="00A3393D"/>
    <w:rsid w:val="00A3449B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4A1"/>
    <w:rsid w:val="00A37806"/>
    <w:rsid w:val="00A37F93"/>
    <w:rsid w:val="00A407B0"/>
    <w:rsid w:val="00A40A89"/>
    <w:rsid w:val="00A40F62"/>
    <w:rsid w:val="00A4175B"/>
    <w:rsid w:val="00A41B4A"/>
    <w:rsid w:val="00A41D98"/>
    <w:rsid w:val="00A424A3"/>
    <w:rsid w:val="00A4256F"/>
    <w:rsid w:val="00A4258A"/>
    <w:rsid w:val="00A428BC"/>
    <w:rsid w:val="00A42E6F"/>
    <w:rsid w:val="00A430A4"/>
    <w:rsid w:val="00A430FF"/>
    <w:rsid w:val="00A43108"/>
    <w:rsid w:val="00A43157"/>
    <w:rsid w:val="00A4325F"/>
    <w:rsid w:val="00A433AB"/>
    <w:rsid w:val="00A43B4A"/>
    <w:rsid w:val="00A43E8A"/>
    <w:rsid w:val="00A43F4D"/>
    <w:rsid w:val="00A44945"/>
    <w:rsid w:val="00A44C24"/>
    <w:rsid w:val="00A44ECE"/>
    <w:rsid w:val="00A44FD4"/>
    <w:rsid w:val="00A4526F"/>
    <w:rsid w:val="00A454C2"/>
    <w:rsid w:val="00A454CF"/>
    <w:rsid w:val="00A4585B"/>
    <w:rsid w:val="00A45A2F"/>
    <w:rsid w:val="00A45F1C"/>
    <w:rsid w:val="00A46383"/>
    <w:rsid w:val="00A46BBC"/>
    <w:rsid w:val="00A46CA3"/>
    <w:rsid w:val="00A46D67"/>
    <w:rsid w:val="00A46F98"/>
    <w:rsid w:val="00A4736D"/>
    <w:rsid w:val="00A47F93"/>
    <w:rsid w:val="00A5043F"/>
    <w:rsid w:val="00A50541"/>
    <w:rsid w:val="00A505C0"/>
    <w:rsid w:val="00A50D04"/>
    <w:rsid w:val="00A50F41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D62"/>
    <w:rsid w:val="00A55F76"/>
    <w:rsid w:val="00A55FBE"/>
    <w:rsid w:val="00A56074"/>
    <w:rsid w:val="00A564DF"/>
    <w:rsid w:val="00A56731"/>
    <w:rsid w:val="00A56C03"/>
    <w:rsid w:val="00A572DF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36F3"/>
    <w:rsid w:val="00A63744"/>
    <w:rsid w:val="00A6416E"/>
    <w:rsid w:val="00A64382"/>
    <w:rsid w:val="00A644A2"/>
    <w:rsid w:val="00A6477D"/>
    <w:rsid w:val="00A64F8B"/>
    <w:rsid w:val="00A65254"/>
    <w:rsid w:val="00A658F1"/>
    <w:rsid w:val="00A65AF6"/>
    <w:rsid w:val="00A65AFD"/>
    <w:rsid w:val="00A664C1"/>
    <w:rsid w:val="00A66786"/>
    <w:rsid w:val="00A66843"/>
    <w:rsid w:val="00A66924"/>
    <w:rsid w:val="00A66C98"/>
    <w:rsid w:val="00A66CDF"/>
    <w:rsid w:val="00A66DDD"/>
    <w:rsid w:val="00A66F02"/>
    <w:rsid w:val="00A671A5"/>
    <w:rsid w:val="00A6747A"/>
    <w:rsid w:val="00A67739"/>
    <w:rsid w:val="00A67743"/>
    <w:rsid w:val="00A67B36"/>
    <w:rsid w:val="00A67F61"/>
    <w:rsid w:val="00A7025C"/>
    <w:rsid w:val="00A70314"/>
    <w:rsid w:val="00A70521"/>
    <w:rsid w:val="00A7059B"/>
    <w:rsid w:val="00A70D4C"/>
    <w:rsid w:val="00A7106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15D"/>
    <w:rsid w:val="00A743B9"/>
    <w:rsid w:val="00A7469E"/>
    <w:rsid w:val="00A746BB"/>
    <w:rsid w:val="00A74A90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20"/>
    <w:rsid w:val="00A805FF"/>
    <w:rsid w:val="00A807CA"/>
    <w:rsid w:val="00A80AEE"/>
    <w:rsid w:val="00A80BCE"/>
    <w:rsid w:val="00A80E73"/>
    <w:rsid w:val="00A80EC8"/>
    <w:rsid w:val="00A81466"/>
    <w:rsid w:val="00A81889"/>
    <w:rsid w:val="00A818EE"/>
    <w:rsid w:val="00A81D4D"/>
    <w:rsid w:val="00A81DB2"/>
    <w:rsid w:val="00A81E6A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11E"/>
    <w:rsid w:val="00A837B7"/>
    <w:rsid w:val="00A83984"/>
    <w:rsid w:val="00A83E78"/>
    <w:rsid w:val="00A84557"/>
    <w:rsid w:val="00A84DC2"/>
    <w:rsid w:val="00A8525E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6A1D"/>
    <w:rsid w:val="00A871B6"/>
    <w:rsid w:val="00A873A4"/>
    <w:rsid w:val="00A87945"/>
    <w:rsid w:val="00A87B0C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37F4"/>
    <w:rsid w:val="00A93C78"/>
    <w:rsid w:val="00A9414F"/>
    <w:rsid w:val="00A94BD0"/>
    <w:rsid w:val="00A94D78"/>
    <w:rsid w:val="00A94FC8"/>
    <w:rsid w:val="00A9555C"/>
    <w:rsid w:val="00A95C81"/>
    <w:rsid w:val="00A96071"/>
    <w:rsid w:val="00A96142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7E"/>
    <w:rsid w:val="00AA00D8"/>
    <w:rsid w:val="00AA0169"/>
    <w:rsid w:val="00AA01A4"/>
    <w:rsid w:val="00AA024B"/>
    <w:rsid w:val="00AA05E1"/>
    <w:rsid w:val="00AA07A5"/>
    <w:rsid w:val="00AA0B2E"/>
    <w:rsid w:val="00AA0D0B"/>
    <w:rsid w:val="00AA0E20"/>
    <w:rsid w:val="00AA152D"/>
    <w:rsid w:val="00AA1572"/>
    <w:rsid w:val="00AA1F84"/>
    <w:rsid w:val="00AA200B"/>
    <w:rsid w:val="00AA242F"/>
    <w:rsid w:val="00AA29F5"/>
    <w:rsid w:val="00AA2C23"/>
    <w:rsid w:val="00AA2CDE"/>
    <w:rsid w:val="00AA3E7C"/>
    <w:rsid w:val="00AA4514"/>
    <w:rsid w:val="00AA46C8"/>
    <w:rsid w:val="00AA47CB"/>
    <w:rsid w:val="00AA4E1D"/>
    <w:rsid w:val="00AA5538"/>
    <w:rsid w:val="00AA5599"/>
    <w:rsid w:val="00AA570C"/>
    <w:rsid w:val="00AA5D56"/>
    <w:rsid w:val="00AA5DA6"/>
    <w:rsid w:val="00AA5E27"/>
    <w:rsid w:val="00AA65BE"/>
    <w:rsid w:val="00AA65CB"/>
    <w:rsid w:val="00AA6EDD"/>
    <w:rsid w:val="00AA7142"/>
    <w:rsid w:val="00AA722B"/>
    <w:rsid w:val="00AA7BCC"/>
    <w:rsid w:val="00AA7CB3"/>
    <w:rsid w:val="00AA7CBB"/>
    <w:rsid w:val="00AA7D20"/>
    <w:rsid w:val="00AB001F"/>
    <w:rsid w:val="00AB00F1"/>
    <w:rsid w:val="00AB052C"/>
    <w:rsid w:val="00AB0A24"/>
    <w:rsid w:val="00AB0DF1"/>
    <w:rsid w:val="00AB1021"/>
    <w:rsid w:val="00AB110A"/>
    <w:rsid w:val="00AB1444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EB2"/>
    <w:rsid w:val="00AB3F3B"/>
    <w:rsid w:val="00AB46CD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6CF"/>
    <w:rsid w:val="00AB786B"/>
    <w:rsid w:val="00AB791F"/>
    <w:rsid w:val="00AB797E"/>
    <w:rsid w:val="00AC01CF"/>
    <w:rsid w:val="00AC03B5"/>
    <w:rsid w:val="00AC03C6"/>
    <w:rsid w:val="00AC03D7"/>
    <w:rsid w:val="00AC043C"/>
    <w:rsid w:val="00AC0442"/>
    <w:rsid w:val="00AC0559"/>
    <w:rsid w:val="00AC05D8"/>
    <w:rsid w:val="00AC087A"/>
    <w:rsid w:val="00AC09E2"/>
    <w:rsid w:val="00AC0BC0"/>
    <w:rsid w:val="00AC0F21"/>
    <w:rsid w:val="00AC0FCE"/>
    <w:rsid w:val="00AC1224"/>
    <w:rsid w:val="00AC1917"/>
    <w:rsid w:val="00AC1C4F"/>
    <w:rsid w:val="00AC1EF7"/>
    <w:rsid w:val="00AC2129"/>
    <w:rsid w:val="00AC2484"/>
    <w:rsid w:val="00AC270C"/>
    <w:rsid w:val="00AC2C80"/>
    <w:rsid w:val="00AC2E40"/>
    <w:rsid w:val="00AC3552"/>
    <w:rsid w:val="00AC3656"/>
    <w:rsid w:val="00AC38CF"/>
    <w:rsid w:val="00AC3C4F"/>
    <w:rsid w:val="00AC3FBF"/>
    <w:rsid w:val="00AC40DF"/>
    <w:rsid w:val="00AC412F"/>
    <w:rsid w:val="00AC4369"/>
    <w:rsid w:val="00AC4535"/>
    <w:rsid w:val="00AC47DC"/>
    <w:rsid w:val="00AC48C6"/>
    <w:rsid w:val="00AC4C85"/>
    <w:rsid w:val="00AC4CE6"/>
    <w:rsid w:val="00AC4D69"/>
    <w:rsid w:val="00AC5F62"/>
    <w:rsid w:val="00AC5FAB"/>
    <w:rsid w:val="00AC612D"/>
    <w:rsid w:val="00AC61F5"/>
    <w:rsid w:val="00AC6772"/>
    <w:rsid w:val="00AC6E53"/>
    <w:rsid w:val="00AC7176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1A"/>
    <w:rsid w:val="00AD0921"/>
    <w:rsid w:val="00AD09CC"/>
    <w:rsid w:val="00AD0BAB"/>
    <w:rsid w:val="00AD0EB5"/>
    <w:rsid w:val="00AD168A"/>
    <w:rsid w:val="00AD1A06"/>
    <w:rsid w:val="00AD1E94"/>
    <w:rsid w:val="00AD1F3E"/>
    <w:rsid w:val="00AD2811"/>
    <w:rsid w:val="00AD2A6A"/>
    <w:rsid w:val="00AD2A9A"/>
    <w:rsid w:val="00AD308A"/>
    <w:rsid w:val="00AD31EB"/>
    <w:rsid w:val="00AD34AE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8E8"/>
    <w:rsid w:val="00AD5A7F"/>
    <w:rsid w:val="00AD6481"/>
    <w:rsid w:val="00AD6884"/>
    <w:rsid w:val="00AD68EB"/>
    <w:rsid w:val="00AD6F32"/>
    <w:rsid w:val="00AD72DE"/>
    <w:rsid w:val="00AD77BD"/>
    <w:rsid w:val="00AD7CF0"/>
    <w:rsid w:val="00AE0603"/>
    <w:rsid w:val="00AE089D"/>
    <w:rsid w:val="00AE08E5"/>
    <w:rsid w:val="00AE0A02"/>
    <w:rsid w:val="00AE0D95"/>
    <w:rsid w:val="00AE0F52"/>
    <w:rsid w:val="00AE184F"/>
    <w:rsid w:val="00AE198D"/>
    <w:rsid w:val="00AE1A42"/>
    <w:rsid w:val="00AE1BBB"/>
    <w:rsid w:val="00AE1D62"/>
    <w:rsid w:val="00AE1DA2"/>
    <w:rsid w:val="00AE2173"/>
    <w:rsid w:val="00AE2409"/>
    <w:rsid w:val="00AE2D7F"/>
    <w:rsid w:val="00AE3360"/>
    <w:rsid w:val="00AE33F7"/>
    <w:rsid w:val="00AE34A0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59A6"/>
    <w:rsid w:val="00AE6434"/>
    <w:rsid w:val="00AE650C"/>
    <w:rsid w:val="00AE685D"/>
    <w:rsid w:val="00AE68B6"/>
    <w:rsid w:val="00AE7349"/>
    <w:rsid w:val="00AE7481"/>
    <w:rsid w:val="00AE7749"/>
    <w:rsid w:val="00AE7B53"/>
    <w:rsid w:val="00AE7B6B"/>
    <w:rsid w:val="00AE7E02"/>
    <w:rsid w:val="00AF00F7"/>
    <w:rsid w:val="00AF0245"/>
    <w:rsid w:val="00AF076E"/>
    <w:rsid w:val="00AF07D5"/>
    <w:rsid w:val="00AF1149"/>
    <w:rsid w:val="00AF143B"/>
    <w:rsid w:val="00AF18F2"/>
    <w:rsid w:val="00AF1F2F"/>
    <w:rsid w:val="00AF2B48"/>
    <w:rsid w:val="00AF2BF3"/>
    <w:rsid w:val="00AF300E"/>
    <w:rsid w:val="00AF30B3"/>
    <w:rsid w:val="00AF323D"/>
    <w:rsid w:val="00AF3561"/>
    <w:rsid w:val="00AF404E"/>
    <w:rsid w:val="00AF438F"/>
    <w:rsid w:val="00AF4DCD"/>
    <w:rsid w:val="00AF4E59"/>
    <w:rsid w:val="00AF4E63"/>
    <w:rsid w:val="00AF5935"/>
    <w:rsid w:val="00AF5A50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0D6A"/>
    <w:rsid w:val="00B0153C"/>
    <w:rsid w:val="00B016D3"/>
    <w:rsid w:val="00B01A19"/>
    <w:rsid w:val="00B01C5B"/>
    <w:rsid w:val="00B01EB1"/>
    <w:rsid w:val="00B01F91"/>
    <w:rsid w:val="00B021DB"/>
    <w:rsid w:val="00B025EC"/>
    <w:rsid w:val="00B028B4"/>
    <w:rsid w:val="00B03456"/>
    <w:rsid w:val="00B03AD7"/>
    <w:rsid w:val="00B03B57"/>
    <w:rsid w:val="00B0402A"/>
    <w:rsid w:val="00B040F3"/>
    <w:rsid w:val="00B0453E"/>
    <w:rsid w:val="00B04553"/>
    <w:rsid w:val="00B045A8"/>
    <w:rsid w:val="00B045D0"/>
    <w:rsid w:val="00B04A72"/>
    <w:rsid w:val="00B04BED"/>
    <w:rsid w:val="00B04D03"/>
    <w:rsid w:val="00B04DD7"/>
    <w:rsid w:val="00B05EF2"/>
    <w:rsid w:val="00B061E8"/>
    <w:rsid w:val="00B066AD"/>
    <w:rsid w:val="00B0687D"/>
    <w:rsid w:val="00B06978"/>
    <w:rsid w:val="00B06FBE"/>
    <w:rsid w:val="00B07293"/>
    <w:rsid w:val="00B073B9"/>
    <w:rsid w:val="00B07452"/>
    <w:rsid w:val="00B07552"/>
    <w:rsid w:val="00B07573"/>
    <w:rsid w:val="00B07FF0"/>
    <w:rsid w:val="00B103D9"/>
    <w:rsid w:val="00B11425"/>
    <w:rsid w:val="00B118EA"/>
    <w:rsid w:val="00B11C03"/>
    <w:rsid w:val="00B12032"/>
    <w:rsid w:val="00B1211E"/>
    <w:rsid w:val="00B121E5"/>
    <w:rsid w:val="00B12969"/>
    <w:rsid w:val="00B129C9"/>
    <w:rsid w:val="00B12D2B"/>
    <w:rsid w:val="00B12F36"/>
    <w:rsid w:val="00B135AF"/>
    <w:rsid w:val="00B136A3"/>
    <w:rsid w:val="00B13736"/>
    <w:rsid w:val="00B13842"/>
    <w:rsid w:val="00B138CE"/>
    <w:rsid w:val="00B13C5D"/>
    <w:rsid w:val="00B13E67"/>
    <w:rsid w:val="00B14264"/>
    <w:rsid w:val="00B1435F"/>
    <w:rsid w:val="00B146E9"/>
    <w:rsid w:val="00B14B26"/>
    <w:rsid w:val="00B15060"/>
    <w:rsid w:val="00B15212"/>
    <w:rsid w:val="00B152C0"/>
    <w:rsid w:val="00B153EB"/>
    <w:rsid w:val="00B15589"/>
    <w:rsid w:val="00B15CD9"/>
    <w:rsid w:val="00B15F53"/>
    <w:rsid w:val="00B15FEA"/>
    <w:rsid w:val="00B1663F"/>
    <w:rsid w:val="00B1687C"/>
    <w:rsid w:val="00B16BCC"/>
    <w:rsid w:val="00B16CEE"/>
    <w:rsid w:val="00B16EEA"/>
    <w:rsid w:val="00B176DB"/>
    <w:rsid w:val="00B177BB"/>
    <w:rsid w:val="00B178DD"/>
    <w:rsid w:val="00B17C09"/>
    <w:rsid w:val="00B17C84"/>
    <w:rsid w:val="00B17D3E"/>
    <w:rsid w:val="00B17E5B"/>
    <w:rsid w:val="00B17E8E"/>
    <w:rsid w:val="00B2052A"/>
    <w:rsid w:val="00B20992"/>
    <w:rsid w:val="00B20D4D"/>
    <w:rsid w:val="00B20DF1"/>
    <w:rsid w:val="00B214D3"/>
    <w:rsid w:val="00B21B3E"/>
    <w:rsid w:val="00B21D8F"/>
    <w:rsid w:val="00B21F51"/>
    <w:rsid w:val="00B2221A"/>
    <w:rsid w:val="00B22423"/>
    <w:rsid w:val="00B2264D"/>
    <w:rsid w:val="00B2277D"/>
    <w:rsid w:val="00B22A99"/>
    <w:rsid w:val="00B22ED7"/>
    <w:rsid w:val="00B232A3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52E"/>
    <w:rsid w:val="00B26A15"/>
    <w:rsid w:val="00B273CD"/>
    <w:rsid w:val="00B27B50"/>
    <w:rsid w:val="00B27C8B"/>
    <w:rsid w:val="00B27C9A"/>
    <w:rsid w:val="00B30302"/>
    <w:rsid w:val="00B304B3"/>
    <w:rsid w:val="00B30503"/>
    <w:rsid w:val="00B30777"/>
    <w:rsid w:val="00B30C77"/>
    <w:rsid w:val="00B30FBF"/>
    <w:rsid w:val="00B31327"/>
    <w:rsid w:val="00B318F7"/>
    <w:rsid w:val="00B31975"/>
    <w:rsid w:val="00B31983"/>
    <w:rsid w:val="00B319C4"/>
    <w:rsid w:val="00B31A6A"/>
    <w:rsid w:val="00B31AEC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489"/>
    <w:rsid w:val="00B345A8"/>
    <w:rsid w:val="00B34747"/>
    <w:rsid w:val="00B34B8D"/>
    <w:rsid w:val="00B34D48"/>
    <w:rsid w:val="00B34FA1"/>
    <w:rsid w:val="00B34FAC"/>
    <w:rsid w:val="00B3542C"/>
    <w:rsid w:val="00B355D2"/>
    <w:rsid w:val="00B35729"/>
    <w:rsid w:val="00B35850"/>
    <w:rsid w:val="00B359BC"/>
    <w:rsid w:val="00B35B45"/>
    <w:rsid w:val="00B35D2F"/>
    <w:rsid w:val="00B36309"/>
    <w:rsid w:val="00B364A5"/>
    <w:rsid w:val="00B3657D"/>
    <w:rsid w:val="00B366CB"/>
    <w:rsid w:val="00B36998"/>
    <w:rsid w:val="00B37CF5"/>
    <w:rsid w:val="00B402CE"/>
    <w:rsid w:val="00B40408"/>
    <w:rsid w:val="00B40AD8"/>
    <w:rsid w:val="00B40B7B"/>
    <w:rsid w:val="00B40C4D"/>
    <w:rsid w:val="00B40D0D"/>
    <w:rsid w:val="00B40E99"/>
    <w:rsid w:val="00B412D2"/>
    <w:rsid w:val="00B413D7"/>
    <w:rsid w:val="00B4165D"/>
    <w:rsid w:val="00B416BB"/>
    <w:rsid w:val="00B417F8"/>
    <w:rsid w:val="00B418B8"/>
    <w:rsid w:val="00B42CAE"/>
    <w:rsid w:val="00B42F63"/>
    <w:rsid w:val="00B439A9"/>
    <w:rsid w:val="00B43BBD"/>
    <w:rsid w:val="00B43E0F"/>
    <w:rsid w:val="00B44FD0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5FC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B93"/>
    <w:rsid w:val="00B54CE4"/>
    <w:rsid w:val="00B550CE"/>
    <w:rsid w:val="00B5511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8FF"/>
    <w:rsid w:val="00B609D7"/>
    <w:rsid w:val="00B609E4"/>
    <w:rsid w:val="00B612B4"/>
    <w:rsid w:val="00B61512"/>
    <w:rsid w:val="00B61544"/>
    <w:rsid w:val="00B61697"/>
    <w:rsid w:val="00B61E78"/>
    <w:rsid w:val="00B62AC3"/>
    <w:rsid w:val="00B62FF3"/>
    <w:rsid w:val="00B6345C"/>
    <w:rsid w:val="00B63A6E"/>
    <w:rsid w:val="00B63B16"/>
    <w:rsid w:val="00B64022"/>
    <w:rsid w:val="00B64210"/>
    <w:rsid w:val="00B643C6"/>
    <w:rsid w:val="00B644DD"/>
    <w:rsid w:val="00B64A41"/>
    <w:rsid w:val="00B6580F"/>
    <w:rsid w:val="00B658C8"/>
    <w:rsid w:val="00B65C43"/>
    <w:rsid w:val="00B661A4"/>
    <w:rsid w:val="00B66577"/>
    <w:rsid w:val="00B66912"/>
    <w:rsid w:val="00B66A5D"/>
    <w:rsid w:val="00B66A89"/>
    <w:rsid w:val="00B66BFF"/>
    <w:rsid w:val="00B66D0A"/>
    <w:rsid w:val="00B66F7B"/>
    <w:rsid w:val="00B674A1"/>
    <w:rsid w:val="00B67F47"/>
    <w:rsid w:val="00B701C4"/>
    <w:rsid w:val="00B7029D"/>
    <w:rsid w:val="00B702B9"/>
    <w:rsid w:val="00B70650"/>
    <w:rsid w:val="00B70658"/>
    <w:rsid w:val="00B70671"/>
    <w:rsid w:val="00B706F9"/>
    <w:rsid w:val="00B70A0B"/>
    <w:rsid w:val="00B70D9C"/>
    <w:rsid w:val="00B70E4C"/>
    <w:rsid w:val="00B71045"/>
    <w:rsid w:val="00B716E3"/>
    <w:rsid w:val="00B71930"/>
    <w:rsid w:val="00B71FA1"/>
    <w:rsid w:val="00B7216E"/>
    <w:rsid w:val="00B7222B"/>
    <w:rsid w:val="00B7282B"/>
    <w:rsid w:val="00B72922"/>
    <w:rsid w:val="00B72AB9"/>
    <w:rsid w:val="00B7300D"/>
    <w:rsid w:val="00B730F3"/>
    <w:rsid w:val="00B7366A"/>
    <w:rsid w:val="00B737E2"/>
    <w:rsid w:val="00B739B7"/>
    <w:rsid w:val="00B73CA0"/>
    <w:rsid w:val="00B747F2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401"/>
    <w:rsid w:val="00B77972"/>
    <w:rsid w:val="00B77D15"/>
    <w:rsid w:val="00B8016C"/>
    <w:rsid w:val="00B804BC"/>
    <w:rsid w:val="00B80824"/>
    <w:rsid w:val="00B80AF4"/>
    <w:rsid w:val="00B81070"/>
    <w:rsid w:val="00B814E2"/>
    <w:rsid w:val="00B81D66"/>
    <w:rsid w:val="00B822D5"/>
    <w:rsid w:val="00B824FF"/>
    <w:rsid w:val="00B82B94"/>
    <w:rsid w:val="00B82C93"/>
    <w:rsid w:val="00B830D4"/>
    <w:rsid w:val="00B83220"/>
    <w:rsid w:val="00B83A89"/>
    <w:rsid w:val="00B84324"/>
    <w:rsid w:val="00B844D8"/>
    <w:rsid w:val="00B85144"/>
    <w:rsid w:val="00B853AB"/>
    <w:rsid w:val="00B859BC"/>
    <w:rsid w:val="00B85C78"/>
    <w:rsid w:val="00B85F1D"/>
    <w:rsid w:val="00B862D8"/>
    <w:rsid w:val="00B8700A"/>
    <w:rsid w:val="00B87119"/>
    <w:rsid w:val="00B871E0"/>
    <w:rsid w:val="00B87271"/>
    <w:rsid w:val="00B8799F"/>
    <w:rsid w:val="00B87E11"/>
    <w:rsid w:val="00B87FCB"/>
    <w:rsid w:val="00B901E7"/>
    <w:rsid w:val="00B906D9"/>
    <w:rsid w:val="00B90A2E"/>
    <w:rsid w:val="00B90AA8"/>
    <w:rsid w:val="00B90C21"/>
    <w:rsid w:val="00B90CFE"/>
    <w:rsid w:val="00B910B7"/>
    <w:rsid w:val="00B910BB"/>
    <w:rsid w:val="00B9130D"/>
    <w:rsid w:val="00B915B0"/>
    <w:rsid w:val="00B91822"/>
    <w:rsid w:val="00B91BF8"/>
    <w:rsid w:val="00B91C12"/>
    <w:rsid w:val="00B91E25"/>
    <w:rsid w:val="00B91E5D"/>
    <w:rsid w:val="00B91F63"/>
    <w:rsid w:val="00B9231D"/>
    <w:rsid w:val="00B92672"/>
    <w:rsid w:val="00B929BC"/>
    <w:rsid w:val="00B92C74"/>
    <w:rsid w:val="00B92ECF"/>
    <w:rsid w:val="00B9312A"/>
    <w:rsid w:val="00B93372"/>
    <w:rsid w:val="00B933D6"/>
    <w:rsid w:val="00B93509"/>
    <w:rsid w:val="00B93684"/>
    <w:rsid w:val="00B9368A"/>
    <w:rsid w:val="00B9370E"/>
    <w:rsid w:val="00B93E30"/>
    <w:rsid w:val="00B941E7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68A4"/>
    <w:rsid w:val="00B97159"/>
    <w:rsid w:val="00B971EF"/>
    <w:rsid w:val="00B972C1"/>
    <w:rsid w:val="00B97373"/>
    <w:rsid w:val="00B97B63"/>
    <w:rsid w:val="00B97D01"/>
    <w:rsid w:val="00B97D6A"/>
    <w:rsid w:val="00B97D90"/>
    <w:rsid w:val="00B97E74"/>
    <w:rsid w:val="00BA052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4A2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93"/>
    <w:rsid w:val="00BA56E9"/>
    <w:rsid w:val="00BA5793"/>
    <w:rsid w:val="00BA5AE8"/>
    <w:rsid w:val="00BA5F17"/>
    <w:rsid w:val="00BA6178"/>
    <w:rsid w:val="00BA6C17"/>
    <w:rsid w:val="00BA6DD0"/>
    <w:rsid w:val="00BA70F2"/>
    <w:rsid w:val="00BA7370"/>
    <w:rsid w:val="00BA7680"/>
    <w:rsid w:val="00BA7EBE"/>
    <w:rsid w:val="00BB0653"/>
    <w:rsid w:val="00BB081E"/>
    <w:rsid w:val="00BB08E5"/>
    <w:rsid w:val="00BB0937"/>
    <w:rsid w:val="00BB105A"/>
    <w:rsid w:val="00BB11A2"/>
    <w:rsid w:val="00BB134A"/>
    <w:rsid w:val="00BB19D6"/>
    <w:rsid w:val="00BB1AFD"/>
    <w:rsid w:val="00BB1CBE"/>
    <w:rsid w:val="00BB2315"/>
    <w:rsid w:val="00BB23C1"/>
    <w:rsid w:val="00BB265B"/>
    <w:rsid w:val="00BB2804"/>
    <w:rsid w:val="00BB296D"/>
    <w:rsid w:val="00BB2BA1"/>
    <w:rsid w:val="00BB2D35"/>
    <w:rsid w:val="00BB2E86"/>
    <w:rsid w:val="00BB2F54"/>
    <w:rsid w:val="00BB3097"/>
    <w:rsid w:val="00BB309F"/>
    <w:rsid w:val="00BB32C7"/>
    <w:rsid w:val="00BB365B"/>
    <w:rsid w:val="00BB37D9"/>
    <w:rsid w:val="00BB3AED"/>
    <w:rsid w:val="00BB3B6E"/>
    <w:rsid w:val="00BB3C5F"/>
    <w:rsid w:val="00BB3D29"/>
    <w:rsid w:val="00BB3E5C"/>
    <w:rsid w:val="00BB3FB3"/>
    <w:rsid w:val="00BB4717"/>
    <w:rsid w:val="00BB483B"/>
    <w:rsid w:val="00BB4D94"/>
    <w:rsid w:val="00BB4DF5"/>
    <w:rsid w:val="00BB5146"/>
    <w:rsid w:val="00BB5190"/>
    <w:rsid w:val="00BB550D"/>
    <w:rsid w:val="00BB5A5C"/>
    <w:rsid w:val="00BB6462"/>
    <w:rsid w:val="00BB67C8"/>
    <w:rsid w:val="00BB6CF7"/>
    <w:rsid w:val="00BB6F89"/>
    <w:rsid w:val="00BB794C"/>
    <w:rsid w:val="00BB7C6A"/>
    <w:rsid w:val="00BB7D88"/>
    <w:rsid w:val="00BB7FD9"/>
    <w:rsid w:val="00BC05CD"/>
    <w:rsid w:val="00BC0622"/>
    <w:rsid w:val="00BC098F"/>
    <w:rsid w:val="00BC0AA2"/>
    <w:rsid w:val="00BC0AD8"/>
    <w:rsid w:val="00BC1020"/>
    <w:rsid w:val="00BC17B0"/>
    <w:rsid w:val="00BC18D2"/>
    <w:rsid w:val="00BC1B8D"/>
    <w:rsid w:val="00BC1DCF"/>
    <w:rsid w:val="00BC2190"/>
    <w:rsid w:val="00BC28F3"/>
    <w:rsid w:val="00BC2C17"/>
    <w:rsid w:val="00BC2CB1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2CD"/>
    <w:rsid w:val="00BC45F0"/>
    <w:rsid w:val="00BC491C"/>
    <w:rsid w:val="00BC4AAB"/>
    <w:rsid w:val="00BC4BDC"/>
    <w:rsid w:val="00BC4D6B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6C9B"/>
    <w:rsid w:val="00BC7105"/>
    <w:rsid w:val="00BC711E"/>
    <w:rsid w:val="00BC7209"/>
    <w:rsid w:val="00BC752D"/>
    <w:rsid w:val="00BC7537"/>
    <w:rsid w:val="00BC76B9"/>
    <w:rsid w:val="00BC778A"/>
    <w:rsid w:val="00BC784C"/>
    <w:rsid w:val="00BC79A3"/>
    <w:rsid w:val="00BC7AFE"/>
    <w:rsid w:val="00BC7C55"/>
    <w:rsid w:val="00BC7DEB"/>
    <w:rsid w:val="00BC7EE6"/>
    <w:rsid w:val="00BD0999"/>
    <w:rsid w:val="00BD0E14"/>
    <w:rsid w:val="00BD12CC"/>
    <w:rsid w:val="00BD151D"/>
    <w:rsid w:val="00BD182C"/>
    <w:rsid w:val="00BD1B44"/>
    <w:rsid w:val="00BD1D7F"/>
    <w:rsid w:val="00BD1F77"/>
    <w:rsid w:val="00BD246F"/>
    <w:rsid w:val="00BD25F6"/>
    <w:rsid w:val="00BD25F9"/>
    <w:rsid w:val="00BD26B9"/>
    <w:rsid w:val="00BD287F"/>
    <w:rsid w:val="00BD2B56"/>
    <w:rsid w:val="00BD2B9A"/>
    <w:rsid w:val="00BD34F9"/>
    <w:rsid w:val="00BD3575"/>
    <w:rsid w:val="00BD3C17"/>
    <w:rsid w:val="00BD3FDE"/>
    <w:rsid w:val="00BD4191"/>
    <w:rsid w:val="00BD460D"/>
    <w:rsid w:val="00BD47A6"/>
    <w:rsid w:val="00BD47EA"/>
    <w:rsid w:val="00BD4899"/>
    <w:rsid w:val="00BD56D9"/>
    <w:rsid w:val="00BD59FD"/>
    <w:rsid w:val="00BD5B63"/>
    <w:rsid w:val="00BD5B80"/>
    <w:rsid w:val="00BD5E51"/>
    <w:rsid w:val="00BD600F"/>
    <w:rsid w:val="00BD61BA"/>
    <w:rsid w:val="00BD715D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1875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963"/>
    <w:rsid w:val="00BE5E77"/>
    <w:rsid w:val="00BE612D"/>
    <w:rsid w:val="00BE6FC7"/>
    <w:rsid w:val="00BE711F"/>
    <w:rsid w:val="00BE7799"/>
    <w:rsid w:val="00BE783C"/>
    <w:rsid w:val="00BE7A58"/>
    <w:rsid w:val="00BF0297"/>
    <w:rsid w:val="00BF052B"/>
    <w:rsid w:val="00BF0989"/>
    <w:rsid w:val="00BF0D6B"/>
    <w:rsid w:val="00BF0FA5"/>
    <w:rsid w:val="00BF1191"/>
    <w:rsid w:val="00BF146C"/>
    <w:rsid w:val="00BF14EF"/>
    <w:rsid w:val="00BF1E2E"/>
    <w:rsid w:val="00BF1F7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20"/>
    <w:rsid w:val="00BF6F49"/>
    <w:rsid w:val="00BF6FAB"/>
    <w:rsid w:val="00BF7040"/>
    <w:rsid w:val="00BF73AF"/>
    <w:rsid w:val="00BF78FA"/>
    <w:rsid w:val="00BF79DF"/>
    <w:rsid w:val="00C00192"/>
    <w:rsid w:val="00C0071B"/>
    <w:rsid w:val="00C00CF8"/>
    <w:rsid w:val="00C0101D"/>
    <w:rsid w:val="00C01139"/>
    <w:rsid w:val="00C0138E"/>
    <w:rsid w:val="00C0192F"/>
    <w:rsid w:val="00C019F7"/>
    <w:rsid w:val="00C01A82"/>
    <w:rsid w:val="00C01DF2"/>
    <w:rsid w:val="00C01FF3"/>
    <w:rsid w:val="00C0235D"/>
    <w:rsid w:val="00C024EC"/>
    <w:rsid w:val="00C02F1B"/>
    <w:rsid w:val="00C03E9A"/>
    <w:rsid w:val="00C042D5"/>
    <w:rsid w:val="00C046D4"/>
    <w:rsid w:val="00C04735"/>
    <w:rsid w:val="00C0475D"/>
    <w:rsid w:val="00C04810"/>
    <w:rsid w:val="00C04E4E"/>
    <w:rsid w:val="00C0566F"/>
    <w:rsid w:val="00C057F6"/>
    <w:rsid w:val="00C05F71"/>
    <w:rsid w:val="00C062CE"/>
    <w:rsid w:val="00C06A7D"/>
    <w:rsid w:val="00C06EE7"/>
    <w:rsid w:val="00C073F4"/>
    <w:rsid w:val="00C077A6"/>
    <w:rsid w:val="00C07986"/>
    <w:rsid w:val="00C07BF4"/>
    <w:rsid w:val="00C07C6E"/>
    <w:rsid w:val="00C07D44"/>
    <w:rsid w:val="00C1042E"/>
    <w:rsid w:val="00C10563"/>
    <w:rsid w:val="00C10663"/>
    <w:rsid w:val="00C10986"/>
    <w:rsid w:val="00C11011"/>
    <w:rsid w:val="00C114D9"/>
    <w:rsid w:val="00C11C4B"/>
    <w:rsid w:val="00C12261"/>
    <w:rsid w:val="00C125EC"/>
    <w:rsid w:val="00C12DC3"/>
    <w:rsid w:val="00C12DD4"/>
    <w:rsid w:val="00C13067"/>
    <w:rsid w:val="00C1319D"/>
    <w:rsid w:val="00C137D2"/>
    <w:rsid w:val="00C139BD"/>
    <w:rsid w:val="00C13D04"/>
    <w:rsid w:val="00C13F18"/>
    <w:rsid w:val="00C14A55"/>
    <w:rsid w:val="00C14A7D"/>
    <w:rsid w:val="00C14C8B"/>
    <w:rsid w:val="00C14CBE"/>
    <w:rsid w:val="00C14CD0"/>
    <w:rsid w:val="00C14ECA"/>
    <w:rsid w:val="00C14FB8"/>
    <w:rsid w:val="00C154A4"/>
    <w:rsid w:val="00C15816"/>
    <w:rsid w:val="00C158EE"/>
    <w:rsid w:val="00C1605B"/>
    <w:rsid w:val="00C16063"/>
    <w:rsid w:val="00C160A0"/>
    <w:rsid w:val="00C16196"/>
    <w:rsid w:val="00C16323"/>
    <w:rsid w:val="00C1678A"/>
    <w:rsid w:val="00C16E61"/>
    <w:rsid w:val="00C16F7F"/>
    <w:rsid w:val="00C174ED"/>
    <w:rsid w:val="00C1775B"/>
    <w:rsid w:val="00C177D8"/>
    <w:rsid w:val="00C1786C"/>
    <w:rsid w:val="00C205B3"/>
    <w:rsid w:val="00C2094F"/>
    <w:rsid w:val="00C20A4D"/>
    <w:rsid w:val="00C20E2E"/>
    <w:rsid w:val="00C21251"/>
    <w:rsid w:val="00C21364"/>
    <w:rsid w:val="00C213ED"/>
    <w:rsid w:val="00C21AD1"/>
    <w:rsid w:val="00C21CEC"/>
    <w:rsid w:val="00C22345"/>
    <w:rsid w:val="00C2261E"/>
    <w:rsid w:val="00C2318D"/>
    <w:rsid w:val="00C2389B"/>
    <w:rsid w:val="00C23ACD"/>
    <w:rsid w:val="00C23BDA"/>
    <w:rsid w:val="00C23E84"/>
    <w:rsid w:val="00C23FDA"/>
    <w:rsid w:val="00C247D5"/>
    <w:rsid w:val="00C249C1"/>
    <w:rsid w:val="00C24D88"/>
    <w:rsid w:val="00C25065"/>
    <w:rsid w:val="00C25404"/>
    <w:rsid w:val="00C25612"/>
    <w:rsid w:val="00C25885"/>
    <w:rsid w:val="00C259A4"/>
    <w:rsid w:val="00C25E5D"/>
    <w:rsid w:val="00C25FFD"/>
    <w:rsid w:val="00C26158"/>
    <w:rsid w:val="00C2618C"/>
    <w:rsid w:val="00C261B6"/>
    <w:rsid w:val="00C26A1F"/>
    <w:rsid w:val="00C26DE1"/>
    <w:rsid w:val="00C271AB"/>
    <w:rsid w:val="00C276D1"/>
    <w:rsid w:val="00C27A2E"/>
    <w:rsid w:val="00C27DC9"/>
    <w:rsid w:val="00C27EFC"/>
    <w:rsid w:val="00C303F8"/>
    <w:rsid w:val="00C3042B"/>
    <w:rsid w:val="00C30C04"/>
    <w:rsid w:val="00C3175C"/>
    <w:rsid w:val="00C31877"/>
    <w:rsid w:val="00C31E24"/>
    <w:rsid w:val="00C3207F"/>
    <w:rsid w:val="00C322A6"/>
    <w:rsid w:val="00C3281B"/>
    <w:rsid w:val="00C328EB"/>
    <w:rsid w:val="00C32D9E"/>
    <w:rsid w:val="00C332DB"/>
    <w:rsid w:val="00C33612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0B"/>
    <w:rsid w:val="00C3495A"/>
    <w:rsid w:val="00C34F9A"/>
    <w:rsid w:val="00C3535E"/>
    <w:rsid w:val="00C35435"/>
    <w:rsid w:val="00C3549A"/>
    <w:rsid w:val="00C35611"/>
    <w:rsid w:val="00C3581C"/>
    <w:rsid w:val="00C35994"/>
    <w:rsid w:val="00C359C9"/>
    <w:rsid w:val="00C35DB1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37B1A"/>
    <w:rsid w:val="00C37E4C"/>
    <w:rsid w:val="00C40080"/>
    <w:rsid w:val="00C40482"/>
    <w:rsid w:val="00C4086D"/>
    <w:rsid w:val="00C408BA"/>
    <w:rsid w:val="00C40AA2"/>
    <w:rsid w:val="00C40B4D"/>
    <w:rsid w:val="00C414A4"/>
    <w:rsid w:val="00C414C4"/>
    <w:rsid w:val="00C41627"/>
    <w:rsid w:val="00C41720"/>
    <w:rsid w:val="00C41C32"/>
    <w:rsid w:val="00C41D9C"/>
    <w:rsid w:val="00C42084"/>
    <w:rsid w:val="00C422FA"/>
    <w:rsid w:val="00C42C40"/>
    <w:rsid w:val="00C431EF"/>
    <w:rsid w:val="00C43B5B"/>
    <w:rsid w:val="00C43D3F"/>
    <w:rsid w:val="00C43F56"/>
    <w:rsid w:val="00C43F5E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718"/>
    <w:rsid w:val="00C4684A"/>
    <w:rsid w:val="00C4690C"/>
    <w:rsid w:val="00C46CD5"/>
    <w:rsid w:val="00C46EC5"/>
    <w:rsid w:val="00C473F3"/>
    <w:rsid w:val="00C474D6"/>
    <w:rsid w:val="00C474FA"/>
    <w:rsid w:val="00C47589"/>
    <w:rsid w:val="00C504E0"/>
    <w:rsid w:val="00C50541"/>
    <w:rsid w:val="00C50885"/>
    <w:rsid w:val="00C50A7E"/>
    <w:rsid w:val="00C50ACB"/>
    <w:rsid w:val="00C50F50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2A5E"/>
    <w:rsid w:val="00C5343D"/>
    <w:rsid w:val="00C536B7"/>
    <w:rsid w:val="00C537F3"/>
    <w:rsid w:val="00C537FA"/>
    <w:rsid w:val="00C53E44"/>
    <w:rsid w:val="00C540AF"/>
    <w:rsid w:val="00C541C0"/>
    <w:rsid w:val="00C54213"/>
    <w:rsid w:val="00C54474"/>
    <w:rsid w:val="00C544E7"/>
    <w:rsid w:val="00C546D9"/>
    <w:rsid w:val="00C54844"/>
    <w:rsid w:val="00C54D3F"/>
    <w:rsid w:val="00C5524A"/>
    <w:rsid w:val="00C55BA9"/>
    <w:rsid w:val="00C55CF7"/>
    <w:rsid w:val="00C564CE"/>
    <w:rsid w:val="00C56617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7DB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0899"/>
    <w:rsid w:val="00C6102F"/>
    <w:rsid w:val="00C612F6"/>
    <w:rsid w:val="00C616B9"/>
    <w:rsid w:val="00C61AD7"/>
    <w:rsid w:val="00C61B52"/>
    <w:rsid w:val="00C620C8"/>
    <w:rsid w:val="00C62207"/>
    <w:rsid w:val="00C62770"/>
    <w:rsid w:val="00C629C7"/>
    <w:rsid w:val="00C62A25"/>
    <w:rsid w:val="00C6302F"/>
    <w:rsid w:val="00C630C6"/>
    <w:rsid w:val="00C63BAA"/>
    <w:rsid w:val="00C63DC0"/>
    <w:rsid w:val="00C63DFF"/>
    <w:rsid w:val="00C64090"/>
    <w:rsid w:val="00C643DA"/>
    <w:rsid w:val="00C64656"/>
    <w:rsid w:val="00C64855"/>
    <w:rsid w:val="00C64A84"/>
    <w:rsid w:val="00C64B0D"/>
    <w:rsid w:val="00C6564B"/>
    <w:rsid w:val="00C65835"/>
    <w:rsid w:val="00C65C3D"/>
    <w:rsid w:val="00C6610C"/>
    <w:rsid w:val="00C6611B"/>
    <w:rsid w:val="00C661AB"/>
    <w:rsid w:val="00C6625D"/>
    <w:rsid w:val="00C66B78"/>
    <w:rsid w:val="00C66E0D"/>
    <w:rsid w:val="00C67639"/>
    <w:rsid w:val="00C678A9"/>
    <w:rsid w:val="00C67965"/>
    <w:rsid w:val="00C67A29"/>
    <w:rsid w:val="00C67A7D"/>
    <w:rsid w:val="00C7049F"/>
    <w:rsid w:val="00C7069A"/>
    <w:rsid w:val="00C708C3"/>
    <w:rsid w:val="00C710C0"/>
    <w:rsid w:val="00C71372"/>
    <w:rsid w:val="00C715AD"/>
    <w:rsid w:val="00C7169C"/>
    <w:rsid w:val="00C71849"/>
    <w:rsid w:val="00C71B70"/>
    <w:rsid w:val="00C71D86"/>
    <w:rsid w:val="00C71F8B"/>
    <w:rsid w:val="00C723A2"/>
    <w:rsid w:val="00C7255F"/>
    <w:rsid w:val="00C72978"/>
    <w:rsid w:val="00C72E92"/>
    <w:rsid w:val="00C7327C"/>
    <w:rsid w:val="00C7354C"/>
    <w:rsid w:val="00C73601"/>
    <w:rsid w:val="00C73849"/>
    <w:rsid w:val="00C7397B"/>
    <w:rsid w:val="00C739D8"/>
    <w:rsid w:val="00C73B1C"/>
    <w:rsid w:val="00C73C01"/>
    <w:rsid w:val="00C73CC5"/>
    <w:rsid w:val="00C73D28"/>
    <w:rsid w:val="00C74088"/>
    <w:rsid w:val="00C747C7"/>
    <w:rsid w:val="00C749A1"/>
    <w:rsid w:val="00C74C1D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5B8"/>
    <w:rsid w:val="00C76973"/>
    <w:rsid w:val="00C76BF1"/>
    <w:rsid w:val="00C76C54"/>
    <w:rsid w:val="00C77271"/>
    <w:rsid w:val="00C7738F"/>
    <w:rsid w:val="00C77F7B"/>
    <w:rsid w:val="00C80097"/>
    <w:rsid w:val="00C80340"/>
    <w:rsid w:val="00C80B0F"/>
    <w:rsid w:val="00C80D2A"/>
    <w:rsid w:val="00C8199E"/>
    <w:rsid w:val="00C819F7"/>
    <w:rsid w:val="00C81C6B"/>
    <w:rsid w:val="00C82527"/>
    <w:rsid w:val="00C82B64"/>
    <w:rsid w:val="00C83CD6"/>
    <w:rsid w:val="00C83DE3"/>
    <w:rsid w:val="00C83DEA"/>
    <w:rsid w:val="00C841D8"/>
    <w:rsid w:val="00C844D6"/>
    <w:rsid w:val="00C846CA"/>
    <w:rsid w:val="00C84B1F"/>
    <w:rsid w:val="00C84E84"/>
    <w:rsid w:val="00C84E9E"/>
    <w:rsid w:val="00C85E36"/>
    <w:rsid w:val="00C8652A"/>
    <w:rsid w:val="00C86AC5"/>
    <w:rsid w:val="00C8713C"/>
    <w:rsid w:val="00C873C1"/>
    <w:rsid w:val="00C873DF"/>
    <w:rsid w:val="00C87453"/>
    <w:rsid w:val="00C87590"/>
    <w:rsid w:val="00C876FE"/>
    <w:rsid w:val="00C8781E"/>
    <w:rsid w:val="00C87A01"/>
    <w:rsid w:val="00C87D0B"/>
    <w:rsid w:val="00C9038B"/>
    <w:rsid w:val="00C903EC"/>
    <w:rsid w:val="00C907C2"/>
    <w:rsid w:val="00C90D30"/>
    <w:rsid w:val="00C90F47"/>
    <w:rsid w:val="00C91046"/>
    <w:rsid w:val="00C91266"/>
    <w:rsid w:val="00C91AB5"/>
    <w:rsid w:val="00C92251"/>
    <w:rsid w:val="00C928BC"/>
    <w:rsid w:val="00C93067"/>
    <w:rsid w:val="00C9312C"/>
    <w:rsid w:val="00C934BF"/>
    <w:rsid w:val="00C93804"/>
    <w:rsid w:val="00C9384F"/>
    <w:rsid w:val="00C9397C"/>
    <w:rsid w:val="00C93A85"/>
    <w:rsid w:val="00C93D9F"/>
    <w:rsid w:val="00C940A2"/>
    <w:rsid w:val="00C944C6"/>
    <w:rsid w:val="00C9509A"/>
    <w:rsid w:val="00C95658"/>
    <w:rsid w:val="00C956FE"/>
    <w:rsid w:val="00C95D6A"/>
    <w:rsid w:val="00C9666B"/>
    <w:rsid w:val="00C967E1"/>
    <w:rsid w:val="00C96999"/>
    <w:rsid w:val="00C96D78"/>
    <w:rsid w:val="00C970E3"/>
    <w:rsid w:val="00C97258"/>
    <w:rsid w:val="00C97766"/>
    <w:rsid w:val="00C979E8"/>
    <w:rsid w:val="00C97AD1"/>
    <w:rsid w:val="00C97C6A"/>
    <w:rsid w:val="00CA06E8"/>
    <w:rsid w:val="00CA0A1C"/>
    <w:rsid w:val="00CA0BF7"/>
    <w:rsid w:val="00CA0D1B"/>
    <w:rsid w:val="00CA0DCF"/>
    <w:rsid w:val="00CA128C"/>
    <w:rsid w:val="00CA15BE"/>
    <w:rsid w:val="00CA18E5"/>
    <w:rsid w:val="00CA2244"/>
    <w:rsid w:val="00CA2BCE"/>
    <w:rsid w:val="00CA2ECB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675B"/>
    <w:rsid w:val="00CA70E8"/>
    <w:rsid w:val="00CA78D3"/>
    <w:rsid w:val="00CA78F5"/>
    <w:rsid w:val="00CB01A0"/>
    <w:rsid w:val="00CB03EC"/>
    <w:rsid w:val="00CB0775"/>
    <w:rsid w:val="00CB099E"/>
    <w:rsid w:val="00CB0A0F"/>
    <w:rsid w:val="00CB0A8F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7B8"/>
    <w:rsid w:val="00CB4D0A"/>
    <w:rsid w:val="00CB512D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86"/>
    <w:rsid w:val="00CC09C7"/>
    <w:rsid w:val="00CC0A7D"/>
    <w:rsid w:val="00CC0BA4"/>
    <w:rsid w:val="00CC0C51"/>
    <w:rsid w:val="00CC0CFE"/>
    <w:rsid w:val="00CC0E6E"/>
    <w:rsid w:val="00CC1273"/>
    <w:rsid w:val="00CC177C"/>
    <w:rsid w:val="00CC2291"/>
    <w:rsid w:val="00CC22A5"/>
    <w:rsid w:val="00CC2392"/>
    <w:rsid w:val="00CC24CC"/>
    <w:rsid w:val="00CC28E6"/>
    <w:rsid w:val="00CC2A74"/>
    <w:rsid w:val="00CC2BEC"/>
    <w:rsid w:val="00CC2CF2"/>
    <w:rsid w:val="00CC2DA0"/>
    <w:rsid w:val="00CC3197"/>
    <w:rsid w:val="00CC3871"/>
    <w:rsid w:val="00CC3881"/>
    <w:rsid w:val="00CC38C3"/>
    <w:rsid w:val="00CC39CF"/>
    <w:rsid w:val="00CC4AE9"/>
    <w:rsid w:val="00CC5087"/>
    <w:rsid w:val="00CC52BF"/>
    <w:rsid w:val="00CC5650"/>
    <w:rsid w:val="00CC5679"/>
    <w:rsid w:val="00CC5B84"/>
    <w:rsid w:val="00CC5DC4"/>
    <w:rsid w:val="00CC6178"/>
    <w:rsid w:val="00CC6310"/>
    <w:rsid w:val="00CC65AF"/>
    <w:rsid w:val="00CC6C6E"/>
    <w:rsid w:val="00CC6F3E"/>
    <w:rsid w:val="00CC7544"/>
    <w:rsid w:val="00CC7B88"/>
    <w:rsid w:val="00CC7F98"/>
    <w:rsid w:val="00CD07D2"/>
    <w:rsid w:val="00CD0D49"/>
    <w:rsid w:val="00CD212B"/>
    <w:rsid w:val="00CD21AE"/>
    <w:rsid w:val="00CD21F9"/>
    <w:rsid w:val="00CD2264"/>
    <w:rsid w:val="00CD288D"/>
    <w:rsid w:val="00CD2895"/>
    <w:rsid w:val="00CD2ACF"/>
    <w:rsid w:val="00CD2B58"/>
    <w:rsid w:val="00CD34C0"/>
    <w:rsid w:val="00CD3663"/>
    <w:rsid w:val="00CD381D"/>
    <w:rsid w:val="00CD3BFE"/>
    <w:rsid w:val="00CD3D81"/>
    <w:rsid w:val="00CD4020"/>
    <w:rsid w:val="00CD42A4"/>
    <w:rsid w:val="00CD42AB"/>
    <w:rsid w:val="00CD4477"/>
    <w:rsid w:val="00CD4AD2"/>
    <w:rsid w:val="00CD5034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333"/>
    <w:rsid w:val="00CD7A96"/>
    <w:rsid w:val="00CD7AF8"/>
    <w:rsid w:val="00CD7CD8"/>
    <w:rsid w:val="00CD7F1B"/>
    <w:rsid w:val="00CE007B"/>
    <w:rsid w:val="00CE0253"/>
    <w:rsid w:val="00CE0A00"/>
    <w:rsid w:val="00CE0A43"/>
    <w:rsid w:val="00CE0A98"/>
    <w:rsid w:val="00CE0BA5"/>
    <w:rsid w:val="00CE0C17"/>
    <w:rsid w:val="00CE0DAB"/>
    <w:rsid w:val="00CE11F3"/>
    <w:rsid w:val="00CE164A"/>
    <w:rsid w:val="00CE188B"/>
    <w:rsid w:val="00CE1E16"/>
    <w:rsid w:val="00CE20A3"/>
    <w:rsid w:val="00CE210B"/>
    <w:rsid w:val="00CE2345"/>
    <w:rsid w:val="00CE2E9F"/>
    <w:rsid w:val="00CE2F43"/>
    <w:rsid w:val="00CE37D4"/>
    <w:rsid w:val="00CE3805"/>
    <w:rsid w:val="00CE39B1"/>
    <w:rsid w:val="00CE3C7A"/>
    <w:rsid w:val="00CE3C8E"/>
    <w:rsid w:val="00CE3EB6"/>
    <w:rsid w:val="00CE4344"/>
    <w:rsid w:val="00CE4375"/>
    <w:rsid w:val="00CE46D6"/>
    <w:rsid w:val="00CE4CEE"/>
    <w:rsid w:val="00CE4DCE"/>
    <w:rsid w:val="00CE4ECC"/>
    <w:rsid w:val="00CE54B0"/>
    <w:rsid w:val="00CE5BA7"/>
    <w:rsid w:val="00CE5BC7"/>
    <w:rsid w:val="00CE5C1D"/>
    <w:rsid w:val="00CE5DBF"/>
    <w:rsid w:val="00CE6582"/>
    <w:rsid w:val="00CE65CF"/>
    <w:rsid w:val="00CE6EBC"/>
    <w:rsid w:val="00CE7109"/>
    <w:rsid w:val="00CE716E"/>
    <w:rsid w:val="00CE7479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983"/>
    <w:rsid w:val="00CF2B33"/>
    <w:rsid w:val="00CF2B49"/>
    <w:rsid w:val="00CF2E3A"/>
    <w:rsid w:val="00CF31FF"/>
    <w:rsid w:val="00CF320E"/>
    <w:rsid w:val="00CF320F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5C"/>
    <w:rsid w:val="00CF5780"/>
    <w:rsid w:val="00CF57BE"/>
    <w:rsid w:val="00CF5D4C"/>
    <w:rsid w:val="00CF5FFC"/>
    <w:rsid w:val="00CF60C1"/>
    <w:rsid w:val="00CF6584"/>
    <w:rsid w:val="00CF66E4"/>
    <w:rsid w:val="00CF68F7"/>
    <w:rsid w:val="00CF753D"/>
    <w:rsid w:val="00CF7904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1E0"/>
    <w:rsid w:val="00D032CB"/>
    <w:rsid w:val="00D0345C"/>
    <w:rsid w:val="00D039FC"/>
    <w:rsid w:val="00D03B57"/>
    <w:rsid w:val="00D03C60"/>
    <w:rsid w:val="00D03E3E"/>
    <w:rsid w:val="00D0432F"/>
    <w:rsid w:val="00D0482C"/>
    <w:rsid w:val="00D04C43"/>
    <w:rsid w:val="00D04E3D"/>
    <w:rsid w:val="00D04FB6"/>
    <w:rsid w:val="00D050FC"/>
    <w:rsid w:val="00D05451"/>
    <w:rsid w:val="00D05481"/>
    <w:rsid w:val="00D05ED4"/>
    <w:rsid w:val="00D05FCF"/>
    <w:rsid w:val="00D063DA"/>
    <w:rsid w:val="00D063F3"/>
    <w:rsid w:val="00D06663"/>
    <w:rsid w:val="00D068DF"/>
    <w:rsid w:val="00D069A7"/>
    <w:rsid w:val="00D06CD1"/>
    <w:rsid w:val="00D06D7E"/>
    <w:rsid w:val="00D06EC2"/>
    <w:rsid w:val="00D078DC"/>
    <w:rsid w:val="00D07A3B"/>
    <w:rsid w:val="00D07AC4"/>
    <w:rsid w:val="00D07CA9"/>
    <w:rsid w:val="00D1035D"/>
    <w:rsid w:val="00D105B0"/>
    <w:rsid w:val="00D10776"/>
    <w:rsid w:val="00D10984"/>
    <w:rsid w:val="00D10B0C"/>
    <w:rsid w:val="00D11091"/>
    <w:rsid w:val="00D119D7"/>
    <w:rsid w:val="00D11ABD"/>
    <w:rsid w:val="00D11B84"/>
    <w:rsid w:val="00D11C94"/>
    <w:rsid w:val="00D12029"/>
    <w:rsid w:val="00D12AC8"/>
    <w:rsid w:val="00D13005"/>
    <w:rsid w:val="00D13271"/>
    <w:rsid w:val="00D13273"/>
    <w:rsid w:val="00D1358C"/>
    <w:rsid w:val="00D136B2"/>
    <w:rsid w:val="00D13A25"/>
    <w:rsid w:val="00D1407D"/>
    <w:rsid w:val="00D1524D"/>
    <w:rsid w:val="00D1534E"/>
    <w:rsid w:val="00D15846"/>
    <w:rsid w:val="00D15F69"/>
    <w:rsid w:val="00D16093"/>
    <w:rsid w:val="00D16CFB"/>
    <w:rsid w:val="00D16E52"/>
    <w:rsid w:val="00D1734F"/>
    <w:rsid w:val="00D179A0"/>
    <w:rsid w:val="00D17A84"/>
    <w:rsid w:val="00D17F18"/>
    <w:rsid w:val="00D2005E"/>
    <w:rsid w:val="00D20060"/>
    <w:rsid w:val="00D2041E"/>
    <w:rsid w:val="00D20596"/>
    <w:rsid w:val="00D20907"/>
    <w:rsid w:val="00D20922"/>
    <w:rsid w:val="00D210DB"/>
    <w:rsid w:val="00D214B0"/>
    <w:rsid w:val="00D21689"/>
    <w:rsid w:val="00D216C0"/>
    <w:rsid w:val="00D21965"/>
    <w:rsid w:val="00D21BFA"/>
    <w:rsid w:val="00D21FD8"/>
    <w:rsid w:val="00D222C1"/>
    <w:rsid w:val="00D222DC"/>
    <w:rsid w:val="00D2274B"/>
    <w:rsid w:val="00D228EB"/>
    <w:rsid w:val="00D22995"/>
    <w:rsid w:val="00D22D33"/>
    <w:rsid w:val="00D22E5C"/>
    <w:rsid w:val="00D2359F"/>
    <w:rsid w:val="00D240BD"/>
    <w:rsid w:val="00D24423"/>
    <w:rsid w:val="00D24668"/>
    <w:rsid w:val="00D2491D"/>
    <w:rsid w:val="00D24979"/>
    <w:rsid w:val="00D24DED"/>
    <w:rsid w:val="00D24F37"/>
    <w:rsid w:val="00D252ED"/>
    <w:rsid w:val="00D25903"/>
    <w:rsid w:val="00D25C0E"/>
    <w:rsid w:val="00D25FD0"/>
    <w:rsid w:val="00D26171"/>
    <w:rsid w:val="00D261CE"/>
    <w:rsid w:val="00D26E61"/>
    <w:rsid w:val="00D26FBE"/>
    <w:rsid w:val="00D27346"/>
    <w:rsid w:val="00D273BC"/>
    <w:rsid w:val="00D278C6"/>
    <w:rsid w:val="00D27A5F"/>
    <w:rsid w:val="00D27B9D"/>
    <w:rsid w:val="00D27C62"/>
    <w:rsid w:val="00D27DE7"/>
    <w:rsid w:val="00D27F42"/>
    <w:rsid w:val="00D3007A"/>
    <w:rsid w:val="00D30205"/>
    <w:rsid w:val="00D3050C"/>
    <w:rsid w:val="00D306EC"/>
    <w:rsid w:val="00D31393"/>
    <w:rsid w:val="00D31420"/>
    <w:rsid w:val="00D3161A"/>
    <w:rsid w:val="00D3181F"/>
    <w:rsid w:val="00D32806"/>
    <w:rsid w:val="00D32D46"/>
    <w:rsid w:val="00D32F41"/>
    <w:rsid w:val="00D33064"/>
    <w:rsid w:val="00D331C7"/>
    <w:rsid w:val="00D333D8"/>
    <w:rsid w:val="00D33759"/>
    <w:rsid w:val="00D33BAB"/>
    <w:rsid w:val="00D33C5E"/>
    <w:rsid w:val="00D33C7D"/>
    <w:rsid w:val="00D34057"/>
    <w:rsid w:val="00D3421E"/>
    <w:rsid w:val="00D346D1"/>
    <w:rsid w:val="00D3476D"/>
    <w:rsid w:val="00D34A2D"/>
    <w:rsid w:val="00D34A65"/>
    <w:rsid w:val="00D34B16"/>
    <w:rsid w:val="00D34F97"/>
    <w:rsid w:val="00D3511D"/>
    <w:rsid w:val="00D35401"/>
    <w:rsid w:val="00D35443"/>
    <w:rsid w:val="00D35B0F"/>
    <w:rsid w:val="00D35CC3"/>
    <w:rsid w:val="00D36407"/>
    <w:rsid w:val="00D365BB"/>
    <w:rsid w:val="00D36AB4"/>
    <w:rsid w:val="00D3737E"/>
    <w:rsid w:val="00D402FF"/>
    <w:rsid w:val="00D403AF"/>
    <w:rsid w:val="00D40437"/>
    <w:rsid w:val="00D405DC"/>
    <w:rsid w:val="00D4070F"/>
    <w:rsid w:val="00D40862"/>
    <w:rsid w:val="00D40E9F"/>
    <w:rsid w:val="00D40F51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3EDC"/>
    <w:rsid w:val="00D44131"/>
    <w:rsid w:val="00D443B2"/>
    <w:rsid w:val="00D445BC"/>
    <w:rsid w:val="00D44C67"/>
    <w:rsid w:val="00D44CC6"/>
    <w:rsid w:val="00D44D53"/>
    <w:rsid w:val="00D44EB8"/>
    <w:rsid w:val="00D45831"/>
    <w:rsid w:val="00D45EF7"/>
    <w:rsid w:val="00D461B8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0A99"/>
    <w:rsid w:val="00D513FE"/>
    <w:rsid w:val="00D5179F"/>
    <w:rsid w:val="00D51BCB"/>
    <w:rsid w:val="00D51C9C"/>
    <w:rsid w:val="00D51D63"/>
    <w:rsid w:val="00D52216"/>
    <w:rsid w:val="00D52494"/>
    <w:rsid w:val="00D52590"/>
    <w:rsid w:val="00D52980"/>
    <w:rsid w:val="00D52A1F"/>
    <w:rsid w:val="00D52A81"/>
    <w:rsid w:val="00D52B56"/>
    <w:rsid w:val="00D52D3A"/>
    <w:rsid w:val="00D53217"/>
    <w:rsid w:val="00D5346B"/>
    <w:rsid w:val="00D53D7A"/>
    <w:rsid w:val="00D53EA5"/>
    <w:rsid w:val="00D5401E"/>
    <w:rsid w:val="00D54077"/>
    <w:rsid w:val="00D54331"/>
    <w:rsid w:val="00D54956"/>
    <w:rsid w:val="00D54A6A"/>
    <w:rsid w:val="00D54F44"/>
    <w:rsid w:val="00D550A8"/>
    <w:rsid w:val="00D55306"/>
    <w:rsid w:val="00D557DC"/>
    <w:rsid w:val="00D558BF"/>
    <w:rsid w:val="00D55D2D"/>
    <w:rsid w:val="00D55D44"/>
    <w:rsid w:val="00D55E7E"/>
    <w:rsid w:val="00D55FA5"/>
    <w:rsid w:val="00D56088"/>
    <w:rsid w:val="00D563A0"/>
    <w:rsid w:val="00D5691C"/>
    <w:rsid w:val="00D56C19"/>
    <w:rsid w:val="00D56F5E"/>
    <w:rsid w:val="00D57165"/>
    <w:rsid w:val="00D5729E"/>
    <w:rsid w:val="00D57A4F"/>
    <w:rsid w:val="00D60281"/>
    <w:rsid w:val="00D604A8"/>
    <w:rsid w:val="00D60BBD"/>
    <w:rsid w:val="00D60C65"/>
    <w:rsid w:val="00D61030"/>
    <w:rsid w:val="00D61136"/>
    <w:rsid w:val="00D61150"/>
    <w:rsid w:val="00D61784"/>
    <w:rsid w:val="00D619D1"/>
    <w:rsid w:val="00D61BEF"/>
    <w:rsid w:val="00D61C43"/>
    <w:rsid w:val="00D61D11"/>
    <w:rsid w:val="00D61DDE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57F"/>
    <w:rsid w:val="00D655B9"/>
    <w:rsid w:val="00D65655"/>
    <w:rsid w:val="00D66820"/>
    <w:rsid w:val="00D66C33"/>
    <w:rsid w:val="00D6709F"/>
    <w:rsid w:val="00D6750E"/>
    <w:rsid w:val="00D676AC"/>
    <w:rsid w:val="00D6770A"/>
    <w:rsid w:val="00D67D2C"/>
    <w:rsid w:val="00D67E21"/>
    <w:rsid w:val="00D67E26"/>
    <w:rsid w:val="00D67E44"/>
    <w:rsid w:val="00D7088C"/>
    <w:rsid w:val="00D708C5"/>
    <w:rsid w:val="00D708E9"/>
    <w:rsid w:val="00D71166"/>
    <w:rsid w:val="00D711DD"/>
    <w:rsid w:val="00D71639"/>
    <w:rsid w:val="00D717D9"/>
    <w:rsid w:val="00D71B31"/>
    <w:rsid w:val="00D71C84"/>
    <w:rsid w:val="00D72558"/>
    <w:rsid w:val="00D7257E"/>
    <w:rsid w:val="00D72D53"/>
    <w:rsid w:val="00D72F70"/>
    <w:rsid w:val="00D72FA1"/>
    <w:rsid w:val="00D73113"/>
    <w:rsid w:val="00D737D2"/>
    <w:rsid w:val="00D73A65"/>
    <w:rsid w:val="00D73F89"/>
    <w:rsid w:val="00D73FBA"/>
    <w:rsid w:val="00D74558"/>
    <w:rsid w:val="00D74893"/>
    <w:rsid w:val="00D751AE"/>
    <w:rsid w:val="00D75A1B"/>
    <w:rsid w:val="00D75B1E"/>
    <w:rsid w:val="00D75F66"/>
    <w:rsid w:val="00D75F73"/>
    <w:rsid w:val="00D76231"/>
    <w:rsid w:val="00D7633A"/>
    <w:rsid w:val="00D766FD"/>
    <w:rsid w:val="00D76888"/>
    <w:rsid w:val="00D76A78"/>
    <w:rsid w:val="00D774C5"/>
    <w:rsid w:val="00D77539"/>
    <w:rsid w:val="00D77546"/>
    <w:rsid w:val="00D77B98"/>
    <w:rsid w:val="00D77F10"/>
    <w:rsid w:val="00D8037F"/>
    <w:rsid w:val="00D80478"/>
    <w:rsid w:val="00D807E7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3721"/>
    <w:rsid w:val="00D8412C"/>
    <w:rsid w:val="00D8434B"/>
    <w:rsid w:val="00D8435F"/>
    <w:rsid w:val="00D843E9"/>
    <w:rsid w:val="00D84FD4"/>
    <w:rsid w:val="00D850B6"/>
    <w:rsid w:val="00D8538D"/>
    <w:rsid w:val="00D853D6"/>
    <w:rsid w:val="00D8628F"/>
    <w:rsid w:val="00D863E8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6CE"/>
    <w:rsid w:val="00D90A3F"/>
    <w:rsid w:val="00D90EAE"/>
    <w:rsid w:val="00D90FF1"/>
    <w:rsid w:val="00D91592"/>
    <w:rsid w:val="00D91701"/>
    <w:rsid w:val="00D918E3"/>
    <w:rsid w:val="00D91FB2"/>
    <w:rsid w:val="00D92137"/>
    <w:rsid w:val="00D9284D"/>
    <w:rsid w:val="00D93175"/>
    <w:rsid w:val="00D931E4"/>
    <w:rsid w:val="00D9389D"/>
    <w:rsid w:val="00D93F28"/>
    <w:rsid w:val="00D9409C"/>
    <w:rsid w:val="00D94306"/>
    <w:rsid w:val="00D9465D"/>
    <w:rsid w:val="00D94667"/>
    <w:rsid w:val="00D946A1"/>
    <w:rsid w:val="00D949EF"/>
    <w:rsid w:val="00D94B83"/>
    <w:rsid w:val="00D94BDC"/>
    <w:rsid w:val="00D95346"/>
    <w:rsid w:val="00D9537C"/>
    <w:rsid w:val="00D95731"/>
    <w:rsid w:val="00D959CF"/>
    <w:rsid w:val="00D95DBA"/>
    <w:rsid w:val="00D96209"/>
    <w:rsid w:val="00D96667"/>
    <w:rsid w:val="00D966D8"/>
    <w:rsid w:val="00D966FC"/>
    <w:rsid w:val="00D96D72"/>
    <w:rsid w:val="00D96EEF"/>
    <w:rsid w:val="00D97332"/>
    <w:rsid w:val="00D9743F"/>
    <w:rsid w:val="00D97979"/>
    <w:rsid w:val="00D97E1A"/>
    <w:rsid w:val="00D97EE5"/>
    <w:rsid w:val="00DA066C"/>
    <w:rsid w:val="00DA099D"/>
    <w:rsid w:val="00DA0EC8"/>
    <w:rsid w:val="00DA0F0C"/>
    <w:rsid w:val="00DA16EC"/>
    <w:rsid w:val="00DA1700"/>
    <w:rsid w:val="00DA1C5E"/>
    <w:rsid w:val="00DA1CEA"/>
    <w:rsid w:val="00DA1EF6"/>
    <w:rsid w:val="00DA225F"/>
    <w:rsid w:val="00DA2530"/>
    <w:rsid w:val="00DA2790"/>
    <w:rsid w:val="00DA2B0F"/>
    <w:rsid w:val="00DA2BEC"/>
    <w:rsid w:val="00DA2D2D"/>
    <w:rsid w:val="00DA2EF0"/>
    <w:rsid w:val="00DA2F14"/>
    <w:rsid w:val="00DA30E6"/>
    <w:rsid w:val="00DA342F"/>
    <w:rsid w:val="00DA3603"/>
    <w:rsid w:val="00DA3773"/>
    <w:rsid w:val="00DA3F5D"/>
    <w:rsid w:val="00DA4042"/>
    <w:rsid w:val="00DA419B"/>
    <w:rsid w:val="00DA42DA"/>
    <w:rsid w:val="00DA4639"/>
    <w:rsid w:val="00DA468C"/>
    <w:rsid w:val="00DA4902"/>
    <w:rsid w:val="00DA4B8C"/>
    <w:rsid w:val="00DA51C0"/>
    <w:rsid w:val="00DA6022"/>
    <w:rsid w:val="00DA62A1"/>
    <w:rsid w:val="00DA6785"/>
    <w:rsid w:val="00DA6849"/>
    <w:rsid w:val="00DA6850"/>
    <w:rsid w:val="00DA6FEE"/>
    <w:rsid w:val="00DA71B0"/>
    <w:rsid w:val="00DA731F"/>
    <w:rsid w:val="00DB0312"/>
    <w:rsid w:val="00DB0337"/>
    <w:rsid w:val="00DB03EC"/>
    <w:rsid w:val="00DB058F"/>
    <w:rsid w:val="00DB07A5"/>
    <w:rsid w:val="00DB0828"/>
    <w:rsid w:val="00DB0B05"/>
    <w:rsid w:val="00DB0C0D"/>
    <w:rsid w:val="00DB0ED0"/>
    <w:rsid w:val="00DB114F"/>
    <w:rsid w:val="00DB125C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7F4"/>
    <w:rsid w:val="00DB487F"/>
    <w:rsid w:val="00DB4B24"/>
    <w:rsid w:val="00DB4E16"/>
    <w:rsid w:val="00DB4E20"/>
    <w:rsid w:val="00DB4E34"/>
    <w:rsid w:val="00DB4E94"/>
    <w:rsid w:val="00DB4F19"/>
    <w:rsid w:val="00DB5002"/>
    <w:rsid w:val="00DB5191"/>
    <w:rsid w:val="00DB55E0"/>
    <w:rsid w:val="00DB57EF"/>
    <w:rsid w:val="00DB590C"/>
    <w:rsid w:val="00DB5BEA"/>
    <w:rsid w:val="00DB6424"/>
    <w:rsid w:val="00DB645E"/>
    <w:rsid w:val="00DB668B"/>
    <w:rsid w:val="00DB699E"/>
    <w:rsid w:val="00DB6B3F"/>
    <w:rsid w:val="00DB6D24"/>
    <w:rsid w:val="00DB7332"/>
    <w:rsid w:val="00DB7716"/>
    <w:rsid w:val="00DB774C"/>
    <w:rsid w:val="00DB7F6C"/>
    <w:rsid w:val="00DB7FE0"/>
    <w:rsid w:val="00DC0414"/>
    <w:rsid w:val="00DC0565"/>
    <w:rsid w:val="00DC08AB"/>
    <w:rsid w:val="00DC0B8B"/>
    <w:rsid w:val="00DC0D45"/>
    <w:rsid w:val="00DC1218"/>
    <w:rsid w:val="00DC12AD"/>
    <w:rsid w:val="00DC152F"/>
    <w:rsid w:val="00DC1848"/>
    <w:rsid w:val="00DC1AB4"/>
    <w:rsid w:val="00DC1B61"/>
    <w:rsid w:val="00DC20F5"/>
    <w:rsid w:val="00DC2186"/>
    <w:rsid w:val="00DC233D"/>
    <w:rsid w:val="00DC2520"/>
    <w:rsid w:val="00DC2AC8"/>
    <w:rsid w:val="00DC2BCE"/>
    <w:rsid w:val="00DC2EEA"/>
    <w:rsid w:val="00DC2F4D"/>
    <w:rsid w:val="00DC3A69"/>
    <w:rsid w:val="00DC3C6D"/>
    <w:rsid w:val="00DC3E4B"/>
    <w:rsid w:val="00DC4338"/>
    <w:rsid w:val="00DC45C0"/>
    <w:rsid w:val="00DC4C44"/>
    <w:rsid w:val="00DC4D3C"/>
    <w:rsid w:val="00DC5068"/>
    <w:rsid w:val="00DC606B"/>
    <w:rsid w:val="00DC60E7"/>
    <w:rsid w:val="00DC61E6"/>
    <w:rsid w:val="00DC71E9"/>
    <w:rsid w:val="00DC72FB"/>
    <w:rsid w:val="00DC7BBA"/>
    <w:rsid w:val="00DC7D56"/>
    <w:rsid w:val="00DC7DEF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D08"/>
    <w:rsid w:val="00DD4EB8"/>
    <w:rsid w:val="00DD4F24"/>
    <w:rsid w:val="00DD53E7"/>
    <w:rsid w:val="00DD5D6B"/>
    <w:rsid w:val="00DD6477"/>
    <w:rsid w:val="00DD65EC"/>
    <w:rsid w:val="00DD6E5C"/>
    <w:rsid w:val="00DD70C3"/>
    <w:rsid w:val="00DD74AE"/>
    <w:rsid w:val="00DD76A3"/>
    <w:rsid w:val="00DE0158"/>
    <w:rsid w:val="00DE032C"/>
    <w:rsid w:val="00DE04A7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54"/>
    <w:rsid w:val="00DE4187"/>
    <w:rsid w:val="00DE41B1"/>
    <w:rsid w:val="00DE493A"/>
    <w:rsid w:val="00DE4CD1"/>
    <w:rsid w:val="00DE4F54"/>
    <w:rsid w:val="00DE50C6"/>
    <w:rsid w:val="00DE5157"/>
    <w:rsid w:val="00DE5939"/>
    <w:rsid w:val="00DE5E14"/>
    <w:rsid w:val="00DE5F73"/>
    <w:rsid w:val="00DE6151"/>
    <w:rsid w:val="00DE6813"/>
    <w:rsid w:val="00DE6B79"/>
    <w:rsid w:val="00DE6E64"/>
    <w:rsid w:val="00DE6F56"/>
    <w:rsid w:val="00DE6FEF"/>
    <w:rsid w:val="00DE71DD"/>
    <w:rsid w:val="00DE72BC"/>
    <w:rsid w:val="00DE7364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0EAF"/>
    <w:rsid w:val="00DF1262"/>
    <w:rsid w:val="00DF13D2"/>
    <w:rsid w:val="00DF16C5"/>
    <w:rsid w:val="00DF1806"/>
    <w:rsid w:val="00DF240F"/>
    <w:rsid w:val="00DF2513"/>
    <w:rsid w:val="00DF2A6A"/>
    <w:rsid w:val="00DF3081"/>
    <w:rsid w:val="00DF3182"/>
    <w:rsid w:val="00DF37BF"/>
    <w:rsid w:val="00DF39BB"/>
    <w:rsid w:val="00DF3B05"/>
    <w:rsid w:val="00DF3C02"/>
    <w:rsid w:val="00DF3CDB"/>
    <w:rsid w:val="00DF3D78"/>
    <w:rsid w:val="00DF3D7E"/>
    <w:rsid w:val="00DF4343"/>
    <w:rsid w:val="00DF49E3"/>
    <w:rsid w:val="00DF49F6"/>
    <w:rsid w:val="00DF4AA0"/>
    <w:rsid w:val="00DF539D"/>
    <w:rsid w:val="00DF5C56"/>
    <w:rsid w:val="00DF5D67"/>
    <w:rsid w:val="00DF6276"/>
    <w:rsid w:val="00DF6495"/>
    <w:rsid w:val="00DF655D"/>
    <w:rsid w:val="00DF659A"/>
    <w:rsid w:val="00DF660C"/>
    <w:rsid w:val="00DF6B1C"/>
    <w:rsid w:val="00DF6D09"/>
    <w:rsid w:val="00DF6F47"/>
    <w:rsid w:val="00DF71BF"/>
    <w:rsid w:val="00DF7226"/>
    <w:rsid w:val="00DF72BA"/>
    <w:rsid w:val="00DF732F"/>
    <w:rsid w:val="00DF74ED"/>
    <w:rsid w:val="00DF7E20"/>
    <w:rsid w:val="00E001BE"/>
    <w:rsid w:val="00E00287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2BA7"/>
    <w:rsid w:val="00E035FA"/>
    <w:rsid w:val="00E03B97"/>
    <w:rsid w:val="00E03CA7"/>
    <w:rsid w:val="00E03DAF"/>
    <w:rsid w:val="00E04133"/>
    <w:rsid w:val="00E0428B"/>
    <w:rsid w:val="00E046D2"/>
    <w:rsid w:val="00E04951"/>
    <w:rsid w:val="00E04F62"/>
    <w:rsid w:val="00E05074"/>
    <w:rsid w:val="00E057C4"/>
    <w:rsid w:val="00E0590D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07EEC"/>
    <w:rsid w:val="00E10541"/>
    <w:rsid w:val="00E10C0E"/>
    <w:rsid w:val="00E10F81"/>
    <w:rsid w:val="00E11082"/>
    <w:rsid w:val="00E11581"/>
    <w:rsid w:val="00E1162A"/>
    <w:rsid w:val="00E11A51"/>
    <w:rsid w:val="00E11B5B"/>
    <w:rsid w:val="00E11E13"/>
    <w:rsid w:val="00E124C3"/>
    <w:rsid w:val="00E12ED8"/>
    <w:rsid w:val="00E12F4D"/>
    <w:rsid w:val="00E12F67"/>
    <w:rsid w:val="00E1419A"/>
    <w:rsid w:val="00E146DC"/>
    <w:rsid w:val="00E1480A"/>
    <w:rsid w:val="00E15490"/>
    <w:rsid w:val="00E15819"/>
    <w:rsid w:val="00E15909"/>
    <w:rsid w:val="00E15A8B"/>
    <w:rsid w:val="00E15ABE"/>
    <w:rsid w:val="00E15D1B"/>
    <w:rsid w:val="00E15EDF"/>
    <w:rsid w:val="00E15F78"/>
    <w:rsid w:val="00E16013"/>
    <w:rsid w:val="00E163CD"/>
    <w:rsid w:val="00E16BB2"/>
    <w:rsid w:val="00E1712F"/>
    <w:rsid w:val="00E17433"/>
    <w:rsid w:val="00E175D9"/>
    <w:rsid w:val="00E1784A"/>
    <w:rsid w:val="00E17B63"/>
    <w:rsid w:val="00E17FA5"/>
    <w:rsid w:val="00E20703"/>
    <w:rsid w:val="00E20823"/>
    <w:rsid w:val="00E209EE"/>
    <w:rsid w:val="00E2114E"/>
    <w:rsid w:val="00E2117F"/>
    <w:rsid w:val="00E221BB"/>
    <w:rsid w:val="00E22266"/>
    <w:rsid w:val="00E22751"/>
    <w:rsid w:val="00E22775"/>
    <w:rsid w:val="00E2279D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8A3"/>
    <w:rsid w:val="00E24952"/>
    <w:rsid w:val="00E249A4"/>
    <w:rsid w:val="00E24AFC"/>
    <w:rsid w:val="00E24B0C"/>
    <w:rsid w:val="00E25114"/>
    <w:rsid w:val="00E25343"/>
    <w:rsid w:val="00E25847"/>
    <w:rsid w:val="00E26323"/>
    <w:rsid w:val="00E26437"/>
    <w:rsid w:val="00E26949"/>
    <w:rsid w:val="00E269F5"/>
    <w:rsid w:val="00E26AAB"/>
    <w:rsid w:val="00E26D02"/>
    <w:rsid w:val="00E27375"/>
    <w:rsid w:val="00E2758A"/>
    <w:rsid w:val="00E27880"/>
    <w:rsid w:val="00E279C5"/>
    <w:rsid w:val="00E27A44"/>
    <w:rsid w:val="00E27B7A"/>
    <w:rsid w:val="00E27DD5"/>
    <w:rsid w:val="00E300B9"/>
    <w:rsid w:val="00E30545"/>
    <w:rsid w:val="00E30CB5"/>
    <w:rsid w:val="00E30CBF"/>
    <w:rsid w:val="00E30F75"/>
    <w:rsid w:val="00E32CFF"/>
    <w:rsid w:val="00E32D55"/>
    <w:rsid w:val="00E32E5A"/>
    <w:rsid w:val="00E32F87"/>
    <w:rsid w:val="00E33352"/>
    <w:rsid w:val="00E335BF"/>
    <w:rsid w:val="00E33B59"/>
    <w:rsid w:val="00E33D2F"/>
    <w:rsid w:val="00E33E10"/>
    <w:rsid w:val="00E33E9F"/>
    <w:rsid w:val="00E33F1F"/>
    <w:rsid w:val="00E34018"/>
    <w:rsid w:val="00E3456B"/>
    <w:rsid w:val="00E349DA"/>
    <w:rsid w:val="00E34ADE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37E40"/>
    <w:rsid w:val="00E40042"/>
    <w:rsid w:val="00E41138"/>
    <w:rsid w:val="00E41448"/>
    <w:rsid w:val="00E415F2"/>
    <w:rsid w:val="00E41694"/>
    <w:rsid w:val="00E4175B"/>
    <w:rsid w:val="00E41B29"/>
    <w:rsid w:val="00E41C73"/>
    <w:rsid w:val="00E41CC3"/>
    <w:rsid w:val="00E41F00"/>
    <w:rsid w:val="00E4266E"/>
    <w:rsid w:val="00E428B9"/>
    <w:rsid w:val="00E428ED"/>
    <w:rsid w:val="00E43272"/>
    <w:rsid w:val="00E4339A"/>
    <w:rsid w:val="00E434BB"/>
    <w:rsid w:val="00E4401A"/>
    <w:rsid w:val="00E4414A"/>
    <w:rsid w:val="00E4473F"/>
    <w:rsid w:val="00E448B1"/>
    <w:rsid w:val="00E44BB9"/>
    <w:rsid w:val="00E44F11"/>
    <w:rsid w:val="00E44F22"/>
    <w:rsid w:val="00E4597E"/>
    <w:rsid w:val="00E45BB2"/>
    <w:rsid w:val="00E45F56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B91"/>
    <w:rsid w:val="00E50DB9"/>
    <w:rsid w:val="00E50EDD"/>
    <w:rsid w:val="00E50FF5"/>
    <w:rsid w:val="00E51037"/>
    <w:rsid w:val="00E5123C"/>
    <w:rsid w:val="00E5133C"/>
    <w:rsid w:val="00E513A7"/>
    <w:rsid w:val="00E513E4"/>
    <w:rsid w:val="00E5159F"/>
    <w:rsid w:val="00E51A54"/>
    <w:rsid w:val="00E51BF3"/>
    <w:rsid w:val="00E51CDA"/>
    <w:rsid w:val="00E52729"/>
    <w:rsid w:val="00E52818"/>
    <w:rsid w:val="00E52D23"/>
    <w:rsid w:val="00E52EA1"/>
    <w:rsid w:val="00E531BD"/>
    <w:rsid w:val="00E534CA"/>
    <w:rsid w:val="00E53668"/>
    <w:rsid w:val="00E53C48"/>
    <w:rsid w:val="00E53D7A"/>
    <w:rsid w:val="00E53E7E"/>
    <w:rsid w:val="00E53EF6"/>
    <w:rsid w:val="00E540C0"/>
    <w:rsid w:val="00E546A0"/>
    <w:rsid w:val="00E551B7"/>
    <w:rsid w:val="00E55596"/>
    <w:rsid w:val="00E55E2E"/>
    <w:rsid w:val="00E56119"/>
    <w:rsid w:val="00E561C2"/>
    <w:rsid w:val="00E564CA"/>
    <w:rsid w:val="00E56501"/>
    <w:rsid w:val="00E5699A"/>
    <w:rsid w:val="00E56B53"/>
    <w:rsid w:val="00E56E88"/>
    <w:rsid w:val="00E575AF"/>
    <w:rsid w:val="00E6058D"/>
    <w:rsid w:val="00E608AB"/>
    <w:rsid w:val="00E60BCF"/>
    <w:rsid w:val="00E60F3C"/>
    <w:rsid w:val="00E619D8"/>
    <w:rsid w:val="00E61D5C"/>
    <w:rsid w:val="00E61EAF"/>
    <w:rsid w:val="00E61F69"/>
    <w:rsid w:val="00E623B9"/>
    <w:rsid w:val="00E6273E"/>
    <w:rsid w:val="00E6297C"/>
    <w:rsid w:val="00E62A29"/>
    <w:rsid w:val="00E62A71"/>
    <w:rsid w:val="00E62D65"/>
    <w:rsid w:val="00E631C9"/>
    <w:rsid w:val="00E6361D"/>
    <w:rsid w:val="00E639C7"/>
    <w:rsid w:val="00E63F51"/>
    <w:rsid w:val="00E6411C"/>
    <w:rsid w:val="00E6428C"/>
    <w:rsid w:val="00E64807"/>
    <w:rsid w:val="00E64ECB"/>
    <w:rsid w:val="00E65178"/>
    <w:rsid w:val="00E6522A"/>
    <w:rsid w:val="00E659EC"/>
    <w:rsid w:val="00E65DEF"/>
    <w:rsid w:val="00E65F55"/>
    <w:rsid w:val="00E660D2"/>
    <w:rsid w:val="00E6618B"/>
    <w:rsid w:val="00E66495"/>
    <w:rsid w:val="00E666B2"/>
    <w:rsid w:val="00E66A04"/>
    <w:rsid w:val="00E66BB5"/>
    <w:rsid w:val="00E66BF6"/>
    <w:rsid w:val="00E671BF"/>
    <w:rsid w:val="00E671FE"/>
    <w:rsid w:val="00E67229"/>
    <w:rsid w:val="00E673BC"/>
    <w:rsid w:val="00E67792"/>
    <w:rsid w:val="00E67FD3"/>
    <w:rsid w:val="00E67FE7"/>
    <w:rsid w:val="00E701DB"/>
    <w:rsid w:val="00E703D4"/>
    <w:rsid w:val="00E704E7"/>
    <w:rsid w:val="00E70596"/>
    <w:rsid w:val="00E7074A"/>
    <w:rsid w:val="00E70773"/>
    <w:rsid w:val="00E70963"/>
    <w:rsid w:val="00E70A11"/>
    <w:rsid w:val="00E70A38"/>
    <w:rsid w:val="00E7192B"/>
    <w:rsid w:val="00E71CF8"/>
    <w:rsid w:val="00E71D24"/>
    <w:rsid w:val="00E71E2E"/>
    <w:rsid w:val="00E7214D"/>
    <w:rsid w:val="00E7229F"/>
    <w:rsid w:val="00E7247A"/>
    <w:rsid w:val="00E72481"/>
    <w:rsid w:val="00E724DF"/>
    <w:rsid w:val="00E728B3"/>
    <w:rsid w:val="00E72C53"/>
    <w:rsid w:val="00E733F1"/>
    <w:rsid w:val="00E73688"/>
    <w:rsid w:val="00E73754"/>
    <w:rsid w:val="00E74182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2D2"/>
    <w:rsid w:val="00E764B2"/>
    <w:rsid w:val="00E76611"/>
    <w:rsid w:val="00E76632"/>
    <w:rsid w:val="00E769DD"/>
    <w:rsid w:val="00E771A9"/>
    <w:rsid w:val="00E772EB"/>
    <w:rsid w:val="00E77877"/>
    <w:rsid w:val="00E779C2"/>
    <w:rsid w:val="00E77D95"/>
    <w:rsid w:val="00E80069"/>
    <w:rsid w:val="00E801EF"/>
    <w:rsid w:val="00E803B0"/>
    <w:rsid w:val="00E809A3"/>
    <w:rsid w:val="00E80C9F"/>
    <w:rsid w:val="00E8188C"/>
    <w:rsid w:val="00E81A19"/>
    <w:rsid w:val="00E81BDD"/>
    <w:rsid w:val="00E81D2D"/>
    <w:rsid w:val="00E81E23"/>
    <w:rsid w:val="00E82170"/>
    <w:rsid w:val="00E8266A"/>
    <w:rsid w:val="00E82849"/>
    <w:rsid w:val="00E828C5"/>
    <w:rsid w:val="00E82ADF"/>
    <w:rsid w:val="00E82F5C"/>
    <w:rsid w:val="00E83012"/>
    <w:rsid w:val="00E839C8"/>
    <w:rsid w:val="00E83EEB"/>
    <w:rsid w:val="00E84056"/>
    <w:rsid w:val="00E847CB"/>
    <w:rsid w:val="00E848F3"/>
    <w:rsid w:val="00E84CBE"/>
    <w:rsid w:val="00E851D3"/>
    <w:rsid w:val="00E85286"/>
    <w:rsid w:val="00E85410"/>
    <w:rsid w:val="00E8565C"/>
    <w:rsid w:val="00E85835"/>
    <w:rsid w:val="00E85A78"/>
    <w:rsid w:val="00E85AEC"/>
    <w:rsid w:val="00E85BC2"/>
    <w:rsid w:val="00E85C61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95A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0D5"/>
    <w:rsid w:val="00E93114"/>
    <w:rsid w:val="00E93318"/>
    <w:rsid w:val="00E934C6"/>
    <w:rsid w:val="00E93AFC"/>
    <w:rsid w:val="00E94114"/>
    <w:rsid w:val="00E942C9"/>
    <w:rsid w:val="00E94546"/>
    <w:rsid w:val="00E94B95"/>
    <w:rsid w:val="00E94E44"/>
    <w:rsid w:val="00E95018"/>
    <w:rsid w:val="00E952D3"/>
    <w:rsid w:val="00E956FE"/>
    <w:rsid w:val="00E958CB"/>
    <w:rsid w:val="00E95EBA"/>
    <w:rsid w:val="00E9660A"/>
    <w:rsid w:val="00E967A3"/>
    <w:rsid w:val="00E96E9A"/>
    <w:rsid w:val="00E9706C"/>
    <w:rsid w:val="00E970B0"/>
    <w:rsid w:val="00E97375"/>
    <w:rsid w:val="00E97586"/>
    <w:rsid w:val="00E97976"/>
    <w:rsid w:val="00E97CF8"/>
    <w:rsid w:val="00E97DA1"/>
    <w:rsid w:val="00EA003B"/>
    <w:rsid w:val="00EA0299"/>
    <w:rsid w:val="00EA0353"/>
    <w:rsid w:val="00EA0D21"/>
    <w:rsid w:val="00EA1BAE"/>
    <w:rsid w:val="00EA1D94"/>
    <w:rsid w:val="00EA1FBA"/>
    <w:rsid w:val="00EA2127"/>
    <w:rsid w:val="00EA21DC"/>
    <w:rsid w:val="00EA22D2"/>
    <w:rsid w:val="00EA25D4"/>
    <w:rsid w:val="00EA2785"/>
    <w:rsid w:val="00EA2865"/>
    <w:rsid w:val="00EA288C"/>
    <w:rsid w:val="00EA2AA5"/>
    <w:rsid w:val="00EA2C54"/>
    <w:rsid w:val="00EA2CA6"/>
    <w:rsid w:val="00EA2F79"/>
    <w:rsid w:val="00EA3024"/>
    <w:rsid w:val="00EA30D5"/>
    <w:rsid w:val="00EA3102"/>
    <w:rsid w:val="00EA3BEC"/>
    <w:rsid w:val="00EA3D49"/>
    <w:rsid w:val="00EA4286"/>
    <w:rsid w:val="00EA44D1"/>
    <w:rsid w:val="00EA4592"/>
    <w:rsid w:val="00EA473E"/>
    <w:rsid w:val="00EA49A9"/>
    <w:rsid w:val="00EA4D05"/>
    <w:rsid w:val="00EA4D1A"/>
    <w:rsid w:val="00EA4DBA"/>
    <w:rsid w:val="00EA524C"/>
    <w:rsid w:val="00EA5B30"/>
    <w:rsid w:val="00EA5DFA"/>
    <w:rsid w:val="00EA66DC"/>
    <w:rsid w:val="00EA78E1"/>
    <w:rsid w:val="00EA79CE"/>
    <w:rsid w:val="00EA7C20"/>
    <w:rsid w:val="00EA7F47"/>
    <w:rsid w:val="00EA7FA3"/>
    <w:rsid w:val="00EB020B"/>
    <w:rsid w:val="00EB0396"/>
    <w:rsid w:val="00EB0927"/>
    <w:rsid w:val="00EB101B"/>
    <w:rsid w:val="00EB140B"/>
    <w:rsid w:val="00EB159B"/>
    <w:rsid w:val="00EB2125"/>
    <w:rsid w:val="00EB22F9"/>
    <w:rsid w:val="00EB242B"/>
    <w:rsid w:val="00EB271D"/>
    <w:rsid w:val="00EB27B4"/>
    <w:rsid w:val="00EB2939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1A2"/>
    <w:rsid w:val="00EB5249"/>
    <w:rsid w:val="00EB5435"/>
    <w:rsid w:val="00EB5485"/>
    <w:rsid w:val="00EB54DC"/>
    <w:rsid w:val="00EB5996"/>
    <w:rsid w:val="00EB61C0"/>
    <w:rsid w:val="00EB6575"/>
    <w:rsid w:val="00EB687A"/>
    <w:rsid w:val="00EB6AEA"/>
    <w:rsid w:val="00EB6C35"/>
    <w:rsid w:val="00EB703C"/>
    <w:rsid w:val="00EB7144"/>
    <w:rsid w:val="00EB7577"/>
    <w:rsid w:val="00EB7B16"/>
    <w:rsid w:val="00EB7C8B"/>
    <w:rsid w:val="00EB7CDB"/>
    <w:rsid w:val="00EC00F5"/>
    <w:rsid w:val="00EC0C74"/>
    <w:rsid w:val="00EC10E3"/>
    <w:rsid w:val="00EC1133"/>
    <w:rsid w:val="00EC1573"/>
    <w:rsid w:val="00EC183F"/>
    <w:rsid w:val="00EC1DDC"/>
    <w:rsid w:val="00EC2114"/>
    <w:rsid w:val="00EC2DB7"/>
    <w:rsid w:val="00EC2FA7"/>
    <w:rsid w:val="00EC31BC"/>
    <w:rsid w:val="00EC3201"/>
    <w:rsid w:val="00EC39BE"/>
    <w:rsid w:val="00EC3B8B"/>
    <w:rsid w:val="00EC3C41"/>
    <w:rsid w:val="00EC3E1C"/>
    <w:rsid w:val="00EC3E4E"/>
    <w:rsid w:val="00EC40EA"/>
    <w:rsid w:val="00EC44BD"/>
    <w:rsid w:val="00EC459D"/>
    <w:rsid w:val="00EC50FD"/>
    <w:rsid w:val="00EC516C"/>
    <w:rsid w:val="00EC5286"/>
    <w:rsid w:val="00EC52A1"/>
    <w:rsid w:val="00EC5CEB"/>
    <w:rsid w:val="00EC608A"/>
    <w:rsid w:val="00EC61B6"/>
    <w:rsid w:val="00EC6670"/>
    <w:rsid w:val="00EC68D3"/>
    <w:rsid w:val="00EC7014"/>
    <w:rsid w:val="00EC70F5"/>
    <w:rsid w:val="00EC7356"/>
    <w:rsid w:val="00EC7359"/>
    <w:rsid w:val="00EC781A"/>
    <w:rsid w:val="00EC7BAD"/>
    <w:rsid w:val="00EC7F0D"/>
    <w:rsid w:val="00ED064A"/>
    <w:rsid w:val="00ED0888"/>
    <w:rsid w:val="00ED13FF"/>
    <w:rsid w:val="00ED1754"/>
    <w:rsid w:val="00ED17EF"/>
    <w:rsid w:val="00ED1C97"/>
    <w:rsid w:val="00ED1D37"/>
    <w:rsid w:val="00ED30A2"/>
    <w:rsid w:val="00ED3360"/>
    <w:rsid w:val="00ED4619"/>
    <w:rsid w:val="00ED4869"/>
    <w:rsid w:val="00ED48B5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0D8"/>
    <w:rsid w:val="00EE074E"/>
    <w:rsid w:val="00EE08D1"/>
    <w:rsid w:val="00EE08F6"/>
    <w:rsid w:val="00EE0958"/>
    <w:rsid w:val="00EE0F21"/>
    <w:rsid w:val="00EE1050"/>
    <w:rsid w:val="00EE11CE"/>
    <w:rsid w:val="00EE1AB5"/>
    <w:rsid w:val="00EE1CA2"/>
    <w:rsid w:val="00EE2167"/>
    <w:rsid w:val="00EE21DD"/>
    <w:rsid w:val="00EE22AF"/>
    <w:rsid w:val="00EE2989"/>
    <w:rsid w:val="00EE2AE1"/>
    <w:rsid w:val="00EE2B13"/>
    <w:rsid w:val="00EE2E07"/>
    <w:rsid w:val="00EE2E85"/>
    <w:rsid w:val="00EE30C2"/>
    <w:rsid w:val="00EE3930"/>
    <w:rsid w:val="00EE3E62"/>
    <w:rsid w:val="00EE4214"/>
    <w:rsid w:val="00EE4277"/>
    <w:rsid w:val="00EE43A7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46C"/>
    <w:rsid w:val="00EE787C"/>
    <w:rsid w:val="00EE7A2F"/>
    <w:rsid w:val="00EF0087"/>
    <w:rsid w:val="00EF04E2"/>
    <w:rsid w:val="00EF0CE1"/>
    <w:rsid w:val="00EF0EE6"/>
    <w:rsid w:val="00EF151A"/>
    <w:rsid w:val="00EF1937"/>
    <w:rsid w:val="00EF1E7E"/>
    <w:rsid w:val="00EF21F4"/>
    <w:rsid w:val="00EF26CC"/>
    <w:rsid w:val="00EF29C0"/>
    <w:rsid w:val="00EF2A1B"/>
    <w:rsid w:val="00EF2F56"/>
    <w:rsid w:val="00EF3304"/>
    <w:rsid w:val="00EF45C2"/>
    <w:rsid w:val="00EF49E8"/>
    <w:rsid w:val="00EF4DE5"/>
    <w:rsid w:val="00EF53D7"/>
    <w:rsid w:val="00EF5461"/>
    <w:rsid w:val="00EF5617"/>
    <w:rsid w:val="00EF5BFD"/>
    <w:rsid w:val="00EF5E1E"/>
    <w:rsid w:val="00EF60FB"/>
    <w:rsid w:val="00EF6168"/>
    <w:rsid w:val="00EF6712"/>
    <w:rsid w:val="00EF68E7"/>
    <w:rsid w:val="00EF69DD"/>
    <w:rsid w:val="00EF7820"/>
    <w:rsid w:val="00EF7A0C"/>
    <w:rsid w:val="00EF7AEC"/>
    <w:rsid w:val="00EF7BC2"/>
    <w:rsid w:val="00EF7D5C"/>
    <w:rsid w:val="00EF7E64"/>
    <w:rsid w:val="00EF7F75"/>
    <w:rsid w:val="00F00379"/>
    <w:rsid w:val="00F00B2B"/>
    <w:rsid w:val="00F00E17"/>
    <w:rsid w:val="00F00E24"/>
    <w:rsid w:val="00F00FC2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40C"/>
    <w:rsid w:val="00F045B7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98B"/>
    <w:rsid w:val="00F06ABF"/>
    <w:rsid w:val="00F06CDA"/>
    <w:rsid w:val="00F074B1"/>
    <w:rsid w:val="00F07842"/>
    <w:rsid w:val="00F07D6D"/>
    <w:rsid w:val="00F07ED0"/>
    <w:rsid w:val="00F1005F"/>
    <w:rsid w:val="00F104AB"/>
    <w:rsid w:val="00F106DB"/>
    <w:rsid w:val="00F1099D"/>
    <w:rsid w:val="00F10B00"/>
    <w:rsid w:val="00F10E5C"/>
    <w:rsid w:val="00F10EE5"/>
    <w:rsid w:val="00F10F6F"/>
    <w:rsid w:val="00F11151"/>
    <w:rsid w:val="00F11187"/>
    <w:rsid w:val="00F1122F"/>
    <w:rsid w:val="00F1125D"/>
    <w:rsid w:val="00F11430"/>
    <w:rsid w:val="00F11474"/>
    <w:rsid w:val="00F1151D"/>
    <w:rsid w:val="00F1164E"/>
    <w:rsid w:val="00F1266E"/>
    <w:rsid w:val="00F12AC8"/>
    <w:rsid w:val="00F12AFF"/>
    <w:rsid w:val="00F12D71"/>
    <w:rsid w:val="00F13BFF"/>
    <w:rsid w:val="00F13C16"/>
    <w:rsid w:val="00F14008"/>
    <w:rsid w:val="00F14226"/>
    <w:rsid w:val="00F1489E"/>
    <w:rsid w:val="00F14AE1"/>
    <w:rsid w:val="00F14DEA"/>
    <w:rsid w:val="00F1527A"/>
    <w:rsid w:val="00F15ACF"/>
    <w:rsid w:val="00F16371"/>
    <w:rsid w:val="00F163CF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BD4"/>
    <w:rsid w:val="00F20E50"/>
    <w:rsid w:val="00F21117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259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217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2FCE"/>
    <w:rsid w:val="00F3318F"/>
    <w:rsid w:val="00F331BA"/>
    <w:rsid w:val="00F339B4"/>
    <w:rsid w:val="00F33CA7"/>
    <w:rsid w:val="00F33DDE"/>
    <w:rsid w:val="00F33F91"/>
    <w:rsid w:val="00F34331"/>
    <w:rsid w:val="00F347BE"/>
    <w:rsid w:val="00F34C4A"/>
    <w:rsid w:val="00F34F2B"/>
    <w:rsid w:val="00F35747"/>
    <w:rsid w:val="00F35BAC"/>
    <w:rsid w:val="00F3612B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0CA3"/>
    <w:rsid w:val="00F41326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97"/>
    <w:rsid w:val="00F430F1"/>
    <w:rsid w:val="00F431B9"/>
    <w:rsid w:val="00F436E2"/>
    <w:rsid w:val="00F43737"/>
    <w:rsid w:val="00F43BA1"/>
    <w:rsid w:val="00F43CFE"/>
    <w:rsid w:val="00F43E45"/>
    <w:rsid w:val="00F44020"/>
    <w:rsid w:val="00F44104"/>
    <w:rsid w:val="00F4436E"/>
    <w:rsid w:val="00F445DA"/>
    <w:rsid w:val="00F448A7"/>
    <w:rsid w:val="00F44A23"/>
    <w:rsid w:val="00F44A7D"/>
    <w:rsid w:val="00F44BC4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842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0EF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CAC"/>
    <w:rsid w:val="00F54FDA"/>
    <w:rsid w:val="00F550FB"/>
    <w:rsid w:val="00F55149"/>
    <w:rsid w:val="00F5525D"/>
    <w:rsid w:val="00F55782"/>
    <w:rsid w:val="00F5585A"/>
    <w:rsid w:val="00F55905"/>
    <w:rsid w:val="00F55A14"/>
    <w:rsid w:val="00F55BFB"/>
    <w:rsid w:val="00F55CDA"/>
    <w:rsid w:val="00F5605C"/>
    <w:rsid w:val="00F56101"/>
    <w:rsid w:val="00F5618E"/>
    <w:rsid w:val="00F56262"/>
    <w:rsid w:val="00F56669"/>
    <w:rsid w:val="00F56999"/>
    <w:rsid w:val="00F56B2D"/>
    <w:rsid w:val="00F56D00"/>
    <w:rsid w:val="00F570CD"/>
    <w:rsid w:val="00F57A75"/>
    <w:rsid w:val="00F57A8E"/>
    <w:rsid w:val="00F57D93"/>
    <w:rsid w:val="00F6006C"/>
    <w:rsid w:val="00F60AE7"/>
    <w:rsid w:val="00F60CC3"/>
    <w:rsid w:val="00F61026"/>
    <w:rsid w:val="00F614FE"/>
    <w:rsid w:val="00F61A5E"/>
    <w:rsid w:val="00F61FD3"/>
    <w:rsid w:val="00F6218E"/>
    <w:rsid w:val="00F63037"/>
    <w:rsid w:val="00F6327F"/>
    <w:rsid w:val="00F6346B"/>
    <w:rsid w:val="00F639A6"/>
    <w:rsid w:val="00F63DFA"/>
    <w:rsid w:val="00F64034"/>
    <w:rsid w:val="00F65243"/>
    <w:rsid w:val="00F65392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D0F"/>
    <w:rsid w:val="00F67EE6"/>
    <w:rsid w:val="00F70058"/>
    <w:rsid w:val="00F70585"/>
    <w:rsid w:val="00F705C9"/>
    <w:rsid w:val="00F7098E"/>
    <w:rsid w:val="00F70A88"/>
    <w:rsid w:val="00F70B95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4D34"/>
    <w:rsid w:val="00F75083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C2F"/>
    <w:rsid w:val="00F77D40"/>
    <w:rsid w:val="00F80478"/>
    <w:rsid w:val="00F80CC7"/>
    <w:rsid w:val="00F8117A"/>
    <w:rsid w:val="00F81234"/>
    <w:rsid w:val="00F812FB"/>
    <w:rsid w:val="00F814A1"/>
    <w:rsid w:val="00F81578"/>
    <w:rsid w:val="00F81643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AEA"/>
    <w:rsid w:val="00F82C10"/>
    <w:rsid w:val="00F82E00"/>
    <w:rsid w:val="00F82E32"/>
    <w:rsid w:val="00F83623"/>
    <w:rsid w:val="00F83C8F"/>
    <w:rsid w:val="00F84624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825"/>
    <w:rsid w:val="00F8698C"/>
    <w:rsid w:val="00F86AF4"/>
    <w:rsid w:val="00F86ECE"/>
    <w:rsid w:val="00F86F9A"/>
    <w:rsid w:val="00F878AE"/>
    <w:rsid w:val="00F87CD5"/>
    <w:rsid w:val="00F87EB1"/>
    <w:rsid w:val="00F900E5"/>
    <w:rsid w:val="00F9019E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67F"/>
    <w:rsid w:val="00F92893"/>
    <w:rsid w:val="00F92907"/>
    <w:rsid w:val="00F92970"/>
    <w:rsid w:val="00F92A77"/>
    <w:rsid w:val="00F92D2A"/>
    <w:rsid w:val="00F92F85"/>
    <w:rsid w:val="00F933D6"/>
    <w:rsid w:val="00F933DB"/>
    <w:rsid w:val="00F9359F"/>
    <w:rsid w:val="00F935FA"/>
    <w:rsid w:val="00F9372D"/>
    <w:rsid w:val="00F93C03"/>
    <w:rsid w:val="00F93F33"/>
    <w:rsid w:val="00F93F36"/>
    <w:rsid w:val="00F9469F"/>
    <w:rsid w:val="00F94754"/>
    <w:rsid w:val="00F94F79"/>
    <w:rsid w:val="00F95846"/>
    <w:rsid w:val="00F959B1"/>
    <w:rsid w:val="00F95A08"/>
    <w:rsid w:val="00F95E44"/>
    <w:rsid w:val="00F95F97"/>
    <w:rsid w:val="00F968D2"/>
    <w:rsid w:val="00F96B92"/>
    <w:rsid w:val="00F97007"/>
    <w:rsid w:val="00F97CDA"/>
    <w:rsid w:val="00F97E99"/>
    <w:rsid w:val="00F97FCC"/>
    <w:rsid w:val="00FA06F0"/>
    <w:rsid w:val="00FA0B52"/>
    <w:rsid w:val="00FA1281"/>
    <w:rsid w:val="00FA12DF"/>
    <w:rsid w:val="00FA148B"/>
    <w:rsid w:val="00FA1628"/>
    <w:rsid w:val="00FA18C6"/>
    <w:rsid w:val="00FA1A5F"/>
    <w:rsid w:val="00FA1A9C"/>
    <w:rsid w:val="00FA1BED"/>
    <w:rsid w:val="00FA1DE8"/>
    <w:rsid w:val="00FA2014"/>
    <w:rsid w:val="00FA20CD"/>
    <w:rsid w:val="00FA219D"/>
    <w:rsid w:val="00FA267E"/>
    <w:rsid w:val="00FA2748"/>
    <w:rsid w:val="00FA2ACB"/>
    <w:rsid w:val="00FA2BA6"/>
    <w:rsid w:val="00FA323C"/>
    <w:rsid w:val="00FA36CA"/>
    <w:rsid w:val="00FA3712"/>
    <w:rsid w:val="00FA39C3"/>
    <w:rsid w:val="00FA3C7E"/>
    <w:rsid w:val="00FA433A"/>
    <w:rsid w:val="00FA4B40"/>
    <w:rsid w:val="00FA4FDC"/>
    <w:rsid w:val="00FA51A6"/>
    <w:rsid w:val="00FA623A"/>
    <w:rsid w:val="00FA63D6"/>
    <w:rsid w:val="00FA641D"/>
    <w:rsid w:val="00FA74F9"/>
    <w:rsid w:val="00FA75BD"/>
    <w:rsid w:val="00FA77C0"/>
    <w:rsid w:val="00FA7D91"/>
    <w:rsid w:val="00FA7E36"/>
    <w:rsid w:val="00FB0126"/>
    <w:rsid w:val="00FB0169"/>
    <w:rsid w:val="00FB04AD"/>
    <w:rsid w:val="00FB0B68"/>
    <w:rsid w:val="00FB0B9F"/>
    <w:rsid w:val="00FB0F8B"/>
    <w:rsid w:val="00FB1081"/>
    <w:rsid w:val="00FB14F7"/>
    <w:rsid w:val="00FB1A1E"/>
    <w:rsid w:val="00FB1B53"/>
    <w:rsid w:val="00FB1D6E"/>
    <w:rsid w:val="00FB1E43"/>
    <w:rsid w:val="00FB1F8C"/>
    <w:rsid w:val="00FB2896"/>
    <w:rsid w:val="00FB29BC"/>
    <w:rsid w:val="00FB332F"/>
    <w:rsid w:val="00FB337C"/>
    <w:rsid w:val="00FB3413"/>
    <w:rsid w:val="00FB36A8"/>
    <w:rsid w:val="00FB36BA"/>
    <w:rsid w:val="00FB39B2"/>
    <w:rsid w:val="00FB3DFF"/>
    <w:rsid w:val="00FB3E23"/>
    <w:rsid w:val="00FB4122"/>
    <w:rsid w:val="00FB4580"/>
    <w:rsid w:val="00FB4D2C"/>
    <w:rsid w:val="00FB4E42"/>
    <w:rsid w:val="00FB4FAA"/>
    <w:rsid w:val="00FB5045"/>
    <w:rsid w:val="00FB53FE"/>
    <w:rsid w:val="00FB5A2A"/>
    <w:rsid w:val="00FB5D73"/>
    <w:rsid w:val="00FB6087"/>
    <w:rsid w:val="00FB65E2"/>
    <w:rsid w:val="00FB6762"/>
    <w:rsid w:val="00FB686C"/>
    <w:rsid w:val="00FB6A7F"/>
    <w:rsid w:val="00FB6C93"/>
    <w:rsid w:val="00FB7094"/>
    <w:rsid w:val="00FB74EE"/>
    <w:rsid w:val="00FB790B"/>
    <w:rsid w:val="00FB7B1E"/>
    <w:rsid w:val="00FB7CA2"/>
    <w:rsid w:val="00FB7D42"/>
    <w:rsid w:val="00FC0994"/>
    <w:rsid w:val="00FC0EB9"/>
    <w:rsid w:val="00FC286A"/>
    <w:rsid w:val="00FC2AEE"/>
    <w:rsid w:val="00FC2B9D"/>
    <w:rsid w:val="00FC3457"/>
    <w:rsid w:val="00FC36FC"/>
    <w:rsid w:val="00FC393A"/>
    <w:rsid w:val="00FC3B68"/>
    <w:rsid w:val="00FC493D"/>
    <w:rsid w:val="00FC4B69"/>
    <w:rsid w:val="00FC4BEB"/>
    <w:rsid w:val="00FC4F45"/>
    <w:rsid w:val="00FC5212"/>
    <w:rsid w:val="00FC5B91"/>
    <w:rsid w:val="00FC5DFB"/>
    <w:rsid w:val="00FC5F19"/>
    <w:rsid w:val="00FC5F6C"/>
    <w:rsid w:val="00FC6199"/>
    <w:rsid w:val="00FC65F7"/>
    <w:rsid w:val="00FC6F87"/>
    <w:rsid w:val="00FC6FA0"/>
    <w:rsid w:val="00FC7590"/>
    <w:rsid w:val="00FC76C7"/>
    <w:rsid w:val="00FC7E3D"/>
    <w:rsid w:val="00FD02B6"/>
    <w:rsid w:val="00FD0457"/>
    <w:rsid w:val="00FD1651"/>
    <w:rsid w:val="00FD1D9F"/>
    <w:rsid w:val="00FD270C"/>
    <w:rsid w:val="00FD295B"/>
    <w:rsid w:val="00FD2960"/>
    <w:rsid w:val="00FD2B49"/>
    <w:rsid w:val="00FD2E25"/>
    <w:rsid w:val="00FD2EB1"/>
    <w:rsid w:val="00FD32ED"/>
    <w:rsid w:val="00FD3320"/>
    <w:rsid w:val="00FD337B"/>
    <w:rsid w:val="00FD33CB"/>
    <w:rsid w:val="00FD3435"/>
    <w:rsid w:val="00FD4106"/>
    <w:rsid w:val="00FD42C3"/>
    <w:rsid w:val="00FD49BA"/>
    <w:rsid w:val="00FD4E8F"/>
    <w:rsid w:val="00FD5804"/>
    <w:rsid w:val="00FD5B32"/>
    <w:rsid w:val="00FD621B"/>
    <w:rsid w:val="00FD670A"/>
    <w:rsid w:val="00FD68D3"/>
    <w:rsid w:val="00FD7F0C"/>
    <w:rsid w:val="00FE001A"/>
    <w:rsid w:val="00FE03BD"/>
    <w:rsid w:val="00FE0660"/>
    <w:rsid w:val="00FE0664"/>
    <w:rsid w:val="00FE081F"/>
    <w:rsid w:val="00FE0A77"/>
    <w:rsid w:val="00FE0F81"/>
    <w:rsid w:val="00FE10BE"/>
    <w:rsid w:val="00FE13C4"/>
    <w:rsid w:val="00FE1667"/>
    <w:rsid w:val="00FE1B5F"/>
    <w:rsid w:val="00FE1BCC"/>
    <w:rsid w:val="00FE1D1B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3AF"/>
    <w:rsid w:val="00FE3C32"/>
    <w:rsid w:val="00FE3DE8"/>
    <w:rsid w:val="00FE3E6D"/>
    <w:rsid w:val="00FE3EBD"/>
    <w:rsid w:val="00FE428D"/>
    <w:rsid w:val="00FE42C1"/>
    <w:rsid w:val="00FE44A9"/>
    <w:rsid w:val="00FE4A07"/>
    <w:rsid w:val="00FE4E15"/>
    <w:rsid w:val="00FE510F"/>
    <w:rsid w:val="00FE5805"/>
    <w:rsid w:val="00FE5AD7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181"/>
    <w:rsid w:val="00FF02B7"/>
    <w:rsid w:val="00FF0571"/>
    <w:rsid w:val="00FF05E0"/>
    <w:rsid w:val="00FF067C"/>
    <w:rsid w:val="00FF0E5D"/>
    <w:rsid w:val="00FF0FF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0E1"/>
    <w:rsid w:val="00FF42DF"/>
    <w:rsid w:val="00FF43BE"/>
    <w:rsid w:val="00FF46AE"/>
    <w:rsid w:val="00FF489E"/>
    <w:rsid w:val="00FF49C7"/>
    <w:rsid w:val="00FF4BE5"/>
    <w:rsid w:val="00FF4DC3"/>
    <w:rsid w:val="00FF4FE8"/>
    <w:rsid w:val="00FF50F1"/>
    <w:rsid w:val="00FF5141"/>
    <w:rsid w:val="00FF57BA"/>
    <w:rsid w:val="00FF5902"/>
    <w:rsid w:val="00FF6713"/>
    <w:rsid w:val="00FF69CE"/>
    <w:rsid w:val="00FF6B6A"/>
    <w:rsid w:val="00FF6F0F"/>
    <w:rsid w:val="00FF7053"/>
    <w:rsid w:val="00FF721B"/>
    <w:rsid w:val="00FF766C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00FE4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0">
    <w:name w:val="heading 1"/>
    <w:basedOn w:val="a3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0">
    <w:name w:val="heading 2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0">
    <w:name w:val="heading 3"/>
    <w:basedOn w:val="a3"/>
    <w:next w:val="a4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0">
    <w:name w:val="heading 4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0">
    <w:name w:val="heading 5"/>
    <w:basedOn w:val="a3"/>
    <w:next w:val="a3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Normal Indent"/>
    <w:basedOn w:val="a3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3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1">
    <w:name w:val="純文字1"/>
    <w:basedOn w:val="a3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a8">
    <w:name w:val="Body Text"/>
    <w:basedOn w:val="a3"/>
    <w:pPr>
      <w:jc w:val="both"/>
    </w:pPr>
  </w:style>
  <w:style w:type="paragraph" w:styleId="a9">
    <w:name w:val="Document Map"/>
    <w:basedOn w:val="a3"/>
    <w:semiHidden/>
    <w:pPr>
      <w:shd w:val="clear" w:color="auto" w:fill="000080"/>
    </w:pPr>
    <w:rPr>
      <w:rFonts w:ascii="Arial" w:eastAsia="新細明體" w:hAnsi="Arial"/>
    </w:rPr>
  </w:style>
  <w:style w:type="paragraph" w:styleId="aa">
    <w:name w:val="Plain Text"/>
    <w:basedOn w:val="a3"/>
    <w:link w:val="ab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b">
    <w:name w:val="純文字 字元"/>
    <w:link w:val="aa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c">
    <w:name w:val="Body Text Indent"/>
    <w:basedOn w:val="a3"/>
    <w:pPr>
      <w:spacing w:line="340" w:lineRule="atLeast"/>
      <w:ind w:firstLine="540"/>
      <w:jc w:val="both"/>
    </w:pPr>
    <w:rPr>
      <w:spacing w:val="0"/>
      <w:kern w:val="0"/>
    </w:rPr>
  </w:style>
  <w:style w:type="paragraph" w:styleId="22">
    <w:name w:val="Body Text Indent 2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23">
    <w:name w:val="Body Text 2"/>
    <w:basedOn w:val="a3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d">
    <w:name w:val="Date"/>
    <w:basedOn w:val="a3"/>
    <w:next w:val="a3"/>
    <w:pPr>
      <w:jc w:val="right"/>
    </w:pPr>
    <w:rPr>
      <w:rFonts w:hAnsi="Courier New"/>
      <w:spacing w:val="0"/>
      <w:kern w:val="2"/>
      <w:sz w:val="24"/>
    </w:rPr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semiHidden/>
    <w:rPr>
      <w:sz w:val="18"/>
    </w:rPr>
  </w:style>
  <w:style w:type="paragraph" w:styleId="af0">
    <w:name w:val="annotation text"/>
    <w:basedOn w:val="a3"/>
    <w:link w:val="af1"/>
  </w:style>
  <w:style w:type="paragraph" w:customStyle="1" w:styleId="DefaultText">
    <w:name w:val="Default Text"/>
    <w:basedOn w:val="a3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2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2">
    <w:name w:val="1"/>
    <w:basedOn w:val="a3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4">
    <w:name w:val="2"/>
    <w:basedOn w:val="a3"/>
    <w:pPr>
      <w:spacing w:line="340" w:lineRule="exact"/>
      <w:jc w:val="both"/>
    </w:pPr>
    <w:rPr>
      <w:rFonts w:ascii="全真仿宋體" w:eastAsia="全真仿宋體"/>
    </w:rPr>
  </w:style>
  <w:style w:type="paragraph" w:customStyle="1" w:styleId="31">
    <w:name w:val="3"/>
    <w:basedOn w:val="24"/>
    <w:rPr>
      <w:rFonts w:ascii="標楷體" w:eastAsia="標楷體"/>
      <w:b/>
      <w:bCs/>
      <w:sz w:val="24"/>
    </w:rPr>
  </w:style>
  <w:style w:type="paragraph" w:styleId="af3">
    <w:name w:val="footer"/>
    <w:basedOn w:val="a3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尾 字元"/>
    <w:link w:val="af3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5">
    <w:name w:val="page number"/>
    <w:basedOn w:val="a5"/>
  </w:style>
  <w:style w:type="paragraph" w:styleId="32">
    <w:name w:val="Body Text Indent 3"/>
    <w:basedOn w:val="a3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3">
    <w:name w:val="Body Text 3"/>
    <w:basedOn w:val="a3"/>
    <w:link w:val="34"/>
    <w:rPr>
      <w:rFonts w:ascii="標楷體" w:eastAsia="標楷體"/>
      <w:b/>
      <w:sz w:val="24"/>
    </w:rPr>
  </w:style>
  <w:style w:type="paragraph" w:styleId="Web">
    <w:name w:val="Normal (Web)"/>
    <w:basedOn w:val="a3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6">
    <w:name w:val="Strong"/>
    <w:uiPriority w:val="22"/>
    <w:qFormat/>
    <w:rPr>
      <w:b/>
      <w:bCs/>
    </w:rPr>
  </w:style>
  <w:style w:type="paragraph" w:styleId="af7">
    <w:name w:val="header"/>
    <w:basedOn w:val="a3"/>
    <w:link w:val="a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8">
    <w:name w:val="頁首 字元"/>
    <w:link w:val="af7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5"/>
  </w:style>
  <w:style w:type="character" w:customStyle="1" w:styleId="englishtext0">
    <w:name w:val="englishtext"/>
    <w:basedOn w:val="a5"/>
  </w:style>
  <w:style w:type="character" w:customStyle="1" w:styleId="chinesetext0">
    <w:name w:val="chinesetext"/>
    <w:basedOn w:val="a5"/>
  </w:style>
  <w:style w:type="character" w:customStyle="1" w:styleId="chineseheading2">
    <w:name w:val="chineseheading2"/>
    <w:basedOn w:val="a5"/>
  </w:style>
  <w:style w:type="character" w:customStyle="1" w:styleId="chinesetextwithemphasis">
    <w:name w:val="chinesetextwithemphasis"/>
    <w:basedOn w:val="a5"/>
  </w:style>
  <w:style w:type="paragraph" w:styleId="af9">
    <w:name w:val="Note Heading"/>
    <w:basedOn w:val="a3"/>
    <w:next w:val="a3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a">
    <w:name w:val="Closing"/>
    <w:basedOn w:val="a3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5"/>
  </w:style>
  <w:style w:type="character" w:customStyle="1" w:styleId="textcht1">
    <w:name w:val="textcht1"/>
    <w:basedOn w:val="a5"/>
  </w:style>
  <w:style w:type="character" w:customStyle="1" w:styleId="texteng1">
    <w:name w:val="texteng1"/>
    <w:basedOn w:val="a5"/>
  </w:style>
  <w:style w:type="paragraph" w:customStyle="1" w:styleId="a00">
    <w:name w:val="a0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b">
    <w:name w:val="footnote text"/>
    <w:basedOn w:val="a3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c">
    <w:name w:val="footnote reference"/>
    <w:semiHidden/>
    <w:rPr>
      <w:vertAlign w:val="superscript"/>
    </w:rPr>
  </w:style>
  <w:style w:type="paragraph" w:styleId="afd">
    <w:name w:val="Block Text"/>
    <w:basedOn w:val="a3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3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e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3"/>
    <w:next w:val="a3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3"/>
    <w:next w:val="a3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5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5"/>
  </w:style>
  <w:style w:type="character" w:customStyle="1" w:styleId="bbody">
    <w:name w:val="bbody"/>
    <w:basedOn w:val="a5"/>
  </w:style>
  <w:style w:type="character" w:customStyle="1" w:styleId="ec424195108-06012009">
    <w:name w:val="ec_424195108-06012009"/>
    <w:basedOn w:val="a5"/>
  </w:style>
  <w:style w:type="paragraph" w:customStyle="1" w:styleId="aff">
    <w:name w:val="바탕글"/>
    <w:basedOn w:val="a3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3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f0">
    <w:name w:val="List Paragraph"/>
    <w:basedOn w:val="a3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3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3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3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f1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3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3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2">
    <w:name w:val="標題一"/>
    <w:basedOn w:val="a3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3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4">
    <w:name w:val="Title"/>
    <w:basedOn w:val="a3"/>
    <w:next w:val="a3"/>
    <w:link w:val="aff5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5">
    <w:name w:val="標題 字元"/>
    <w:link w:val="aff4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5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5"/>
    <w:rsid w:val="00321BD6"/>
  </w:style>
  <w:style w:type="character" w:customStyle="1" w:styleId="ft">
    <w:name w:val="ft"/>
    <w:basedOn w:val="a5"/>
    <w:rsid w:val="00233538"/>
  </w:style>
  <w:style w:type="paragraph" w:customStyle="1" w:styleId="Aff6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3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3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3">
    <w:name w:val="清單段落1"/>
    <w:basedOn w:val="a3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3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5"/>
    <w:rsid w:val="005921AB"/>
  </w:style>
  <w:style w:type="paragraph" w:customStyle="1" w:styleId="yiv1942116727msonormal">
    <w:name w:val="yiv1942116727msonormal"/>
    <w:basedOn w:val="a3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7">
    <w:name w:val="Balloon Text"/>
    <w:basedOn w:val="a3"/>
    <w:link w:val="aff8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8">
    <w:name w:val="註解方塊文字 字元"/>
    <w:link w:val="aff7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9">
    <w:name w:val="Table Grid"/>
    <w:basedOn w:val="a6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5"/>
    <w:rsid w:val="00A424A3"/>
  </w:style>
  <w:style w:type="paragraph" w:customStyle="1" w:styleId="ecxp2">
    <w:name w:val="ecxp2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5"/>
    <w:rsid w:val="00A424A3"/>
  </w:style>
  <w:style w:type="character" w:customStyle="1" w:styleId="ecxs9">
    <w:name w:val="ecxs9"/>
    <w:basedOn w:val="a5"/>
    <w:rsid w:val="00A424A3"/>
  </w:style>
  <w:style w:type="character" w:customStyle="1" w:styleId="ecxs10">
    <w:name w:val="ecxs10"/>
    <w:basedOn w:val="a5"/>
    <w:rsid w:val="00A424A3"/>
  </w:style>
  <w:style w:type="character" w:customStyle="1" w:styleId="ecxs11">
    <w:name w:val="ecxs11"/>
    <w:basedOn w:val="a5"/>
    <w:rsid w:val="00A424A3"/>
  </w:style>
  <w:style w:type="paragraph" w:customStyle="1" w:styleId="affa">
    <w:name w:val="課文編號"/>
    <w:basedOn w:val="a3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3"/>
    <w:next w:val="a3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3"/>
    <w:next w:val="a3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3"/>
    <w:next w:val="a3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3"/>
    <w:next w:val="a3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5"/>
    <w:rsid w:val="0000565D"/>
  </w:style>
  <w:style w:type="character" w:customStyle="1" w:styleId="41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5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b">
    <w:name w:val="內文文字_"/>
    <w:link w:val="15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圖像標示 (3)_"/>
    <w:link w:val="36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7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3"/>
    <w:link w:val="25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5">
    <w:name w:val="內文文字1"/>
    <w:basedOn w:val="a3"/>
    <w:link w:val="affb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6">
    <w:name w:val="圖像標示 (3)"/>
    <w:basedOn w:val="a3"/>
    <w:link w:val="35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3"/>
    <w:link w:val="37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c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d">
    <w:name w:val="a"/>
    <w:basedOn w:val="a3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f1">
    <w:name w:val="註解文字 字元"/>
    <w:link w:val="af0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e">
    <w:name w:val="框架內容"/>
    <w:basedOn w:val="a3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f">
    <w:name w:val="Light Shading"/>
    <w:basedOn w:val="a6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3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3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3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3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6">
    <w:name w:val="提及1"/>
    <w:basedOn w:val="a5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3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5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7">
    <w:name w:val="表格格線1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格格線2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5"/>
    <w:rsid w:val="006115C9"/>
  </w:style>
  <w:style w:type="character" w:customStyle="1" w:styleId="content">
    <w:name w:val="content"/>
    <w:basedOn w:val="a5"/>
    <w:rsid w:val="006115C9"/>
  </w:style>
  <w:style w:type="character" w:customStyle="1" w:styleId="34">
    <w:name w:val="本文 3 字元"/>
    <w:basedOn w:val="a5"/>
    <w:link w:val="33"/>
    <w:rsid w:val="005B0657"/>
    <w:rPr>
      <w:rFonts w:ascii="標楷體" w:eastAsia="標楷體"/>
      <w:b/>
      <w:spacing w:val="-18"/>
      <w:kern w:val="20"/>
      <w:sz w:val="24"/>
    </w:rPr>
  </w:style>
  <w:style w:type="numbering" w:customStyle="1" w:styleId="a0">
    <w:name w:val="編號"/>
    <w:rsid w:val="00397748"/>
    <w:pPr>
      <w:numPr>
        <w:numId w:val="2"/>
      </w:numPr>
    </w:pPr>
  </w:style>
  <w:style w:type="numbering" w:customStyle="1" w:styleId="a2">
    <w:name w:val="破折號"/>
    <w:rsid w:val="00397748"/>
    <w:pPr>
      <w:numPr>
        <w:numId w:val="3"/>
      </w:numPr>
    </w:pPr>
  </w:style>
  <w:style w:type="paragraph" w:customStyle="1" w:styleId="afff0">
    <w:name w:val="預設值"/>
    <w:rsid w:val="00FC3B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TW"/>
    </w:rPr>
  </w:style>
  <w:style w:type="numbering" w:customStyle="1" w:styleId="a1">
    <w:name w:val="有圓圈的數字"/>
    <w:rsid w:val="00FC3B68"/>
    <w:pPr>
      <w:numPr>
        <w:numId w:val="4"/>
      </w:numPr>
    </w:pPr>
  </w:style>
  <w:style w:type="table" w:customStyle="1" w:styleId="38">
    <w:name w:val="表格格線3"/>
    <w:basedOn w:val="a6"/>
    <w:next w:val="aff9"/>
    <w:uiPriority w:val="59"/>
    <w:rsid w:val="00DD4D0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d1">
    <w:name w:val="food1"/>
    <w:basedOn w:val="a5"/>
    <w:rsid w:val="00537709"/>
  </w:style>
  <w:style w:type="paragraph" w:customStyle="1" w:styleId="xgmail-p1">
    <w:name w:val="x_gmail-p1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s1">
    <w:name w:val="x_gmail-s1"/>
    <w:basedOn w:val="a5"/>
    <w:rsid w:val="00A1055A"/>
  </w:style>
  <w:style w:type="character" w:customStyle="1" w:styleId="xgmail-s2">
    <w:name w:val="x_gmail-s2"/>
    <w:basedOn w:val="a5"/>
    <w:rsid w:val="00A1055A"/>
  </w:style>
  <w:style w:type="paragraph" w:customStyle="1" w:styleId="xgmail-p2">
    <w:name w:val="x_gmail-p2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3">
    <w:name w:val="x_gmail-p3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4">
    <w:name w:val="x_gmail-p4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apple-converted-space">
    <w:name w:val="x_gmail-apple-converted-space"/>
    <w:basedOn w:val="a5"/>
    <w:rsid w:val="00A1055A"/>
  </w:style>
  <w:style w:type="character" w:customStyle="1" w:styleId="xgmail-s3">
    <w:name w:val="x_gmail-s3"/>
    <w:basedOn w:val="a5"/>
    <w:rsid w:val="00A1055A"/>
  </w:style>
  <w:style w:type="character" w:customStyle="1" w:styleId="xgmail-s4">
    <w:name w:val="x_gmail-s4"/>
    <w:basedOn w:val="a5"/>
    <w:rsid w:val="00A1055A"/>
  </w:style>
  <w:style w:type="paragraph" w:customStyle="1" w:styleId="xgmail-p5">
    <w:name w:val="x_gmail-p5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s12">
    <w:name w:val="x_s12"/>
    <w:basedOn w:val="a3"/>
    <w:rsid w:val="00CC2291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s14">
    <w:name w:val="x_s14"/>
    <w:basedOn w:val="a5"/>
    <w:rsid w:val="00CC2291"/>
  </w:style>
  <w:style w:type="table" w:customStyle="1" w:styleId="42">
    <w:name w:val="表格格線4"/>
    <w:basedOn w:val="a6"/>
    <w:next w:val="aff9"/>
    <w:uiPriority w:val="39"/>
    <w:rsid w:val="00CE007B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格格線5"/>
    <w:basedOn w:val="a6"/>
    <w:next w:val="aff9"/>
    <w:uiPriority w:val="39"/>
    <w:rsid w:val="00A051E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已輸入樣式 1"/>
    <w:rsid w:val="00D918E3"/>
    <w:pPr>
      <w:numPr>
        <w:numId w:val="5"/>
      </w:numPr>
    </w:pPr>
  </w:style>
  <w:style w:type="numbering" w:customStyle="1" w:styleId="2">
    <w:name w:val="已輸入樣式 2"/>
    <w:rsid w:val="00D918E3"/>
    <w:pPr>
      <w:numPr>
        <w:numId w:val="6"/>
      </w:numPr>
    </w:pPr>
  </w:style>
  <w:style w:type="paragraph" w:customStyle="1" w:styleId="BODY">
    <w:name w:val="BODY"/>
    <w:rsid w:val="00D918E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8"/>
      <w:szCs w:val="28"/>
      <w:u w:color="000000"/>
      <w:bdr w:val="nil"/>
      <w:lang w:val="zh-TW"/>
    </w:rPr>
  </w:style>
  <w:style w:type="numbering" w:customStyle="1" w:styleId="3">
    <w:name w:val="已輸入樣式 3"/>
    <w:rsid w:val="00D918E3"/>
    <w:pPr>
      <w:numPr>
        <w:numId w:val="7"/>
      </w:numPr>
    </w:pPr>
  </w:style>
  <w:style w:type="numbering" w:customStyle="1" w:styleId="4">
    <w:name w:val="已輸入樣式 4"/>
    <w:rsid w:val="00D918E3"/>
    <w:pPr>
      <w:numPr>
        <w:numId w:val="8"/>
      </w:numPr>
    </w:pPr>
  </w:style>
  <w:style w:type="numbering" w:customStyle="1" w:styleId="5">
    <w:name w:val="已輸入樣式 5"/>
    <w:rsid w:val="00D918E3"/>
    <w:pPr>
      <w:numPr>
        <w:numId w:val="9"/>
      </w:numPr>
    </w:pPr>
  </w:style>
  <w:style w:type="numbering" w:customStyle="1" w:styleId="6">
    <w:name w:val="已輸入樣式 6"/>
    <w:rsid w:val="00D918E3"/>
    <w:pPr>
      <w:numPr>
        <w:numId w:val="10"/>
      </w:numPr>
    </w:pPr>
  </w:style>
  <w:style w:type="character" w:customStyle="1" w:styleId="xgmail-apple-tab-span">
    <w:name w:val="x_gmail-apple-tab-span"/>
    <w:basedOn w:val="a5"/>
    <w:rsid w:val="00B177BB"/>
  </w:style>
  <w:style w:type="paragraph" w:customStyle="1" w:styleId="xgmail-p6">
    <w:name w:val="x_gmail-p6"/>
    <w:basedOn w:val="a3"/>
    <w:rsid w:val="00B177B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text">
    <w:name w:val="text"/>
    <w:basedOn w:val="a3"/>
    <w:rsid w:val="00D6682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18">
    <w:name w:val="副標題 1"/>
    <w:next w:val="a3"/>
    <w:rsid w:val="00754A68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8"/>
      <w:szCs w:val="28"/>
      <w:bdr w:val="nil"/>
      <w:lang w:val="zh-TW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">
    <w:name w:val="Table Normal"/>
    <w:unhideWhenUsed/>
    <w:qFormat/>
    <w:rsid w:val="001B2E54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3"/>
    <w:uiPriority w:val="1"/>
    <w:qFormat/>
    <w:rsid w:val="001B2E54"/>
    <w:pPr>
      <w:autoSpaceDE w:val="0"/>
      <w:autoSpaceDN w:val="0"/>
      <w:adjustRightInd/>
      <w:spacing w:before="47" w:line="240" w:lineRule="auto"/>
      <w:ind w:left="115"/>
      <w:jc w:val="center"/>
      <w:textAlignment w:val="auto"/>
    </w:pPr>
    <w:rPr>
      <w:rFonts w:ascii="Calibri" w:eastAsia="Calibri" w:hAnsi="Calibri" w:cs="Calibri"/>
      <w:spacing w:val="0"/>
      <w:kern w:val="0"/>
      <w:sz w:val="22"/>
      <w:szCs w:val="22"/>
      <w:lang w:eastAsia="en-US"/>
    </w:rPr>
  </w:style>
  <w:style w:type="numbering" w:customStyle="1" w:styleId="-">
    <w:name w:val="中文小寫數字 - 繁體"/>
    <w:rsid w:val="005B7C3E"/>
    <w:pPr>
      <w:numPr>
        <w:numId w:val="32"/>
      </w:numPr>
    </w:pPr>
  </w:style>
  <w:style w:type="paragraph" w:customStyle="1" w:styleId="27">
    <w:name w:val="表格樣式 2"/>
    <w:rsid w:val="005B7C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5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307">
          <w:marLeft w:val="150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551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7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17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74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71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7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00020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68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26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34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64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79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08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134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2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2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3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375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83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5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1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80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749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917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052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12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914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5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0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8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1483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82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6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94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5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52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824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251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481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7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4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1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2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ipeiassembly.org" TargetMode="Externa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F6980-550C-41BE-A06A-2D643D9BD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57</TotalTime>
  <Pages>1</Pages>
  <Words>418</Words>
  <Characters>2384</Characters>
  <Application>Microsoft Office Word</Application>
  <DocSecurity>0</DocSecurity>
  <Lines>19</Lines>
  <Paragraphs>5</Paragraphs>
  <ScaleCrop>false</ScaleCrop>
  <Company>基督徒聚會處</Company>
  <LinksUpToDate>false</LinksUpToDate>
  <CharactersWithSpaces>2797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8</cp:revision>
  <cp:lastPrinted>2020-12-12T03:16:00Z</cp:lastPrinted>
  <dcterms:created xsi:type="dcterms:W3CDTF">2020-12-10T10:04:00Z</dcterms:created>
  <dcterms:modified xsi:type="dcterms:W3CDTF">2020-12-12T03:17:00Z</dcterms:modified>
</cp:coreProperties>
</file>