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0E" w:rsidRPr="004D3228" w:rsidRDefault="006C190E" w:rsidP="004D3228">
      <w:pPr>
        <w:autoSpaceDE w:val="0"/>
        <w:autoSpaceDN w:val="0"/>
        <w:spacing w:line="400" w:lineRule="exact"/>
        <w:jc w:val="both"/>
        <w:rPr>
          <w:rFonts w:ascii="華康魏碑體(P)" w:eastAsia="華康魏碑體(P)" w:hAnsi="Adobe 黑体 Std R"/>
          <w:spacing w:val="0"/>
          <w:szCs w:val="26"/>
        </w:rPr>
      </w:pPr>
      <w:r w:rsidRPr="004D3228">
        <w:rPr>
          <w:rFonts w:ascii="華康魏碑體(P)" w:eastAsia="華康魏碑體(P)" w:hAnsi="Adobe 黑体 Std R" w:hint="eastAsia"/>
          <w:spacing w:val="0"/>
          <w:szCs w:val="26"/>
        </w:rPr>
        <w:t>【今日主題】</w:t>
      </w:r>
    </w:p>
    <w:p w:rsidR="004D3228" w:rsidRPr="004D3228" w:rsidRDefault="004D3228" w:rsidP="004D3228">
      <w:pPr>
        <w:adjustRightInd/>
        <w:spacing w:line="40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32"/>
          <w:szCs w:val="32"/>
        </w:rPr>
      </w:pPr>
      <w:r w:rsidRPr="004D3228">
        <w:rPr>
          <w:rFonts w:ascii="華康魏碑體(P)" w:eastAsia="華康魏碑體(P)" w:hAnsiTheme="minorHAnsi" w:cstheme="minorBidi" w:hint="eastAsia"/>
          <w:spacing w:val="0"/>
          <w:kern w:val="2"/>
          <w:sz w:val="32"/>
          <w:szCs w:val="32"/>
        </w:rPr>
        <w:t>信仰與生活</w:t>
      </w:r>
    </w:p>
    <w:p w:rsidR="004D3228" w:rsidRPr="004D3228" w:rsidRDefault="004D3228" w:rsidP="004D3228">
      <w:pPr>
        <w:adjustRightInd/>
        <w:spacing w:line="40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Cs w:val="26"/>
        </w:rPr>
      </w:pPr>
      <w:r w:rsidRPr="004D3228">
        <w:rPr>
          <w:rFonts w:ascii="華康魏碑體(P)" w:eastAsia="華康魏碑體(P)" w:hAnsiTheme="minorHAnsi" w:cstheme="minorBidi" w:hint="eastAsia"/>
          <w:spacing w:val="0"/>
          <w:kern w:val="2"/>
          <w:szCs w:val="26"/>
        </w:rPr>
        <w:t>講員︰劉介磐弟兄</w:t>
      </w:r>
    </w:p>
    <w:p w:rsidR="004D3228" w:rsidRPr="004D3228" w:rsidRDefault="004D3228" w:rsidP="004D3228">
      <w:pPr>
        <w:adjustRightInd/>
        <w:spacing w:line="40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Cs w:val="26"/>
        </w:rPr>
      </w:pPr>
      <w:r w:rsidRPr="004D3228">
        <w:rPr>
          <w:rFonts w:ascii="華康魏碑體(P)" w:eastAsia="華康魏碑體(P)" w:hAnsiTheme="minorHAnsi" w:cstheme="minorBidi" w:hint="eastAsia"/>
          <w:spacing w:val="0"/>
          <w:kern w:val="2"/>
          <w:szCs w:val="26"/>
        </w:rPr>
        <w:t>經節：彼得前書3:1-22</w:t>
      </w:r>
    </w:p>
    <w:p w:rsidR="004D3228" w:rsidRPr="004D3228" w:rsidRDefault="004D3228" w:rsidP="004D3228">
      <w:pPr>
        <w:adjustRightInd/>
        <w:spacing w:line="240" w:lineRule="auto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Pr="004D3228" w:rsidRDefault="004D3228" w:rsidP="004D3228">
      <w:pPr>
        <w:adjustRightInd/>
        <w:spacing w:line="36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 w:rsidRPr="004D3228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綱要：</w:t>
      </w:r>
    </w:p>
    <w:p w:rsidR="004D3228" w:rsidRPr="004D3228" w:rsidRDefault="004D3228" w:rsidP="004D3228">
      <w:pPr>
        <w:adjustRightInd/>
        <w:spacing w:beforeLines="50" w:before="120"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 w:rsidRPr="004D3228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一、有一同承受生命之恩的夫妻生活(3：1~7)</w:t>
      </w:r>
    </w:p>
    <w:p w:rsidR="004D3228" w:rsidRDefault="004D3228" w:rsidP="004D3228">
      <w:pPr>
        <w:adjustRightInd/>
        <w:spacing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Default="004D3228" w:rsidP="004D3228">
      <w:pPr>
        <w:adjustRightInd/>
        <w:spacing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Pr="004D3228" w:rsidRDefault="004D3228" w:rsidP="004D3228">
      <w:pPr>
        <w:adjustRightInd/>
        <w:spacing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Pr="004D3228" w:rsidRDefault="004D3228" w:rsidP="004D3228">
      <w:pPr>
        <w:adjustRightInd/>
        <w:spacing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 w:rsidRPr="004D3228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二、有承受福氣的行善生活(3：8~13)</w:t>
      </w:r>
    </w:p>
    <w:p w:rsidR="004D3228" w:rsidRDefault="004D3228" w:rsidP="004D3228">
      <w:pPr>
        <w:adjustRightInd/>
        <w:spacing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Default="004D3228" w:rsidP="004D3228">
      <w:pPr>
        <w:adjustRightInd/>
        <w:spacing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Pr="004D3228" w:rsidRDefault="004D3228" w:rsidP="004D3228">
      <w:pPr>
        <w:adjustRightInd/>
        <w:spacing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Pr="004D3228" w:rsidRDefault="004D3228" w:rsidP="004D3228">
      <w:pPr>
        <w:adjustRightInd/>
        <w:spacing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 w:rsidRPr="004D3228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三、有甘願為義受苦、行善受苦的生活(3：14~17)</w:t>
      </w:r>
    </w:p>
    <w:p w:rsidR="004D3228" w:rsidRDefault="004D3228" w:rsidP="004D3228">
      <w:pPr>
        <w:adjustRightInd/>
        <w:spacing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Default="004D3228" w:rsidP="004D3228">
      <w:pPr>
        <w:adjustRightInd/>
        <w:spacing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Pr="004D3228" w:rsidRDefault="004D3228" w:rsidP="004D3228">
      <w:pPr>
        <w:adjustRightInd/>
        <w:spacing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Pr="004D3228" w:rsidRDefault="004D3228" w:rsidP="004D3228">
      <w:pPr>
        <w:adjustRightInd/>
        <w:spacing w:line="360" w:lineRule="exact"/>
        <w:ind w:left="408" w:hangingChars="170" w:hanging="408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 w:rsidRPr="004D3228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四、基督也曾一次為罪受苦，為要引我們到神面前(3：18~22)</w:t>
      </w:r>
    </w:p>
    <w:p w:rsidR="004D3228" w:rsidRDefault="004D3228" w:rsidP="004D3228">
      <w:pPr>
        <w:adjustRightInd/>
        <w:spacing w:line="36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Default="004D3228" w:rsidP="004D3228">
      <w:pPr>
        <w:adjustRightInd/>
        <w:spacing w:line="36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Pr="004D3228" w:rsidRDefault="004D3228" w:rsidP="004D3228">
      <w:pPr>
        <w:adjustRightInd/>
        <w:spacing w:line="36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p w:rsidR="004D3228" w:rsidRPr="004D3228" w:rsidRDefault="004D3228" w:rsidP="004D3228">
      <w:pPr>
        <w:adjustRightInd/>
        <w:spacing w:line="36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 w:rsidRPr="004D3228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五、結論</w:t>
      </w:r>
      <w:r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4D3228" w:rsidRPr="004D3228" w:rsidRDefault="004D3228" w:rsidP="004D3228">
      <w:pPr>
        <w:adjustRightInd/>
        <w:spacing w:line="240" w:lineRule="auto"/>
        <w:textAlignment w:val="auto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</w:p>
    <w:p w:rsidR="00E169EE" w:rsidRPr="00E169EE" w:rsidRDefault="00010926" w:rsidP="00E169EE">
      <w:pPr>
        <w:spacing w:beforeLines="50" w:before="120" w:line="360" w:lineRule="exact"/>
        <w:jc w:val="both"/>
        <w:rPr>
          <w:rFonts w:ascii="微軟正黑體" w:eastAsia="微軟正黑體" w:hAnsi="微軟正黑體"/>
          <w:b/>
          <w:bCs/>
          <w:spacing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唱詩</w:t>
      </w:r>
      <w:r w:rsidR="00E169EE" w:rsidRPr="00E169EE"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《唯一最愛是你》</w:t>
      </w:r>
    </w:p>
    <w:p w:rsidR="00E169EE" w:rsidRPr="00010926" w:rsidRDefault="00E169EE" w:rsidP="00010926">
      <w:pPr>
        <w:pStyle w:val="aff0"/>
        <w:numPr>
          <w:ilvl w:val="0"/>
          <w:numId w:val="15"/>
        </w:numPr>
        <w:autoSpaceDE w:val="0"/>
        <w:autoSpaceDN w:val="0"/>
        <w:spacing w:beforeLines="50" w:before="120" w:after="0" w:line="320" w:lineRule="exact"/>
        <w:ind w:left="357" w:hanging="357"/>
        <w:rPr>
          <w:rFonts w:ascii="微軟正黑體" w:eastAsia="微軟正黑體" w:hAnsi="微軟正黑體"/>
          <w:color w:val="282828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z w:val="21"/>
          <w:szCs w:val="21"/>
          <w:shd w:val="clear" w:color="auto" w:fill="FFFFFF"/>
        </w:rPr>
        <w:t>主耶穌，你是我至愛，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我全心歸你不他依；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天地間有何能與你比擬？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神而人者，你最美麗！</w:t>
      </w:r>
    </w:p>
    <w:p w:rsidR="00E169EE" w:rsidRPr="00010926" w:rsidRDefault="00E169EE" w:rsidP="00010926">
      <w:pPr>
        <w:autoSpaceDE w:val="0"/>
        <w:autoSpaceDN w:val="0"/>
        <w:spacing w:beforeLines="20" w:before="48"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真渴望消失在你裡，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當你柔聲入我心底；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前我所眷戀，今歡然撇棄，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只願愛你─全心全意。</w:t>
      </w:r>
    </w:p>
    <w:p w:rsidR="00E169EE" w:rsidRPr="00010926" w:rsidRDefault="00010926" w:rsidP="00010926">
      <w:pPr>
        <w:autoSpaceDE w:val="0"/>
        <w:autoSpaceDN w:val="0"/>
        <w:spacing w:beforeLines="50" w:before="120"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b/>
          <w:color w:val="282828"/>
          <w:spacing w:val="0"/>
          <w:sz w:val="21"/>
          <w:szCs w:val="21"/>
          <w:shd w:val="clear" w:color="auto" w:fill="FFFFFF"/>
        </w:rPr>
        <w:t xml:space="preserve">(副歌) </w:t>
      </w:r>
      <w:r w:rsidR="00E169EE"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世上有誰像你如此美麗？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人間有何與你愛情能比？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哦，聖中之聖，你竟住我裡；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主耶穌，我深深愛你！</w:t>
      </w:r>
    </w:p>
    <w:p w:rsidR="00E169EE" w:rsidRPr="00010926" w:rsidRDefault="00E169EE" w:rsidP="00010926">
      <w:pPr>
        <w:autoSpaceDE w:val="0"/>
        <w:autoSpaceDN w:val="0"/>
        <w:spacing w:beforeLines="50" w:before="120"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不願再受欺，不願再任意；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惟願脫自己，只被你充溢；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你以外，哦，讓一切都絕跡；</w:t>
      </w:r>
    </w:p>
    <w:p w:rsidR="00E169EE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我惟一的最愛是你。</w:t>
      </w:r>
    </w:p>
    <w:p w:rsidR="00D31EBE" w:rsidRDefault="007130EA" w:rsidP="00D31EBE">
      <w:pPr>
        <w:autoSpaceDE w:val="0"/>
        <w:autoSpaceDN w:val="0"/>
        <w:spacing w:line="29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1704975" cy="1135540"/>
            <wp:effectExtent l="0" t="0" r="0" b="7620"/>
            <wp:wrapNone/>
            <wp:docPr id="4" name="圖片 4" descr="孩子的圖畫我愛耶穌文本寫在心臟照片檔及更多信任照片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孩子的圖畫我愛耶穌文本寫在心臟照片檔及更多信任照片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EBE" w:rsidRDefault="00D31EBE" w:rsidP="00D31EBE">
      <w:pPr>
        <w:autoSpaceDE w:val="0"/>
        <w:autoSpaceDN w:val="0"/>
        <w:spacing w:line="29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</w:p>
    <w:p w:rsidR="00D31EBE" w:rsidRDefault="00D31EBE" w:rsidP="00D31EBE">
      <w:pPr>
        <w:autoSpaceDE w:val="0"/>
        <w:autoSpaceDN w:val="0"/>
        <w:spacing w:line="29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</w:p>
    <w:p w:rsidR="00D31EBE" w:rsidRDefault="00D31EBE" w:rsidP="00D31EBE">
      <w:pPr>
        <w:autoSpaceDE w:val="0"/>
        <w:autoSpaceDN w:val="0"/>
        <w:spacing w:line="29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</w:p>
    <w:p w:rsidR="00D31EBE" w:rsidRDefault="00D31EBE" w:rsidP="00D31EBE">
      <w:pPr>
        <w:autoSpaceDE w:val="0"/>
        <w:autoSpaceDN w:val="0"/>
        <w:spacing w:line="29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</w:p>
    <w:p w:rsidR="00D31EBE" w:rsidRDefault="00D31EBE" w:rsidP="00D31EBE">
      <w:pPr>
        <w:autoSpaceDE w:val="0"/>
        <w:autoSpaceDN w:val="0"/>
        <w:spacing w:line="29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bookmarkStart w:id="0" w:name="_GoBack"/>
      <w:bookmarkEnd w:id="0"/>
    </w:p>
    <w:p w:rsidR="00D31EBE" w:rsidRPr="00010926" w:rsidRDefault="00D31EBE" w:rsidP="00D31EBE">
      <w:pPr>
        <w:autoSpaceDE w:val="0"/>
        <w:autoSpaceDN w:val="0"/>
        <w:spacing w:line="29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</w:p>
    <w:p w:rsidR="00E169EE" w:rsidRPr="00010926" w:rsidRDefault="00E169EE" w:rsidP="00D31EBE">
      <w:pPr>
        <w:pStyle w:val="aff0"/>
        <w:numPr>
          <w:ilvl w:val="0"/>
          <w:numId w:val="15"/>
        </w:numPr>
        <w:autoSpaceDE w:val="0"/>
        <w:autoSpaceDN w:val="0"/>
        <w:spacing w:after="0" w:line="320" w:lineRule="exact"/>
        <w:ind w:left="357" w:hanging="357"/>
        <w:rPr>
          <w:rFonts w:ascii="微軟正黑體" w:eastAsia="微軟正黑體" w:hAnsi="微軟正黑體"/>
          <w:color w:val="282828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z w:val="21"/>
          <w:szCs w:val="21"/>
          <w:shd w:val="clear" w:color="auto" w:fill="FFFFFF"/>
        </w:rPr>
        <w:t>主耶穌，你是我至愛，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雖我曾頑梗又悖逆，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今放下一切，你前來侍立，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只願像你那樣無己。</w:t>
      </w:r>
    </w:p>
    <w:p w:rsidR="00E169EE" w:rsidRPr="00010926" w:rsidRDefault="00E169EE" w:rsidP="00010926">
      <w:pPr>
        <w:autoSpaceDE w:val="0"/>
        <w:autoSpaceDN w:val="0"/>
        <w:spacing w:beforeLines="20" w:before="48"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真渴望活著就是你，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順從神旨，不憑己意；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與你心合拍，只要你所喜；</w:t>
      </w:r>
    </w:p>
    <w:p w:rsidR="00E169E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掙扎全停，盡是安息。</w:t>
      </w:r>
      <w:r w:rsidR="00D31EBE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(接副歌)</w:t>
      </w:r>
    </w:p>
    <w:p w:rsidR="00715A2E" w:rsidRPr="00010926" w:rsidRDefault="00E169EE" w:rsidP="00010926">
      <w:pPr>
        <w:pStyle w:val="aff0"/>
        <w:numPr>
          <w:ilvl w:val="0"/>
          <w:numId w:val="15"/>
        </w:numPr>
        <w:autoSpaceDE w:val="0"/>
        <w:autoSpaceDN w:val="0"/>
        <w:spacing w:beforeLines="50" w:before="120" w:after="0" w:line="320" w:lineRule="exact"/>
        <w:ind w:left="357" w:hanging="357"/>
        <w:rPr>
          <w:rFonts w:ascii="微軟正黑體" w:eastAsia="微軟正黑體" w:hAnsi="微軟正黑體"/>
          <w:color w:val="282828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z w:val="21"/>
          <w:szCs w:val="21"/>
          <w:shd w:val="clear" w:color="auto" w:fill="FFFFFF"/>
        </w:rPr>
        <w:t>主耶穌，你是我至愛，</w:t>
      </w:r>
    </w:p>
    <w:p w:rsidR="00715A2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你與我永遠不分離；</w:t>
      </w:r>
    </w:p>
    <w:p w:rsidR="00715A2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你同在是我氣息、我動力，</w:t>
      </w:r>
    </w:p>
    <w:p w:rsidR="00715A2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你的笑臉是我欣喜。</w:t>
      </w:r>
    </w:p>
    <w:p w:rsidR="00715A2E" w:rsidRPr="00010926" w:rsidRDefault="00E169EE" w:rsidP="00010926">
      <w:pPr>
        <w:autoSpaceDE w:val="0"/>
        <w:autoSpaceDN w:val="0"/>
        <w:spacing w:beforeLines="20" w:before="48"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真渴望你前吐心意，</w:t>
      </w:r>
    </w:p>
    <w:p w:rsidR="00715A2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愛你、事你，聯結依依；</w:t>
      </w:r>
    </w:p>
    <w:p w:rsidR="00715A2E" w:rsidRPr="00010926" w:rsidRDefault="00E169EE" w:rsidP="00010926">
      <w:pPr>
        <w:autoSpaceDE w:val="0"/>
        <w:autoSpaceDN w:val="0"/>
        <w:spacing w:line="320" w:lineRule="exact"/>
        <w:textAlignment w:val="auto"/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親愛主，我的永分就是你，</w:t>
      </w:r>
    </w:p>
    <w:p w:rsidR="00715A2E" w:rsidRDefault="00E169EE" w:rsidP="00EC5EAF">
      <w:pPr>
        <w:autoSpaceDE w:val="0"/>
        <w:autoSpaceDN w:val="0"/>
        <w:spacing w:line="320" w:lineRule="exact"/>
        <w:textAlignment w:val="auto"/>
        <w:rPr>
          <w:rFonts w:ascii="標楷體" w:eastAsia="標楷體" w:cs="標楷體"/>
          <w:color w:val="000000"/>
          <w:spacing w:val="0"/>
          <w:kern w:val="0"/>
          <w:sz w:val="28"/>
          <w:szCs w:val="28"/>
        </w:rPr>
      </w:pPr>
      <w:r w:rsidRPr="00010926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你的來臨是我所期。</w:t>
      </w:r>
      <w:r w:rsidR="00D31EBE">
        <w:rPr>
          <w:rFonts w:ascii="微軟正黑體" w:eastAsia="微軟正黑體" w:hAnsi="微軟正黑體" w:hint="eastAsia"/>
          <w:color w:val="282828"/>
          <w:spacing w:val="0"/>
          <w:sz w:val="21"/>
          <w:szCs w:val="21"/>
          <w:shd w:val="clear" w:color="auto" w:fill="FFFFFF"/>
        </w:rPr>
        <w:t>(接副歌</w:t>
      </w:r>
      <w:r w:rsidR="00D31EBE">
        <w:rPr>
          <w:rFonts w:ascii="微軟正黑體" w:eastAsia="微軟正黑體" w:hAnsi="微軟正黑體"/>
          <w:color w:val="282828"/>
          <w:spacing w:val="0"/>
          <w:sz w:val="21"/>
          <w:szCs w:val="21"/>
          <w:shd w:val="clear" w:color="auto" w:fill="FFFFFF"/>
        </w:rPr>
        <w:t>)</w:t>
      </w:r>
      <w:r w:rsidR="00010926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010926" w:rsidRPr="00556618" w:rsidRDefault="00010926" w:rsidP="00010926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010926" w:rsidRPr="00326125" w:rsidRDefault="00010926" w:rsidP="0001092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10926" w:rsidRPr="00326125" w:rsidRDefault="00010926" w:rsidP="0001092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2130A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10926" w:rsidRPr="00326125" w:rsidRDefault="00010926" w:rsidP="0001092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010926" w:rsidRDefault="00010926" w:rsidP="0001092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10926" w:rsidRDefault="00010926" w:rsidP="0001092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010926" w:rsidRDefault="00010926" w:rsidP="0001092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32130A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32130A">
        <w:rPr>
          <w:rFonts w:ascii="華康細圓體(P)" w:eastAsia="華康細圓體(P)" w:hint="eastAsia"/>
          <w:b/>
          <w:spacing w:val="0"/>
          <w:sz w:val="20"/>
        </w:rPr>
        <w:t>2</w:t>
      </w:r>
      <w:r w:rsidR="0032130A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32130A"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="0032130A">
        <w:rPr>
          <w:rFonts w:ascii="華康細圓體(P)" w:eastAsia="華康細圓體(P)"/>
          <w:b/>
          <w:spacing w:val="0"/>
          <w:sz w:val="20"/>
        </w:rPr>
        <w:tab/>
      </w:r>
      <w:r w:rsidR="0032130A">
        <w:rPr>
          <w:rFonts w:ascii="華康細圓體(P)" w:eastAsia="華康細圓體(P)" w:hint="eastAsia"/>
          <w:b/>
          <w:spacing w:val="0"/>
          <w:sz w:val="20"/>
        </w:rPr>
        <w:t>健康檢查</w:t>
      </w:r>
    </w:p>
    <w:p w:rsidR="00010926" w:rsidRDefault="00010926" w:rsidP="0001092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樂活人生(副堂)</w:t>
      </w:r>
    </w:p>
    <w:p w:rsidR="00010926" w:rsidRDefault="00010926" w:rsidP="0001092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教會詩班/姊妹詩班練習</w:t>
      </w:r>
    </w:p>
    <w:p w:rsidR="00010926" w:rsidRDefault="00010926" w:rsidP="0001092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10:00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先知書走一回</w:t>
      </w:r>
    </w:p>
    <w:p w:rsidR="00010926" w:rsidRPr="00326125" w:rsidRDefault="00010926" w:rsidP="0001092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10926" w:rsidRDefault="00010926" w:rsidP="0001092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9215C">
        <w:rPr>
          <w:rFonts w:ascii="華康細圓體(P)" w:eastAsia="華康細圓體(P)" w:hint="eastAsia"/>
          <w:b/>
          <w:spacing w:val="0"/>
          <w:sz w:val="20"/>
        </w:rPr>
        <w:t>特別禱告會</w:t>
      </w:r>
    </w:p>
    <w:p w:rsidR="00010926" w:rsidRDefault="00010926" w:rsidP="0001092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32130A">
        <w:rPr>
          <w:rFonts w:ascii="華康細圓體(P)" w:eastAsia="華康細圓體(P)" w:hint="eastAsia"/>
          <w:b/>
          <w:spacing w:val="0"/>
          <w:sz w:val="20"/>
        </w:rPr>
        <w:t>感恩見證愛筵</w:t>
      </w:r>
    </w:p>
    <w:p w:rsidR="00010926" w:rsidRDefault="00010926" w:rsidP="0001092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010926" w:rsidRDefault="00010926" w:rsidP="0001092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2130A">
        <w:rPr>
          <w:rFonts w:ascii="華康細圓體(P)" w:eastAsia="華康細圓體(P)" w:hint="eastAsia"/>
          <w:b/>
          <w:spacing w:val="0"/>
          <w:sz w:val="20"/>
        </w:rPr>
        <w:t>查經聚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010926" w:rsidRDefault="00010926" w:rsidP="0001092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EC5EAF" w:rsidRDefault="00EC5EAF" w:rsidP="0032130A">
      <w:pPr>
        <w:adjustRightInd/>
        <w:spacing w:beforeLines="150" w:before="360" w:line="300" w:lineRule="exact"/>
        <w:jc w:val="both"/>
        <w:textAlignment w:val="auto"/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</w:pPr>
      <w:r>
        <w:rPr>
          <w:rFonts w:asciiTheme="majorHAnsi" w:eastAsia="標楷體" w:hAnsiTheme="majorHAnsi"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513080</wp:posOffset>
            </wp:positionV>
            <wp:extent cx="2093595" cy="1570355"/>
            <wp:effectExtent l="0" t="0" r="1905" b="0"/>
            <wp:wrapTight wrapText="bothSides">
              <wp:wrapPolygon edited="0">
                <wp:start x="0" y="0"/>
                <wp:lineTo x="0" y="21224"/>
                <wp:lineTo x="21423" y="21224"/>
                <wp:lineTo x="2142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367369_3542090252495303_6178412492044152023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《二月/每日活水靈修月刊》</w:t>
      </w:r>
      <w:r>
        <w:rPr>
          <w:rFonts w:ascii="華康細圓體(P)" w:eastAsia="華康細圓體(P)" w:hint="eastAsia"/>
          <w:spacing w:val="0"/>
          <w:sz w:val="20"/>
        </w:rPr>
        <w:t>繼續閱讀《使徒行傳》。在小桌上販售，每本優惠價50元。</w:t>
      </w:r>
    </w:p>
    <w:p w:rsidR="00EC5EAF" w:rsidRDefault="00EC5EAF" w:rsidP="00EC5EAF">
      <w:pPr>
        <w:widowControl/>
        <w:shd w:val="clear" w:color="auto" w:fill="FFFFFF"/>
        <w:adjustRightInd/>
        <w:spacing w:beforeLines="150" w:before="360" w:line="280" w:lineRule="exact"/>
        <w:jc w:val="both"/>
        <w:textAlignment w:val="auto"/>
        <w:rPr>
          <w:rFonts w:ascii="華康細圓體" w:eastAsia="華康細圓體" w:hAnsi="Segoe UI" w:cs="Segoe UI"/>
          <w:bCs/>
          <w:color w:val="323130"/>
          <w:spacing w:val="0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6AE25E5" wp14:editId="31F0913E">
            <wp:simplePos x="0" y="0"/>
            <wp:positionH relativeFrom="column">
              <wp:posOffset>-234950</wp:posOffset>
            </wp:positionH>
            <wp:positionV relativeFrom="paragraph">
              <wp:posOffset>477520</wp:posOffset>
            </wp:positionV>
            <wp:extent cx="949325" cy="949325"/>
            <wp:effectExtent l="0" t="0" r="3175" b="0"/>
            <wp:wrapSquare wrapText="bothSides"/>
            <wp:docPr id="5" name="圖片 5" descr="愛月嫂國際股份有限公司. 愛月嫂健康檢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愛月嫂國際股份有限公司. 愛月嫂健康檢查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《健康檢查》</w:t>
      </w:r>
      <w:r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 xml:space="preserve"> </w:t>
      </w:r>
      <w:r w:rsidRPr="00256BED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今天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(1/24)</w:t>
      </w:r>
      <w:r w:rsidRPr="00E513E4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中午12︰00起，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由護理師許家蓁姊妹協助量血壓、血糖檢測；歡迎一起來健康檢查。</w:t>
      </w:r>
    </w:p>
    <w:p w:rsidR="004D3228" w:rsidRPr="000676E0" w:rsidRDefault="00A05062" w:rsidP="0032130A">
      <w:pPr>
        <w:autoSpaceDE w:val="0"/>
        <w:autoSpaceDN w:val="0"/>
        <w:spacing w:beforeLines="100" w:before="240" w:line="400" w:lineRule="exact"/>
        <w:textAlignment w:val="auto"/>
        <w:rPr>
          <w:rFonts w:ascii="標楷體" w:eastAsia="標楷體" w:cs="標楷體"/>
          <w:b/>
          <w:color w:val="000000"/>
          <w:spacing w:val="0"/>
          <w:kern w:val="0"/>
          <w:sz w:val="28"/>
          <w:szCs w:val="28"/>
        </w:rPr>
      </w:pPr>
      <w:r w:rsidRPr="000676E0">
        <w:rPr>
          <w:rFonts w:ascii="標楷體" w:eastAsia="標楷體" w:cs="標楷體" w:hint="eastAsia"/>
          <w:b/>
          <w:color w:val="000000"/>
          <w:spacing w:val="0"/>
          <w:kern w:val="0"/>
          <w:sz w:val="28"/>
          <w:szCs w:val="28"/>
        </w:rPr>
        <w:t>《</w:t>
      </w:r>
      <w:r w:rsidR="004D3228" w:rsidRPr="000676E0">
        <w:rPr>
          <w:rFonts w:ascii="標楷體" w:eastAsia="標楷體" w:cs="標楷體" w:hint="eastAsia"/>
          <w:b/>
          <w:color w:val="000000"/>
          <w:spacing w:val="0"/>
          <w:kern w:val="0"/>
          <w:sz w:val="28"/>
          <w:szCs w:val="28"/>
        </w:rPr>
        <w:t>虎尾</w:t>
      </w:r>
      <w:r w:rsidRPr="000676E0">
        <w:rPr>
          <w:rFonts w:ascii="標楷體" w:eastAsia="標楷體" w:cs="標楷體" w:hint="eastAsia"/>
          <w:b/>
          <w:color w:val="000000"/>
          <w:spacing w:val="0"/>
          <w:kern w:val="0"/>
          <w:sz w:val="28"/>
          <w:szCs w:val="28"/>
        </w:rPr>
        <w:t>聚會處》</w:t>
      </w:r>
      <w:r w:rsidR="004D3228" w:rsidRPr="000676E0">
        <w:rPr>
          <w:rFonts w:ascii="標楷體" w:eastAsia="標楷體" w:cs="標楷體" w:hint="eastAsia"/>
          <w:b/>
          <w:color w:val="000000"/>
          <w:spacing w:val="0"/>
          <w:kern w:val="0"/>
          <w:sz w:val="28"/>
          <w:szCs w:val="28"/>
        </w:rPr>
        <w:t>家書</w:t>
      </w:r>
    </w:p>
    <w:p w:rsidR="004D3228" w:rsidRPr="000676E0" w:rsidRDefault="00A05062" w:rsidP="00A05062">
      <w:pPr>
        <w:autoSpaceDE w:val="0"/>
        <w:autoSpaceDN w:val="0"/>
        <w:spacing w:line="400" w:lineRule="exact"/>
        <w:textAlignment w:val="auto"/>
        <w:rPr>
          <w:rFonts w:ascii="標楷體" w:eastAsia="標楷體" w:cs="標楷體"/>
          <w:b/>
          <w:color w:val="000000"/>
          <w:spacing w:val="0"/>
          <w:kern w:val="0"/>
          <w:sz w:val="28"/>
          <w:szCs w:val="28"/>
        </w:rPr>
      </w:pPr>
      <w:r w:rsidRPr="000676E0">
        <w:rPr>
          <w:rFonts w:ascii="標楷體" w:eastAsia="標楷體" w:cs="標楷體" w:hint="eastAsia"/>
          <w:b/>
          <w:color w:val="000000"/>
          <w:spacing w:val="0"/>
          <w:kern w:val="0"/>
          <w:sz w:val="28"/>
          <w:szCs w:val="28"/>
        </w:rPr>
        <w:t xml:space="preserve">  --</w:t>
      </w:r>
      <w:r w:rsidR="004D3228" w:rsidRPr="000676E0">
        <w:rPr>
          <w:rFonts w:ascii="標楷體" w:eastAsia="標楷體" w:cs="標楷體" w:hint="eastAsia"/>
          <w:b/>
          <w:color w:val="000000"/>
          <w:spacing w:val="0"/>
          <w:kern w:val="0"/>
          <w:sz w:val="28"/>
          <w:szCs w:val="28"/>
        </w:rPr>
        <w:t>重返榮耀第十九章</w:t>
      </w:r>
    </w:p>
    <w:p w:rsidR="004D3228" w:rsidRPr="004D3228" w:rsidRDefault="004D3228" w:rsidP="0032130A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</w:pP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親愛的弟兄姊妹：平安！</w:t>
      </w:r>
    </w:p>
    <w:p w:rsidR="004D3228" w:rsidRPr="004D3228" w:rsidRDefault="004D3228" w:rsidP="0032130A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</w:pP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去年面對新冠肺炎的疫情，全球籠罩著混亂與不安；願在新的一年，主的恩惠、慈愛引領我們誇勝有餘。</w:t>
      </w:r>
    </w:p>
    <w:p w:rsidR="004D3228" w:rsidRPr="004D3228" w:rsidRDefault="004D3228" w:rsidP="0032130A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</w:pP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上個月可說是充滿喜悅，又忙碌的月份，我們一共舉辦了四場福音聚會。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 xml:space="preserve">12/12 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兒童聖誕派對：有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40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多位小朋友，連同家長有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60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多人參加；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12/19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聖誕福音見證聚會：教會的詩班獻詩，惠來里王妃翎姊妹的生命見證，感動與會的每一個人，大家共享一個溫馨的聚會；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12/24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晚上報佳音，這是教會首次走出去報佳音，弟兄姊妹都感新鮮，很有意義；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12/29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美式美食，吸引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6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、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7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位慕道友走進教會，一起享受美式聖誕節食物，聆聽聖誕故事。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12/27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許佳芸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lastRenderedPageBreak/>
        <w:t>姊妹受浸歸主。願榮耀歸給至高神，平安歸給世上祂所喜悅的人。</w:t>
      </w:r>
    </w:p>
    <w:p w:rsidR="004D3228" w:rsidRPr="004D3228" w:rsidRDefault="004D3228" w:rsidP="0032130A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</w:pP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感謝神，進行一年多的修繕案終於順利結案，文化部的補助款於元月初也全數入帳；歷史調研和國家記憶庫數位典藏專案也都完成。計畫元月份將教會歷史調研與修復記錄進行印刷，待完成後再與大家分享成果，謝謝大家代禱。</w:t>
      </w:r>
    </w:p>
    <w:p w:rsidR="004D3228" w:rsidRPr="004D3228" w:rsidRDefault="004D3228" w:rsidP="0032130A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</w:pP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訓練中心於二月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5-7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日將在南投信義鄉望鄉部落舉辦訪宣之行，由馬國忠弟兄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/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高玉英姊妹帶領，除了中心的學員、同工，也有惠來里的年輕弟兄，和虎尾的弟兄姊妹參加。希望藉著訪宣的服事，拓展大家屬靈的視野，激勵學員愛主、事主的心志。</w:t>
      </w:r>
    </w:p>
    <w:p w:rsidR="004D3228" w:rsidRPr="004D3228" w:rsidRDefault="004D3228" w:rsidP="0032130A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Theme="majorHAnsi" w:eastAsia="標楷體" w:hAnsiTheme="majorHAnsi"/>
          <w:b/>
          <w:color w:val="000000"/>
          <w:spacing w:val="0"/>
          <w:kern w:val="0"/>
          <w:sz w:val="24"/>
          <w:szCs w:val="24"/>
        </w:rPr>
      </w:pPr>
      <w:r w:rsidRPr="004D3228">
        <w:rPr>
          <w:rFonts w:asciiTheme="majorHAnsi" w:eastAsia="標楷體" w:hAnsiTheme="majorHAnsi"/>
          <w:b/>
          <w:color w:val="000000"/>
          <w:spacing w:val="0"/>
          <w:kern w:val="0"/>
          <w:sz w:val="24"/>
          <w:szCs w:val="24"/>
        </w:rPr>
        <w:t>【代禱事項】</w:t>
      </w:r>
    </w:p>
    <w:p w:rsidR="004D3228" w:rsidRPr="004D3228" w:rsidRDefault="00D31EBE" w:rsidP="0032130A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</w:pPr>
      <w:r w:rsidRPr="004A5EFD">
        <w:rPr>
          <w:rFonts w:asciiTheme="majorHAnsi" w:eastAsia="標楷體" w:hAnsiTheme="majorHAnsi"/>
          <w:b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120650</wp:posOffset>
            </wp:positionV>
            <wp:extent cx="1276350" cy="94234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2897610_3375847582452905_7845736335050215958_o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63"/>
                    <a:stretch/>
                  </pic:blipFill>
                  <pic:spPr bwMode="auto">
                    <a:xfrm>
                      <a:off x="0" y="0"/>
                      <a:ext cx="1276350" cy="94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228"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 xml:space="preserve">1. </w:t>
      </w:r>
      <w:r w:rsidR="004D3228"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在新年度求主繼續使用讚美操、美式美食、幼兒品格繪畫班、社區書法班，有效接觸更多慕道友，帶領他們到主的面前。目前已開始週五下午茶福音聚會，帶領幾位渴慕真道的婦女，求主作工。</w:t>
      </w:r>
    </w:p>
    <w:p w:rsidR="004D3228" w:rsidRPr="004D3228" w:rsidRDefault="004D3228" w:rsidP="0032130A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</w:pP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 xml:space="preserve">2. 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為今年要開始成人主日學造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就課程，弟兄姊妹靈命成長代禱。</w:t>
      </w:r>
    </w:p>
    <w:p w:rsidR="004D3228" w:rsidRPr="004D3228" w:rsidRDefault="004D3228" w:rsidP="0032130A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</w:pP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 xml:space="preserve">3. 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求主興起本地弟兄姊妹委身教會的服事工作，建立同心服事團隊。</w:t>
      </w:r>
    </w:p>
    <w:p w:rsidR="004A5EFD" w:rsidRDefault="004D3228" w:rsidP="0032130A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</w:pP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 xml:space="preserve">4. 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求主親自成為二月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5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〜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7</w:t>
      </w:r>
      <w:r w:rsidRPr="004D3228">
        <w:rPr>
          <w:rFonts w:asciiTheme="majorHAnsi" w:eastAsia="標楷體" w:hAnsiTheme="majorHAnsi"/>
          <w:color w:val="000000"/>
          <w:spacing w:val="0"/>
          <w:kern w:val="0"/>
          <w:sz w:val="24"/>
          <w:szCs w:val="24"/>
        </w:rPr>
        <w:t>日望鄉訪宣隊的元帥，成全弟兄姊妹成為福音勇士。</w:t>
      </w:r>
    </w:p>
    <w:p w:rsidR="004D3228" w:rsidRPr="004D3228" w:rsidRDefault="004D3228" w:rsidP="00A05062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Theme="majorHAnsi" w:eastAsia="標楷體" w:hAnsiTheme="majorHAnsi"/>
          <w:b/>
          <w:color w:val="000000"/>
          <w:spacing w:val="0"/>
          <w:kern w:val="0"/>
          <w:sz w:val="24"/>
          <w:szCs w:val="24"/>
        </w:rPr>
      </w:pPr>
      <w:r w:rsidRPr="004D3228">
        <w:rPr>
          <w:rFonts w:asciiTheme="majorHAnsi" w:eastAsia="標楷體" w:hAnsiTheme="majorHAnsi"/>
          <w:b/>
          <w:color w:val="000000"/>
          <w:spacing w:val="0"/>
          <w:kern w:val="0"/>
          <w:sz w:val="24"/>
          <w:szCs w:val="24"/>
        </w:rPr>
        <w:t>敬頌</w:t>
      </w:r>
      <w:r w:rsidR="004A5EFD" w:rsidRPr="004A5EFD">
        <w:rPr>
          <w:rFonts w:asciiTheme="majorHAnsi" w:eastAsia="標楷體" w:hAnsiTheme="majorHAnsi" w:hint="eastAsia"/>
          <w:b/>
          <w:color w:val="000000"/>
          <w:spacing w:val="0"/>
          <w:kern w:val="0"/>
          <w:sz w:val="24"/>
          <w:szCs w:val="24"/>
        </w:rPr>
        <w:t xml:space="preserve">  </w:t>
      </w:r>
      <w:r w:rsidRPr="004D3228">
        <w:rPr>
          <w:rFonts w:asciiTheme="majorHAnsi" w:eastAsia="標楷體" w:hAnsiTheme="majorHAnsi"/>
          <w:b/>
          <w:color w:val="000000"/>
          <w:spacing w:val="0"/>
          <w:kern w:val="0"/>
          <w:sz w:val="24"/>
          <w:szCs w:val="24"/>
        </w:rPr>
        <w:t>福杯滿溢</w:t>
      </w:r>
    </w:p>
    <w:p w:rsidR="004D3228" w:rsidRPr="004A5EFD" w:rsidRDefault="004D3228" w:rsidP="004A5EFD">
      <w:pPr>
        <w:autoSpaceDE w:val="0"/>
        <w:autoSpaceDN w:val="0"/>
        <w:spacing w:line="340" w:lineRule="exact"/>
        <w:jc w:val="both"/>
        <w:textAlignment w:val="auto"/>
        <w:rPr>
          <w:rFonts w:asciiTheme="majorHAnsi" w:eastAsia="微軟正黑體" w:hAnsiTheme="majorHAnsi"/>
          <w:b/>
          <w:bCs/>
          <w:spacing w:val="0"/>
          <w:sz w:val="22"/>
          <w:szCs w:val="22"/>
        </w:rPr>
      </w:pPr>
      <w:r w:rsidRPr="004D3228">
        <w:rPr>
          <w:rFonts w:asciiTheme="majorHAnsi" w:eastAsia="標楷體" w:hAnsiTheme="majorHAnsi"/>
          <w:b/>
          <w:color w:val="000000"/>
          <w:spacing w:val="0"/>
          <w:kern w:val="0"/>
          <w:sz w:val="24"/>
          <w:szCs w:val="24"/>
        </w:rPr>
        <w:t>嘉逸弟兄</w:t>
      </w:r>
      <w:r w:rsidRPr="004D3228">
        <w:rPr>
          <w:rFonts w:asciiTheme="majorHAnsi" w:eastAsia="標楷體" w:hAnsiTheme="majorHAnsi"/>
          <w:b/>
          <w:bCs/>
          <w:color w:val="000000"/>
          <w:spacing w:val="0"/>
          <w:kern w:val="0"/>
          <w:sz w:val="24"/>
          <w:szCs w:val="24"/>
        </w:rPr>
        <w:t>/</w:t>
      </w:r>
      <w:r w:rsidRPr="004D3228">
        <w:rPr>
          <w:rFonts w:asciiTheme="majorHAnsi" w:eastAsia="標楷體" w:hAnsiTheme="majorHAnsi"/>
          <w:b/>
          <w:color w:val="000000"/>
          <w:spacing w:val="0"/>
          <w:kern w:val="0"/>
          <w:sz w:val="24"/>
          <w:szCs w:val="24"/>
        </w:rPr>
        <w:t>秀賢姊妹敬上</w:t>
      </w:r>
      <w:r w:rsidR="007B0012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7B0012" w:rsidRDefault="007B0012" w:rsidP="007B00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B0012" w:rsidRPr="007B0012" w:rsidRDefault="007B0012" w:rsidP="007B00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B0012">
        <w:rPr>
          <w:rFonts w:ascii="華康龍門石碑(P)" w:eastAsia="華康龍門石碑(P)" w:hAnsi="華康古印體" w:cs="Times New Roman" w:hint="eastAsia"/>
          <w:spacing w:val="-6"/>
          <w:kern w:val="20"/>
        </w:rPr>
        <w:t>義人恨惡謊言；惡人有臭名，且致慚愧。</w:t>
      </w:r>
    </w:p>
    <w:p w:rsidR="007B0012" w:rsidRDefault="007B0012" w:rsidP="007B00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B0012">
        <w:rPr>
          <w:rFonts w:ascii="華康龍門石碑(P)" w:eastAsia="華康龍門石碑(P)" w:hAnsi="華康古印體" w:cs="Times New Roman" w:hint="eastAsia"/>
          <w:spacing w:val="-6"/>
          <w:kern w:val="20"/>
        </w:rPr>
        <w:t>行為正直的，有公義保守；犯罪的，被邪惡傾覆。</w:t>
      </w:r>
    </w:p>
    <w:p w:rsidR="00976F63" w:rsidRPr="00255D8F" w:rsidRDefault="007B0012" w:rsidP="007B00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箴言</w:t>
      </w:r>
      <w:r w:rsidR="00E16E81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  <w:r w:rsidR="00976F63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5~6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32130A">
        <w:rPr>
          <w:rFonts w:ascii="華康魏碑體(P)" w:eastAsia="華康魏碑體(P)" w:hAnsi="華康古印體" w:hint="eastAsia"/>
          <w:spacing w:val="10"/>
          <w:szCs w:val="26"/>
        </w:rPr>
        <w:t>70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01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32130A">
        <w:rPr>
          <w:rFonts w:ascii="華康魏碑體(P)" w:eastAsia="華康魏碑體(P)" w:hAnsi="華康古印體" w:hint="eastAsia"/>
          <w:spacing w:val="10"/>
          <w:szCs w:val="26"/>
        </w:rPr>
        <w:t>24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3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39215C"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8675F"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2130A" w:rsidRPr="0032130A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="00D16093" w:rsidRPr="00D1609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7364D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22236" w:rsidRPr="00622236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7430BD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32130A" w:rsidRPr="0032130A">
        <w:rPr>
          <w:rFonts w:ascii="Times New Roman" w:eastAsia="華康隸書體W7(P)" w:hint="eastAsia"/>
          <w:bCs/>
          <w:spacing w:val="-10"/>
          <w:sz w:val="24"/>
        </w:rPr>
        <w:t>卜昭信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32130A">
        <w:rPr>
          <w:rFonts w:ascii="Times New Roman" w:eastAsia="華康隸書體W7(P)"/>
          <w:bCs/>
          <w:spacing w:val="-10"/>
          <w:sz w:val="24"/>
        </w:rPr>
        <w:tab/>
      </w:r>
      <w:r w:rsidR="00B64022">
        <w:rPr>
          <w:rFonts w:ascii="華康細圓體(P)" w:eastAsia="華康細圓體(P)"/>
          <w:b/>
          <w:spacing w:val="0"/>
          <w:sz w:val="20"/>
        </w:rPr>
        <w:tab/>
      </w:r>
      <w:r w:rsidR="00622236" w:rsidRPr="00622236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32130A" w:rsidRPr="0032130A">
        <w:rPr>
          <w:rFonts w:ascii="Times New Roman" w:eastAsia="華康隸書體W7(P)" w:hint="eastAsia"/>
          <w:bCs/>
          <w:spacing w:val="-10"/>
          <w:sz w:val="24"/>
        </w:rPr>
        <w:t>詹甯喻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姊妹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ab/>
      </w:r>
      <w:r w:rsidR="0032130A">
        <w:rPr>
          <w:rFonts w:ascii="Times New Roman" w:eastAsia="華康隸書體W7(P)"/>
          <w:bCs/>
          <w:spacing w:val="-10"/>
          <w:sz w:val="24"/>
        </w:rPr>
        <w:tab/>
      </w:r>
      <w:r w:rsidR="00B43D5A">
        <w:rPr>
          <w:rFonts w:ascii="華康隸書體W7(P)" w:eastAsia="華康隸書體W7(P)"/>
          <w:bCs/>
          <w:spacing w:val="-12"/>
          <w:sz w:val="24"/>
        </w:rPr>
        <w:tab/>
      </w:r>
      <w:r w:rsidR="00622236" w:rsidRPr="00622236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32130A" w:rsidRPr="0032130A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D8675F" w:rsidRPr="00D8675F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7364D">
        <w:rPr>
          <w:rFonts w:ascii="Times New Roman" w:eastAsia="華康隸書體W7(P)"/>
          <w:bCs/>
          <w:spacing w:val="-10"/>
          <w:sz w:val="24"/>
        </w:rPr>
        <w:tab/>
      </w:r>
      <w:r w:rsidR="009B5F5A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622236">
        <w:rPr>
          <w:rFonts w:ascii="華康細圓體(P)" w:eastAsia="華康細圓體(P)" w:hint="eastAsia"/>
          <w:b/>
          <w:spacing w:val="0"/>
          <w:sz w:val="20"/>
        </w:rPr>
        <w:t>任  駿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0845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2130A" w:rsidRPr="0032130A">
        <w:rPr>
          <w:rFonts w:ascii="華康隸書體W7(P)" w:eastAsia="華康隸書體W7(P)" w:hint="eastAsia"/>
          <w:bCs/>
          <w:spacing w:val="-12"/>
          <w:sz w:val="24"/>
        </w:rPr>
        <w:t>信仰與生活</w:t>
      </w:r>
      <w:r w:rsidR="0032130A">
        <w:rPr>
          <w:rFonts w:ascii="華康隸書體W7(P)" w:eastAsia="華康隸書體W7(P)"/>
          <w:bCs/>
          <w:spacing w:val="-12"/>
          <w:sz w:val="24"/>
        </w:rPr>
        <w:tab/>
      </w:r>
      <w:r w:rsidR="0032130A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D52EF" w:rsidRPr="00FD52EF">
        <w:rPr>
          <w:rFonts w:ascii="華康細圓體(P)" w:eastAsia="華康細圓體(P)" w:hint="eastAsia"/>
          <w:b/>
          <w:spacing w:val="0"/>
          <w:sz w:val="20"/>
        </w:rPr>
        <w:t>為何神要創造「家」？</w:t>
      </w:r>
    </w:p>
    <w:p w:rsidR="00976F63" w:rsidRPr="00EC6670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32130A" w:rsidRPr="0032130A">
        <w:rPr>
          <w:rFonts w:ascii="華康隸書體W7(P)" w:eastAsia="華康隸書體W7(P)" w:hint="eastAsia"/>
          <w:bCs/>
          <w:spacing w:val="-12"/>
          <w:sz w:val="24"/>
        </w:rPr>
        <w:t>彼得前書3:1-22</w:t>
      </w:r>
      <w:r w:rsidR="003D5FEC"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2130A" w:rsidRPr="0032130A">
        <w:rPr>
          <w:rFonts w:ascii="華康隸書體W7(P)" w:eastAsia="華康隸書體W7(P)" w:hint="eastAsia"/>
          <w:bCs/>
          <w:spacing w:val="-12"/>
          <w:sz w:val="24"/>
        </w:rPr>
        <w:t>吳純紹姊妹 王雅麗姊妹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622236">
        <w:rPr>
          <w:rFonts w:ascii="Times New Roman" w:eastAsia="華康細圓體(P)" w:hint="eastAsia"/>
          <w:b/>
          <w:spacing w:val="0"/>
          <w:sz w:val="20"/>
        </w:rPr>
        <w:t>吳瑞碧姊</w:t>
      </w:r>
      <w:r w:rsidR="00BC4B7A">
        <w:rPr>
          <w:rFonts w:ascii="Times New Roman" w:eastAsia="華康細圓體(P)" w:hint="eastAsia"/>
          <w:b/>
          <w:spacing w:val="0"/>
          <w:sz w:val="20"/>
        </w:rPr>
        <w:t>妹</w:t>
      </w:r>
      <w:r w:rsidR="00BC4B7A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22236">
        <w:rPr>
          <w:rFonts w:ascii="Times New Roman" w:eastAsia="華康細圓體(P)" w:hint="eastAsia"/>
          <w:b/>
          <w:spacing w:val="0"/>
          <w:sz w:val="20"/>
        </w:rPr>
        <w:t>金貞美</w:t>
      </w:r>
      <w:r w:rsidR="00BC4B7A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976F63" w:rsidRPr="00622236" w:rsidRDefault="009214FF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 w:rsidR="00E25939">
        <w:rPr>
          <w:rFonts w:ascii="華康隸書體W7(P)" w:eastAsia="華康隸書體W7(P)"/>
          <w:bCs/>
          <w:spacing w:val="-12"/>
          <w:sz w:val="24"/>
        </w:rPr>
        <w:tab/>
      </w:r>
      <w:r w:rsidR="0032130A">
        <w:rPr>
          <w:rFonts w:ascii="華康隸書體W7(P)" w:eastAsia="華康隸書體W7(P)" w:hint="eastAsia"/>
          <w:bCs/>
          <w:spacing w:val="-12"/>
          <w:sz w:val="24"/>
        </w:rPr>
        <w:t>喬懷</w:t>
      </w:r>
      <w:r w:rsidR="0039215C">
        <w:rPr>
          <w:rFonts w:ascii="華康隸書體W7(P)" w:eastAsia="華康隸書體W7(P)" w:hint="eastAsia"/>
          <w:bCs/>
          <w:spacing w:val="-12"/>
          <w:sz w:val="24"/>
        </w:rPr>
        <w:t>禹</w:t>
      </w:r>
      <w:r w:rsidR="0032130A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622236">
        <w:rPr>
          <w:rFonts w:ascii="華康隸書體W7(P)" w:eastAsia="華康隸書體W7(P)"/>
          <w:bCs/>
          <w:spacing w:val="-12"/>
          <w:sz w:val="24"/>
        </w:rPr>
        <w:tab/>
      </w:r>
      <w:r w:rsidR="00622236">
        <w:rPr>
          <w:rFonts w:ascii="華康隸書體W7(P)" w:eastAsia="華康隸書體W7(P)"/>
          <w:bCs/>
          <w:spacing w:val="-12"/>
          <w:sz w:val="24"/>
        </w:rPr>
        <w:tab/>
      </w:r>
      <w:r w:rsidR="00622236">
        <w:rPr>
          <w:rFonts w:ascii="華康隸書體W7(P)" w:eastAsia="華康隸書體W7(P)"/>
          <w:bCs/>
          <w:spacing w:val="-12"/>
          <w:sz w:val="24"/>
        </w:rPr>
        <w:tab/>
      </w:r>
      <w:r w:rsidR="00622236" w:rsidRPr="00622236">
        <w:rPr>
          <w:rFonts w:ascii="Times New Roman" w:eastAsia="華康細圓體(P)" w:hint="eastAsia"/>
          <w:b/>
          <w:spacing w:val="0"/>
          <w:sz w:val="20"/>
        </w:rPr>
        <w:t>陳美月姊妹</w:t>
      </w:r>
      <w:r w:rsidR="0062223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22236" w:rsidRPr="00622236">
        <w:rPr>
          <w:rFonts w:ascii="Times New Roman" w:eastAsia="華康細圓體(P)" w:hint="eastAsia"/>
          <w:b/>
          <w:spacing w:val="0"/>
          <w:sz w:val="20"/>
        </w:rPr>
        <w:t>俞智桓弟兄</w:t>
      </w:r>
    </w:p>
    <w:p w:rsidR="00D31EBE" w:rsidRDefault="00D31EBE" w:rsidP="007B0012">
      <w:pPr>
        <w:adjustRightInd/>
        <w:spacing w:beforeLines="100" w:before="240" w:line="260" w:lineRule="exact"/>
        <w:jc w:val="both"/>
        <w:textAlignment w:val="auto"/>
        <w:rPr>
          <w:rFonts w:ascii="微軟正黑體" w:eastAsia="微軟正黑體" w:hAnsi="微軟正黑體"/>
          <w:color w:val="000000" w:themeColor="text1"/>
          <w:spacing w:val="0"/>
          <w:kern w:val="2"/>
          <w:sz w:val="20"/>
        </w:rPr>
      </w:pP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《</w:t>
      </w:r>
      <w:r w:rsidRPr="00D31EBE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財團法人董事會</w:t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》</w:t>
      </w:r>
      <w:r w:rsidRPr="00D31EBE"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第十屆</w:t>
      </w: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已</w:t>
      </w:r>
      <w:r w:rsidRPr="00D31EBE"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屆滿，於1/10改選</w:t>
      </w: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第十一屆</w:t>
      </w:r>
      <w:r w:rsidRPr="00D31EBE"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董事如下</w:t>
      </w: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︰</w:t>
      </w:r>
      <w:r w:rsidRPr="00D31EBE"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呂允仁(董事長)、羅煜寰(常務董事)、陳梅軒(常務董事)、彭懷冰、王清清、陳宗賢、謝多佳、「劉國華、陳登年、李世琪、羅蘭英」(以上四位新增)。</w:t>
      </w:r>
    </w:p>
    <w:p w:rsidR="00D31EBE" w:rsidRDefault="00D31EBE" w:rsidP="007B0012">
      <w:pPr>
        <w:adjustRightInd/>
        <w:spacing w:beforeLines="30" w:before="72" w:line="260" w:lineRule="exact"/>
        <w:jc w:val="both"/>
        <w:textAlignment w:val="auto"/>
        <w:rPr>
          <w:rFonts w:ascii="微軟正黑體" w:eastAsia="微軟正黑體" w:hAnsi="微軟正黑體"/>
          <w:color w:val="000000" w:themeColor="text1"/>
          <w:spacing w:val="0"/>
          <w:kern w:val="2"/>
          <w:sz w:val="20"/>
        </w:rPr>
      </w:pP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共</w:t>
      </w:r>
      <w:r w:rsidRPr="00D31EBE"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十一位董事</w:t>
      </w: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，</w:t>
      </w:r>
      <w:r w:rsidRPr="00D31EBE"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功能分為三組</w:t>
      </w: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︰</w:t>
      </w:r>
    </w:p>
    <w:p w:rsidR="00D31EBE" w:rsidRDefault="00D31EBE" w:rsidP="007B0012">
      <w:pPr>
        <w:adjustRightInd/>
        <w:spacing w:beforeLines="20" w:before="48" w:line="260" w:lineRule="exact"/>
        <w:jc w:val="both"/>
        <w:textAlignment w:val="auto"/>
        <w:rPr>
          <w:rFonts w:ascii="微軟正黑體" w:eastAsia="微軟正黑體" w:hAnsi="微軟正黑體"/>
          <w:color w:val="000000" w:themeColor="text1"/>
          <w:spacing w:val="0"/>
          <w:kern w:val="2"/>
          <w:sz w:val="20"/>
        </w:rPr>
      </w:pPr>
      <w:r w:rsidRPr="00D31EBE"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財務組/羅蘭英、陳梅軒、陳登年；</w:t>
      </w:r>
    </w:p>
    <w:p w:rsidR="00D31EBE" w:rsidRDefault="00D31EBE" w:rsidP="007B0012">
      <w:pPr>
        <w:adjustRightInd/>
        <w:spacing w:beforeLines="20" w:before="48" w:line="260" w:lineRule="exact"/>
        <w:jc w:val="both"/>
        <w:textAlignment w:val="auto"/>
        <w:rPr>
          <w:rFonts w:ascii="微軟正黑體" w:eastAsia="微軟正黑體" w:hAnsi="微軟正黑體"/>
          <w:color w:val="000000" w:themeColor="text1"/>
          <w:spacing w:val="0"/>
          <w:kern w:val="2"/>
          <w:sz w:val="20"/>
        </w:rPr>
      </w:pPr>
      <w:r w:rsidRPr="00D31EBE"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建堂組(教會房產處理)/李世琪、王清清、劉國華、羅煜寰、謝多佳；</w:t>
      </w:r>
    </w:p>
    <w:p w:rsidR="00D31EBE" w:rsidRDefault="007B0012" w:rsidP="007B0012">
      <w:pPr>
        <w:adjustRightInd/>
        <w:spacing w:beforeLines="20" w:before="48" w:afterLines="50" w:after="120" w:line="260" w:lineRule="exact"/>
        <w:jc w:val="both"/>
        <w:textAlignment w:val="auto"/>
        <w:rPr>
          <w:rFonts w:ascii="微軟正黑體" w:eastAsia="微軟正黑體" w:hAnsi="微軟正黑體"/>
          <w:color w:val="000000" w:themeColor="text1"/>
          <w:spacing w:val="0"/>
          <w:kern w:val="2"/>
          <w:sz w:val="20"/>
        </w:rPr>
      </w:pPr>
      <w:r>
        <w:rPr>
          <w:rFonts w:ascii="華康粗明體" w:eastAsia="華康粗明體" w:hAnsi="Segoe UI" w:cs="Segoe UI" w:hint="eastAsia"/>
          <w:bCs/>
          <w:noProof/>
          <w:color w:val="323130"/>
          <w:spacing w:val="20"/>
          <w:sz w:val="30"/>
          <w:szCs w:val="3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268605</wp:posOffset>
            </wp:positionV>
            <wp:extent cx="2143125" cy="2122805"/>
            <wp:effectExtent l="0" t="0" r="9525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Shot_20210122_104701690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184" b="3093"/>
                    <a:stretch/>
                  </pic:blipFill>
                  <pic:spPr bwMode="auto">
                    <a:xfrm>
                      <a:off x="0" y="0"/>
                      <a:ext cx="2143125" cy="212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EBE" w:rsidRPr="00D31EBE"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t>行政組/陳宗賢、彭懷冰</w:t>
      </w:r>
    </w:p>
    <w:p w:rsidR="007B0012" w:rsidRDefault="007B0012" w:rsidP="007B0012">
      <w:pPr>
        <w:adjustRightInd/>
        <w:spacing w:beforeLines="40" w:before="96" w:line="260" w:lineRule="exact"/>
        <w:jc w:val="both"/>
        <w:textAlignment w:val="auto"/>
        <w:rPr>
          <w:rFonts w:ascii="微軟正黑體" w:eastAsia="微軟正黑體" w:hAnsi="微軟正黑體"/>
          <w:color w:val="000000" w:themeColor="text1"/>
          <w:spacing w:val="0"/>
          <w:kern w:val="2"/>
          <w:sz w:val="20"/>
        </w:rPr>
      </w:pP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0"/>
        </w:rPr>
        <w:sym w:font="Wingdings" w:char="F0D8"/>
      </w:r>
      <w:r w:rsidRPr="0039215C">
        <w:rPr>
          <w:rFonts w:ascii="微軟正黑體" w:eastAsia="微軟正黑體" w:hAnsi="微軟正黑體" w:hint="eastAsia"/>
          <w:b/>
          <w:i/>
          <w:color w:val="000000" w:themeColor="text1"/>
          <w:spacing w:val="0"/>
          <w:kern w:val="2"/>
          <w:sz w:val="20"/>
        </w:rPr>
        <w:t>1/17在劉家煜夫婦家中擘餅</w:t>
      </w:r>
    </w:p>
    <w:p w:rsidR="0032130A" w:rsidRDefault="0032130A" w:rsidP="003A17D3">
      <w:pPr>
        <w:adjustRightInd/>
        <w:spacing w:beforeLines="20" w:before="48" w:line="280" w:lineRule="exact"/>
        <w:jc w:val="both"/>
        <w:textAlignment w:val="auto"/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</w:pPr>
    </w:p>
    <w:sectPr w:rsidR="0032130A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2E" w:rsidRDefault="00B7482E">
      <w:r>
        <w:separator/>
      </w:r>
    </w:p>
  </w:endnote>
  <w:endnote w:type="continuationSeparator" w:id="0">
    <w:p w:rsidR="00B7482E" w:rsidRDefault="00B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2E" w:rsidRDefault="00B7482E">
      <w:r>
        <w:separator/>
      </w:r>
    </w:p>
  </w:footnote>
  <w:footnote w:type="continuationSeparator" w:id="0">
    <w:p w:rsidR="00B7482E" w:rsidRDefault="00B7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2A6879"/>
    <w:multiLevelType w:val="hybridMultilevel"/>
    <w:tmpl w:val="E6947D12"/>
    <w:numStyleLink w:val="a1"/>
  </w:abstractNum>
  <w:abstractNum w:abstractNumId="8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4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6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15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30A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136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A9DD-6AF5-4A94-BC42-5AE72A18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173</TotalTime>
  <Pages>1</Pages>
  <Words>355</Words>
  <Characters>2025</Characters>
  <Application>Microsoft Office Word</Application>
  <DocSecurity>0</DocSecurity>
  <Lines>16</Lines>
  <Paragraphs>4</Paragraphs>
  <ScaleCrop>false</ScaleCrop>
  <Company>基督徒聚會處</Company>
  <LinksUpToDate>false</LinksUpToDate>
  <CharactersWithSpaces>2376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15</cp:revision>
  <cp:lastPrinted>2021-01-23T03:48:00Z</cp:lastPrinted>
  <dcterms:created xsi:type="dcterms:W3CDTF">2021-01-21T05:47:00Z</dcterms:created>
  <dcterms:modified xsi:type="dcterms:W3CDTF">2021-01-23T03:53:00Z</dcterms:modified>
</cp:coreProperties>
</file>