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CA" w:rsidRPr="00DF5BCA" w:rsidRDefault="00DF5BCA" w:rsidP="00DF5BCA">
      <w:pPr>
        <w:autoSpaceDE w:val="0"/>
        <w:autoSpaceDN w:val="0"/>
        <w:spacing w:line="400" w:lineRule="exact"/>
        <w:jc w:val="both"/>
        <w:rPr>
          <w:rFonts w:ascii="華康粗明體" w:eastAsia="華康粗明體" w:hAnsi="微軟正黑體" w:cstheme="minorBidi"/>
          <w:spacing w:val="0"/>
          <w:kern w:val="2"/>
          <w:szCs w:val="26"/>
        </w:rPr>
      </w:pPr>
      <w:r w:rsidRPr="00DF5BCA">
        <w:rPr>
          <w:rFonts w:ascii="華康粗明體" w:eastAsia="華康粗明體" w:hAnsi="微軟正黑體" w:cstheme="minorBidi" w:hint="eastAsia"/>
          <w:spacing w:val="0"/>
          <w:kern w:val="2"/>
          <w:szCs w:val="26"/>
        </w:rPr>
        <w:t>《福音主日》</w:t>
      </w:r>
    </w:p>
    <w:p w:rsidR="00DF5BCA" w:rsidRPr="00DF5BCA" w:rsidRDefault="00DF5BCA" w:rsidP="00DF5BCA">
      <w:pPr>
        <w:autoSpaceDE w:val="0"/>
        <w:autoSpaceDN w:val="0"/>
        <w:spacing w:line="400" w:lineRule="exact"/>
        <w:jc w:val="both"/>
        <w:rPr>
          <w:rFonts w:ascii="華康粗明體" w:eastAsia="華康粗明體" w:hAnsi="微軟正黑體" w:cstheme="minorBidi"/>
          <w:spacing w:val="0"/>
          <w:kern w:val="2"/>
          <w:sz w:val="32"/>
          <w:szCs w:val="32"/>
        </w:rPr>
      </w:pPr>
      <w:r w:rsidRPr="00DF5BCA">
        <w:rPr>
          <w:rFonts w:ascii="華康粗明體" w:eastAsia="華康粗明體" w:hAnsi="微軟正黑體" w:cstheme="minorBidi" w:hint="eastAsia"/>
          <w:spacing w:val="0"/>
          <w:kern w:val="2"/>
          <w:sz w:val="32"/>
          <w:szCs w:val="32"/>
        </w:rPr>
        <w:t>復活的基督</w:t>
      </w:r>
    </w:p>
    <w:p w:rsidR="00DF5BCA" w:rsidRPr="00A520CC" w:rsidRDefault="00DF5BCA" w:rsidP="00A520CC">
      <w:pPr>
        <w:autoSpaceDE w:val="0"/>
        <w:autoSpaceDN w:val="0"/>
        <w:spacing w:line="400" w:lineRule="exact"/>
        <w:jc w:val="both"/>
        <w:rPr>
          <w:rFonts w:ascii="華康粗明體" w:eastAsia="華康粗明體" w:hAnsi="微軟正黑體" w:cstheme="minorBidi"/>
          <w:spacing w:val="0"/>
          <w:kern w:val="2"/>
          <w:sz w:val="22"/>
          <w:szCs w:val="22"/>
        </w:rPr>
      </w:pPr>
      <w:r w:rsidRPr="00A520CC">
        <w:rPr>
          <w:rFonts w:ascii="華康粗明體" w:eastAsia="華康粗明體" w:hAnsi="微軟正黑體" w:cstheme="minorBidi" w:hint="eastAsia"/>
          <w:spacing w:val="0"/>
          <w:kern w:val="2"/>
          <w:sz w:val="22"/>
          <w:szCs w:val="22"/>
        </w:rPr>
        <w:t>講員︰范大陵弟兄</w:t>
      </w:r>
    </w:p>
    <w:p w:rsidR="00DF5BCA" w:rsidRPr="00A520CC" w:rsidRDefault="00DF5BCA" w:rsidP="00A520CC">
      <w:pPr>
        <w:autoSpaceDE w:val="0"/>
        <w:autoSpaceDN w:val="0"/>
        <w:spacing w:line="400" w:lineRule="exact"/>
        <w:ind w:left="660" w:hangingChars="300" w:hanging="660"/>
        <w:jc w:val="both"/>
        <w:rPr>
          <w:rFonts w:ascii="華康粗明體" w:eastAsia="華康粗明體" w:hAnsi="Adobe 黑体 Std R" w:cs="新細明體"/>
          <w:color w:val="000000"/>
          <w:spacing w:val="0"/>
          <w:kern w:val="0"/>
          <w:sz w:val="22"/>
          <w:szCs w:val="22"/>
        </w:rPr>
      </w:pPr>
      <w:r w:rsidRPr="00A520CC">
        <w:rPr>
          <w:rFonts w:ascii="華康粗明體" w:eastAsia="華康粗明體" w:hAnsi="微軟正黑體" w:cstheme="minorBidi" w:hint="eastAsia"/>
          <w:spacing w:val="0"/>
          <w:kern w:val="2"/>
          <w:sz w:val="22"/>
          <w:szCs w:val="22"/>
        </w:rPr>
        <w:t>哥林多前書15︰1</w:t>
      </w:r>
      <w:r w:rsidRPr="00A520CC">
        <w:rPr>
          <w:rFonts w:ascii="華康粗明體" w:eastAsia="華康粗明體" w:hAnsi="微軟正黑體" w:cstheme="minorBidi"/>
          <w:spacing w:val="0"/>
          <w:kern w:val="2"/>
          <w:sz w:val="22"/>
          <w:szCs w:val="22"/>
        </w:rPr>
        <w:t>-</w:t>
      </w:r>
      <w:r w:rsidRPr="00A520CC">
        <w:rPr>
          <w:rFonts w:ascii="華康粗明體" w:eastAsia="華康粗明體" w:hAnsi="微軟正黑體" w:cstheme="minorBidi" w:hint="eastAsia"/>
          <w:spacing w:val="0"/>
          <w:kern w:val="2"/>
          <w:sz w:val="22"/>
          <w:szCs w:val="22"/>
        </w:rPr>
        <w:t>10；20；55-58</w:t>
      </w:r>
    </w:p>
    <w:p w:rsidR="00DF5BCA" w:rsidRPr="00573A70" w:rsidRDefault="00573A70" w:rsidP="00A520CC">
      <w:pPr>
        <w:spacing w:beforeLines="50" w:before="120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華康儷楷書"/>
          <w:spacing w:val="0"/>
          <w:sz w:val="20"/>
          <w:shd w:val="clear" w:color="auto" w:fill="FFFFFF"/>
        </w:rPr>
      </w:pPr>
      <w:r>
        <w:rPr>
          <w:rStyle w:val="content"/>
          <w:rFonts w:ascii="微軟正黑體" w:eastAsia="微軟正黑體" w:hAnsi="微軟正黑體" w:cs="Arial" w:hint="eastAsia"/>
          <w:spacing w:val="0"/>
          <w:sz w:val="20"/>
          <w:shd w:val="clear" w:color="auto" w:fill="FFFFFF"/>
        </w:rPr>
        <w:t>1</w:t>
      </w:r>
      <w:r w:rsidR="00DF5BCA"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弟兄們，我如今把先前所傳給你們的福音告訴你們知道；這福音你們也領受了，又靠</w:t>
      </w:r>
      <w:r w:rsidR="00DF5BCA" w:rsidRPr="00573A70">
        <w:rPr>
          <w:rStyle w:val="content"/>
          <w:rFonts w:ascii="微軟正黑體" w:eastAsia="微軟正黑體" w:hAnsi="微軟正黑體" w:cs="新細明體" w:hint="eastAsia"/>
          <w:spacing w:val="0"/>
          <w:sz w:val="20"/>
          <w:shd w:val="clear" w:color="auto" w:fill="FFFFFF"/>
        </w:rPr>
        <w:t>着</w:t>
      </w:r>
      <w:r w:rsidR="00DF5BCA" w:rsidRPr="00573A70">
        <w:rPr>
          <w:rStyle w:val="content"/>
          <w:rFonts w:ascii="微軟正黑體" w:eastAsia="微軟正黑體" w:hAnsi="微軟正黑體" w:cs="華康儷楷書" w:hint="eastAsia"/>
          <w:spacing w:val="0"/>
          <w:sz w:val="20"/>
          <w:shd w:val="clear" w:color="auto" w:fill="FFFFFF"/>
        </w:rPr>
        <w:t>站立得住，</w:t>
      </w:r>
    </w:p>
    <w:p w:rsidR="00573A70" w:rsidRPr="00573A70" w:rsidRDefault="00573A70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新細明體"/>
          <w:spacing w:val="0"/>
          <w:sz w:val="20"/>
        </w:rPr>
      </w:pPr>
      <w:r>
        <w:rPr>
          <w:rStyle w:val="content"/>
          <w:rFonts w:ascii="微軟正黑體" w:eastAsia="微軟正黑體" w:hAnsi="微軟正黑體" w:cs="Arial" w:hint="eastAsia"/>
          <w:spacing w:val="0"/>
          <w:sz w:val="20"/>
          <w:shd w:val="clear" w:color="auto" w:fill="FFFFFF"/>
        </w:rPr>
        <w:t>2</w:t>
      </w:r>
      <w:r w:rsidR="00DF5BCA"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並且你們若不是徒然相信，能以持守我所傳給你們的，就必因這福音得救。 </w:t>
      </w:r>
    </w:p>
    <w:p w:rsidR="00573A70" w:rsidRDefault="00573A70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>
        <w:rPr>
          <w:rStyle w:val="content"/>
          <w:rFonts w:ascii="微軟正黑體" w:eastAsia="微軟正黑體" w:hAnsi="微軟正黑體" w:cs="Arial" w:hint="eastAsia"/>
          <w:spacing w:val="0"/>
          <w:sz w:val="20"/>
          <w:shd w:val="clear" w:color="auto" w:fill="FFFFFF"/>
        </w:rPr>
        <w:t>3</w:t>
      </w:r>
      <w:r w:rsidR="00DF5BCA"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我當日所領受又傳給你們的：第一，就是基督照聖經所說，為我們的罪死了，</w:t>
      </w:r>
    </w:p>
    <w:p w:rsidR="00573A70" w:rsidRDefault="00DF5BCA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 w:rsidRPr="00573A70">
        <w:rPr>
          <w:rStyle w:val="label"/>
          <w:rFonts w:ascii="微軟正黑體" w:eastAsia="微軟正黑體" w:hAnsi="微軟正黑體" w:cs="Arial"/>
          <w:spacing w:val="0"/>
          <w:sz w:val="20"/>
        </w:rPr>
        <w:t>4</w:t>
      </w: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而且埋葬了；又照聖經所說，第三天復活了，</w:t>
      </w:r>
    </w:p>
    <w:p w:rsidR="00573A70" w:rsidRDefault="00DF5BCA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 w:rsidRPr="00573A70">
        <w:rPr>
          <w:rStyle w:val="label"/>
          <w:rFonts w:ascii="微軟正黑體" w:eastAsia="微軟正黑體" w:hAnsi="微軟正黑體" w:cs="Arial"/>
          <w:spacing w:val="0"/>
          <w:sz w:val="20"/>
        </w:rPr>
        <w:t>5</w:t>
      </w: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並且顯給</w:t>
      </w: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u w:val="single"/>
          <w:shd w:val="clear" w:color="auto" w:fill="FFFFFF"/>
        </w:rPr>
        <w:t>磯法</w:t>
      </w: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看，然後顯給十二使徒看；</w:t>
      </w:r>
    </w:p>
    <w:p w:rsidR="00573A70" w:rsidRDefault="00DF5BCA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 w:rsidRPr="00573A70">
        <w:rPr>
          <w:rStyle w:val="label"/>
          <w:rFonts w:ascii="微軟正黑體" w:eastAsia="微軟正黑體" w:hAnsi="微軟正黑體" w:cs="Arial"/>
          <w:spacing w:val="0"/>
          <w:sz w:val="20"/>
        </w:rPr>
        <w:t>6</w:t>
      </w: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後來一時顯給五百多弟兄看，其中一大半到如今還在，卻也有已經睡了的。</w:t>
      </w:r>
    </w:p>
    <w:p w:rsidR="00573A70" w:rsidRDefault="00DF5BCA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 w:rsidRPr="00573A70">
        <w:rPr>
          <w:rStyle w:val="label"/>
          <w:rFonts w:ascii="微軟正黑體" w:eastAsia="微軟正黑體" w:hAnsi="微軟正黑體" w:cs="Arial"/>
          <w:spacing w:val="0"/>
          <w:sz w:val="20"/>
        </w:rPr>
        <w:t>7</w:t>
      </w: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以後顯給</w:t>
      </w: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u w:val="single"/>
          <w:shd w:val="clear" w:color="auto" w:fill="FFFFFF"/>
        </w:rPr>
        <w:t>雅各</w:t>
      </w: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看，再顯給眾使徒看，</w:t>
      </w:r>
    </w:p>
    <w:p w:rsidR="00573A70" w:rsidRDefault="00DF5BCA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 w:rsidRPr="00573A70">
        <w:rPr>
          <w:rStyle w:val="label"/>
          <w:rFonts w:ascii="微軟正黑體" w:eastAsia="微軟正黑體" w:hAnsi="微軟正黑體" w:cs="Arial"/>
          <w:spacing w:val="0"/>
          <w:sz w:val="20"/>
        </w:rPr>
        <w:t>8</w:t>
      </w: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末了也顯給我看；我如同未到產期而生的人一般。</w:t>
      </w:r>
    </w:p>
    <w:p w:rsidR="00573A70" w:rsidRDefault="00DF5BCA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 w:rsidRPr="00573A70">
        <w:rPr>
          <w:rStyle w:val="label"/>
          <w:rFonts w:ascii="微軟正黑體" w:eastAsia="微軟正黑體" w:hAnsi="微軟正黑體" w:cs="Arial"/>
          <w:spacing w:val="0"/>
          <w:sz w:val="20"/>
        </w:rPr>
        <w:t>9</w:t>
      </w: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我原是使徒中最小的，不配稱為使徒，因為我從前逼迫上帝的教會。</w:t>
      </w:r>
    </w:p>
    <w:p w:rsidR="00DF5BCA" w:rsidRPr="00573A70" w:rsidRDefault="00DF5BCA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573A70">
        <w:rPr>
          <w:rStyle w:val="label"/>
          <w:rFonts w:ascii="微軟正黑體" w:eastAsia="微軟正黑體" w:hAnsi="微軟正黑體" w:cs="Arial"/>
          <w:spacing w:val="0"/>
          <w:sz w:val="20"/>
        </w:rPr>
        <w:t>10</w:t>
      </w: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然而，我今日成了何等人，是蒙上帝的恩才成的，並且他所賜我的恩不是徒然的。我比眾使徒格外勞苦；這原不是我，乃是上帝的恩與我同在。</w:t>
      </w:r>
    </w:p>
    <w:p w:rsidR="00DF5BCA" w:rsidRPr="00573A70" w:rsidRDefault="00573A70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 w:rsidRPr="00573A70">
        <w:rPr>
          <w:rStyle w:val="content"/>
          <w:rFonts w:ascii="微軟正黑體" w:eastAsia="微軟正黑體" w:hAnsi="微軟正黑體" w:cs="Arial" w:hint="eastAsia"/>
          <w:spacing w:val="0"/>
          <w:sz w:val="20"/>
          <w:shd w:val="clear" w:color="auto" w:fill="FFFFFF"/>
        </w:rPr>
        <w:t>20但基督已經從死裏復活，成為睡了之人初熟的果子。</w:t>
      </w:r>
    </w:p>
    <w:p w:rsidR="00573A70" w:rsidRPr="00573A70" w:rsidRDefault="00573A70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 w:rsidRPr="00573A70">
        <w:rPr>
          <w:rStyle w:val="content"/>
          <w:rFonts w:ascii="微軟正黑體" w:eastAsia="微軟正黑體" w:hAnsi="微軟正黑體" w:cs="Arial" w:hint="eastAsia"/>
          <w:spacing w:val="0"/>
          <w:sz w:val="20"/>
          <w:shd w:val="clear" w:color="auto" w:fill="FFFFFF"/>
        </w:rPr>
        <w:t>55死啊！你得勝的權勢在哪裏？死啊！你的毒鈎在哪裏？</w:t>
      </w:r>
    </w:p>
    <w:p w:rsidR="00573A70" w:rsidRDefault="00573A70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56</w:t>
      </w:r>
      <w:r w:rsidRPr="00573A70">
        <w:rPr>
          <w:rStyle w:val="content"/>
          <w:rFonts w:ascii="微軟正黑體" w:eastAsia="微軟正黑體" w:hAnsi="微軟正黑體" w:cs="Arial" w:hint="eastAsia"/>
          <w:spacing w:val="0"/>
          <w:sz w:val="20"/>
          <w:shd w:val="clear" w:color="auto" w:fill="FFFFFF"/>
        </w:rPr>
        <w:t>死的毒鈎就是罪，罪的權勢就是律法。</w:t>
      </w:r>
    </w:p>
    <w:p w:rsidR="00573A70" w:rsidRDefault="00573A70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57</w:t>
      </w:r>
      <w:r w:rsidRPr="00573A70">
        <w:rPr>
          <w:rStyle w:val="content"/>
          <w:rFonts w:ascii="微軟正黑體" w:eastAsia="微軟正黑體" w:hAnsi="微軟正黑體" w:cs="Arial" w:hint="eastAsia"/>
          <w:spacing w:val="0"/>
          <w:sz w:val="20"/>
          <w:shd w:val="clear" w:color="auto" w:fill="FFFFFF"/>
        </w:rPr>
        <w:t>感謝上帝，使我們藉着我們的主耶穌基督得勝。</w:t>
      </w:r>
    </w:p>
    <w:p w:rsidR="00DF5BCA" w:rsidRPr="00573A70" w:rsidRDefault="00573A70" w:rsidP="00A520CC">
      <w:pPr>
        <w:spacing w:beforeLines="20" w:before="48" w:line="260" w:lineRule="exact"/>
        <w:ind w:leftChars="-50" w:left="88" w:rightChars="-100" w:right="-224" w:hangingChars="100" w:hanging="200"/>
        <w:jc w:val="both"/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</w:pPr>
      <w:r w:rsidRPr="00573A70">
        <w:rPr>
          <w:rStyle w:val="content"/>
          <w:rFonts w:ascii="微軟正黑體" w:eastAsia="微軟正黑體" w:hAnsi="微軟正黑體" w:cs="Arial"/>
          <w:spacing w:val="0"/>
          <w:sz w:val="20"/>
          <w:shd w:val="clear" w:color="auto" w:fill="FFFFFF"/>
        </w:rPr>
        <w:t>58</w:t>
      </w:r>
      <w:r w:rsidRPr="00573A70">
        <w:rPr>
          <w:rStyle w:val="content"/>
          <w:rFonts w:ascii="微軟正黑體" w:eastAsia="微軟正黑體" w:hAnsi="微軟正黑體" w:cs="Arial" w:hint="eastAsia"/>
          <w:spacing w:val="0"/>
          <w:sz w:val="20"/>
          <w:shd w:val="clear" w:color="auto" w:fill="FFFFFF"/>
        </w:rPr>
        <w:t>所以，我親愛的弟兄們，你們務要堅固，不可搖動，常常竭力多做主工；因為知道，你們的勞苦在主裏面不是徒然的。</w:t>
      </w:r>
    </w:p>
    <w:p w:rsidR="00F233D2" w:rsidRPr="00F233D2" w:rsidRDefault="00812821" w:rsidP="00F233D2">
      <w:pPr>
        <w:widowControl/>
        <w:adjustRightInd/>
        <w:spacing w:beforeLines="50" w:before="120" w:line="320" w:lineRule="exact"/>
        <w:ind w:leftChars="-100" w:left="-224" w:rightChars="-100" w:right="-224"/>
        <w:jc w:val="both"/>
        <w:textAlignment w:val="auto"/>
        <w:rPr>
          <w:rFonts w:ascii="Adobe 黑体 Std R" w:eastAsia="Adobe 黑体 Std R" w:hAnsi="Adobe 黑体 Std R" w:cs="新細明體"/>
          <w:color w:val="000000"/>
          <w:spacing w:val="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60864746" wp14:editId="1A6920D9">
            <wp:simplePos x="0" y="0"/>
            <wp:positionH relativeFrom="column">
              <wp:posOffset>-1409700</wp:posOffset>
            </wp:positionH>
            <wp:positionV relativeFrom="paragraph">
              <wp:posOffset>-31750</wp:posOffset>
            </wp:positionV>
            <wp:extent cx="1331595" cy="666115"/>
            <wp:effectExtent l="0" t="0" r="1905" b="635"/>
            <wp:wrapNone/>
            <wp:docPr id="2" name="圖片 2" descr="「復活的基督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復活的基督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6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3D2" w:rsidRPr="00F233D2">
        <w:rPr>
          <w:rFonts w:ascii="Adobe 黑体 Std R" w:eastAsia="Adobe 黑体 Std R" w:hAnsi="Adobe 黑体 Std R" w:cs="新細明體" w:hint="eastAsia"/>
          <w:color w:val="000000"/>
          <w:spacing w:val="0"/>
          <w:kern w:val="0"/>
          <w:sz w:val="28"/>
          <w:szCs w:val="28"/>
        </w:rPr>
        <w:t>《基督復活對現代人的意義》</w:t>
      </w:r>
    </w:p>
    <w:p w:rsidR="00F233D2" w:rsidRPr="00F233D2" w:rsidRDefault="008A7EA1" w:rsidP="00812821">
      <w:pPr>
        <w:widowControl/>
        <w:adjustRightInd/>
        <w:spacing w:beforeLines="100" w:before="24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573A7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台北</w:t>
      </w:r>
      <w:r w:rsidR="00F233D2"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陽明山上的山茶花、海芋、杜鵑花花開</w:t>
      </w:r>
      <w:r w:rsidRPr="00573A7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的時間</w:t>
      </w:r>
      <w:r w:rsidR="00F233D2"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，與復活節</w:t>
      </w:r>
      <w:r w:rsidRPr="00573A7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很接近；而今年</w:t>
      </w:r>
      <w:r w:rsidR="00F233D2"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復活節</w:t>
      </w:r>
      <w:r w:rsidRPr="00573A7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的日期是四月4日</w:t>
      </w:r>
      <w:r w:rsidR="00F233D2"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。在台灣除了偶爾強烈寒流來襲，才會感覺到冬天的威力；否則，還真是「四季如春」。</w:t>
      </w:r>
    </w:p>
    <w:p w:rsidR="00F233D2" w:rsidRPr="00F233D2" w:rsidRDefault="00812821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Adobe 黑体 Std R" w:eastAsia="Adobe 黑体 Std R" w:hAnsi="Adobe 黑体 Std R" w:cs="新細明體"/>
          <w:b/>
          <w:bCs/>
          <w:color w:val="000000"/>
          <w:spacing w:val="0"/>
          <w:kern w:val="0"/>
          <w:sz w:val="22"/>
          <w:szCs w:val="22"/>
          <w:bdr w:val="none" w:sz="0" w:space="0" w:color="auto" w:frame="1"/>
        </w:rPr>
      </w:pPr>
      <w:r w:rsidRPr="00812821">
        <w:rPr>
          <w:rFonts w:ascii="Adobe 黑体 Std R" w:eastAsia="Adobe 黑体 Std R" w:hAnsi="Adobe 黑体 Std R" w:cs="新細明體" w:hint="eastAsia"/>
          <w:b/>
          <w:bCs/>
          <w:color w:val="000000"/>
          <w:spacing w:val="0"/>
          <w:kern w:val="0"/>
          <w:sz w:val="24"/>
          <w:szCs w:val="24"/>
          <w:bdr w:val="none" w:sz="0" w:space="0" w:color="auto" w:frame="1"/>
        </w:rPr>
        <w:sym w:font="Wingdings 2" w:char="F0F6"/>
      </w:r>
      <w:r w:rsidR="00F233D2" w:rsidRPr="00F233D2">
        <w:rPr>
          <w:rFonts w:ascii="Adobe 黑体 Std R" w:eastAsia="Adobe 黑体 Std R" w:hAnsi="Adobe 黑体 Std R" w:cs="新細明體" w:hint="eastAsia"/>
          <w:b/>
          <w:bCs/>
          <w:color w:val="000000"/>
          <w:spacing w:val="0"/>
          <w:kern w:val="0"/>
          <w:sz w:val="22"/>
          <w:szCs w:val="22"/>
          <w:bdr w:val="none" w:sz="0" w:space="0" w:color="auto" w:frame="1"/>
        </w:rPr>
        <w:t>接近寒帶感受生命四季</w:t>
      </w:r>
    </w:p>
    <w:p w:rsidR="00F233D2" w:rsidRPr="00F233D2" w:rsidRDefault="00F233D2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身處寒帶地區如韓國，將更能體會何謂「四季分明」─寒露、霜降後，約在十月中旬，雖是秋高氣爽卻也顯出秋天的威力，溫度早晚降到10度。在某個半夜颳起陣風，清晨起來大街人行道的無窮花樹（韓國國花）、三層樓高的柳樹，全然落葉，樹幹以上光禿禿的，了無生氣！偶有陣風吹過，落葉隨風飄散發出沙沙聲，加上行人踩破落葉的碎裂聲，彷彿大地在凜冬嚴寒頻死前發出呻吟。</w:t>
      </w:r>
    </w:p>
    <w:p w:rsidR="00F233D2" w:rsidRPr="00F233D2" w:rsidRDefault="00F233D2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所有的寒帶樹是要進入冬眠的；但其中將有一些不自知地從此一覺不起！每年二月底三月初，行道樹將冒出新芽、長出新葉；但是有些樹醒得慢，甚至到三月底還是沒醒來。當地公園路燈管理處的人，會在四月了還不長新葉，顯得依然憔悴的樹幹或樹枝上，刮開樹皮以確認這樹是死是活？</w:t>
      </w:r>
    </w:p>
    <w:p w:rsidR="00F233D2" w:rsidRPr="00F233D2" w:rsidRDefault="00F233D2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若是裡層還是翠綠的，就是還活著，就為它澆水、再給它一點時間；否則，立即有一組工人將樹砍伐、清除移走，補種上新株。簡單一句話：許多的樹</w:t>
      </w: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在冬天睡了一場大覺，春天一到又活過來（復活）了；許多樹卻死了！</w:t>
      </w:r>
    </w:p>
    <w:p w:rsidR="00F233D2" w:rsidRPr="00F233D2" w:rsidRDefault="00812821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Adobe 黑体 Std R" w:eastAsia="Adobe 黑体 Std R" w:hAnsi="Adobe 黑体 Std R" w:cs="新細明體"/>
          <w:b/>
          <w:bCs/>
          <w:color w:val="000000"/>
          <w:spacing w:val="0"/>
          <w:kern w:val="0"/>
          <w:sz w:val="22"/>
          <w:szCs w:val="22"/>
          <w:bdr w:val="none" w:sz="0" w:space="0" w:color="auto" w:frame="1"/>
        </w:rPr>
      </w:pPr>
      <w:r w:rsidRPr="00812821">
        <w:rPr>
          <w:rFonts w:ascii="Adobe 黑体 Std R" w:eastAsia="Adobe 黑体 Std R" w:hAnsi="Adobe 黑体 Std R" w:cs="新細明體" w:hint="eastAsia"/>
          <w:b/>
          <w:bCs/>
          <w:color w:val="000000"/>
          <w:spacing w:val="0"/>
          <w:kern w:val="0"/>
          <w:sz w:val="24"/>
          <w:szCs w:val="24"/>
          <w:bdr w:val="none" w:sz="0" w:space="0" w:color="auto" w:frame="1"/>
        </w:rPr>
        <w:sym w:font="Wingdings 2" w:char="F0F6"/>
      </w:r>
      <w:r w:rsidR="00F233D2" w:rsidRPr="00F233D2">
        <w:rPr>
          <w:rFonts w:ascii="Adobe 黑体 Std R" w:eastAsia="Adobe 黑体 Std R" w:hAnsi="Adobe 黑体 Std R" w:cs="新細明體" w:hint="eastAsia"/>
          <w:b/>
          <w:bCs/>
          <w:color w:val="000000"/>
          <w:spacing w:val="0"/>
          <w:kern w:val="0"/>
          <w:sz w:val="22"/>
          <w:szCs w:val="22"/>
          <w:bdr w:val="none" w:sz="0" w:space="0" w:color="auto" w:frame="1"/>
        </w:rPr>
        <w:t>復活奧秘存仰俯宇宙之間</w:t>
      </w:r>
    </w:p>
    <w:p w:rsidR="00F233D2" w:rsidRPr="00F233D2" w:rsidRDefault="00F233D2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「復活」的道理是個奧秘！就連主耶穌的門徒都曾為「什麼是復活？」而迷惑、議論過。那時，耶穌在登山變相後下山時囑咐他們說：「人子還沒有從死裡復活，你們不要將所看見的告訴人。」門徒將這話存記在心，彼此議論「從死裡復活」是甚麼意思？耶穌並以人子要受許多的苦，被人輕慢、受害，來預言自己的受死（馬太福音十七章9-13節、馬可福音九章9-13節），也解釋了「復活」之前，必先「受死」的奧秘。</w:t>
      </w:r>
    </w:p>
    <w:p w:rsidR="00F233D2" w:rsidRPr="00F233D2" w:rsidRDefault="00F233D2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但在大自然界</w:t>
      </w:r>
      <w:r w:rsidR="008A7EA1" w:rsidRPr="00573A7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，</w:t>
      </w: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類似冬眠式的「復活」道理與實例，無論是植物或是動物，確是比比皆是、仰</w:t>
      </w:r>
      <w:r w:rsidR="008A7EA1" w:rsidRPr="00573A7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俯</w:t>
      </w: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皆存！特別是藉著「改變形體」的方式的「復活」，我們大人小孩都耳熟能詳：植物界特別是果樹的果子、果核（種子）、新芽、成株、開花、結果。你我吃過的不一定叫得出名字的水果、稻、麥，幾乎都是！</w:t>
      </w:r>
    </w:p>
    <w:p w:rsidR="00F233D2" w:rsidRPr="00F233D2" w:rsidRDefault="00812821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Adobe 黑体 Std R" w:eastAsia="Adobe 黑体 Std R" w:hAnsi="Adobe 黑体 Std R" w:cs="新細明體"/>
          <w:b/>
          <w:bCs/>
          <w:color w:val="000000"/>
          <w:spacing w:val="0"/>
          <w:kern w:val="0"/>
          <w:sz w:val="22"/>
          <w:szCs w:val="22"/>
          <w:bdr w:val="none" w:sz="0" w:space="0" w:color="auto" w:frame="1"/>
        </w:rPr>
      </w:pPr>
      <w:r w:rsidRPr="00812821">
        <w:rPr>
          <w:rFonts w:ascii="Adobe 黑体 Std R" w:eastAsia="Adobe 黑体 Std R" w:hAnsi="Adobe 黑体 Std R" w:cs="新細明體" w:hint="eastAsia"/>
          <w:b/>
          <w:bCs/>
          <w:color w:val="000000"/>
          <w:spacing w:val="0"/>
          <w:kern w:val="0"/>
          <w:sz w:val="24"/>
          <w:szCs w:val="24"/>
          <w:bdr w:val="none" w:sz="0" w:space="0" w:color="auto" w:frame="1"/>
        </w:rPr>
        <w:sym w:font="Wingdings 2" w:char="F0F6"/>
      </w:r>
      <w:r w:rsidR="00F233D2" w:rsidRPr="00F233D2">
        <w:rPr>
          <w:rFonts w:ascii="Adobe 黑体 Std R" w:eastAsia="Adobe 黑体 Std R" w:hAnsi="Adobe 黑体 Std R" w:cs="新細明體" w:hint="eastAsia"/>
          <w:b/>
          <w:bCs/>
          <w:color w:val="000000"/>
          <w:spacing w:val="0"/>
          <w:kern w:val="0"/>
          <w:sz w:val="22"/>
          <w:szCs w:val="22"/>
          <w:bdr w:val="none" w:sz="0" w:space="0" w:color="auto" w:frame="1"/>
        </w:rPr>
        <w:t>復活奧秘在身體的改變</w:t>
      </w:r>
    </w:p>
    <w:p w:rsidR="00F233D2" w:rsidRPr="00F233D2" w:rsidRDefault="00F233D2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又如動物中有冬眠習慣的蛇、青蛙、熊；昆蟲中凡經歷了卵、幼蟲、蛹、成蟲完全改變形態的…都是創造宇宙萬物的上帝，透過大自然要向人類顯明或啟示的「完全的生命改變」。這些就是「復活」真理的雛型縮影，是讓身體藉著變化去承受更美的未</w:t>
      </w: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來與永恆的存在。這些活生生的例子，就活躍在我們眼前，還真的是族繁不及備載！</w:t>
      </w:r>
    </w:p>
    <w:p w:rsidR="00A520CC" w:rsidRDefault="00A520CC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7762875</wp:posOffset>
            </wp:positionH>
            <wp:positionV relativeFrom="paragraph">
              <wp:posOffset>1336675</wp:posOffset>
            </wp:positionV>
            <wp:extent cx="2092960" cy="1400175"/>
            <wp:effectExtent l="0" t="0" r="2540" b="9525"/>
            <wp:wrapSquare wrapText="bothSides"/>
            <wp:docPr id="3" name="圖片 3" descr="基督之复活：无法拘禁的生命- 生命季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基督之复活：无法拘禁的生命- 生命季刊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2" b="3519"/>
                    <a:stretch/>
                  </pic:blipFill>
                  <pic:spPr bwMode="auto">
                    <a:xfrm>
                      <a:off x="0" y="0"/>
                      <a:ext cx="20929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3D2"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現代人因為居住空間、營養保健、環境衛生、人權保障、旅行安全等條件的提升，活過八九十、一百歲已經習以為常。筆者有一位尼泊爾老朋友，2000年第一次認識他，他已經91歲；17年過去了，他還活得好好的。</w:t>
      </w:r>
    </w:p>
    <w:p w:rsidR="00F233D2" w:rsidRPr="00F233D2" w:rsidRDefault="00812821" w:rsidP="00812821">
      <w:pPr>
        <w:widowControl/>
        <w:adjustRightInd/>
        <w:spacing w:beforeLines="100" w:before="240" w:line="310" w:lineRule="exact"/>
        <w:jc w:val="both"/>
        <w:textAlignment w:val="auto"/>
        <w:rPr>
          <w:rFonts w:ascii="Adobe 黑体 Std R" w:eastAsia="Adobe 黑体 Std R" w:hAnsi="Adobe 黑体 Std R" w:cs="新細明體"/>
          <w:b/>
          <w:bCs/>
          <w:color w:val="000000"/>
          <w:spacing w:val="0"/>
          <w:kern w:val="0"/>
          <w:sz w:val="22"/>
          <w:szCs w:val="22"/>
          <w:bdr w:val="none" w:sz="0" w:space="0" w:color="auto" w:frame="1"/>
        </w:rPr>
      </w:pPr>
      <w:r w:rsidRPr="00812821">
        <w:rPr>
          <w:rFonts w:ascii="Adobe 黑体 Std R" w:eastAsia="Adobe 黑体 Std R" w:hAnsi="Adobe 黑体 Std R" w:cs="新細明體" w:hint="eastAsia"/>
          <w:b/>
          <w:bCs/>
          <w:color w:val="000000"/>
          <w:spacing w:val="0"/>
          <w:kern w:val="0"/>
          <w:sz w:val="24"/>
          <w:szCs w:val="24"/>
          <w:bdr w:val="none" w:sz="0" w:space="0" w:color="auto" w:frame="1"/>
        </w:rPr>
        <w:sym w:font="Wingdings 2" w:char="F0F6"/>
      </w:r>
      <w:r w:rsidR="00F233D2" w:rsidRPr="00F233D2">
        <w:rPr>
          <w:rFonts w:ascii="Adobe 黑体 Std R" w:eastAsia="Adobe 黑体 Std R" w:hAnsi="Adobe 黑体 Std R" w:cs="新細明體" w:hint="eastAsia"/>
          <w:b/>
          <w:bCs/>
          <w:color w:val="000000"/>
          <w:spacing w:val="0"/>
          <w:kern w:val="0"/>
          <w:sz w:val="22"/>
          <w:szCs w:val="22"/>
          <w:bdr w:val="none" w:sz="0" w:space="0" w:color="auto" w:frame="1"/>
        </w:rPr>
        <w:t>耶穌復活為我們開出永生的路</w:t>
      </w:r>
    </w:p>
    <w:p w:rsidR="00F233D2" w:rsidRPr="00F233D2" w:rsidRDefault="00F233D2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其實，聖經中有一位最長壽的</w:t>
      </w:r>
      <w:r w:rsidR="00DF5BCA" w:rsidRPr="00573A7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人-</w:t>
      </w: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瑪土撒拉，記載著：「瑪土撒拉共活了969歲『就死了』。」（創世記五章27節） 其實，神要給世人的不只是百歲、千歲，也不只萬歲，而是「永生」！而現代人的心中何嘗不存著與秦始皇一樣求得「不死藥」的渴望！</w:t>
      </w:r>
    </w:p>
    <w:p w:rsidR="00F233D2" w:rsidRPr="00F233D2" w:rsidRDefault="00F233D2" w:rsidP="00836E14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t>然而，正因為永生是屬於另外一個永恆不朽的世界，我們這必朽壞的身體是不堪在不朽壞的世界生存的！所以，聖經上特別強調：「…這必朽壞的，不能承受不朽壞的，…死人要復活成為不朽壞的，我們也要改變。」（哥林多前書十五章50-52節）</w:t>
      </w:r>
    </w:p>
    <w:p w:rsidR="00F233D2" w:rsidRPr="00F233D2" w:rsidRDefault="00F233D2" w:rsidP="00A520CC">
      <w:pPr>
        <w:widowControl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1"/>
          <w:szCs w:val="21"/>
        </w:rPr>
        <w:lastRenderedPageBreak/>
        <w:t>因為世人都犯了罪，而「罪的工價乃是死。惟有神的恩賜，在我們的主耶穌基督裡，乃是永生。」（羅馬書六章23節）而這永生，就必須是在基督耶穌裡透過與祂同死、同埋葬、同復活才能得著！經上說：「你們既受洗與祂一同埋葬，也就在此與祂一同復活。都因信那叫祂從死裡復活神的功用。」（歌羅西書二章12節）</w:t>
      </w:r>
    </w:p>
    <w:p w:rsidR="00F233D2" w:rsidRPr="00F233D2" w:rsidRDefault="00573A70" w:rsidP="00573A70">
      <w:pPr>
        <w:widowControl/>
        <w:adjustRightInd/>
        <w:spacing w:beforeLines="30" w:before="72" w:line="260" w:lineRule="exact"/>
        <w:jc w:val="both"/>
        <w:textAlignment w:val="auto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  <w:bdr w:val="none" w:sz="0" w:space="0" w:color="auto" w:frame="1"/>
        </w:rPr>
        <w:t>《摘選自--</w:t>
      </w:r>
      <w:r w:rsidR="00F233D2" w:rsidRPr="00F233D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  <w:bdr w:val="none" w:sz="0" w:space="0" w:color="auto" w:frame="1"/>
        </w:rPr>
        <w:t>基督教論壇報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  <w:bdr w:val="none" w:sz="0" w:space="0" w:color="auto" w:frame="1"/>
        </w:rPr>
        <w:t>》</w:t>
      </w:r>
      <w:r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:rsidR="00C61956" w:rsidRPr="00C61956" w:rsidRDefault="00C61956" w:rsidP="005D0B8F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  <w:r w:rsidRPr="00C61956">
        <w:rPr>
          <w:rFonts w:ascii="華康榜書體W8(P)" w:eastAsia="華康榜書體W8(P)" w:hAnsiTheme="minorHAnsi" w:cstheme="minorBidi" w:hint="eastAsia"/>
          <w:spacing w:val="0"/>
          <w:kern w:val="2"/>
          <w:sz w:val="30"/>
          <w:szCs w:val="30"/>
        </w:rPr>
        <w:t>4/1</w:t>
      </w:r>
      <w:r w:rsidR="00B94C49">
        <w:rPr>
          <w:rFonts w:ascii="華康榜書體W8(P)" w:eastAsia="華康榜書體W8(P)" w:hAnsiTheme="minorHAnsi" w:cstheme="minorBidi" w:hint="eastAsia"/>
          <w:spacing w:val="0"/>
          <w:kern w:val="2"/>
          <w:sz w:val="30"/>
          <w:szCs w:val="30"/>
        </w:rPr>
        <w:t>0</w:t>
      </w:r>
      <w:r w:rsidRPr="00C61956">
        <w:rPr>
          <w:rFonts w:ascii="華康榜書體W8(P)" w:eastAsia="華康榜書體W8(P)" w:hAnsiTheme="minorHAnsi" w:cstheme="minorBidi" w:hint="eastAsia"/>
          <w:spacing w:val="0"/>
          <w:kern w:val="2"/>
          <w:sz w:val="30"/>
          <w:szCs w:val="30"/>
        </w:rPr>
        <w:t>【教會春季一日遊】</w:t>
      </w:r>
    </w:p>
    <w:p w:rsidR="00C61956" w:rsidRPr="00C61956" w:rsidRDefault="00C61956" w:rsidP="005D0B8F">
      <w:pPr>
        <w:adjustRightInd/>
        <w:spacing w:line="360" w:lineRule="exact"/>
        <w:jc w:val="both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24"/>
          <w:szCs w:val="24"/>
        </w:rPr>
      </w:pPr>
      <w:r w:rsidRPr="00C61956">
        <w:rPr>
          <w:rFonts w:ascii="華康榜書體W8(P)" w:eastAsia="華康榜書體W8(P)" w:hAnsiTheme="minorHAnsi" w:cstheme="minorBidi" w:hint="eastAsia"/>
          <w:spacing w:val="0"/>
          <w:kern w:val="2"/>
          <w:sz w:val="24"/>
          <w:szCs w:val="24"/>
        </w:rPr>
        <w:t>綠世界生態農場之旅+北埔老街</w:t>
      </w:r>
    </w:p>
    <w:p w:rsidR="00072522" w:rsidRPr="00C12E39" w:rsidRDefault="00072522" w:rsidP="005D0B8F">
      <w:pPr>
        <w:adjustRightInd/>
        <w:spacing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C12E39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主辦︰愛的團契</w:t>
      </w:r>
    </w:p>
    <w:p w:rsidR="00C61956" w:rsidRDefault="00C61956" w:rsidP="005D0B8F">
      <w:pPr>
        <w:adjustRightInd/>
        <w:spacing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C12E39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日期：1</w:t>
      </w:r>
      <w:r w:rsidR="008E7A33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10</w:t>
      </w:r>
      <w:r w:rsidRPr="00C12E39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.</w:t>
      </w:r>
      <w:r w:rsidR="008E7A33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4</w:t>
      </w:r>
      <w:r w:rsidRPr="00C12E39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/</w:t>
      </w:r>
      <w:r w:rsidR="008E7A33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1</w:t>
      </w:r>
      <w:r w:rsidR="00B94C49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0</w:t>
      </w:r>
      <w:r w:rsidRPr="00C12E39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（六）</w:t>
      </w:r>
    </w:p>
    <w:p w:rsidR="008E7A33" w:rsidRDefault="008E7A33" w:rsidP="005D0B8F">
      <w:pPr>
        <w:adjustRightInd/>
        <w:spacing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預定人數︰</w:t>
      </w:r>
      <w:r w:rsidR="005D0B8F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80</w:t>
      </w:r>
      <w:r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人</w:t>
      </w:r>
    </w:p>
    <w:p w:rsidR="00C61956" w:rsidRPr="00EF5D4E" w:rsidRDefault="00C61956" w:rsidP="00EF5D4E">
      <w:pPr>
        <w:adjustRightInd/>
        <w:spacing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EF5D4E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行程：本教會出發→綠世界生態農場→北埔老街→返回台北</w:t>
      </w:r>
    </w:p>
    <w:p w:rsidR="005D0B8F" w:rsidRDefault="005D0B8F" w:rsidP="005D0B8F">
      <w:pPr>
        <w:adjustRightInd/>
        <w:spacing w:beforeLines="30" w:before="72" w:line="300" w:lineRule="exact"/>
        <w:ind w:left="546" w:hangingChars="260" w:hanging="546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5D4E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報名：3/28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前</w:t>
      </w:r>
      <w:r w:rsidRPr="00EF5D4E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填妥報名單(長椅上)連同報名費繳交至辦公室。</w:t>
      </w:r>
    </w:p>
    <w:p w:rsidR="00A520CC" w:rsidRPr="00556618" w:rsidRDefault="00A520CC" w:rsidP="00A520CC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A520CC" w:rsidRPr="00326125" w:rsidRDefault="00A520CC" w:rsidP="00A520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520CC" w:rsidRPr="00326125" w:rsidRDefault="00A520CC" w:rsidP="00A520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D2287">
        <w:rPr>
          <w:rFonts w:ascii="華康細圓體(P)" w:eastAsia="華康細圓體(P)" w:hint="eastAsia"/>
          <w:b/>
          <w:spacing w:val="0"/>
          <w:sz w:val="20"/>
        </w:rPr>
        <w:t>范大陵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520CC" w:rsidRPr="00326125" w:rsidRDefault="00A520CC" w:rsidP="00A520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520CC" w:rsidRDefault="00A520CC" w:rsidP="00A520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520CC" w:rsidRDefault="00A520CC" w:rsidP="00A520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慕道班(大班教室)</w:t>
      </w:r>
    </w:p>
    <w:p w:rsidR="00A520CC" w:rsidRPr="00326125" w:rsidRDefault="00A520CC" w:rsidP="00A520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520CC" w:rsidRDefault="00A520CC" w:rsidP="00A520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創世記</w:t>
      </w:r>
      <w:r w:rsidR="007D2287">
        <w:rPr>
          <w:rFonts w:ascii="華康細圓體(P)" w:eastAsia="華康細圓體(P)" w:hint="eastAsia"/>
          <w:b/>
          <w:spacing w:val="0"/>
          <w:sz w:val="20"/>
        </w:rPr>
        <w:t>9</w:t>
      </w:r>
    </w:p>
    <w:p w:rsidR="00A520CC" w:rsidRDefault="00A520CC" w:rsidP="00A520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約翰福音15</w:t>
      </w:r>
    </w:p>
    <w:p w:rsidR="00A520CC" w:rsidRDefault="00A520CC" w:rsidP="00A520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7D2287">
        <w:rPr>
          <w:rFonts w:ascii="華康細圓體(P)" w:eastAsia="華康細圓體(P)" w:hint="eastAsia"/>
          <w:b/>
          <w:spacing w:val="0"/>
          <w:sz w:val="20"/>
        </w:rPr>
        <w:t>查經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D2287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520CC" w:rsidRDefault="00A520CC" w:rsidP="00A520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D2287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520CC" w:rsidRDefault="00A520CC" w:rsidP="00A520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520CC" w:rsidRDefault="00A520CC" w:rsidP="00A520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D2287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A520CC" w:rsidRDefault="00A520CC" w:rsidP="00A520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7D2287">
        <w:rPr>
          <w:rFonts w:ascii="華康細圓體(P)" w:eastAsia="華康細圓體(P)"/>
          <w:b/>
          <w:spacing w:val="0"/>
          <w:sz w:val="20"/>
        </w:rPr>
        <w:tab/>
      </w:r>
      <w:r w:rsidR="007D2287">
        <w:rPr>
          <w:rFonts w:ascii="華康細圓體(P)" w:eastAsia="華康細圓體(P)" w:hint="eastAsia"/>
          <w:b/>
          <w:spacing w:val="0"/>
          <w:sz w:val="20"/>
        </w:rPr>
        <w:t>彼得後書查經</w:t>
      </w:r>
    </w:p>
    <w:p w:rsidR="00836E14" w:rsidRPr="00836E14" w:rsidRDefault="00F149E1" w:rsidP="00836E14">
      <w:pPr>
        <w:widowControl/>
        <w:adjustRightInd/>
        <w:spacing w:beforeLines="20" w:before="48" w:line="320" w:lineRule="exact"/>
        <w:jc w:val="both"/>
        <w:textAlignment w:val="auto"/>
        <w:rPr>
          <w:rStyle w:val="content"/>
          <w:rFonts w:ascii="Adobe 黑体 Std R" w:eastAsia="Adobe 黑体 Std R" w:hAnsi="Adobe 黑体 Std R" w:cs="Arial"/>
          <w:spacing w:val="0"/>
          <w:sz w:val="23"/>
          <w:szCs w:val="23"/>
          <w:shd w:val="clear" w:color="auto" w:fill="FFFFFF"/>
        </w:rPr>
      </w:pPr>
      <w:r w:rsidRPr="00836E14">
        <w:rPr>
          <w:rStyle w:val="content"/>
          <w:rFonts w:ascii="Adobe 黑体 Std R" w:eastAsia="Adobe 黑体 Std R" w:hAnsi="Adobe 黑体 Std R" w:cs="Arial" w:hint="eastAsia"/>
          <w:spacing w:val="0"/>
          <w:sz w:val="23"/>
          <w:szCs w:val="23"/>
          <w:shd w:val="clear" w:color="auto" w:fill="FFFFFF"/>
        </w:rPr>
        <w:t>《每日活水》</w:t>
      </w:r>
      <w:r w:rsidR="00836E14" w:rsidRPr="00836E14">
        <w:rPr>
          <w:rStyle w:val="content"/>
          <w:rFonts w:ascii="Adobe 黑体 Std R" w:eastAsia="Adobe 黑体 Std R" w:hAnsi="Adobe 黑体 Std R" w:cs="Arial" w:hint="eastAsia"/>
          <w:spacing w:val="0"/>
          <w:sz w:val="23"/>
          <w:szCs w:val="23"/>
          <w:shd w:val="clear" w:color="auto" w:fill="FFFFFF"/>
        </w:rPr>
        <w:t>使徒行傳18:24~28</w:t>
      </w:r>
    </w:p>
    <w:p w:rsidR="00836E14" w:rsidRPr="00836E14" w:rsidRDefault="00812821" w:rsidP="00836E14">
      <w:pPr>
        <w:widowControl/>
        <w:adjustRightInd/>
        <w:spacing w:beforeLines="30" w:before="72" w:line="320" w:lineRule="exact"/>
        <w:ind w:leftChars="-100" w:left="-224" w:rightChars="-100" w:right="-224"/>
        <w:jc w:val="both"/>
        <w:textAlignment w:val="auto"/>
        <w:rPr>
          <w:rStyle w:val="content"/>
          <w:rFonts w:ascii="Adobe 黑体 Std R" w:eastAsia="Adobe 黑体 Std R" w:hAnsi="Adobe 黑体 Std R" w:cs="Arial"/>
          <w:spacing w:val="0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288925</wp:posOffset>
            </wp:positionV>
            <wp:extent cx="646430" cy="800100"/>
            <wp:effectExtent l="0" t="0" r="1270" b="0"/>
            <wp:wrapSquare wrapText="bothSides"/>
            <wp:docPr id="1" name="圖片 1" descr="教会商标基督徒符号团结在耶稣基督向量例证. 插画包括有- 12330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会商标基督徒符号团结在耶稣基督向量例证. 插画包括有- 12330104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7" t="22293" r="27662" b="23112"/>
                    <a:stretch/>
                  </pic:blipFill>
                  <pic:spPr bwMode="auto">
                    <a:xfrm>
                      <a:off x="0" y="0"/>
                      <a:ext cx="6464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14">
        <w:rPr>
          <w:rStyle w:val="content"/>
          <w:rFonts w:asciiTheme="minorEastAsia" w:eastAsiaTheme="minorEastAsia" w:hAnsiTheme="minorEastAsia" w:cs="Arial" w:hint="eastAsia"/>
          <w:spacing w:val="0"/>
          <w:sz w:val="28"/>
          <w:szCs w:val="28"/>
          <w:shd w:val="clear" w:color="auto" w:fill="FFFFFF"/>
        </w:rPr>
        <w:t xml:space="preserve"> </w:t>
      </w:r>
      <w:r w:rsidR="00836E14" w:rsidRPr="00836E14">
        <w:rPr>
          <w:rStyle w:val="content"/>
          <w:rFonts w:ascii="Adobe 黑体 Std R" w:eastAsia="Adobe 黑体 Std R" w:hAnsi="Adobe 黑体 Std R" w:cs="Arial" w:hint="eastAsia"/>
          <w:spacing w:val="0"/>
          <w:sz w:val="27"/>
          <w:szCs w:val="27"/>
          <w:shd w:val="clear" w:color="auto" w:fill="FFFFFF"/>
        </w:rPr>
        <w:t>百基拉夫婦的「家庭</w:t>
      </w:r>
      <w:r w:rsidR="00836E14" w:rsidRPr="002603CA">
        <w:rPr>
          <w:rStyle w:val="content"/>
          <w:rFonts w:ascii="Adobe 黑体 Std R" w:eastAsia="Adobe 黑体 Std R" w:hAnsi="Adobe 黑体 Std R" w:cs="Arial" w:hint="eastAsia"/>
          <w:spacing w:val="0"/>
          <w:sz w:val="21"/>
          <w:szCs w:val="21"/>
          <w:shd w:val="clear" w:color="auto" w:fill="FFFFFF"/>
        </w:rPr>
        <w:sym w:font="Webdings" w:char="F072"/>
      </w:r>
      <w:r w:rsidR="00836E14" w:rsidRPr="00836E14">
        <w:rPr>
          <w:rStyle w:val="content"/>
          <w:rFonts w:ascii="Adobe 黑体 Std R" w:eastAsia="Adobe 黑体 Std R" w:hAnsi="Adobe 黑体 Std R" w:cs="Arial" w:hint="eastAsia"/>
          <w:spacing w:val="0"/>
          <w:sz w:val="27"/>
          <w:szCs w:val="27"/>
          <w:shd w:val="clear" w:color="auto" w:fill="FFFFFF"/>
        </w:rPr>
        <w:t>小教會」</w:t>
      </w:r>
    </w:p>
    <w:p w:rsidR="00A520CC" w:rsidRPr="00A520CC" w:rsidRDefault="00F149E1" w:rsidP="00836E14">
      <w:pPr>
        <w:widowControl/>
        <w:adjustRightInd/>
        <w:spacing w:beforeLines="50" w:before="120" w:line="316" w:lineRule="exact"/>
        <w:jc w:val="both"/>
        <w:textAlignment w:val="auto"/>
        <w:rPr>
          <w:rStyle w:val="content"/>
          <w:rFonts w:ascii="標楷體" w:eastAsia="標楷體" w:hAnsi="標楷體" w:cs="Arial"/>
          <w:spacing w:val="0"/>
          <w:sz w:val="24"/>
          <w:szCs w:val="24"/>
          <w:shd w:val="clear" w:color="auto" w:fill="FFFFFF"/>
        </w:rPr>
      </w:pPr>
      <w:r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本段經文中的</w:t>
      </w:r>
      <w:r w:rsidR="00A520CC" w:rsidRPr="00F149E1">
        <w:rPr>
          <w:rStyle w:val="content"/>
          <w:rFonts w:ascii="標楷體" w:eastAsia="標楷體" w:hAnsi="標楷體" w:cs="Arial" w:hint="eastAsia"/>
          <w:spacing w:val="0"/>
          <w:sz w:val="24"/>
          <w:szCs w:val="24"/>
          <w:u w:val="single"/>
          <w:shd w:val="clear" w:color="auto" w:fill="FFFFFF"/>
        </w:rPr>
        <w:t>亞波羅</w:t>
      </w:r>
      <w:r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是個</w:t>
      </w:r>
      <w:r w:rsidR="00A520CC"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出身好、學識口才都好，更有火熱的心，將耶穌的事詳細講論教訓人，更有膽識在會堂裡講道</w:t>
      </w:r>
      <w:r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；</w:t>
      </w:r>
      <w:r w:rsidR="00A520CC"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只是他單曉得約翰的洗禮。像這樣一個傑出卻又有明顯缺陷的傳道人，神為</w:t>
      </w:r>
      <w:bookmarkStart w:id="0" w:name="_GoBack"/>
      <w:bookmarkEnd w:id="0"/>
      <w:r w:rsidR="00A520CC"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他預備了一對長期與保羅同工的夫婦</w:t>
      </w:r>
      <w:r w:rsidR="00A520CC" w:rsidRPr="00836E14">
        <w:rPr>
          <w:rStyle w:val="content"/>
          <w:rFonts w:ascii="標楷體" w:eastAsia="標楷體" w:hAnsi="標楷體" w:cs="Arial" w:hint="eastAsia"/>
          <w:spacing w:val="0"/>
          <w:sz w:val="24"/>
          <w:szCs w:val="24"/>
          <w:u w:val="single"/>
          <w:shd w:val="clear" w:color="auto" w:fill="FFFFFF"/>
        </w:rPr>
        <w:t>百基拉</w:t>
      </w:r>
      <w:r w:rsidR="00A520CC"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、</w:t>
      </w:r>
      <w:r w:rsidR="00A520CC" w:rsidRPr="00836E14">
        <w:rPr>
          <w:rStyle w:val="content"/>
          <w:rFonts w:ascii="標楷體" w:eastAsia="標楷體" w:hAnsi="標楷體" w:cs="Arial" w:hint="eastAsia"/>
          <w:spacing w:val="0"/>
          <w:sz w:val="24"/>
          <w:szCs w:val="24"/>
          <w:u w:val="single"/>
          <w:shd w:val="clear" w:color="auto" w:fill="FFFFFF"/>
        </w:rPr>
        <w:t>亞居拉</w:t>
      </w:r>
      <w:r w:rsidR="00A520CC"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來協助他，因為他們的接待並成全，使得</w:t>
      </w:r>
      <w:r w:rsidR="00A520CC" w:rsidRPr="00836E14">
        <w:rPr>
          <w:rStyle w:val="content"/>
          <w:rFonts w:ascii="標楷體" w:eastAsia="標楷體" w:hAnsi="標楷體" w:cs="Arial" w:hint="eastAsia"/>
          <w:spacing w:val="0"/>
          <w:sz w:val="24"/>
          <w:szCs w:val="24"/>
          <w:u w:val="single"/>
          <w:shd w:val="clear" w:color="auto" w:fill="FFFFFF"/>
        </w:rPr>
        <w:t>亞波羅</w:t>
      </w:r>
      <w:r w:rsidR="00A520CC"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的信仰完整、事奉有突破，得以多幫助蒙恩信主的人，間接影響哥林多教會。</w:t>
      </w:r>
    </w:p>
    <w:p w:rsidR="00A520CC" w:rsidRPr="00A520CC" w:rsidRDefault="00A520CC" w:rsidP="00836E14">
      <w:pPr>
        <w:widowControl/>
        <w:adjustRightInd/>
        <w:spacing w:beforeLines="50" w:before="120" w:line="316" w:lineRule="exact"/>
        <w:jc w:val="both"/>
        <w:textAlignment w:val="auto"/>
        <w:rPr>
          <w:rStyle w:val="content"/>
          <w:rFonts w:ascii="標楷體" w:eastAsia="標楷體" w:hAnsi="標楷體" w:cs="Arial"/>
          <w:spacing w:val="0"/>
          <w:sz w:val="24"/>
          <w:szCs w:val="24"/>
          <w:shd w:val="clear" w:color="auto" w:fill="FFFFFF"/>
        </w:rPr>
      </w:pPr>
      <w:r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有不少像</w:t>
      </w:r>
      <w:r w:rsidRPr="00836E14">
        <w:rPr>
          <w:rStyle w:val="content"/>
          <w:rFonts w:ascii="標楷體" w:eastAsia="標楷體" w:hAnsi="標楷體" w:cs="Arial" w:hint="eastAsia"/>
          <w:spacing w:val="0"/>
          <w:sz w:val="24"/>
          <w:szCs w:val="24"/>
          <w:u w:val="single"/>
          <w:shd w:val="clear" w:color="auto" w:fill="FFFFFF"/>
        </w:rPr>
        <w:t>亞波羅</w:t>
      </w:r>
      <w:r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一樣有潛力的年輕人，需要有人用愛心、智慧來幫助他們成為神合用的器皿，使他們成為這時代「亞波羅」。</w:t>
      </w:r>
    </w:p>
    <w:p w:rsidR="00A520CC" w:rsidRPr="00A520CC" w:rsidRDefault="00A520CC" w:rsidP="00836E14">
      <w:pPr>
        <w:widowControl/>
        <w:adjustRightInd/>
        <w:spacing w:beforeLines="50" w:before="120" w:line="316" w:lineRule="exact"/>
        <w:jc w:val="both"/>
        <w:textAlignment w:val="auto"/>
        <w:rPr>
          <w:rStyle w:val="content"/>
          <w:rFonts w:ascii="標楷體" w:eastAsia="標楷體" w:hAnsi="標楷體" w:cs="Arial"/>
          <w:spacing w:val="0"/>
          <w:sz w:val="24"/>
          <w:szCs w:val="24"/>
          <w:shd w:val="clear" w:color="auto" w:fill="FFFFFF"/>
        </w:rPr>
      </w:pPr>
      <w:r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而每個傳道人都十分需要有像</w:t>
      </w:r>
      <w:r w:rsidRPr="00836E14">
        <w:rPr>
          <w:rStyle w:val="content"/>
          <w:rFonts w:ascii="標楷體" w:eastAsia="標楷體" w:hAnsi="標楷體" w:cs="Arial" w:hint="eastAsia"/>
          <w:spacing w:val="0"/>
          <w:sz w:val="24"/>
          <w:szCs w:val="24"/>
          <w:u w:val="single"/>
          <w:shd w:val="clear" w:color="auto" w:fill="FFFFFF"/>
        </w:rPr>
        <w:t>亞居拉</w:t>
      </w:r>
      <w:r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、</w:t>
      </w:r>
      <w:r w:rsidRPr="00836E14">
        <w:rPr>
          <w:rStyle w:val="content"/>
          <w:rFonts w:ascii="標楷體" w:eastAsia="標楷體" w:hAnsi="標楷體" w:cs="Arial" w:hint="eastAsia"/>
          <w:spacing w:val="0"/>
          <w:sz w:val="24"/>
          <w:szCs w:val="24"/>
          <w:u w:val="single"/>
          <w:shd w:val="clear" w:color="auto" w:fill="FFFFFF"/>
        </w:rPr>
        <w:t>百基拉</w:t>
      </w:r>
      <w:r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這樣的夫婦同工；在生活的各方面給予關懷、支持，在事工上全力以赴的配合。</w:t>
      </w:r>
    </w:p>
    <w:p w:rsidR="00A520CC" w:rsidRPr="00A520CC" w:rsidRDefault="00A520CC" w:rsidP="00836E14">
      <w:pPr>
        <w:widowControl/>
        <w:adjustRightInd/>
        <w:spacing w:beforeLines="50" w:before="120" w:line="316" w:lineRule="exact"/>
        <w:jc w:val="both"/>
        <w:textAlignment w:val="auto"/>
        <w:rPr>
          <w:rStyle w:val="content"/>
          <w:rFonts w:ascii="標楷體" w:eastAsia="標楷體" w:hAnsi="標楷體" w:cs="Arial"/>
          <w:spacing w:val="0"/>
          <w:sz w:val="24"/>
          <w:szCs w:val="24"/>
          <w:shd w:val="clear" w:color="auto" w:fill="FFFFFF"/>
        </w:rPr>
      </w:pPr>
      <w:r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今天教會中也需要像</w:t>
      </w:r>
      <w:r w:rsidRPr="00836E14">
        <w:rPr>
          <w:rStyle w:val="content"/>
          <w:rFonts w:ascii="標楷體" w:eastAsia="標楷體" w:hAnsi="標楷體" w:cs="Arial" w:hint="eastAsia"/>
          <w:spacing w:val="0"/>
          <w:sz w:val="24"/>
          <w:szCs w:val="24"/>
          <w:u w:val="single"/>
          <w:shd w:val="clear" w:color="auto" w:fill="FFFFFF"/>
        </w:rPr>
        <w:t>亞居拉</w:t>
      </w:r>
      <w:r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、</w:t>
      </w:r>
      <w:r w:rsidRPr="00836E14">
        <w:rPr>
          <w:rStyle w:val="content"/>
          <w:rFonts w:ascii="標楷體" w:eastAsia="標楷體" w:hAnsi="標楷體" w:cs="Arial" w:hint="eastAsia"/>
          <w:spacing w:val="0"/>
          <w:sz w:val="24"/>
          <w:szCs w:val="24"/>
          <w:u w:val="single"/>
          <w:shd w:val="clear" w:color="auto" w:fill="FFFFFF"/>
        </w:rPr>
        <w:t>百基拉</w:t>
      </w:r>
      <w:r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這樣</w:t>
      </w:r>
      <w:r w:rsidR="00F149E1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的同工，</w:t>
      </w:r>
      <w:r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無論到那裡（哥林多、以弗所、羅馬等地）都開放家庭接待人，並且成立家庭教會展開福音工作。</w:t>
      </w:r>
    </w:p>
    <w:p w:rsidR="00A520CC" w:rsidRPr="00EF5D4E" w:rsidRDefault="00A520CC" w:rsidP="00836E14">
      <w:pPr>
        <w:widowControl/>
        <w:adjustRightInd/>
        <w:spacing w:beforeLines="50" w:before="120" w:line="316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520CC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他們是真正做到「教會，大家庭；家庭，小教會」！</w:t>
      </w:r>
      <w:r w:rsidR="00836E14">
        <w:rPr>
          <w:rStyle w:val="content"/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(彭懷冰弟兄)</w:t>
      </w:r>
      <w:r w:rsidR="00F149E1"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:rsidR="00B1592E" w:rsidRDefault="00B1592E" w:rsidP="00B1592E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AC0198" w:rsidRDefault="00AC0198" w:rsidP="00B1592E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C0198">
        <w:rPr>
          <w:rFonts w:ascii="華康龍門石碑(P)" w:eastAsia="華康龍門石碑(P)" w:hAnsi="華康古印體" w:cs="Times New Roman" w:hint="eastAsia"/>
          <w:spacing w:val="-6"/>
          <w:kern w:val="20"/>
        </w:rPr>
        <w:t>但基督已經從死裏復活，成為睡了之人初熟的果子。</w:t>
      </w:r>
    </w:p>
    <w:p w:rsidR="00B1592E" w:rsidRDefault="00AC0198" w:rsidP="00B1592E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C0198">
        <w:rPr>
          <w:rFonts w:ascii="華康龍門石碑(P)" w:eastAsia="華康龍門石碑(P)" w:hAnsi="華康古印體" w:cs="Times New Roman" w:hint="eastAsia"/>
          <w:spacing w:val="-6"/>
          <w:kern w:val="20"/>
        </w:rPr>
        <w:t>死既是因一人而來，死人復活也是因一人而來。</w:t>
      </w:r>
    </w:p>
    <w:p w:rsidR="00976F63" w:rsidRPr="00255D8F" w:rsidRDefault="00B1592E" w:rsidP="00B1592E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</w:t>
      </w:r>
      <w:r w:rsidR="00AC0198">
        <w:rPr>
          <w:rFonts w:ascii="華康龍門石碑(P)" w:eastAsia="華康龍門石碑(P)" w:hAnsi="華康古印體" w:cs="Times New Roman" w:hint="eastAsia"/>
          <w:spacing w:val="-6"/>
          <w:kern w:val="20"/>
        </w:rPr>
        <w:t>哥林多前書15</w:t>
      </w:r>
      <w:r w:rsidR="00925B1F" w:rsidRPr="00925B1F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AC0198">
        <w:rPr>
          <w:rFonts w:ascii="華康龍門石碑(P)" w:eastAsia="華康龍門石碑(P)" w:hAnsi="華康古印體" w:cs="Times New Roman" w:hint="eastAsia"/>
          <w:spacing w:val="-6"/>
          <w:kern w:val="20"/>
        </w:rPr>
        <w:t>20~21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32130A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7D2287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ED10FD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7D2287">
        <w:rPr>
          <w:rFonts w:ascii="華康魏碑體(P)" w:eastAsia="華康魏碑體(P)" w:hAnsi="華康古印體" w:hint="eastAsia"/>
          <w:spacing w:val="10"/>
          <w:szCs w:val="26"/>
        </w:rPr>
        <w:t>21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3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39215C"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8675F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D2287" w:rsidRPr="007D2287">
        <w:rPr>
          <w:rFonts w:ascii="華康隸書體W7(P)" w:eastAsia="華康隸書體W7(P)" w:hint="eastAsia"/>
          <w:bCs/>
          <w:spacing w:val="-12"/>
          <w:sz w:val="24"/>
        </w:rPr>
        <w:t>蔣震彥</w:t>
      </w:r>
      <w:r w:rsidR="00A47304" w:rsidRPr="00A47304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7D2287">
        <w:rPr>
          <w:rFonts w:ascii="華康隸書體W7(P)" w:eastAsia="華康隸書體W7(P)"/>
          <w:bCs/>
          <w:spacing w:val="-12"/>
          <w:sz w:val="24"/>
        </w:rPr>
        <w:tab/>
      </w:r>
      <w:r w:rsidR="007D2287">
        <w:rPr>
          <w:rFonts w:ascii="華康隸書體W7(P)" w:eastAsia="華康隸書體W7(P)"/>
          <w:bCs/>
          <w:spacing w:val="-12"/>
          <w:sz w:val="24"/>
        </w:rPr>
        <w:tab/>
      </w:r>
      <w:r w:rsidR="007D2287" w:rsidRPr="007D2287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7430BD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7D2287" w:rsidRPr="007D2287">
        <w:rPr>
          <w:rFonts w:ascii="Times New Roman" w:eastAsia="華康隸書體W7(P)" w:hint="eastAsia"/>
          <w:bCs/>
          <w:spacing w:val="-10"/>
          <w:sz w:val="24"/>
        </w:rPr>
        <w:t>曹先進</w:t>
      </w:r>
      <w:r w:rsidR="00A47304" w:rsidRPr="00A47304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7D2287">
        <w:rPr>
          <w:rFonts w:ascii="Times New Roman" w:eastAsia="華康隸書體W7(P)"/>
          <w:bCs/>
          <w:spacing w:val="-10"/>
          <w:sz w:val="24"/>
        </w:rPr>
        <w:tab/>
      </w:r>
      <w:r w:rsidR="002024C9">
        <w:rPr>
          <w:rFonts w:ascii="華康細圓體(P)" w:eastAsia="華康細圓體(P)"/>
          <w:b/>
          <w:spacing w:val="0"/>
          <w:sz w:val="20"/>
        </w:rPr>
        <w:tab/>
      </w:r>
      <w:r w:rsidR="007D2287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574A02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2024C9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7D2287" w:rsidRPr="007D2287">
        <w:rPr>
          <w:rFonts w:ascii="Times New Roman" w:eastAsia="華康隸書體W7(P)" w:hint="eastAsia"/>
          <w:bCs/>
          <w:spacing w:val="-10"/>
          <w:sz w:val="24"/>
        </w:rPr>
        <w:t>周詩雅</w:t>
      </w:r>
      <w:r w:rsidR="00A47304" w:rsidRPr="00A47304">
        <w:rPr>
          <w:rFonts w:ascii="Times New Roman" w:eastAsia="華康隸書體W7(P)" w:hint="eastAsia"/>
          <w:bCs/>
          <w:spacing w:val="-10"/>
          <w:sz w:val="24"/>
        </w:rPr>
        <w:t>姊妹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ab/>
      </w:r>
      <w:r w:rsidR="0032130A">
        <w:rPr>
          <w:rFonts w:ascii="Times New Roman" w:eastAsia="華康隸書體W7(P)"/>
          <w:bCs/>
          <w:spacing w:val="-10"/>
          <w:sz w:val="24"/>
        </w:rPr>
        <w:tab/>
      </w:r>
      <w:r w:rsidR="00B43D5A">
        <w:rPr>
          <w:rFonts w:ascii="華康隸書體W7(P)" w:eastAsia="華康隸書體W7(P)"/>
          <w:bCs/>
          <w:spacing w:val="-12"/>
          <w:sz w:val="24"/>
        </w:rPr>
        <w:tab/>
      </w:r>
      <w:r w:rsidR="007D2287" w:rsidRPr="007D2287">
        <w:rPr>
          <w:rFonts w:ascii="華康細圓體(P)" w:eastAsia="華康細圓體(P)" w:hint="eastAsia"/>
          <w:b/>
          <w:spacing w:val="0"/>
          <w:sz w:val="20"/>
        </w:rPr>
        <w:t>詹甯喻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D2287" w:rsidRPr="007D2287">
        <w:rPr>
          <w:rFonts w:ascii="Times New Roman" w:eastAsia="華康隸書體W7(P)" w:hint="eastAsia"/>
          <w:bCs/>
          <w:spacing w:val="-10"/>
          <w:sz w:val="24"/>
        </w:rPr>
        <w:t>范大陵弟兄</w:t>
      </w:r>
      <w:r w:rsidR="0007364D">
        <w:rPr>
          <w:rFonts w:ascii="Times New Roman" w:eastAsia="華康隸書體W7(P)"/>
          <w:bCs/>
          <w:spacing w:val="-10"/>
          <w:sz w:val="24"/>
        </w:rPr>
        <w:tab/>
      </w:r>
      <w:r w:rsidR="009B5F5A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7D2287">
        <w:rPr>
          <w:rFonts w:ascii="華康細圓體(P)" w:eastAsia="華康細圓體(P)" w:hint="eastAsia"/>
          <w:b/>
          <w:spacing w:val="0"/>
          <w:sz w:val="20"/>
        </w:rPr>
        <w:t>任  駿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D2287" w:rsidRPr="007D2287">
        <w:rPr>
          <w:rFonts w:ascii="Times New Roman" w:eastAsia="華康隸書體W7(P)" w:hint="eastAsia"/>
          <w:bCs/>
          <w:spacing w:val="-10"/>
          <w:sz w:val="24"/>
        </w:rPr>
        <w:t>復活的基督</w:t>
      </w:r>
      <w:r w:rsidR="007D2287">
        <w:rPr>
          <w:rFonts w:ascii="Times New Roman" w:eastAsia="華康隸書體W7(P)"/>
          <w:bCs/>
          <w:spacing w:val="-10"/>
          <w:sz w:val="24"/>
        </w:rPr>
        <w:tab/>
      </w:r>
      <w:r w:rsidR="005304C3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976F63" w:rsidRPr="00EC6670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7D2287" w:rsidRPr="007D2287">
        <w:rPr>
          <w:rFonts w:ascii="華康隸書體W7(P)" w:eastAsia="華康隸書體W7(P)" w:hint="eastAsia"/>
          <w:bCs/>
          <w:spacing w:val="-12"/>
          <w:sz w:val="24"/>
        </w:rPr>
        <w:t>哥林多前書15:1</w:t>
      </w:r>
      <w:r w:rsidR="007D2287">
        <w:rPr>
          <w:rFonts w:ascii="華康隸書體W7(P)" w:eastAsia="華康隸書體W7(P)"/>
          <w:bCs/>
          <w:spacing w:val="-12"/>
          <w:sz w:val="24"/>
        </w:rPr>
        <w:t>-</w:t>
      </w:r>
      <w:r w:rsidR="007D2287" w:rsidRPr="007D2287">
        <w:rPr>
          <w:rFonts w:ascii="華康隸書體W7(P)" w:eastAsia="華康隸書體W7(P)" w:hint="eastAsia"/>
          <w:bCs/>
          <w:spacing w:val="-12"/>
          <w:sz w:val="24"/>
        </w:rPr>
        <w:t>10；2</w:t>
      </w:r>
      <w:r w:rsidR="007D2287">
        <w:rPr>
          <w:rFonts w:ascii="華康隸書體W7(P)" w:eastAsia="華康隸書體W7(P)"/>
          <w:bCs/>
          <w:spacing w:val="-12"/>
          <w:sz w:val="24"/>
        </w:rPr>
        <w:t>0</w:t>
      </w:r>
      <w:r w:rsidR="00A66E7E"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D2287" w:rsidRPr="007D2287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7D2287">
        <w:rPr>
          <w:rFonts w:ascii="Times New Roman" w:eastAsia="華康細圓體(P)" w:hint="eastAsia"/>
          <w:b/>
          <w:spacing w:val="0"/>
          <w:sz w:val="20"/>
        </w:rPr>
        <w:t>王雅麗</w:t>
      </w:r>
      <w:r w:rsidR="002024C9">
        <w:rPr>
          <w:rFonts w:ascii="Times New Roman" w:eastAsia="華康細圓體(P)" w:hint="eastAsia"/>
          <w:b/>
          <w:spacing w:val="0"/>
          <w:sz w:val="20"/>
        </w:rPr>
        <w:t>姊妹</w:t>
      </w:r>
      <w:r w:rsidR="002024C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D2287">
        <w:rPr>
          <w:rFonts w:ascii="Times New Roman" w:eastAsia="華康細圓體(P)" w:hint="eastAsia"/>
          <w:b/>
          <w:spacing w:val="0"/>
          <w:sz w:val="20"/>
        </w:rPr>
        <w:t>熊靈琦</w:t>
      </w:r>
      <w:r w:rsidR="002024C9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976F63" w:rsidRPr="00BF7F55" w:rsidRDefault="009214FF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 w:rsidR="00E25939">
        <w:rPr>
          <w:rFonts w:ascii="華康隸書體W7(P)" w:eastAsia="華康隸書體W7(P)"/>
          <w:bCs/>
          <w:spacing w:val="-12"/>
          <w:sz w:val="24"/>
        </w:rPr>
        <w:tab/>
      </w:r>
      <w:r w:rsidR="007D2287">
        <w:rPr>
          <w:rFonts w:ascii="華康隸書體W7(P)" w:eastAsia="華康隸書體W7(P)"/>
          <w:bCs/>
          <w:spacing w:val="-12"/>
          <w:sz w:val="24"/>
        </w:rPr>
        <w:tab/>
      </w:r>
      <w:r w:rsidR="007D2287">
        <w:rPr>
          <w:rFonts w:ascii="華康隸書體W7(P)" w:eastAsia="華康隸書體W7(P)"/>
          <w:bCs/>
          <w:spacing w:val="-12"/>
          <w:sz w:val="24"/>
        </w:rPr>
        <w:tab/>
      </w:r>
      <w:r w:rsidR="007D2287">
        <w:rPr>
          <w:rFonts w:ascii="華康隸書體W7(P)" w:eastAsia="華康隸書體W7(P)"/>
          <w:bCs/>
          <w:spacing w:val="-12"/>
          <w:sz w:val="24"/>
        </w:rPr>
        <w:tab/>
      </w:r>
      <w:r w:rsidR="007D2287">
        <w:rPr>
          <w:rFonts w:ascii="華康隸書體W7(P)" w:eastAsia="華康隸書體W7(P)"/>
          <w:bCs/>
          <w:spacing w:val="-12"/>
          <w:sz w:val="24"/>
        </w:rPr>
        <w:tab/>
      </w:r>
      <w:r w:rsidR="007D2287" w:rsidRPr="00AC0198">
        <w:rPr>
          <w:rFonts w:ascii="Times New Roman" w:eastAsia="華康細圓體(P)" w:hint="eastAsia"/>
          <w:b/>
          <w:spacing w:val="0"/>
          <w:sz w:val="20"/>
        </w:rPr>
        <w:t>俞智桓弟兄</w:t>
      </w:r>
      <w:r w:rsidR="007D2287" w:rsidRPr="00AC019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AC0198" w:rsidRPr="00AC0198">
        <w:rPr>
          <w:rFonts w:ascii="Times New Roman" w:eastAsia="華康細圓體(P)" w:hint="eastAsia"/>
          <w:b/>
          <w:spacing w:val="0"/>
          <w:sz w:val="20"/>
        </w:rPr>
        <w:t>喬懷禹弟兄</w:t>
      </w: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標楷體" w:hint="eastAsia"/>
          <w:b/>
          <w:spacing w:val="-8"/>
          <w:sz w:val="24"/>
          <w:szCs w:val="24"/>
        </w:rPr>
        <w:t>台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221C8" w:rsidRPr="00FB39B2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0672F4" w:rsidRDefault="000672F4" w:rsidP="001249D1">
      <w:pPr>
        <w:adjustRightInd/>
        <w:spacing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</w:p>
    <w:sectPr w:rsidR="000672F4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0D" w:rsidRDefault="00FD730D">
      <w:r>
        <w:separator/>
      </w:r>
    </w:p>
  </w:endnote>
  <w:endnote w:type="continuationSeparator" w:id="0">
    <w:p w:rsidR="00FD730D" w:rsidRDefault="00FD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榜書體W8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0D" w:rsidRDefault="00FD730D">
      <w:r>
        <w:separator/>
      </w:r>
    </w:p>
  </w:footnote>
  <w:footnote w:type="continuationSeparator" w:id="0">
    <w:p w:rsidR="00FD730D" w:rsidRDefault="00FD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32C3C"/>
    <w:multiLevelType w:val="hybridMultilevel"/>
    <w:tmpl w:val="70C0033A"/>
    <w:lvl w:ilvl="0" w:tplc="2A767900">
      <w:start w:val="1"/>
      <w:numFmt w:val="decimalEnclosedCircle"/>
      <w:lvlText w:val="%1"/>
      <w:lvlJc w:val="left"/>
      <w:pPr>
        <w:ind w:left="480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284B23"/>
    <w:multiLevelType w:val="hybridMultilevel"/>
    <w:tmpl w:val="8334F2FA"/>
    <w:lvl w:ilvl="0" w:tplc="1FAEBEBA">
      <w:start w:val="1"/>
      <w:numFmt w:val="decimal"/>
      <w:lvlText w:val="%1."/>
      <w:lvlJc w:val="left"/>
      <w:pPr>
        <w:ind w:left="9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141059EF"/>
    <w:multiLevelType w:val="hybridMultilevel"/>
    <w:tmpl w:val="3BA22156"/>
    <w:lvl w:ilvl="0" w:tplc="7B4A2D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C797C32"/>
    <w:multiLevelType w:val="hybridMultilevel"/>
    <w:tmpl w:val="3F1A4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F83587"/>
    <w:multiLevelType w:val="hybridMultilevel"/>
    <w:tmpl w:val="E5766316"/>
    <w:lvl w:ilvl="0" w:tplc="275E9B1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872458"/>
    <w:multiLevelType w:val="hybridMultilevel"/>
    <w:tmpl w:val="AA808C96"/>
    <w:lvl w:ilvl="0" w:tplc="4A72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CA1B8B"/>
    <w:multiLevelType w:val="hybridMultilevel"/>
    <w:tmpl w:val="566494CA"/>
    <w:lvl w:ilvl="0" w:tplc="E092FAF2">
      <w:start w:val="1"/>
      <w:numFmt w:val="decimalEnclosedCircle"/>
      <w:lvlText w:val="%1."/>
      <w:lvlJc w:val="left"/>
      <w:pPr>
        <w:ind w:left="480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FB3C60"/>
    <w:multiLevelType w:val="hybridMultilevel"/>
    <w:tmpl w:val="052815CC"/>
    <w:lvl w:ilvl="0" w:tplc="FC841CE0">
      <w:start w:val="1"/>
      <w:numFmt w:val="taiwaneseCountingThousand"/>
      <w:lvlText w:val="%1."/>
      <w:lvlJc w:val="left"/>
      <w:pPr>
        <w:ind w:left="444" w:hanging="44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2A6879"/>
    <w:multiLevelType w:val="hybridMultilevel"/>
    <w:tmpl w:val="E6947D12"/>
    <w:numStyleLink w:val="a1"/>
  </w:abstractNum>
  <w:abstractNum w:abstractNumId="16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2723E4"/>
    <w:multiLevelType w:val="hybridMultilevel"/>
    <w:tmpl w:val="C0806766"/>
    <w:lvl w:ilvl="0" w:tplc="FEB64022">
      <w:start w:val="1"/>
      <w:numFmt w:val="taiwaneseCountingThousand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22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3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18"/>
  </w:num>
  <w:num w:numId="5">
    <w:abstractNumId w:val="25"/>
  </w:num>
  <w:num w:numId="6">
    <w:abstractNumId w:val="8"/>
  </w:num>
  <w:num w:numId="7">
    <w:abstractNumId w:val="19"/>
  </w:num>
  <w:num w:numId="8">
    <w:abstractNumId w:val="20"/>
  </w:num>
  <w:num w:numId="9">
    <w:abstractNumId w:val="23"/>
  </w:num>
  <w:num w:numId="10">
    <w:abstractNumId w:val="16"/>
  </w:num>
  <w:num w:numId="11">
    <w:abstractNumId w:val="24"/>
  </w:num>
  <w:num w:numId="12">
    <w:abstractNumId w:val="15"/>
  </w:num>
  <w:num w:numId="13">
    <w:abstractNumId w:val="3"/>
  </w:num>
  <w:num w:numId="14">
    <w:abstractNumId w:val="17"/>
  </w:num>
  <w:num w:numId="15">
    <w:abstractNumId w:val="12"/>
  </w:num>
  <w:num w:numId="16">
    <w:abstractNumId w:val="21"/>
  </w:num>
  <w:num w:numId="17">
    <w:abstractNumId w:val="13"/>
  </w:num>
  <w:num w:numId="18">
    <w:abstractNumId w:val="2"/>
  </w:num>
  <w:num w:numId="19">
    <w:abstractNumId w:val="7"/>
  </w:num>
  <w:num w:numId="20">
    <w:abstractNumId w:val="5"/>
  </w:num>
  <w:num w:numId="21">
    <w:abstractNumId w:val="14"/>
  </w:num>
  <w:num w:numId="22">
    <w:abstractNumId w:val="4"/>
  </w:num>
  <w:num w:numId="23">
    <w:abstractNumId w:val="11"/>
  </w:num>
  <w:num w:numId="2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99A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2F4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0EF4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522"/>
    <w:rsid w:val="000727D7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141"/>
    <w:rsid w:val="000802E8"/>
    <w:rsid w:val="00080335"/>
    <w:rsid w:val="000803B3"/>
    <w:rsid w:val="00080415"/>
    <w:rsid w:val="0008059F"/>
    <w:rsid w:val="0008070C"/>
    <w:rsid w:val="00080AF4"/>
    <w:rsid w:val="00081082"/>
    <w:rsid w:val="00081315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A79C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16E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9D1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6CF"/>
    <w:rsid w:val="00165AB7"/>
    <w:rsid w:val="00166013"/>
    <w:rsid w:val="0016679F"/>
    <w:rsid w:val="00166FB8"/>
    <w:rsid w:val="00167335"/>
    <w:rsid w:val="001700C9"/>
    <w:rsid w:val="001701D9"/>
    <w:rsid w:val="00170692"/>
    <w:rsid w:val="00170A90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71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1A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4C9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41C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0CE"/>
    <w:rsid w:val="00257293"/>
    <w:rsid w:val="0025739B"/>
    <w:rsid w:val="00257725"/>
    <w:rsid w:val="002579C8"/>
    <w:rsid w:val="002603CA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93B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22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62A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69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996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79C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87E95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629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4EB"/>
    <w:rsid w:val="004B36CA"/>
    <w:rsid w:val="004B3C21"/>
    <w:rsid w:val="004B3C2D"/>
    <w:rsid w:val="004B3E28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44F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39A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A9B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19E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72A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3E56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7F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4F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4C3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A5A"/>
    <w:rsid w:val="00562B49"/>
    <w:rsid w:val="00563286"/>
    <w:rsid w:val="00563608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A70"/>
    <w:rsid w:val="00573B77"/>
    <w:rsid w:val="00573D74"/>
    <w:rsid w:val="0057430A"/>
    <w:rsid w:val="00574530"/>
    <w:rsid w:val="0057474F"/>
    <w:rsid w:val="00574777"/>
    <w:rsid w:val="00574A02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04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B8F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630"/>
    <w:rsid w:val="005E1864"/>
    <w:rsid w:val="005E1CDC"/>
    <w:rsid w:val="005E1E9B"/>
    <w:rsid w:val="005E20F1"/>
    <w:rsid w:val="005E223D"/>
    <w:rsid w:val="005E2AF5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863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248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A5E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1BD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4D92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361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C0"/>
    <w:rsid w:val="006E5CE2"/>
    <w:rsid w:val="006E60CC"/>
    <w:rsid w:val="006E6193"/>
    <w:rsid w:val="006E6A13"/>
    <w:rsid w:val="006E6C9A"/>
    <w:rsid w:val="006E6CA2"/>
    <w:rsid w:val="006E6CCE"/>
    <w:rsid w:val="006E6D15"/>
    <w:rsid w:val="006E708B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A2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95B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3F60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EF2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334F"/>
    <w:rsid w:val="007842DD"/>
    <w:rsid w:val="0078449A"/>
    <w:rsid w:val="0078454D"/>
    <w:rsid w:val="00784755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360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111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C84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87D"/>
    <w:rsid w:val="007D0DBB"/>
    <w:rsid w:val="007D1609"/>
    <w:rsid w:val="007D1ED9"/>
    <w:rsid w:val="007D220F"/>
    <w:rsid w:val="007D2287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6F2E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821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D56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872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6E14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20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195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DD5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A7EA1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136"/>
    <w:rsid w:val="008B7328"/>
    <w:rsid w:val="008B7544"/>
    <w:rsid w:val="008B786B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4FF0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475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A33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015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B1F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28A"/>
    <w:rsid w:val="009273AE"/>
    <w:rsid w:val="0092774F"/>
    <w:rsid w:val="00927B62"/>
    <w:rsid w:val="00927BA7"/>
    <w:rsid w:val="00927CB5"/>
    <w:rsid w:val="00927FAB"/>
    <w:rsid w:val="00930EA7"/>
    <w:rsid w:val="00930ED8"/>
    <w:rsid w:val="00930FAD"/>
    <w:rsid w:val="00931290"/>
    <w:rsid w:val="00931527"/>
    <w:rsid w:val="0093160C"/>
    <w:rsid w:val="00931A70"/>
    <w:rsid w:val="00931D95"/>
    <w:rsid w:val="00932251"/>
    <w:rsid w:val="009329C6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180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090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6AC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A65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04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0CC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546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E7E"/>
    <w:rsid w:val="00A66F02"/>
    <w:rsid w:val="00A671A5"/>
    <w:rsid w:val="00A6747A"/>
    <w:rsid w:val="00A67739"/>
    <w:rsid w:val="00A67743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3D97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98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92E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3B6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548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49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1B18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365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7DF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BF7F55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2E39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566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95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7AF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29A"/>
    <w:rsid w:val="00C9038B"/>
    <w:rsid w:val="00C903EC"/>
    <w:rsid w:val="00C904EE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54D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6AA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A67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28B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14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A27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57D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48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263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61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85F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BCA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0E1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335E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0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6E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3FD9"/>
    <w:rsid w:val="00EA4286"/>
    <w:rsid w:val="00EA44D1"/>
    <w:rsid w:val="00EA4592"/>
    <w:rsid w:val="00EA473E"/>
    <w:rsid w:val="00EA49A9"/>
    <w:rsid w:val="00EA4D05"/>
    <w:rsid w:val="00EA4D1A"/>
    <w:rsid w:val="00EA4DBA"/>
    <w:rsid w:val="00EA4FC5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0FD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915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D4E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5C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9E1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90F"/>
    <w:rsid w:val="00F21B1F"/>
    <w:rsid w:val="00F21CF4"/>
    <w:rsid w:val="00F220DF"/>
    <w:rsid w:val="00F221C8"/>
    <w:rsid w:val="00F22259"/>
    <w:rsid w:val="00F22A4D"/>
    <w:rsid w:val="00F233A3"/>
    <w:rsid w:val="00F233D2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4C8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09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04E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15B6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DBD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730D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B7C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377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646-4645-4FBA-85C3-CACAFF4A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177</TotalTime>
  <Pages>2</Pages>
  <Words>508</Words>
  <Characters>2896</Characters>
  <Application>Microsoft Office Word</Application>
  <DocSecurity>0</DocSecurity>
  <Lines>24</Lines>
  <Paragraphs>6</Paragraphs>
  <ScaleCrop>false</ScaleCrop>
  <Company>基督徒聚會處</Company>
  <LinksUpToDate>false</LinksUpToDate>
  <CharactersWithSpaces>3398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2021-02-12T02:25:00Z</cp:lastPrinted>
  <dcterms:created xsi:type="dcterms:W3CDTF">2021-03-18T02:49:00Z</dcterms:created>
  <dcterms:modified xsi:type="dcterms:W3CDTF">2021-03-18T08:50:00Z</dcterms:modified>
</cp:coreProperties>
</file>