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0" w:rsidRPr="008E120D" w:rsidRDefault="00442610" w:rsidP="008E120D">
      <w:pPr>
        <w:autoSpaceDE w:val="0"/>
        <w:autoSpaceDN w:val="0"/>
        <w:spacing w:line="400" w:lineRule="exact"/>
        <w:jc w:val="both"/>
        <w:rPr>
          <w:rFonts w:ascii="源流明體 H" w:eastAsia="源流明體 H" w:hAnsi="源流明體 H" w:cstheme="minorBidi"/>
          <w:spacing w:val="0"/>
          <w:kern w:val="2"/>
          <w:sz w:val="24"/>
          <w:szCs w:val="24"/>
        </w:rPr>
      </w:pPr>
      <w:r w:rsidRPr="008E120D">
        <w:rPr>
          <w:rFonts w:ascii="源流明體 H" w:eastAsia="源流明體 H" w:hAnsi="源流明體 H" w:cstheme="minorBidi" w:hint="eastAsia"/>
          <w:spacing w:val="0"/>
          <w:kern w:val="2"/>
          <w:sz w:val="24"/>
          <w:szCs w:val="24"/>
        </w:rPr>
        <w:t>《</w:t>
      </w:r>
      <w:r w:rsidR="007C6316" w:rsidRPr="008E120D">
        <w:rPr>
          <w:rFonts w:ascii="源流明體 H" w:eastAsia="源流明體 H" w:hAnsi="源流明體 H" w:cstheme="minorBidi" w:hint="eastAsia"/>
          <w:spacing w:val="0"/>
          <w:kern w:val="2"/>
          <w:sz w:val="24"/>
          <w:szCs w:val="24"/>
        </w:rPr>
        <w:t>今日主題</w:t>
      </w:r>
      <w:r w:rsidRPr="008E120D">
        <w:rPr>
          <w:rFonts w:ascii="源流明體 H" w:eastAsia="源流明體 H" w:hAnsi="源流明體 H" w:cstheme="minorBidi" w:hint="eastAsia"/>
          <w:spacing w:val="0"/>
          <w:kern w:val="2"/>
          <w:sz w:val="24"/>
          <w:szCs w:val="24"/>
        </w:rPr>
        <w:t>》</w:t>
      </w:r>
    </w:p>
    <w:p w:rsidR="008E120D" w:rsidRPr="008E120D" w:rsidRDefault="008E120D" w:rsidP="008E120D">
      <w:pPr>
        <w:widowControl/>
        <w:shd w:val="clear" w:color="auto" w:fill="FFFFFF"/>
        <w:adjustRightInd/>
        <w:spacing w:line="400" w:lineRule="exact"/>
        <w:jc w:val="both"/>
        <w:rPr>
          <w:rFonts w:ascii="源流明體 H" w:eastAsia="源流明體 H" w:hAnsi="源流明體 H" w:cs="Arial"/>
          <w:color w:val="201F1E"/>
          <w:spacing w:val="0"/>
          <w:kern w:val="0"/>
          <w:sz w:val="28"/>
          <w:szCs w:val="28"/>
        </w:rPr>
      </w:pPr>
      <w:r w:rsidRPr="008E120D">
        <w:rPr>
          <w:rFonts w:ascii="源流明體 H" w:eastAsia="源流明體 H" w:hAnsi="源流明體 H" w:cs="Arial"/>
          <w:color w:val="201F1E"/>
          <w:spacing w:val="0"/>
          <w:kern w:val="0"/>
          <w:sz w:val="28"/>
          <w:szCs w:val="28"/>
        </w:rPr>
        <w:t>問道</w:t>
      </w:r>
    </w:p>
    <w:p w:rsidR="008E120D" w:rsidRPr="008E120D" w:rsidRDefault="008E120D" w:rsidP="008E120D">
      <w:pPr>
        <w:widowControl/>
        <w:shd w:val="clear" w:color="auto" w:fill="FFFFFF"/>
        <w:adjustRightInd/>
        <w:spacing w:beforeLines="50" w:before="120" w:line="400" w:lineRule="exact"/>
        <w:jc w:val="both"/>
        <w:rPr>
          <w:rFonts w:ascii="源流明體 H" w:eastAsia="源流明體 H" w:hAnsi="源流明體 H" w:cs="Arial"/>
          <w:color w:val="201F1E"/>
          <w:spacing w:val="0"/>
          <w:kern w:val="0"/>
          <w:sz w:val="22"/>
          <w:szCs w:val="22"/>
        </w:rPr>
      </w:pPr>
      <w:r>
        <w:rPr>
          <w:rFonts w:ascii="源流明體 H" w:eastAsia="源流明體 H" w:hAnsi="源流明體 H" w:cs="Arial" w:hint="eastAsia"/>
          <w:color w:val="201F1E"/>
          <w:spacing w:val="0"/>
          <w:kern w:val="0"/>
          <w:sz w:val="22"/>
          <w:szCs w:val="22"/>
        </w:rPr>
        <w:t>講員︰</w:t>
      </w:r>
      <w:r w:rsidRPr="008E120D">
        <w:rPr>
          <w:rFonts w:ascii="源流明體 H" w:eastAsia="源流明體 H" w:hAnsi="源流明體 H" w:cs="Arial" w:hint="eastAsia"/>
          <w:color w:val="201F1E"/>
          <w:spacing w:val="0"/>
          <w:kern w:val="0"/>
          <w:sz w:val="22"/>
          <w:szCs w:val="22"/>
        </w:rPr>
        <w:t>朱頌恩弟兄(信義神學院)</w:t>
      </w:r>
    </w:p>
    <w:p w:rsidR="008E120D" w:rsidRDefault="008E120D" w:rsidP="008E120D">
      <w:pPr>
        <w:widowControl/>
        <w:shd w:val="clear" w:color="auto" w:fill="FFFFFF"/>
        <w:adjustRightInd/>
        <w:spacing w:line="400" w:lineRule="exact"/>
        <w:jc w:val="both"/>
        <w:rPr>
          <w:rFonts w:ascii="源流明體 H" w:eastAsia="源流明體 H" w:hAnsi="源流明體 H" w:cs="Arial"/>
          <w:color w:val="201F1E"/>
          <w:spacing w:val="0"/>
          <w:kern w:val="0"/>
          <w:sz w:val="22"/>
          <w:szCs w:val="22"/>
        </w:rPr>
      </w:pPr>
      <w:r w:rsidRPr="008E120D">
        <w:rPr>
          <w:rFonts w:ascii="源流明體 H" w:eastAsia="源流明體 H" w:hAnsi="源流明體 H" w:cs="Arial"/>
          <w:color w:val="201F1E"/>
          <w:spacing w:val="0"/>
          <w:kern w:val="0"/>
          <w:sz w:val="22"/>
          <w:szCs w:val="22"/>
        </w:rPr>
        <w:t>經文：</w:t>
      </w:r>
      <w:r>
        <w:rPr>
          <w:rFonts w:ascii="源流明體 H" w:eastAsia="源流明體 H" w:hAnsi="源流明體 H" w:cs="Arial" w:hint="eastAsia"/>
          <w:color w:val="201F1E"/>
          <w:spacing w:val="0"/>
          <w:kern w:val="0"/>
          <w:sz w:val="22"/>
          <w:szCs w:val="22"/>
        </w:rPr>
        <w:t>馬</w:t>
      </w:r>
      <w:r w:rsidRPr="008E120D">
        <w:rPr>
          <w:rFonts w:ascii="源流明體 H" w:eastAsia="源流明體 H" w:hAnsi="源流明體 H" w:cs="Arial"/>
          <w:color w:val="201F1E"/>
          <w:spacing w:val="0"/>
          <w:kern w:val="0"/>
          <w:sz w:val="22"/>
          <w:szCs w:val="22"/>
        </w:rPr>
        <w:t>可</w:t>
      </w:r>
      <w:r>
        <w:rPr>
          <w:rFonts w:ascii="源流明體 H" w:eastAsia="源流明體 H" w:hAnsi="源流明體 H" w:cs="Arial" w:hint="eastAsia"/>
          <w:color w:val="201F1E"/>
          <w:spacing w:val="0"/>
          <w:kern w:val="0"/>
          <w:sz w:val="22"/>
          <w:szCs w:val="22"/>
        </w:rPr>
        <w:t>福音</w:t>
      </w:r>
      <w:r w:rsidRPr="008E120D">
        <w:rPr>
          <w:rFonts w:ascii="源流明體 H" w:eastAsia="源流明體 H" w:hAnsi="源流明體 H" w:cs="Arial"/>
          <w:color w:val="201F1E"/>
          <w:spacing w:val="0"/>
          <w:kern w:val="0"/>
          <w:sz w:val="22"/>
          <w:szCs w:val="22"/>
        </w:rPr>
        <w:t>10:17-31</w:t>
      </w:r>
    </w:p>
    <w:p w:rsidR="008E120D" w:rsidRPr="008E120D" w:rsidRDefault="008E120D" w:rsidP="008E120D">
      <w:pPr>
        <w:widowControl/>
        <w:shd w:val="clear" w:color="auto" w:fill="FFFFFF"/>
        <w:adjustRightInd/>
        <w:spacing w:line="340" w:lineRule="exact"/>
        <w:jc w:val="both"/>
        <w:rPr>
          <w:rFonts w:ascii="源流明體 H" w:eastAsia="源流明體 H" w:hAnsi="源流明體 H" w:cs="Arial"/>
          <w:color w:val="201F1E"/>
          <w:spacing w:val="0"/>
          <w:kern w:val="0"/>
          <w:sz w:val="22"/>
          <w:szCs w:val="22"/>
        </w:rPr>
      </w:pPr>
      <w:r>
        <w:rPr>
          <w:rFonts w:ascii="源流明體 H" w:eastAsia="源流明體 H" w:hAnsi="源流明體 H" w:cs="Arial" w:hint="eastAsia"/>
          <w:color w:val="201F1E"/>
          <w:spacing w:val="0"/>
          <w:kern w:val="0"/>
          <w:sz w:val="22"/>
          <w:szCs w:val="22"/>
        </w:rPr>
        <w:t xml:space="preserve">      </w:t>
      </w:r>
      <w:r w:rsidRPr="008E120D">
        <w:rPr>
          <w:rFonts w:ascii="源流明體 H" w:eastAsia="源流明體 H" w:hAnsi="源流明體 H" w:cs="Arial"/>
          <w:color w:val="201F1E"/>
          <w:spacing w:val="0"/>
          <w:kern w:val="0"/>
          <w:sz w:val="22"/>
          <w:szCs w:val="22"/>
        </w:rPr>
        <w:t>約</w:t>
      </w:r>
      <w:r>
        <w:rPr>
          <w:rFonts w:ascii="源流明體 H" w:eastAsia="源流明體 H" w:hAnsi="源流明體 H" w:cs="Arial" w:hint="eastAsia"/>
          <w:color w:val="201F1E"/>
          <w:spacing w:val="0"/>
          <w:kern w:val="0"/>
          <w:sz w:val="22"/>
          <w:szCs w:val="22"/>
        </w:rPr>
        <w:t>翰福音</w:t>
      </w:r>
      <w:r w:rsidRPr="008E120D">
        <w:rPr>
          <w:rFonts w:ascii="源流明體 H" w:eastAsia="源流明體 H" w:hAnsi="源流明體 H" w:cs="Arial"/>
          <w:color w:val="201F1E"/>
          <w:spacing w:val="0"/>
          <w:kern w:val="0"/>
          <w:sz w:val="22"/>
          <w:szCs w:val="22"/>
        </w:rPr>
        <w:t>3:1～16</w:t>
      </w:r>
    </w:p>
    <w:p w:rsidR="008E120D" w:rsidRPr="008E120D" w:rsidRDefault="008E120D" w:rsidP="008E120D">
      <w:pPr>
        <w:widowControl/>
        <w:shd w:val="clear" w:color="auto" w:fill="FFFFFF"/>
        <w:adjustRightInd/>
        <w:spacing w:beforeLines="50" w:before="120" w:line="320" w:lineRule="exact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1"/>
          <w:szCs w:val="21"/>
        </w:rPr>
      </w:pP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1"/>
          <w:szCs w:val="21"/>
        </w:rPr>
        <w:t>金句：門徒就分外希奇，對他說：「這樣誰能得救呢？」耶穌看著他們，說：「在人是不能，在 神卻不然，因為 神凡事都能。」</w:t>
      </w:r>
      <w:r>
        <w:rPr>
          <w:rFonts w:ascii="微軟正黑體" w:eastAsia="微軟正黑體" w:hAnsi="微軟正黑體" w:cs="Arial" w:hint="eastAsia"/>
          <w:color w:val="201F1E"/>
          <w:spacing w:val="0"/>
          <w:kern w:val="0"/>
          <w:sz w:val="21"/>
          <w:szCs w:val="21"/>
        </w:rPr>
        <w:t>(</w:t>
      </w: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1"/>
          <w:szCs w:val="21"/>
        </w:rPr>
        <w:t>可 10:26-27</w:t>
      </w:r>
      <w:r>
        <w:rPr>
          <w:rFonts w:ascii="微軟正黑體" w:eastAsia="微軟正黑體" w:hAnsi="微軟正黑體" w:cs="Arial" w:hint="eastAsia"/>
          <w:color w:val="201F1E"/>
          <w:spacing w:val="0"/>
          <w:kern w:val="0"/>
          <w:sz w:val="21"/>
          <w:szCs w:val="21"/>
        </w:rPr>
        <w:t>)</w:t>
      </w: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Arial" w:eastAsia="Microsoft JhengHei UI" w:hAnsi="Arial" w:cs="Arial"/>
          <w:color w:val="201F1E"/>
          <w:spacing w:val="0"/>
          <w:kern w:val="0"/>
          <w:sz w:val="19"/>
          <w:szCs w:val="19"/>
        </w:rPr>
      </w:pP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Arial" w:eastAsia="Microsoft JhengHei UI" w:hAnsi="Arial" w:cs="Arial"/>
          <w:color w:val="201F1E"/>
          <w:spacing w:val="0"/>
          <w:kern w:val="0"/>
          <w:sz w:val="19"/>
          <w:szCs w:val="19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Arial" w:eastAsia="Microsoft JhengHei UI" w:hAnsi="Arial" w:cs="Arial"/>
          <w:color w:val="201F1E"/>
          <w:spacing w:val="0"/>
          <w:kern w:val="0"/>
          <w:sz w:val="19"/>
          <w:szCs w:val="19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  <w:t>引言：</w:t>
      </w: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  <w:t>一、還缺一件事(可10:17-22)</w:t>
      </w: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ind w:left="440" w:hangingChars="200" w:hanging="440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  <w:t>二、這樣誰能得救呢？(可10:23-31)</w:t>
      </w: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  <w:t>三、永生之道（約3:1～16）</w:t>
      </w: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  <w:t>結論</w:t>
      </w: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  <w:t>討論題：</w:t>
      </w: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pStyle w:val="aff1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微軟正黑體" w:eastAsia="微軟正黑體" w:hAnsi="微軟正黑體" w:cs="Arial"/>
          <w:color w:val="201F1E"/>
        </w:rPr>
      </w:pPr>
      <w:r w:rsidRPr="008E120D">
        <w:rPr>
          <w:rFonts w:ascii="微軟正黑體" w:eastAsia="微軟正黑體" w:hAnsi="微軟正黑體" w:cs="Arial"/>
          <w:color w:val="201F1E"/>
        </w:rPr>
        <w:t>為什麼擁有眾人夢寐以求以的財富、地位、品格和靈命的少年人，還有缺乏呢？</w:t>
      </w:r>
    </w:p>
    <w:p w:rsidR="008E120D" w:rsidRPr="008E120D" w:rsidRDefault="008E120D" w:rsidP="008E120D">
      <w:pPr>
        <w:shd w:val="clear" w:color="auto" w:fill="FFFFFF"/>
        <w:spacing w:line="240" w:lineRule="auto"/>
        <w:jc w:val="both"/>
        <w:rPr>
          <w:rFonts w:ascii="微軟正黑體" w:eastAsia="微軟正黑體" w:hAnsi="微軟正黑體" w:cs="Arial"/>
          <w:color w:val="201F1E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8E120D" w:rsidRPr="008E120D" w:rsidRDefault="008E120D" w:rsidP="008E120D">
      <w:pPr>
        <w:pStyle w:val="aff1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微軟正黑體" w:eastAsia="微軟正黑體" w:hAnsi="微軟正黑體" w:cs="Arial"/>
          <w:color w:val="201F1E"/>
        </w:rPr>
      </w:pPr>
      <w:r w:rsidRPr="008E120D">
        <w:rPr>
          <w:rFonts w:ascii="微軟正黑體" w:eastAsia="微軟正黑體" w:hAnsi="微軟正黑體" w:cs="Arial"/>
          <w:color w:val="201F1E"/>
        </w:rPr>
        <w:t>要做什麼才能擁有無所缺乏、永恆的生命呢？主耶穌給問道者的答案是什麼呢?</w:t>
      </w:r>
    </w:p>
    <w:p w:rsidR="008E120D" w:rsidRPr="008E120D" w:rsidRDefault="008E120D" w:rsidP="008E120D">
      <w:pPr>
        <w:shd w:val="clear" w:color="auto" w:fill="FFFFFF"/>
        <w:spacing w:line="240" w:lineRule="auto"/>
        <w:jc w:val="both"/>
        <w:rPr>
          <w:rFonts w:ascii="微軟正黑體" w:eastAsia="微軟正黑體" w:hAnsi="微軟正黑體" w:cs="Arial"/>
          <w:color w:val="201F1E"/>
        </w:rPr>
      </w:pPr>
    </w:p>
    <w:p w:rsidR="008E120D" w:rsidRPr="008E120D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</w:pPr>
    </w:p>
    <w:p w:rsidR="00537E12" w:rsidRDefault="008E120D" w:rsidP="008E120D">
      <w:pPr>
        <w:widowControl/>
        <w:shd w:val="clear" w:color="auto" w:fill="FFFFFF"/>
        <w:adjustRightInd/>
        <w:spacing w:line="240" w:lineRule="auto"/>
        <w:jc w:val="both"/>
        <w:rPr>
          <w:rFonts w:ascii="華康魏碑體(P)" w:eastAsia="華康魏碑體(P)" w:hAnsi="Calibri"/>
          <w:spacing w:val="0"/>
          <w:sz w:val="24"/>
          <w:szCs w:val="24"/>
        </w:rPr>
      </w:pPr>
      <w:r w:rsidRPr="008E120D">
        <w:rPr>
          <w:rFonts w:ascii="微軟正黑體" w:eastAsia="微軟正黑體" w:hAnsi="微軟正黑體" w:cs="Arial"/>
          <w:color w:val="201F1E"/>
          <w:spacing w:val="0"/>
          <w:kern w:val="0"/>
          <w:sz w:val="22"/>
          <w:szCs w:val="22"/>
        </w:rPr>
        <w:t>三、請分享您本主日的收穫及它對您的幫助。</w:t>
      </w:r>
      <w:r w:rsidR="00595D8B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595D8B" w:rsidRDefault="00595D8B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</w:p>
    <w:p w:rsidR="00595D8B" w:rsidRDefault="004974E9" w:rsidP="00595D8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300355</wp:posOffset>
            </wp:positionV>
            <wp:extent cx="2182495" cy="1387475"/>
            <wp:effectExtent l="0" t="0" r="8255" b="3175"/>
            <wp:wrapSquare wrapText="bothSides"/>
            <wp:docPr id="2" name="圖片 2" descr="人生的道路@ 夢想無限:: 痞客邦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生的道路@ 夢想無限:: 痞客邦: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8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52" w:rsidRPr="00B81342" w:rsidRDefault="00484452" w:rsidP="00522372">
      <w:pPr>
        <w:adjustRightInd/>
        <w:spacing w:beforeLines="50" w:before="120" w:line="320" w:lineRule="exact"/>
        <w:jc w:val="both"/>
        <w:textAlignment w:val="auto"/>
        <w:rPr>
          <w:rFonts w:ascii="Adobe 黑体 Std R" w:eastAsiaTheme="minorEastAsia" w:hAnsi="Adobe 黑体 Std R" w:cstheme="minorBidi"/>
          <w:spacing w:val="0"/>
          <w:kern w:val="2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81342">
        <w:rPr>
          <w:rFonts w:ascii="Adobe 黑体 Std R" w:eastAsia="Adobe 黑体 Std R" w:hAnsi="Adobe 黑体 Std R" w:cstheme="minorBidi" w:hint="eastAsia"/>
          <w:spacing w:val="0"/>
          <w:kern w:val="2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靈修就是將自己在基督裡的信仰，放在生活中，時時刻刻的去操練</w:t>
      </w:r>
      <w:r w:rsidR="00522372" w:rsidRPr="00B81342">
        <w:rPr>
          <w:rFonts w:ascii="Adobe 黑体 Std R" w:eastAsiaTheme="minorEastAsia" w:hAnsi="Adobe 黑体 Std R" w:cstheme="minorBidi" w:hint="eastAsia"/>
          <w:spacing w:val="0"/>
          <w:kern w:val="2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:rsidR="00484452" w:rsidRPr="00484452" w:rsidRDefault="004974E9" w:rsidP="00484452">
      <w:pPr>
        <w:adjustRightInd/>
        <w:spacing w:beforeLines="50" w:before="120" w:line="240" w:lineRule="auto"/>
        <w:jc w:val="both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95250</wp:posOffset>
            </wp:positionV>
            <wp:extent cx="1607185" cy="834390"/>
            <wp:effectExtent l="0" t="0" r="0" b="3810"/>
            <wp:wrapSquare wrapText="bothSides"/>
            <wp:docPr id="3" name="圖片 3" descr="校園冷知識｜令人懷念的「Lucy健身操」，找到本尊｜親子天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園冷知識｜令人懷念的「Lucy健身操」，找到本尊｜親子天下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7" t="40453"/>
                    <a:stretch/>
                  </pic:blipFill>
                  <pic:spPr bwMode="auto">
                    <a:xfrm>
                      <a:off x="0" y="0"/>
                      <a:ext cx="1607185" cy="83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52" w:rsidRPr="00F52B25" w:rsidRDefault="00484452" w:rsidP="00F52B25">
      <w:pPr>
        <w:adjustRightInd/>
        <w:spacing w:line="400" w:lineRule="exact"/>
        <w:jc w:val="both"/>
        <w:textAlignment w:val="auto"/>
        <w:rPr>
          <w:rFonts w:ascii="源流明體 H" w:eastAsia="源流明體 H" w:hAnsi="源流明體 H" w:cs="Arial"/>
          <w:color w:val="201F1E"/>
          <w:spacing w:val="0"/>
          <w:kern w:val="0"/>
          <w:sz w:val="28"/>
          <w:szCs w:val="28"/>
        </w:rPr>
      </w:pPr>
      <w:r w:rsidRPr="00F52B25">
        <w:rPr>
          <w:rFonts w:ascii="源流明體 H" w:eastAsia="源流明體 H" w:hAnsi="源流明體 H" w:cs="Arial" w:hint="eastAsia"/>
          <w:color w:val="201F1E"/>
          <w:spacing w:val="0"/>
          <w:kern w:val="0"/>
          <w:sz w:val="28"/>
          <w:szCs w:val="28"/>
        </w:rPr>
        <w:t>信仰健身操</w:t>
      </w:r>
    </w:p>
    <w:p w:rsidR="00484452" w:rsidRPr="00F52B25" w:rsidRDefault="00484452" w:rsidP="00710A58">
      <w:pPr>
        <w:adjustRightInd/>
        <w:spacing w:beforeLines="50" w:before="120" w:line="336" w:lineRule="exact"/>
        <w:ind w:firstLineChars="200" w:firstLine="46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「靈修」是基督徒</w:t>
      </w:r>
      <w:r w:rsid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之間經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常說、</w:t>
      </w:r>
      <w:r w:rsid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經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常聽到的詞彙。「你今天有靈修嗎？」「你有靈修生活嗎？」也許有人認為不宜太過流於形式，以致有口無心；然而，若真誠地進入「與神相遇」的靈修，那份內心的渴望與喜悅，就不再是形式，而是生命實質的滋養。所以，「靈修」真正的關鍵在於基督徒是否要與所信的神連結，唯有在渴慕神、追求神的動機下，我們才會有真實的靈修。</w:t>
      </w:r>
    </w:p>
    <w:p w:rsidR="00484452" w:rsidRPr="00F52B25" w:rsidRDefault="00484452" w:rsidP="00710A58">
      <w:pPr>
        <w:adjustRightInd/>
        <w:spacing w:beforeLines="50" w:before="120" w:line="336" w:lineRule="exact"/>
        <w:ind w:firstLineChars="200" w:firstLine="46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說到真實的靈修，就必須跳脫狹義的靈修定義，進入廣義的靈修來理解。廣義的靈修，其牽涉到一個人整全生活中的各個面向，包括情緒管理、人際關係、自我學習、生命認知、信仰真諦等，絕不是每天早上是否禱告讀經而已。</w:t>
      </w:r>
    </w:p>
    <w:p w:rsidR="00484452" w:rsidRPr="00F52B25" w:rsidRDefault="00484452" w:rsidP="00710A58">
      <w:pPr>
        <w:adjustRightInd/>
        <w:spacing w:beforeLines="50" w:before="120" w:line="336" w:lineRule="exact"/>
        <w:ind w:firstLineChars="200" w:firstLine="46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換句話說，靈修就是</w:t>
      </w:r>
      <w:r w:rsidR="00C21671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將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自己在基督裡的信仰，放在生活中時時刻刻的</w:t>
      </w:r>
      <w:r w:rsidR="00C21671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去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操練。在生活中操練我們的靈命，就是全面的靈修。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使徒行傳17:28︰「我們生活、動作、存留，都在乎祂。」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既然基督徒言行舉止與我們的神都有關係，我們就要有一種意識︰我們的生活就是我們的靈修︰生活大小事，都是靈修事。</w:t>
      </w:r>
      <w:bookmarkStart w:id="0" w:name="_GoBack"/>
      <w:bookmarkEnd w:id="0"/>
    </w:p>
    <w:p w:rsidR="00484452" w:rsidRPr="00F52B25" w:rsidRDefault="00484452" w:rsidP="00710A58">
      <w:pPr>
        <w:adjustRightInd/>
        <w:spacing w:beforeLines="50" w:before="120" w:line="336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筆者從前有位室友，信仰算是虔誠，但個性大剌剌的，常在使用完浴室後，</w:t>
      </w:r>
      <w:r w:rsidR="00C21671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經常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蓮蓬頭忘記擺放原位，或是沒有轉成水龍頭出水模式，所以換我使用時，常因為沒有留心出水模式，或將蓮蓬頭轉回，被噴得一身濕。這時的我，需要練習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「不輕易發怒」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的功課，而他就應該操練在信仰生活中，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「不要單顧自己的事，也要顧別人的事」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。蓮蓬頭朝上朝下原是件不值一提的小事，但基督徒的靈修，卻在這樣的事上就可以操練。</w:t>
      </w:r>
    </w:p>
    <w:p w:rsidR="00484452" w:rsidRPr="00F52B25" w:rsidRDefault="00484452" w:rsidP="00710A58">
      <w:pPr>
        <w:adjustRightInd/>
        <w:spacing w:beforeLines="50" w:before="120" w:line="336" w:lineRule="exact"/>
        <w:ind w:firstLineChars="200" w:firstLine="46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不論是狹義或是廣義的靈修，都一定要在生命和生活中產生果效，否則有靈修就和沒靈修一樣。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羅馬書12:1「所以，弟兄們，我以神的慈悲勸你們，將身體獻上，當作活祭，是聖潔的，是神所喜悅的；你們如此</w:t>
      </w:r>
      <w:r w:rsidR="00C21671"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事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奉乃是理所當然的。」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我們的生活，就是我們在神裡面的事奉。</w:t>
      </w:r>
    </w:p>
    <w:p w:rsidR="00484452" w:rsidRPr="00F52B25" w:rsidRDefault="00484452" w:rsidP="00710A58">
      <w:pPr>
        <w:adjustRightInd/>
        <w:spacing w:beforeLines="50" w:before="120" w:line="336" w:lineRule="exact"/>
        <w:ind w:firstLineChars="200" w:firstLine="46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每天的靈修，可說是獻上燔祭的事奉，讓我們成為生活工作中的活祭。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彼得前書2:5「你們來到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lastRenderedPageBreak/>
        <w:t>主面前，也就像活石，被建造成為靈宮，</w:t>
      </w:r>
      <w:r w:rsidR="00C21671"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做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聖潔的祭司，藉著耶穌基督奉獻神所悅納的靈祭。」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獻祭首要的意義，就是</w:t>
      </w: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「現在活著的不再是我，乃是基督在我裡面活著；並且我如今在肉身活著，是因信神的兒子而活。」(加拉太書2:20)</w:t>
      </w:r>
    </w:p>
    <w:p w:rsidR="00484452" w:rsidRPr="00F52B25" w:rsidRDefault="00484452" w:rsidP="00710A58">
      <w:pPr>
        <w:adjustRightInd/>
        <w:spacing w:beforeLines="50" w:before="120" w:line="336" w:lineRule="exact"/>
        <w:ind w:firstLineChars="200" w:firstLine="420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C216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「到健身房運動很有用，但在神裡面操練生活更有用得多，因為那會讓你今天及往後都健康。」(提摩太前書4:8，MSG版本/筆者自譯)</w:t>
      </w:r>
      <w:r w:rsidRPr="00F52B25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我們要操練自己的生活，要將整個生活看作靈修的場域，透過讀經禱告，將之用於一整天，這才是真正的靈修生活。</w:t>
      </w:r>
      <w:r w:rsidR="00C21671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(選自2021.04每日活水/作者-張大虹)</w:t>
      </w:r>
      <w:r w:rsidR="00C21671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595D8B" w:rsidRPr="00556618" w:rsidRDefault="00595D8B" w:rsidP="00605469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05469">
        <w:rPr>
          <w:rFonts w:ascii="華康細圓體(P)" w:eastAsia="華康細圓體(P)" w:hint="eastAsia"/>
          <w:b/>
          <w:spacing w:val="0"/>
          <w:sz w:val="20"/>
        </w:rPr>
        <w:t>朱頌恩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慕道班(大班教室)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 w:rsidR="008034D3"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595D8B" w:rsidRDefault="00595D8B" w:rsidP="004974E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ind w:rightChars="-100" w:right="-224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詩班練習(大堂、琴房)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95D8B" w:rsidRDefault="00595D8B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595D8B" w:rsidRDefault="00605469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="003D15F4">
        <w:rPr>
          <w:rFonts w:ascii="華康細圓體(P)" w:eastAsia="華康細圓體(P)" w:hint="eastAsia"/>
          <w:b/>
          <w:spacing w:val="0"/>
          <w:sz w:val="20"/>
        </w:rPr>
        <w:tab/>
      </w:r>
      <w:r w:rsidR="00595D8B">
        <w:rPr>
          <w:rFonts w:ascii="華康細圓體(P)" w:eastAsia="華康細圓體(P)" w:hint="eastAsia"/>
          <w:b/>
          <w:spacing w:val="0"/>
          <w:sz w:val="20"/>
        </w:rPr>
        <w:t>14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595D8B">
        <w:rPr>
          <w:rFonts w:ascii="華康細圓體(P)" w:eastAsia="華康細圓體(P)" w:hint="eastAsia"/>
          <w:b/>
          <w:spacing w:val="0"/>
          <w:sz w:val="20"/>
        </w:rPr>
        <w:t>3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95D8B">
        <w:rPr>
          <w:rFonts w:ascii="華康細圓體(P)" w:eastAsia="華康細圓體(P)" w:hint="eastAsia"/>
          <w:b/>
          <w:spacing w:val="0"/>
          <w:sz w:val="20"/>
        </w:rPr>
        <w:t>姊妹</w:t>
      </w:r>
      <w:r>
        <w:rPr>
          <w:rFonts w:ascii="華康細圓體(P)" w:eastAsia="華康細圓體(P)" w:hint="eastAsia"/>
          <w:b/>
          <w:spacing w:val="0"/>
          <w:sz w:val="20"/>
        </w:rPr>
        <w:t>會-福音一日遊</w:t>
      </w:r>
    </w:p>
    <w:p w:rsidR="008034D3" w:rsidRDefault="00595D8B" w:rsidP="008034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95D8B" w:rsidRDefault="00595D8B" w:rsidP="008034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 w:rsidR="008034D3">
        <w:rPr>
          <w:rFonts w:ascii="華康細圓體(P)" w:eastAsia="華康細圓體(P)" w:hint="eastAsia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05469">
        <w:rPr>
          <w:rFonts w:ascii="華康細圓體(P)" w:eastAsia="華康細圓體(P)" w:hint="eastAsia"/>
          <w:b/>
          <w:spacing w:val="0"/>
          <w:sz w:val="20"/>
        </w:rPr>
        <w:t>詩歌練習</w:t>
      </w:r>
    </w:p>
    <w:p w:rsidR="00595D8B" w:rsidRDefault="00595D8B" w:rsidP="006054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7B1046">
        <w:rPr>
          <w:rFonts w:ascii="華康細圓體(P)" w:eastAsia="華康細圓體(P)" w:hint="eastAsia"/>
          <w:b/>
          <w:spacing w:val="0"/>
          <w:sz w:val="20"/>
        </w:rPr>
        <w:tab/>
      </w:r>
      <w:r w:rsidR="00605469">
        <w:rPr>
          <w:rFonts w:ascii="華康細圓體(P)" w:eastAsia="華康細圓體(P)" w:hint="eastAsia"/>
          <w:b/>
          <w:spacing w:val="0"/>
          <w:sz w:val="20"/>
        </w:rPr>
        <w:t>天路歷程讀書</w:t>
      </w:r>
    </w:p>
    <w:p w:rsidR="00605469" w:rsidRPr="00710A58" w:rsidRDefault="00605469" w:rsidP="00710A58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25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sym w:font="Wingdings" w:char="F0D8"/>
      </w:r>
      <w:r w:rsidRPr="00710A58">
        <w:rPr>
          <w:rFonts w:ascii="華康細圓體(P)" w:eastAsia="華康細圓體(P)" w:hint="eastAsia"/>
          <w:spacing w:val="0"/>
          <w:sz w:val="20"/>
        </w:rPr>
        <w:t>本週四（4/29）舉辦《姊妹會福音一日遊》，請已報名參加者，請於當天上午8:30教會集合後出發。</w:t>
      </w:r>
    </w:p>
    <w:p w:rsidR="00AF481A" w:rsidRDefault="00AF481A" w:rsidP="00FC559C">
      <w:pPr>
        <w:widowControl/>
        <w:adjustRightInd/>
        <w:spacing w:beforeLines="150" w:before="36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《10</w:t>
      </w:r>
      <w:r w:rsidRPr="00BB2BA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週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˙詩歌智慧</w:t>
      </w:r>
      <w:r w:rsidRPr="00BB2BA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書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走一回》</w:t>
      </w:r>
    </w:p>
    <w:p w:rsidR="00AF481A" w:rsidRPr="00A70051" w:rsidRDefault="00AF481A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課程簡介：詩歌智慧書-《約伯記》、《詩篇》、《箴言》、《傳道書》、《雅歌》等五卷；記述個人生活、靈性上之經歷與體驗。表現出作者靈命深處對神之回應。</w:t>
      </w:r>
    </w:p>
    <w:p w:rsidR="00AF481A" w:rsidRPr="00A70051" w:rsidRDefault="00AF481A" w:rsidP="00FC559C">
      <w:pPr>
        <w:widowControl/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研讀方式與進度，請參閱-課程說明(在長椅上)，歡迎弟兄姊妹報名參加。</w:t>
      </w:r>
    </w:p>
    <w:p w:rsidR="00AF481A" w:rsidRPr="00A70051" w:rsidRDefault="00AF481A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時間：4/</w:t>
      </w:r>
      <w:r w:rsidR="003D15F4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26</w:t>
      </w:r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~7/5(共10堂)，</w:t>
      </w:r>
    </w:p>
    <w:p w:rsidR="00AF481A" w:rsidRPr="00A70051" w:rsidRDefault="00AF481A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 xml:space="preserve">      每週一上午10:00~12:00</w:t>
      </w:r>
    </w:p>
    <w:p w:rsidR="00AF481A" w:rsidRPr="00A70051" w:rsidRDefault="00AF481A" w:rsidP="00AF481A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地點︰教會副堂</w:t>
      </w:r>
    </w:p>
    <w:p w:rsidR="00FA7EE9" w:rsidRPr="00E71884" w:rsidRDefault="00AF481A" w:rsidP="00C21671">
      <w:pPr>
        <w:widowControl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kern w:val="0"/>
          <w:sz w:val="21"/>
          <w:szCs w:val="21"/>
        </w:rPr>
      </w:pPr>
      <w:r w:rsidRPr="00A70051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領課老師︰呂允仁、任駿弟兄</w:t>
      </w:r>
    </w:p>
    <w:p w:rsidR="00461E6F" w:rsidRDefault="00461E6F" w:rsidP="007821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82112" w:rsidRPr="00782112" w:rsidRDefault="00782112" w:rsidP="007821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82112">
        <w:rPr>
          <w:rFonts w:ascii="華康龍門石碑(P)" w:eastAsia="華康龍門石碑(P)" w:hAnsi="華康古印體" w:cs="Times New Roman" w:hint="eastAsia"/>
          <w:spacing w:val="-6"/>
          <w:kern w:val="20"/>
        </w:rPr>
        <w:t>要尋求那造昴星和參星，使死蔭變為晨光，使白日變為黑夜，</w:t>
      </w:r>
    </w:p>
    <w:p w:rsidR="00782112" w:rsidRDefault="00782112" w:rsidP="007821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82112">
        <w:rPr>
          <w:rFonts w:ascii="華康龍門石碑(P)" w:eastAsia="華康龍門石碑(P)" w:hAnsi="華康古印體" w:cs="Times New Roman" w:hint="eastAsia"/>
          <w:spacing w:val="-6"/>
          <w:kern w:val="20"/>
        </w:rPr>
        <w:t>命海水來澆在地上的－耶和華是他的名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。</w:t>
      </w:r>
    </w:p>
    <w:p w:rsidR="00442610" w:rsidRPr="00255D8F" w:rsidRDefault="00782112" w:rsidP="007821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阿摩司書5</w:t>
      </w:r>
      <w:r w:rsidR="00442610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710A58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F75166">
        <w:rPr>
          <w:rFonts w:ascii="華康魏碑體(P)" w:eastAsia="華康魏碑體(P)" w:hAnsi="華康古印體" w:hint="eastAsia"/>
          <w:spacing w:val="10"/>
          <w:szCs w:val="26"/>
        </w:rPr>
        <w:t>期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 xml:space="preserve">  20</w:t>
      </w:r>
      <w:r>
        <w:rPr>
          <w:rFonts w:ascii="華康魏碑體(P)" w:eastAsia="華康魏碑體(P)" w:hAnsi="華康古印體" w:hint="eastAsia"/>
          <w:spacing w:val="10"/>
          <w:szCs w:val="26"/>
        </w:rPr>
        <w:t>21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710A58">
        <w:rPr>
          <w:rFonts w:ascii="華康魏碑體(P)" w:eastAsia="華康魏碑體(P)" w:hAnsi="華康古印體" w:hint="eastAsia"/>
          <w:spacing w:val="10"/>
          <w:szCs w:val="26"/>
        </w:rPr>
        <w:t>25</w:t>
      </w:r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1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42610" w:rsidRPr="00FA623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10A58" w:rsidRPr="00710A58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10A58" w:rsidRPr="00710A58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181C05">
        <w:rPr>
          <w:rFonts w:ascii="華康細圓體(P)" w:eastAsia="華康細圓體(P)" w:hint="eastAsia"/>
          <w:b/>
          <w:spacing w:val="0"/>
          <w:sz w:val="20"/>
        </w:rPr>
        <w:t>弟兄</w:t>
      </w:r>
      <w:r w:rsidR="00782112">
        <w:rPr>
          <w:rFonts w:ascii="華康細圓體(P)" w:eastAsia="華康細圓體(P)"/>
          <w:b/>
          <w:spacing w:val="0"/>
          <w:sz w:val="20"/>
        </w:rPr>
        <w:tab/>
      </w:r>
      <w:r w:rsidR="00782112">
        <w:rPr>
          <w:rFonts w:ascii="華康細圓體(P)" w:eastAsia="華康細圓體(P)" w:hint="eastAsia"/>
          <w:b/>
          <w:spacing w:val="0"/>
          <w:sz w:val="20"/>
        </w:rPr>
        <w:t>弟兄讀書會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710A58" w:rsidRPr="00710A58">
        <w:rPr>
          <w:rFonts w:ascii="Times New Roman" w:eastAsia="華康隸書體W7(P)" w:hint="eastAsia"/>
          <w:bCs/>
          <w:spacing w:val="-10"/>
          <w:sz w:val="24"/>
        </w:rPr>
        <w:t>陳宗賢</w:t>
      </w:r>
      <w:r w:rsidR="0079257E" w:rsidRPr="0079257E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07BBB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710A58">
        <w:rPr>
          <w:rFonts w:ascii="華康細圓體(P)" w:eastAsia="華康細圓體(P)" w:hint="eastAsia"/>
          <w:b/>
          <w:spacing w:val="0"/>
          <w:sz w:val="20"/>
        </w:rPr>
        <w:t>吳恩加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710A58">
        <w:rPr>
          <w:rFonts w:ascii="華康細圓體(P)" w:eastAsia="華康細圓體(P)" w:hint="eastAsia"/>
          <w:b/>
          <w:spacing w:val="0"/>
          <w:sz w:val="20"/>
        </w:rPr>
        <w:t>+大專團契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710A58" w:rsidRPr="00710A58">
        <w:rPr>
          <w:rFonts w:ascii="Times New Roman" w:eastAsia="華康隸書體W7(P)" w:hint="eastAsia"/>
          <w:bCs/>
          <w:spacing w:val="-10"/>
          <w:sz w:val="24"/>
        </w:rPr>
        <w:t>徐漢慧</w:t>
      </w:r>
      <w:r w:rsidR="0079257E" w:rsidRPr="0079257E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79257E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79257E" w:rsidRPr="0079257E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10A58" w:rsidRPr="00710A58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10A58" w:rsidRPr="00710A58">
        <w:rPr>
          <w:rFonts w:ascii="Times New Roman" w:eastAsia="華康隸書體W7(P)" w:hint="eastAsia"/>
          <w:bCs/>
          <w:spacing w:val="-10"/>
          <w:sz w:val="24"/>
        </w:rPr>
        <w:t>朱頌恩</w:t>
      </w:r>
      <w:r w:rsidRPr="007D2287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710A58" w:rsidRPr="00710A58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07D7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10A58">
        <w:rPr>
          <w:rFonts w:ascii="Times New Roman" w:eastAsia="華康隸書體W7(P)" w:hint="eastAsia"/>
          <w:bCs/>
          <w:spacing w:val="-10"/>
          <w:sz w:val="24"/>
        </w:rPr>
        <w:t>問道</w:t>
      </w:r>
      <w:r w:rsidR="00D07BBB">
        <w:rPr>
          <w:rFonts w:ascii="Times New Roman" w:eastAsia="華康隸書體W7(P)" w:hint="eastAsia"/>
          <w:bCs/>
          <w:spacing w:val="-10"/>
          <w:sz w:val="24"/>
        </w:rPr>
        <w:tab/>
      </w:r>
      <w:r w:rsidR="00D07BBB">
        <w:rPr>
          <w:rFonts w:ascii="Times New Roman" w:eastAsia="華康隸書體W7(P)" w:hint="eastAsia"/>
          <w:bCs/>
          <w:spacing w:val="-10"/>
          <w:sz w:val="24"/>
        </w:rPr>
        <w:tab/>
      </w:r>
      <w:r w:rsidR="0079257E">
        <w:rPr>
          <w:rFonts w:ascii="Times New Roman" w:eastAsia="華康隸書體W7(P)"/>
          <w:bCs/>
          <w:spacing w:val="-1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36CDA" w:rsidRPr="00736CDA">
        <w:rPr>
          <w:rFonts w:ascii="華康細圓體(P)" w:eastAsia="華康細圓體(P)" w:hint="eastAsia"/>
          <w:b/>
          <w:spacing w:val="0"/>
          <w:sz w:val="20"/>
        </w:rPr>
        <w:t>如果耶穌沒有復活</w:t>
      </w:r>
    </w:p>
    <w:p w:rsidR="00736CD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10A58" w:rsidRPr="00710A58">
        <w:rPr>
          <w:rFonts w:ascii="華康隸書體W7(P)" w:eastAsia="華康隸書體W7(P)" w:hint="eastAsia"/>
          <w:bCs/>
          <w:spacing w:val="-12"/>
          <w:sz w:val="24"/>
        </w:rPr>
        <w:t>可10:17-31；約3:1～16</w:t>
      </w:r>
      <w:r w:rsidR="00710A58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736CDA" w:rsidRPr="00736CDA">
        <w:rPr>
          <w:rFonts w:ascii="華康細圓體" w:eastAsia="華康細圓體" w:hint="eastAsia"/>
          <w:b/>
          <w:spacing w:val="0"/>
          <w:sz w:val="20"/>
        </w:rPr>
        <w:t>提</w:t>
      </w:r>
      <w:r w:rsidR="00736CDA">
        <w:rPr>
          <w:rFonts w:ascii="華康細圓體" w:eastAsia="華康細圓體" w:hint="eastAsia"/>
          <w:b/>
          <w:spacing w:val="0"/>
          <w:sz w:val="20"/>
        </w:rPr>
        <w:t>摩太</w:t>
      </w:r>
      <w:r w:rsidR="00736CDA" w:rsidRPr="00736CDA">
        <w:rPr>
          <w:rFonts w:ascii="華康細圓體" w:eastAsia="華康細圓體" w:hint="eastAsia"/>
          <w:b/>
          <w:spacing w:val="0"/>
          <w:sz w:val="20"/>
        </w:rPr>
        <w:t>後</w:t>
      </w:r>
      <w:r w:rsidR="00736CDA">
        <w:rPr>
          <w:rFonts w:ascii="華康細圓體" w:eastAsia="華康細圓體" w:hint="eastAsia"/>
          <w:b/>
          <w:spacing w:val="0"/>
          <w:sz w:val="20"/>
        </w:rPr>
        <w:t>書</w:t>
      </w:r>
      <w:r w:rsidR="00736CDA" w:rsidRPr="00736CDA">
        <w:rPr>
          <w:rFonts w:ascii="華康細圓體(P)" w:eastAsia="華康細圓體(P)" w:hint="eastAsia"/>
          <w:b/>
          <w:spacing w:val="0"/>
          <w:sz w:val="20"/>
        </w:rPr>
        <w:t>1:10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10A58" w:rsidRPr="00710A58">
        <w:rPr>
          <w:rFonts w:ascii="華康隸書體W7(P)" w:eastAsia="華康隸書體W7(P)" w:hint="eastAsia"/>
          <w:bCs/>
          <w:spacing w:val="-12"/>
          <w:sz w:val="24"/>
        </w:rPr>
        <w:t>王雅麗姊妹 熊靈琦姊妹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710A58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710A5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10A58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442610" w:rsidRPr="00BF7F5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07BBB" w:rsidRPr="00710A58">
        <w:rPr>
          <w:rFonts w:ascii="華康隸書體W7(P)" w:eastAsia="華康隸書體W7(P)" w:hint="eastAsia"/>
          <w:bCs/>
          <w:spacing w:val="-12"/>
          <w:sz w:val="24"/>
        </w:rPr>
        <w:t>俞智桓弟兄</w:t>
      </w:r>
      <w:r w:rsidR="00710A58">
        <w:rPr>
          <w:rFonts w:ascii="華康隸書體W7(P)" w:eastAsia="華康隸書體W7(P)"/>
          <w:bCs/>
          <w:spacing w:val="-12"/>
          <w:sz w:val="24"/>
        </w:rPr>
        <w:tab/>
      </w:r>
      <w:r w:rsidR="00710A58">
        <w:rPr>
          <w:rFonts w:ascii="華康隸書體W7(P)" w:eastAsia="華康隸書體W7(P)"/>
          <w:bCs/>
          <w:spacing w:val="-12"/>
          <w:sz w:val="24"/>
        </w:rPr>
        <w:tab/>
      </w:r>
      <w:r w:rsidR="00710A58">
        <w:rPr>
          <w:rFonts w:ascii="華康隸書體W7(P)" w:eastAsia="華康隸書體W7(P)"/>
          <w:bCs/>
          <w:spacing w:val="-12"/>
          <w:sz w:val="24"/>
        </w:rPr>
        <w:tab/>
      </w:r>
      <w:r w:rsidR="00710A58" w:rsidRPr="00710A58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442610" w:rsidRPr="007A6133" w:rsidRDefault="00442610" w:rsidP="00442610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C658D5" w:rsidRDefault="00C658D5" w:rsidP="00C658D5">
      <w:pPr>
        <w:adjustRightInd/>
        <w:spacing w:beforeLines="150" w:before="360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4"/>
          <w:szCs w:val="24"/>
        </w:rPr>
      </w:pP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</w:t>
      </w:r>
      <w:r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五</w:t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月/每日活水靈修月刊》</w:t>
      </w:r>
    </w:p>
    <w:p w:rsidR="00C658D5" w:rsidRDefault="00C658D5" w:rsidP="00710A58">
      <w:pPr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五月份閱讀《耶利米書》。在小桌上販售，每本優惠價50元。</w:t>
      </w:r>
    </w:p>
    <w:p w:rsidR="00B81342" w:rsidRPr="00710A58" w:rsidRDefault="00710A58" w:rsidP="00710A58">
      <w:pPr>
        <w:adjustRightInd/>
        <w:spacing w:beforeLines="100" w:before="240" w:line="300" w:lineRule="exact"/>
        <w:jc w:val="both"/>
        <w:textAlignment w:val="auto"/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2"/>
          <w:szCs w:val="22"/>
        </w:rPr>
      </w:pPr>
      <w:r w:rsidRPr="00710A58">
        <w:rPr>
          <w:rFonts w:ascii="華康彩帶體 Std W7" w:eastAsia="華康彩帶體 Std W7" w:hAnsi="華康彩帶體 Std W7"/>
          <w:noProof/>
          <w:color w:val="000000" w:themeColor="text1"/>
          <w:spacing w:val="0"/>
          <w:kern w:val="2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368300</wp:posOffset>
            </wp:positionV>
            <wp:extent cx="2305050" cy="8382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704416_1771228666403101_8555113707567434177_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" b="71654"/>
                    <a:stretch/>
                  </pic:blipFill>
                  <pic:spPr bwMode="auto"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42" w:rsidRPr="00710A58">
        <w:rPr>
          <w:rFonts w:ascii="華康彩帶體 Std W7" w:eastAsia="華康彩帶體 Std W7" w:hAnsi="華康彩帶體 Std W7"/>
          <w:color w:val="000000" w:themeColor="text1"/>
          <w:spacing w:val="0"/>
          <w:kern w:val="2"/>
          <w:sz w:val="22"/>
          <w:szCs w:val="22"/>
        </w:rPr>
        <w:sym w:font="Wingdings" w:char="F0D8"/>
      </w:r>
      <w:r w:rsidR="00B81342" w:rsidRPr="00710A58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2"/>
          <w:szCs w:val="22"/>
        </w:rPr>
        <w:t>幫助你早一步認識「耶利米書」</w:t>
      </w:r>
    </w:p>
    <w:p w:rsidR="00B81342" w:rsidRPr="00EA4933" w:rsidRDefault="00B81342" w:rsidP="00EA4933">
      <w:pPr>
        <w:autoSpaceDE w:val="0"/>
        <w:autoSpaceDN w:val="0"/>
        <w:spacing w:line="340" w:lineRule="exact"/>
        <w:ind w:leftChars="-50" w:left="-112"/>
        <w:jc w:val="both"/>
        <w:rPr>
          <w:rFonts w:ascii="Adobe 宋体 Std L" w:eastAsia="Adobe 宋体 Std L" w:hAnsi="Adobe 宋体 Std L"/>
          <w:b/>
          <w:spacing w:val="0"/>
          <w:sz w:val="20"/>
        </w:rPr>
      </w:pPr>
      <w:r w:rsidRPr="00EA4933">
        <w:rPr>
          <w:rFonts w:ascii="Adobe 宋体 Std L" w:eastAsia="Adobe 宋体 Std L" w:hAnsi="Adobe 宋体 Std L" w:hint="eastAsia"/>
          <w:b/>
          <w:spacing w:val="0"/>
          <w:sz w:val="20"/>
        </w:rPr>
        <w:t>主辦︰「每日活水」靈修月刊社</w:t>
      </w:r>
    </w:p>
    <w:p w:rsidR="004D3228" w:rsidRPr="00EA4933" w:rsidRDefault="00C21671" w:rsidP="00EA4933">
      <w:pPr>
        <w:autoSpaceDE w:val="0"/>
        <w:autoSpaceDN w:val="0"/>
        <w:spacing w:line="320" w:lineRule="exact"/>
        <w:ind w:leftChars="-50" w:left="-112"/>
        <w:jc w:val="both"/>
        <w:rPr>
          <w:rFonts w:ascii="Adobe 宋体 Std L" w:eastAsia="Adobe 宋体 Std L" w:hAnsi="Adobe 宋体 Std L"/>
          <w:b/>
          <w:spacing w:val="0"/>
          <w:sz w:val="20"/>
        </w:rPr>
      </w:pPr>
      <w:r w:rsidRPr="00EA4933">
        <w:rPr>
          <w:rFonts w:ascii="Adobe 宋体 Std L" w:eastAsia="Adobe 宋体 Std L" w:hAnsi="Adobe 宋体 Std L" w:hint="eastAsia"/>
          <w:b/>
          <w:spacing w:val="0"/>
          <w:sz w:val="20"/>
        </w:rPr>
        <w:t>時間︰</w:t>
      </w:r>
      <w:r w:rsidR="00B81342" w:rsidRPr="00EA4933">
        <w:rPr>
          <w:rFonts w:ascii="Adobe 宋体 Std L" w:eastAsia="Adobe 宋体 Std L" w:hAnsi="Adobe 宋体 Std L" w:hint="eastAsia"/>
          <w:b/>
          <w:spacing w:val="0"/>
          <w:sz w:val="20"/>
        </w:rPr>
        <w:t>5/1(六)9:30~12:00</w:t>
      </w:r>
    </w:p>
    <w:p w:rsidR="00C21671" w:rsidRPr="00EA4933" w:rsidRDefault="00C21671" w:rsidP="00EA4933">
      <w:pPr>
        <w:autoSpaceDE w:val="0"/>
        <w:autoSpaceDN w:val="0"/>
        <w:spacing w:line="320" w:lineRule="exact"/>
        <w:ind w:leftChars="-50" w:left="-112" w:rightChars="-100" w:right="-224"/>
        <w:jc w:val="both"/>
        <w:rPr>
          <w:rFonts w:ascii="Adobe 宋体 Std L" w:eastAsia="Adobe 宋体 Std L" w:hAnsi="Adobe 宋体 Std L"/>
          <w:b/>
          <w:spacing w:val="0"/>
          <w:sz w:val="20"/>
        </w:rPr>
      </w:pPr>
      <w:r w:rsidRPr="00EA4933">
        <w:rPr>
          <w:rFonts w:ascii="Adobe 宋体 Std L" w:eastAsia="Adobe 宋体 Std L" w:hAnsi="Adobe 宋体 Std L" w:hint="eastAsia"/>
          <w:b/>
          <w:spacing w:val="0"/>
          <w:sz w:val="20"/>
        </w:rPr>
        <w:t>地點</w:t>
      </w:r>
      <w:r w:rsidR="00B81342" w:rsidRPr="00EA4933">
        <w:rPr>
          <w:rFonts w:ascii="Adobe 宋体 Std L" w:eastAsia="Adobe 宋体 Std L" w:hAnsi="Adobe 宋体 Std L" w:hint="eastAsia"/>
          <w:b/>
          <w:spacing w:val="0"/>
          <w:sz w:val="20"/>
        </w:rPr>
        <w:t>︰中國信義惠恩光堂(復興南路一段)</w:t>
      </w:r>
    </w:p>
    <w:p w:rsidR="00C21671" w:rsidRPr="00EA4933" w:rsidRDefault="00C21671" w:rsidP="00EA4933">
      <w:pPr>
        <w:autoSpaceDE w:val="0"/>
        <w:autoSpaceDN w:val="0"/>
        <w:spacing w:line="320" w:lineRule="exact"/>
        <w:ind w:leftChars="-50" w:left="-112"/>
        <w:jc w:val="both"/>
        <w:rPr>
          <w:rFonts w:ascii="Adobe 宋体 Std L" w:eastAsia="Adobe 宋体 Std L" w:hAnsi="Adobe 宋体 Std L"/>
          <w:b/>
          <w:spacing w:val="0"/>
          <w:sz w:val="20"/>
        </w:rPr>
      </w:pPr>
      <w:r w:rsidRPr="00EA4933">
        <w:rPr>
          <w:rFonts w:ascii="Adobe 宋体 Std L" w:eastAsia="Adobe 宋体 Std L" w:hAnsi="Adobe 宋体 Std L" w:hint="eastAsia"/>
          <w:b/>
          <w:spacing w:val="0"/>
          <w:sz w:val="20"/>
        </w:rPr>
        <w:t>講員︰</w:t>
      </w:r>
      <w:r w:rsidR="00B81342" w:rsidRPr="00EA4933">
        <w:rPr>
          <w:rFonts w:ascii="Adobe 宋体 Std L" w:eastAsia="Adobe 宋体 Std L" w:hAnsi="Adobe 宋体 Std L" w:hint="eastAsia"/>
          <w:b/>
          <w:spacing w:val="0"/>
          <w:sz w:val="20"/>
        </w:rPr>
        <w:t>張長暉老師(華神)</w:t>
      </w:r>
    </w:p>
    <w:p w:rsidR="00B81342" w:rsidRPr="00EA4933" w:rsidRDefault="00B81342" w:rsidP="00EA4933">
      <w:pPr>
        <w:autoSpaceDE w:val="0"/>
        <w:autoSpaceDN w:val="0"/>
        <w:spacing w:line="320" w:lineRule="exact"/>
        <w:ind w:leftChars="-50" w:left="-112"/>
        <w:jc w:val="both"/>
        <w:rPr>
          <w:rFonts w:ascii="Adobe 宋体 Std L" w:eastAsia="Adobe 宋体 Std L" w:hAnsi="Adobe 宋体 Std L"/>
          <w:b/>
          <w:spacing w:val="0"/>
          <w:sz w:val="20"/>
        </w:rPr>
      </w:pPr>
      <w:r w:rsidRPr="00EA4933">
        <w:rPr>
          <w:rFonts w:ascii="Adobe 宋体 Std L" w:eastAsia="Adobe 宋体 Std L" w:hAnsi="Adobe 宋体 Std L" w:hint="eastAsia"/>
          <w:b/>
          <w:spacing w:val="0"/>
          <w:sz w:val="20"/>
        </w:rPr>
        <w:t>免費講座，敬請提早入場！</w:t>
      </w:r>
    </w:p>
    <w:p w:rsidR="004974E9" w:rsidRPr="00B81342" w:rsidRDefault="00B81342" w:rsidP="00710A58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FBAE42" wp14:editId="415900A1">
            <wp:simplePos x="0" y="0"/>
            <wp:positionH relativeFrom="column">
              <wp:posOffset>1539875</wp:posOffset>
            </wp:positionH>
            <wp:positionV relativeFrom="paragraph">
              <wp:posOffset>406400</wp:posOffset>
            </wp:positionV>
            <wp:extent cx="638175" cy="638175"/>
            <wp:effectExtent l="0" t="0" r="9525" b="9525"/>
            <wp:wrapSquare wrapText="bothSides"/>
            <wp:docPr id="10" name="圖片 10" descr="愛月嫂國際股份有限公司. 愛月嫂健康檢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愛月嫂國際股份有限公司. 愛月嫂健康檢查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粗明體" w:eastAsia="華康粗明體" w:hAnsi="Segoe UI" w:cs="Segoe UI"/>
          <w:bCs/>
          <w:color w:val="323130"/>
          <w:spacing w:val="20"/>
          <w:sz w:val="30"/>
          <w:szCs w:val="30"/>
        </w:rPr>
        <w:sym w:font="Wingdings" w:char="F0D8"/>
      </w:r>
      <w:r w:rsidRPr="003A17D3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>《健康檢查》</w:t>
      </w:r>
      <w:r w:rsidR="00736CDA">
        <w:rPr>
          <w:rFonts w:ascii="華康彩帶體 Std W7" w:eastAsia="華康彩帶體 Std W7" w:hAnsi="華康彩帶體 Std W7" w:hint="eastAsia"/>
          <w:color w:val="000000" w:themeColor="text1"/>
          <w:spacing w:val="0"/>
          <w:kern w:val="2"/>
          <w:sz w:val="24"/>
          <w:szCs w:val="24"/>
        </w:rPr>
        <w:t xml:space="preserve"> </w:t>
      </w:r>
      <w:r w:rsidRPr="00256BED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今天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(4/25)</w:t>
      </w:r>
      <w:r w:rsidRPr="00E513E4"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中午12︰00起，</w:t>
      </w:r>
      <w:r>
        <w:rPr>
          <w:rFonts w:ascii="華康細圓體" w:eastAsia="華康細圓體" w:hAnsi="Segoe UI" w:cs="Segoe UI" w:hint="eastAsia"/>
          <w:bCs/>
          <w:color w:val="323130"/>
          <w:spacing w:val="0"/>
          <w:sz w:val="20"/>
        </w:rPr>
        <w:t>由護理師許家蓁姊妹協助量血壓、血糖檢測；歡迎一起來健康檢查。</w:t>
      </w:r>
    </w:p>
    <w:sectPr w:rsidR="004974E9" w:rsidRPr="00B81342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4D" w:rsidRDefault="001F294D">
      <w:r>
        <w:separator/>
      </w:r>
    </w:p>
  </w:endnote>
  <w:endnote w:type="continuationSeparator" w:id="0">
    <w:p w:rsidR="001F294D" w:rsidRDefault="001F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源流明體 H">
    <w:panose1 w:val="02020900000000000000"/>
    <w:charset w:val="88"/>
    <w:family w:val="roman"/>
    <w:pitch w:val="variable"/>
    <w:sig w:usb0="A00002FF" w:usb1="6ACFFDFF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宋体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4D" w:rsidRDefault="001F294D">
      <w:r>
        <w:separator/>
      </w:r>
    </w:p>
  </w:footnote>
  <w:footnote w:type="continuationSeparator" w:id="0">
    <w:p w:rsidR="001F294D" w:rsidRDefault="001F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5D1171"/>
    <w:multiLevelType w:val="hybridMultilevel"/>
    <w:tmpl w:val="21B6AD66"/>
    <w:numStyleLink w:val="a"/>
  </w:abstractNum>
  <w:abstractNum w:abstractNumId="7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E473E"/>
    <w:multiLevelType w:val="hybridMultilevel"/>
    <w:tmpl w:val="60CA920E"/>
    <w:numStyleLink w:val="a1"/>
  </w:abstractNum>
  <w:abstractNum w:abstractNumId="9" w15:restartNumberingAfterBreak="0">
    <w:nsid w:val="31122B00"/>
    <w:multiLevelType w:val="hybridMultilevel"/>
    <w:tmpl w:val="173261E2"/>
    <w:numStyleLink w:val="-"/>
  </w:abstractNum>
  <w:abstractNum w:abstractNumId="10" w15:restartNumberingAfterBreak="0">
    <w:nsid w:val="3B2A6879"/>
    <w:multiLevelType w:val="hybridMultilevel"/>
    <w:tmpl w:val="E6947D12"/>
    <w:numStyleLink w:val="a2"/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7365B5"/>
    <w:multiLevelType w:val="hybridMultilevel"/>
    <w:tmpl w:val="B02C35E2"/>
    <w:lvl w:ilvl="0" w:tplc="CA20B2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502"/>
        </w:tabs>
        <w:ind w:left="255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997"/>
        </w:tabs>
        <w:ind w:left="997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CD8514A"/>
    <w:multiLevelType w:val="hybridMultilevel"/>
    <w:tmpl w:val="8F289EC6"/>
    <w:numStyleLink w:val="a3"/>
  </w:abstractNum>
  <w:abstractNum w:abstractNumId="17" w15:restartNumberingAfterBreak="0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D6646B"/>
    <w:multiLevelType w:val="hybridMultilevel"/>
    <w:tmpl w:val="CBC82CAA"/>
    <w:lvl w:ilvl="0" w:tplc="1E0E61D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395B30"/>
    <w:multiLevelType w:val="hybridMultilevel"/>
    <w:tmpl w:val="F318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9026AB"/>
    <w:multiLevelType w:val="hybridMultilevel"/>
    <w:tmpl w:val="18221BE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0F1397"/>
    <w:multiLevelType w:val="hybridMultilevel"/>
    <w:tmpl w:val="DBF26438"/>
    <w:lvl w:ilvl="0" w:tplc="2F44B540">
      <w:start w:val="1"/>
      <w:numFmt w:val="decimal"/>
      <w:lvlText w:val="%1."/>
      <w:lvlJc w:val="left"/>
      <w:pPr>
        <w:ind w:left="58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5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4"/>
  </w:num>
  <w:num w:numId="5">
    <w:abstractNumId w:val="26"/>
  </w:num>
  <w:num w:numId="6">
    <w:abstractNumId w:val="4"/>
  </w:num>
  <w:num w:numId="7">
    <w:abstractNumId w:val="15"/>
  </w:num>
  <w:num w:numId="8">
    <w:abstractNumId w:val="18"/>
  </w:num>
  <w:num w:numId="9">
    <w:abstractNumId w:val="20"/>
  </w:num>
  <w:num w:numId="10">
    <w:abstractNumId w:val="11"/>
  </w:num>
  <w:num w:numId="11">
    <w:abstractNumId w:val="25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7"/>
  </w:num>
  <w:num w:numId="20">
    <w:abstractNumId w:val="8"/>
  </w:num>
  <w:num w:numId="21">
    <w:abstractNumId w:val="22"/>
  </w:num>
  <w:num w:numId="22">
    <w:abstractNumId w:val="24"/>
  </w:num>
  <w:num w:numId="23">
    <w:abstractNumId w:val="23"/>
  </w:num>
  <w:num w:numId="24">
    <w:abstractNumId w:val="21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E00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BC4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4B0A"/>
    <w:rsid w:val="001055F3"/>
    <w:rsid w:val="001056EE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1C05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94D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6D9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647"/>
    <w:rsid w:val="00257725"/>
    <w:rsid w:val="002579C8"/>
    <w:rsid w:val="00260450"/>
    <w:rsid w:val="00260771"/>
    <w:rsid w:val="002607F4"/>
    <w:rsid w:val="0026092B"/>
    <w:rsid w:val="00260C30"/>
    <w:rsid w:val="00260C64"/>
    <w:rsid w:val="00260FD7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85D"/>
    <w:rsid w:val="002E1CDD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930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5F4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6F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452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4E9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1FFF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945"/>
    <w:rsid w:val="00521E11"/>
    <w:rsid w:val="00521E37"/>
    <w:rsid w:val="005220A9"/>
    <w:rsid w:val="00522372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37E12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58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85B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CEE"/>
    <w:rsid w:val="00594E76"/>
    <w:rsid w:val="00594E85"/>
    <w:rsid w:val="00594E9C"/>
    <w:rsid w:val="00594EA6"/>
    <w:rsid w:val="0059529E"/>
    <w:rsid w:val="00595717"/>
    <w:rsid w:val="00595ABC"/>
    <w:rsid w:val="00595D8B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1D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69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BC3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A58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CDA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1B8D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12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36AC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57E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046"/>
    <w:rsid w:val="007B1B2D"/>
    <w:rsid w:val="007B1DC7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7D7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4D3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479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4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40D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757"/>
    <w:rsid w:val="008B6886"/>
    <w:rsid w:val="008B6B08"/>
    <w:rsid w:val="008B6B93"/>
    <w:rsid w:val="008B6C93"/>
    <w:rsid w:val="008B7136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20D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2D1D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1F9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9EB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14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5EA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05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8FD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6D89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81A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6EE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342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CF4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671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6F8C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8D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CA2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DD9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BBB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631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7FC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B26"/>
    <w:rsid w:val="00D87D08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1AD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154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96B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884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029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CE9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33"/>
    <w:rsid w:val="00EA49A9"/>
    <w:rsid w:val="00EA4D05"/>
    <w:rsid w:val="00EA4D1A"/>
    <w:rsid w:val="00EA4DBA"/>
    <w:rsid w:val="00EA524C"/>
    <w:rsid w:val="00EA5B30"/>
    <w:rsid w:val="00EA5DFA"/>
    <w:rsid w:val="00EA6653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B25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166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5F1B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A7EE9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59C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docId w15:val="{87701435-3451-48AE-8061-AC2D34D8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6990-FA75-4FC2-8841-DBDCDD4B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108</TotalTime>
  <Pages>2</Pages>
  <Words>388</Words>
  <Characters>2215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2598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creator>吳華青</dc:creator>
  <cp:keywords>退後及復興（下） 吳華青</cp:keywords>
  <cp:lastModifiedBy>漢慧 徐</cp:lastModifiedBy>
  <cp:revision>5</cp:revision>
  <cp:lastPrinted>2021-04-17T02:21:00Z</cp:lastPrinted>
  <dcterms:created xsi:type="dcterms:W3CDTF">2021-04-22T09:01:00Z</dcterms:created>
  <dcterms:modified xsi:type="dcterms:W3CDTF">2021-04-23T06:25:00Z</dcterms:modified>
</cp:coreProperties>
</file>