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10" w:rsidRPr="00CE7BAB" w:rsidRDefault="00442610" w:rsidP="008E120D">
      <w:pPr>
        <w:autoSpaceDE w:val="0"/>
        <w:autoSpaceDN w:val="0"/>
        <w:spacing w:line="400" w:lineRule="exact"/>
        <w:jc w:val="both"/>
        <w:rPr>
          <w:rFonts w:ascii="Adobe 繁黑體 Std B" w:eastAsia="Adobe 繁黑體 Std B" w:hAnsi="Adobe 繁黑體 Std B" w:cstheme="minorBidi"/>
          <w:spacing w:val="0"/>
          <w:kern w:val="2"/>
          <w:sz w:val="24"/>
          <w:szCs w:val="24"/>
        </w:rPr>
      </w:pPr>
      <w:r w:rsidRPr="00CE7BAB">
        <w:rPr>
          <w:rFonts w:ascii="Adobe 繁黑體 Std B" w:eastAsia="Adobe 繁黑體 Std B" w:hAnsi="Adobe 繁黑體 Std B" w:cstheme="minorBidi" w:hint="eastAsia"/>
          <w:spacing w:val="0"/>
          <w:kern w:val="2"/>
          <w:sz w:val="24"/>
          <w:szCs w:val="24"/>
        </w:rPr>
        <w:t>《</w:t>
      </w:r>
      <w:r w:rsidR="007C6316" w:rsidRPr="00CE7BAB">
        <w:rPr>
          <w:rFonts w:ascii="Adobe 繁黑體 Std B" w:eastAsia="Adobe 繁黑體 Std B" w:hAnsi="Adobe 繁黑體 Std B" w:cstheme="minorBidi" w:hint="eastAsia"/>
          <w:spacing w:val="0"/>
          <w:kern w:val="2"/>
          <w:sz w:val="24"/>
          <w:szCs w:val="24"/>
        </w:rPr>
        <w:t>今日主題</w:t>
      </w:r>
      <w:r w:rsidRPr="00CE7BAB">
        <w:rPr>
          <w:rFonts w:ascii="Adobe 繁黑體 Std B" w:eastAsia="Adobe 繁黑體 Std B" w:hAnsi="Adobe 繁黑體 Std B" w:cstheme="minorBidi" w:hint="eastAsia"/>
          <w:spacing w:val="0"/>
          <w:kern w:val="2"/>
          <w:sz w:val="24"/>
          <w:szCs w:val="24"/>
        </w:rPr>
        <w:t>》</w:t>
      </w:r>
    </w:p>
    <w:p w:rsidR="008E120D" w:rsidRPr="00CE7BAB" w:rsidRDefault="00CE7BAB" w:rsidP="008E120D">
      <w:pPr>
        <w:widowControl/>
        <w:shd w:val="clear" w:color="auto" w:fill="FFFFFF"/>
        <w:adjustRightInd/>
        <w:spacing w:line="400" w:lineRule="exact"/>
        <w:jc w:val="both"/>
        <w:rPr>
          <w:rFonts w:ascii="Adobe 繁黑體 Std B" w:eastAsia="Adobe 繁黑體 Std B" w:hAnsi="Adobe 繁黑體 Std B" w:cs="Arial"/>
          <w:color w:val="201F1E"/>
          <w:spacing w:val="0"/>
          <w:kern w:val="0"/>
          <w:sz w:val="28"/>
          <w:szCs w:val="28"/>
        </w:rPr>
      </w:pPr>
      <w:r>
        <w:rPr>
          <w:rFonts w:ascii="Adobe 繁黑體 Std B" w:eastAsia="Adobe 繁黑體 Std B" w:hAnsi="Adobe 繁黑體 Std B" w:cs="Arial" w:hint="eastAsia"/>
          <w:color w:val="201F1E"/>
          <w:spacing w:val="0"/>
          <w:kern w:val="0"/>
          <w:sz w:val="28"/>
          <w:szCs w:val="28"/>
        </w:rPr>
        <w:t>如果耶穌沒有復活</w:t>
      </w:r>
    </w:p>
    <w:p w:rsidR="008E120D" w:rsidRPr="00CE7BAB" w:rsidRDefault="008E120D" w:rsidP="008E120D">
      <w:pPr>
        <w:widowControl/>
        <w:shd w:val="clear" w:color="auto" w:fill="FFFFFF"/>
        <w:adjustRightInd/>
        <w:spacing w:beforeLines="50" w:before="120" w:line="400" w:lineRule="exact"/>
        <w:jc w:val="both"/>
        <w:rPr>
          <w:rFonts w:ascii="Adobe 繁黑體 Std B" w:eastAsia="Adobe 繁黑體 Std B" w:hAnsi="Adobe 繁黑體 Std B" w:cs="Arial"/>
          <w:color w:val="201F1E"/>
          <w:spacing w:val="0"/>
          <w:kern w:val="0"/>
          <w:sz w:val="22"/>
          <w:szCs w:val="22"/>
        </w:rPr>
      </w:pPr>
      <w:r w:rsidRPr="00CE7BAB">
        <w:rPr>
          <w:rFonts w:ascii="Adobe 繁黑體 Std B" w:eastAsia="Adobe 繁黑體 Std B" w:hAnsi="Adobe 繁黑體 Std B" w:cs="Arial" w:hint="eastAsia"/>
          <w:color w:val="201F1E"/>
          <w:spacing w:val="0"/>
          <w:kern w:val="0"/>
          <w:sz w:val="22"/>
          <w:szCs w:val="22"/>
        </w:rPr>
        <w:t>講員︰</w:t>
      </w:r>
      <w:r w:rsidR="00CE7BAB">
        <w:rPr>
          <w:rFonts w:ascii="Adobe 繁黑體 Std B" w:eastAsia="Adobe 繁黑體 Std B" w:hAnsi="Adobe 繁黑體 Std B" w:cs="Arial" w:hint="eastAsia"/>
          <w:color w:val="201F1E"/>
          <w:spacing w:val="0"/>
          <w:kern w:val="0"/>
          <w:sz w:val="22"/>
          <w:szCs w:val="22"/>
        </w:rPr>
        <w:t>任  駿</w:t>
      </w:r>
      <w:r w:rsidRPr="00CE7BAB">
        <w:rPr>
          <w:rFonts w:ascii="Adobe 繁黑體 Std B" w:eastAsia="Adobe 繁黑體 Std B" w:hAnsi="Adobe 繁黑體 Std B" w:cs="Arial" w:hint="eastAsia"/>
          <w:color w:val="201F1E"/>
          <w:spacing w:val="0"/>
          <w:kern w:val="0"/>
          <w:sz w:val="22"/>
          <w:szCs w:val="22"/>
        </w:rPr>
        <w:t>弟兄</w:t>
      </w:r>
    </w:p>
    <w:p w:rsidR="008E120D" w:rsidRPr="00CE7BAB" w:rsidRDefault="008E120D" w:rsidP="008B7579">
      <w:pPr>
        <w:widowControl/>
        <w:shd w:val="clear" w:color="auto" w:fill="FFFFFF"/>
        <w:adjustRightInd/>
        <w:spacing w:line="400" w:lineRule="exact"/>
        <w:ind w:rightChars="-100" w:right="-224"/>
        <w:jc w:val="both"/>
        <w:rPr>
          <w:rFonts w:ascii="Adobe 繁黑體 Std B" w:eastAsia="Adobe 繁黑體 Std B" w:hAnsi="Adobe 繁黑體 Std B" w:cs="Arial"/>
          <w:color w:val="201F1E"/>
          <w:spacing w:val="0"/>
          <w:kern w:val="0"/>
          <w:sz w:val="22"/>
          <w:szCs w:val="22"/>
        </w:rPr>
      </w:pPr>
      <w:r w:rsidRPr="00CE7BAB">
        <w:rPr>
          <w:rFonts w:ascii="Adobe 繁黑體 Std B" w:eastAsia="Adobe 繁黑體 Std B" w:hAnsi="Adobe 繁黑體 Std B" w:cs="Arial"/>
          <w:color w:val="201F1E"/>
          <w:spacing w:val="0"/>
          <w:kern w:val="0"/>
          <w:sz w:val="22"/>
          <w:szCs w:val="22"/>
        </w:rPr>
        <w:t>經文：</w:t>
      </w:r>
      <w:r w:rsidR="008B7579" w:rsidRPr="008B7579">
        <w:rPr>
          <w:rFonts w:ascii="Adobe 繁黑體 Std B" w:eastAsia="Adobe 繁黑體 Std B" w:hAnsi="Adobe 繁黑體 Std B" w:cs="Arial" w:hint="eastAsia"/>
          <w:color w:val="201F1E"/>
          <w:spacing w:val="0"/>
          <w:kern w:val="0"/>
          <w:sz w:val="22"/>
          <w:szCs w:val="22"/>
        </w:rPr>
        <w:t>提摩太後書1:10</w:t>
      </w:r>
    </w:p>
    <w:p w:rsidR="00CE7BAB" w:rsidRPr="00CE7BAB" w:rsidRDefault="00CE7BAB" w:rsidP="008B7579">
      <w:pPr>
        <w:pStyle w:val="aff1"/>
        <w:numPr>
          <w:ilvl w:val="0"/>
          <w:numId w:val="28"/>
        </w:numPr>
        <w:spacing w:beforeLines="100" w:before="240" w:after="0" w:line="330" w:lineRule="exact"/>
        <w:ind w:left="357" w:rightChars="-100" w:right="-224" w:hanging="357"/>
        <w:jc w:val="both"/>
        <w:rPr>
          <w:rFonts w:ascii="Adobe 黑体 Std R" w:eastAsia="Adobe 黑体 Std R" w:hAnsi="Adobe 黑体 Std R"/>
        </w:rPr>
      </w:pPr>
      <w:r w:rsidRPr="00CE7BAB">
        <w:rPr>
          <w:rFonts w:ascii="Adobe 黑体 Std R" w:eastAsia="Adobe 黑体 Std R" w:hAnsi="Adobe 黑体 Std R"/>
          <w:lang w:val="zh-TW"/>
        </w:rPr>
        <w:t>耶穌的十字架通往空墳墓</w:t>
      </w:r>
    </w:p>
    <w:p w:rsidR="00CE7BAB" w:rsidRPr="00CE7BAB" w:rsidRDefault="00CE7BAB" w:rsidP="008B7579">
      <w:pPr>
        <w:pStyle w:val="aff1"/>
        <w:numPr>
          <w:ilvl w:val="0"/>
          <w:numId w:val="28"/>
        </w:numPr>
        <w:spacing w:beforeLines="100" w:before="240" w:after="0" w:line="330" w:lineRule="exact"/>
        <w:ind w:left="357" w:rightChars="-100" w:right="-224" w:hanging="357"/>
        <w:jc w:val="both"/>
        <w:rPr>
          <w:rFonts w:ascii="Adobe 黑体 Std R" w:eastAsia="Adobe 黑体 Std R" w:hAnsi="Adobe 黑体 Std R"/>
          <w:lang w:val="zh-TW"/>
        </w:rPr>
      </w:pPr>
      <w:r w:rsidRPr="00CE7BAB">
        <w:rPr>
          <w:rFonts w:ascii="Adobe 黑体 Std R" w:eastAsia="Adobe 黑体 Std R" w:hAnsi="Adobe 黑体 Std R"/>
          <w:lang w:val="zh-TW"/>
        </w:rPr>
        <w:t>「就算兩千年前耶穌這個人真的復活了，跟我又有什麼關係？」</w:t>
      </w:r>
    </w:p>
    <w:p w:rsidR="00CE7BAB" w:rsidRPr="00CE7BAB" w:rsidRDefault="00CE7BAB" w:rsidP="008B7579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100" w:before="240" w:line="330" w:lineRule="exact"/>
        <w:ind w:left="391" w:hanging="391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如果耶穌沒有復活，你就還在自己的罪中</w:t>
      </w:r>
    </w:p>
    <w:p w:rsidR="00CE7BAB" w:rsidRPr="00CE7BAB" w:rsidRDefault="00CE7BAB" w:rsidP="008B7579">
      <w:pPr>
        <w:spacing w:beforeLines="50" w:before="120" w:line="33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耶穌被交出去受死，是為了我們的過犯；他復活，是為了我們稱義。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 xml:space="preserve">（羅 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ru-RU"/>
        </w:rPr>
        <w:t>4:25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CE7BAB" w:rsidRPr="00CE7BAB" w:rsidRDefault="00CE7BAB" w:rsidP="008B7579">
      <w:pPr>
        <w:spacing w:beforeLines="50" w:before="120" w:line="33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假如基督沒有復活，你們的信就是枉然，你們仍然在自己的罪裡</w:t>
      </w:r>
      <w:r w:rsidRPr="00CE7BAB">
        <w:rPr>
          <w:rFonts w:ascii="微軟正黑體" w:eastAsia="微軟正黑體" w:hAnsi="微軟正黑體" w:hint="eastAsia"/>
          <w:spacing w:val="0"/>
          <w:sz w:val="21"/>
          <w:szCs w:val="21"/>
        </w:rPr>
        <w:t>。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CE7BAB">
        <w:rPr>
          <w:rFonts w:ascii="微軟正黑體" w:eastAsia="微軟正黑體" w:hAnsi="微軟正黑體"/>
          <w:spacing w:val="0"/>
          <w:sz w:val="21"/>
          <w:szCs w:val="21"/>
        </w:rPr>
        <w:t xml:space="preserve">林前 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ru-RU"/>
        </w:rPr>
        <w:t>15:17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CE7BAB" w:rsidRPr="00CE7BAB" w:rsidRDefault="00CE7BAB" w:rsidP="008B7579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100" w:before="240" w:line="330" w:lineRule="exact"/>
        <w:ind w:left="391" w:hanging="391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如果耶穌沒有復活，你就永遠都不可能改變</w:t>
      </w:r>
    </w:p>
    <w:p w:rsidR="00CE7BAB" w:rsidRPr="00CE7BAB" w:rsidRDefault="00CE7BAB" w:rsidP="008B7579">
      <w:pPr>
        <w:spacing w:beforeLines="50" w:before="120" w:line="33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如果有人在基督裡，他就是新造的人；舊事已經過去，看啊，都變成新的了。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CE7BAB">
        <w:rPr>
          <w:rFonts w:ascii="微軟正黑體" w:eastAsia="微軟正黑體" w:hAnsi="微軟正黑體"/>
          <w:spacing w:val="0"/>
          <w:sz w:val="21"/>
          <w:szCs w:val="21"/>
        </w:rPr>
        <w:t xml:space="preserve">林後 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ru-RU"/>
        </w:rPr>
        <w:t>5:17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CE7BAB" w:rsidRPr="00CE7BAB" w:rsidRDefault="00CE7BAB" w:rsidP="008B7579">
      <w:pPr>
        <w:spacing w:beforeLines="50" w:before="120" w:line="330" w:lineRule="exact"/>
        <w:ind w:rightChars="-50" w:right="-112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但現在你們要除掉這一切，就是憤怒、怒氣、惡毒、毀謗、口中的粗言穢語，不要彼此說謊，因為你們已經把「舊人」連同「舊人」的行為脫下，穿上了「新人」；這「新人」正照着自己的創造者的形像不斷更新</w:t>
      </w:r>
      <w:r w:rsidRPr="00CE7BAB">
        <w:rPr>
          <w:rFonts w:ascii="微軟正黑體" w:eastAsia="微軟正黑體" w:hAnsi="微軟正黑體"/>
          <w:spacing w:val="0"/>
          <w:sz w:val="21"/>
          <w:szCs w:val="21"/>
        </w:rPr>
        <w:t xml:space="preserve">... 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CE7BAB">
        <w:rPr>
          <w:rFonts w:ascii="微軟正黑體" w:eastAsia="微軟正黑體" w:hAnsi="微軟正黑體"/>
          <w:spacing w:val="0"/>
          <w:sz w:val="21"/>
          <w:szCs w:val="21"/>
        </w:rPr>
        <w:t>西 3:8-10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CE7BAB" w:rsidRPr="00CE7BAB" w:rsidRDefault="00CE7BAB" w:rsidP="001C1548">
      <w:pPr>
        <w:pStyle w:val="aff1"/>
        <w:numPr>
          <w:ilvl w:val="0"/>
          <w:numId w:val="28"/>
        </w:numPr>
        <w:spacing w:beforeLines="100" w:before="240" w:after="0" w:line="320" w:lineRule="exact"/>
        <w:ind w:left="357" w:rightChars="-100" w:right="-224" w:hanging="357"/>
        <w:jc w:val="both"/>
        <w:rPr>
          <w:rFonts w:ascii="Adobe 黑体 Std R" w:eastAsia="Adobe 黑体 Std R" w:hAnsi="Adobe 黑体 Std R"/>
          <w:lang w:val="zh-TW"/>
        </w:rPr>
      </w:pPr>
      <w:r w:rsidRPr="00CE7BAB">
        <w:rPr>
          <w:rFonts w:ascii="Adobe 黑体 Std R" w:eastAsia="Adobe 黑体 Std R" w:hAnsi="Adobe 黑体 Std R"/>
          <w:lang w:val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2312670</wp:posOffset>
            </wp:positionH>
            <wp:positionV relativeFrom="paragraph">
              <wp:posOffset>314325</wp:posOffset>
            </wp:positionV>
            <wp:extent cx="1163320" cy="1123950"/>
            <wp:effectExtent l="0" t="0" r="0" b="0"/>
            <wp:wrapSquare wrapText="bothSides"/>
            <wp:docPr id="4" name="圖片 4" descr="可能是 1 人、樹和戶外的圖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可能是 1 人、樹和戶外的圖像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3" t="13754" r="30390" b="17475"/>
                    <a:stretch/>
                  </pic:blipFill>
                  <pic:spPr bwMode="auto">
                    <a:xfrm>
                      <a:off x="0" y="0"/>
                      <a:ext cx="116332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BAB">
        <w:rPr>
          <w:rFonts w:ascii="Adobe 黑体 Std R" w:eastAsia="Adobe 黑体 Std R" w:hAnsi="Adobe 黑体 Std R"/>
          <w:lang w:val="zh-TW"/>
        </w:rPr>
        <w:t>生命蛻變的過程：認罪、饒恕、信靠、祈求</w:t>
      </w:r>
    </w:p>
    <w:p w:rsidR="00CE7BAB" w:rsidRPr="00CE7BAB" w:rsidRDefault="00CE7BAB" w:rsidP="008B7579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100" w:before="240" w:line="330" w:lineRule="exact"/>
        <w:ind w:left="391" w:hanging="391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如果耶穌沒有復活，你就還是死亡的俘虜</w:t>
      </w:r>
    </w:p>
    <w:p w:rsidR="00CE7BAB" w:rsidRPr="00CE7BAB" w:rsidRDefault="00CE7BAB" w:rsidP="008B7579">
      <w:pPr>
        <w:spacing w:beforeLines="50" w:before="120" w:line="33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但如今，基督已經從死人中復活，成為睡了的人初熟的果子。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CE7BAB">
        <w:rPr>
          <w:rFonts w:ascii="微軟正黑體" w:eastAsia="微軟正黑體" w:hAnsi="微軟正黑體"/>
          <w:spacing w:val="0"/>
          <w:sz w:val="21"/>
          <w:szCs w:val="21"/>
        </w:rPr>
        <w:t>林前 15:20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CE7BAB" w:rsidRPr="00CE7BAB" w:rsidRDefault="00CE7BAB" w:rsidP="008B7579">
      <w:pPr>
        <w:spacing w:beforeLines="50" w:before="120" w:line="33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人若沒有基督的靈，就不屬於基督</w:t>
      </w:r>
      <w:r w:rsidRPr="00CE7BAB">
        <w:rPr>
          <w:rFonts w:ascii="微軟正黑體" w:eastAsia="微軟正黑體" w:hAnsi="微軟正黑體"/>
          <w:spacing w:val="0"/>
          <w:sz w:val="21"/>
          <w:szCs w:val="21"/>
        </w:rPr>
        <w:t>......</w:t>
      </w: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那</w:t>
      </w:r>
      <w:r w:rsidRPr="00CE7BAB">
        <w:rPr>
          <w:rFonts w:ascii="微軟正黑體" w:eastAsia="微軟正黑體" w:hAnsi="微軟正黑體" w:hint="eastAsia"/>
          <w:spacing w:val="0"/>
          <w:sz w:val="21"/>
          <w:szCs w:val="21"/>
          <w:u w:val="single"/>
          <w:lang w:val="zh-TW"/>
        </w:rPr>
        <w:t>使耶穌從死人中復活的神</w:t>
      </w: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的靈，若住在你們裏面，那</w:t>
      </w:r>
      <w:r w:rsidRPr="00CE7BAB">
        <w:rPr>
          <w:rFonts w:ascii="微軟正黑體" w:eastAsia="微軟正黑體" w:hAnsi="微軟正黑體" w:hint="eastAsia"/>
          <w:spacing w:val="0"/>
          <w:sz w:val="21"/>
          <w:szCs w:val="21"/>
          <w:u w:val="single"/>
          <w:lang w:val="zh-TW"/>
        </w:rPr>
        <w:t>使基督從死人中復活的神</w:t>
      </w: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，也必定藉着住在你們裏面的聖靈，使你們必死的身體活過來。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 xml:space="preserve">（羅馬書 </w:t>
      </w:r>
      <w:r w:rsidRPr="00CE7BAB">
        <w:rPr>
          <w:rFonts w:ascii="微軟正黑體" w:eastAsia="微軟正黑體" w:hAnsi="微軟正黑體"/>
          <w:spacing w:val="0"/>
          <w:sz w:val="21"/>
          <w:szCs w:val="21"/>
        </w:rPr>
        <w:t>8:9,11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</w:p>
    <w:p w:rsidR="00CE7BAB" w:rsidRPr="00CE7BAB" w:rsidRDefault="00CE7BAB" w:rsidP="008B7579">
      <w:pPr>
        <w:pStyle w:val="aff1"/>
        <w:numPr>
          <w:ilvl w:val="0"/>
          <w:numId w:val="28"/>
        </w:numPr>
        <w:spacing w:beforeLines="100" w:before="240" w:after="0" w:line="330" w:lineRule="exact"/>
        <w:ind w:left="357" w:rightChars="-100" w:right="-224" w:hanging="357"/>
        <w:jc w:val="both"/>
        <w:rPr>
          <w:rFonts w:ascii="Adobe 黑体 Std R" w:eastAsia="Adobe 黑体 Std R" w:hAnsi="Adobe 黑体 Std R"/>
          <w:lang w:val="zh-TW"/>
        </w:rPr>
      </w:pPr>
      <w:r w:rsidRPr="00CE7BAB">
        <w:rPr>
          <w:rFonts w:ascii="Adobe 黑体 Std R" w:eastAsia="Adobe 黑体 Std R" w:hAnsi="Adobe 黑体 Std R"/>
          <w:lang w:val="zh-TW"/>
        </w:rPr>
        <w:t>你真的盼望最終的復活嗎？</w:t>
      </w:r>
    </w:p>
    <w:p w:rsidR="00CE7BAB" w:rsidRPr="00CE7BAB" w:rsidRDefault="00CE7BAB" w:rsidP="008B7579">
      <w:pPr>
        <w:widowControl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adjustRightInd/>
        <w:spacing w:beforeLines="100" w:before="240" w:line="33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如果耶穌沒有復活，他就不是你的「主」、也不是全世界的「主」</w:t>
      </w:r>
    </w:p>
    <w:p w:rsidR="00CE7BAB" w:rsidRPr="00CE7BAB" w:rsidRDefault="00CE7BAB" w:rsidP="008B7579">
      <w:pPr>
        <w:spacing w:beforeLines="50" w:before="120" w:line="330" w:lineRule="exact"/>
        <w:jc w:val="both"/>
        <w:rPr>
          <w:rFonts w:ascii="微軟正黑體" w:eastAsia="微軟正黑體" w:hAnsi="微軟正黑體" w:cs="Kaiti TC Regular"/>
          <w:spacing w:val="0"/>
          <w:sz w:val="21"/>
          <w:szCs w:val="21"/>
        </w:rPr>
      </w:pP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所以神將他升為至高，又賜給他那超乎萬名之上的名，叫一切在天上的、地上的和地底下的，因耶穌的名無不屈膝，無不口稱耶穌基督為主，使榮耀歸與父神。（</w:t>
      </w:r>
      <w:r w:rsidRPr="00CE7BAB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腓立比書 </w:t>
      </w:r>
      <w:r w:rsidRPr="00CE7BAB">
        <w:rPr>
          <w:rFonts w:ascii="微軟正黑體" w:eastAsia="微軟正黑體" w:hAnsi="微軟正黑體"/>
          <w:spacing w:val="0"/>
          <w:sz w:val="21"/>
          <w:szCs w:val="21"/>
        </w:rPr>
        <w:t>2:6-11</w:t>
      </w: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）</w:t>
      </w:r>
    </w:p>
    <w:p w:rsidR="00537E12" w:rsidRDefault="00CE7BAB" w:rsidP="008B7579">
      <w:pPr>
        <w:widowControl/>
        <w:shd w:val="clear" w:color="auto" w:fill="FFFFFF"/>
        <w:adjustRightInd/>
        <w:spacing w:beforeLines="50" w:before="120" w:line="330" w:lineRule="exact"/>
        <w:jc w:val="both"/>
        <w:rPr>
          <w:rFonts w:ascii="華康魏碑體(P)" w:eastAsia="華康魏碑體(P)" w:hAnsi="Calibri"/>
          <w:spacing w:val="0"/>
          <w:sz w:val="24"/>
          <w:szCs w:val="24"/>
        </w:rPr>
      </w:pPr>
      <w:r w:rsidRPr="00CE7BAB">
        <w:rPr>
          <w:rFonts w:ascii="微軟正黑體" w:eastAsia="微軟正黑體" w:hAnsi="微軟正黑體" w:hint="eastAsia"/>
          <w:spacing w:val="0"/>
          <w:sz w:val="21"/>
          <w:szCs w:val="21"/>
          <w:lang w:val="zh-TW"/>
        </w:rPr>
        <w:t>「天上地上一切的權柄都賜給我了，所以你們要去，使萬民作我的門徒，給他們施洗歸入父、子、聖靈的名下，凡我所吩咐你們的，都要教導他們遵守。看啊，我時時刻刻都與你們同在，直到這時代的終結。」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（</w:t>
      </w:r>
      <w:r w:rsidRPr="00CE7BAB">
        <w:rPr>
          <w:rFonts w:ascii="微軟正黑體" w:eastAsia="微軟正黑體" w:hAnsi="微軟正黑體"/>
          <w:spacing w:val="0"/>
          <w:sz w:val="21"/>
          <w:szCs w:val="21"/>
        </w:rPr>
        <w:t>馬太福音 28:18-20</w:t>
      </w:r>
      <w:r w:rsidRPr="00CE7BAB">
        <w:rPr>
          <w:rFonts w:ascii="微軟正黑體" w:eastAsia="微軟正黑體" w:hAnsi="微軟正黑體"/>
          <w:spacing w:val="0"/>
          <w:sz w:val="21"/>
          <w:szCs w:val="21"/>
          <w:lang w:val="zh-TW"/>
        </w:rPr>
        <w:t>）</w:t>
      </w:r>
      <w:r w:rsidR="00595D8B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484452" w:rsidRPr="00F52B25" w:rsidRDefault="004279E7" w:rsidP="00CE7BAB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源流明體 H" w:eastAsia="源流明體 H" w:hAnsi="源流明體 H" w:cs="Arial"/>
          <w:color w:val="201F1E"/>
          <w:spacing w:val="0"/>
          <w:kern w:val="0"/>
          <w:sz w:val="28"/>
          <w:szCs w:val="28"/>
        </w:rPr>
      </w:pPr>
      <w:r>
        <w:rPr>
          <w:rFonts w:ascii="源流明體 H" w:eastAsia="源流明體 H" w:hAnsi="源流明體 H" w:cs="Arial" w:hint="eastAsia"/>
          <w:color w:val="201F1E"/>
          <w:spacing w:val="0"/>
          <w:kern w:val="0"/>
          <w:sz w:val="28"/>
          <w:szCs w:val="28"/>
        </w:rPr>
        <w:t>吳錫澤弟兄˙信仰見證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我們家是從事營造業的，民國68年一場無預警的經濟風暴，造成工程延遲和隨之而來的收支不平衡，家中負債五千多萬，樓房賣掉還是不夠。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家族公司關門大吉，兄弟紛紛跑路，為了躲債，也沒有落腳安身的地方，這個就是我信主的開始。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有人說保險業很好，我就跟著進了保險公司。當時有一餐沒</w:t>
      </w:r>
      <w:bookmarkStart w:id="0" w:name="_GoBack"/>
      <w:bookmarkEnd w:id="0"/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一餐，有得住有地方躲就好了。營業處經理知道了以後，告訴我，若我不嫌棄，回家睡他的沙發吧！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其實有個人照應也不錯，既然對方樂意接待，我也就接受了。只是我沒想到，他的家裡常常有人來聚會，不好意思拒絕，我也跟著參加、一起上教會。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這個信仰適不適合我，我不知道。但教會裡的人很好，這是我感受的到的。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當我在最危難的時候，上帝引導我走進教會，這不是我願意，而是上帝藉著弟兄姊妹成就的工。我只能講一句話，人的盡頭是上帝的起頭。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那時我所有朋友看到我都跟看到鬼一樣，頂多借一次錢，再來也不可能接納你了。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聖經裡的彼得問耶穌，我饒恕對方七次夠不夠？耶穌說要饒恕七十個七次。饒恕是上帝的恩典，我深體會在主裡的接納是如此的豐沛廣大。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受洗以後，我的經濟狀況還是沒有解決，教會有很多弟兄姊妹知道我有修繕的專長，時不時地請我去做這個、做那個。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我從有一餐沒一餐到餐餐溫飽，從濾水器到醫療儀器產業，到了民國80年漸漸穩定，我又回到老本行，還開了一間公司。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走投無路的時候我沒有餓死，風暴中我更穩定，上帝愛我，信耶穌真的是不一樣！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當年家族四散，我咬牙從零開始，上帝說只要跟從祂，日用飲食祂會負責。上帝沒有虧待我，讓我在最好的時機買了房子，信耶穌還是有很多苦難，但是心裡真的很平安。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從前我脾氣很暴躁，因為做工程的嘛，又是老闆，看見成果不滿意就要跟人家吵架。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現在別人看到我都嚇一跳，根本兩個不同的人。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我今年63歲，慢慢領悟到神有時給我們一些重擔，不是要我們通通扛起來，而是要明白，有一位靠山是造天地的主，若祂要給我們，傾倒的恩典無處可容。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lastRenderedPageBreak/>
        <w:t>我也曾經很拚、跟著世界一直跑，上帝的帶領讓我慢慢知足。人生很短，我想好好報答上帝的恩典。</w:t>
      </w:r>
    </w:p>
    <w:p w:rsidR="004279E7" w:rsidRPr="004279E7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竹風體W4(P)" w:eastAsia="華康竹風體W4(P)" w:hAnsi="源雲明體 SB" w:cs="Segoe UI"/>
          <w:color w:val="050505"/>
          <w:spacing w:val="0"/>
          <w:kern w:val="0"/>
          <w:sz w:val="21"/>
          <w:szCs w:val="21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我現在從事房屋修繕的工作，也常常想著怎麼樣更好的服務教會和弟兄姊妹。我希望生命最後的這段路，可以為上帝的工作擺上。</w:t>
      </w:r>
    </w:p>
    <w:p w:rsidR="00484452" w:rsidRPr="00F52B25" w:rsidRDefault="004279E7" w:rsidP="0029158B">
      <w:pPr>
        <w:widowControl/>
        <w:shd w:val="clear" w:color="auto" w:fill="FFFFFF"/>
        <w:adjustRightInd/>
        <w:spacing w:beforeLines="40" w:before="96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4279E7">
        <w:rPr>
          <w:rFonts w:ascii="華康竹風體W4(P)" w:eastAsia="華康竹風體W4(P)" w:hAnsi="源雲明體 SB" w:cs="Segoe UI" w:hint="eastAsia"/>
          <w:color w:val="050505"/>
          <w:spacing w:val="0"/>
          <w:kern w:val="0"/>
          <w:sz w:val="21"/>
          <w:szCs w:val="21"/>
        </w:rPr>
        <w:t>畢竟人很有限，我無法使瞎眼的得看見，但是在我能力範圍裡，在上帝給我的時間裡，在這一生能為主擺上的機會裡，我就盡量的做。</w:t>
      </w:r>
      <w:r w:rsidR="00C21671" w:rsidRPr="00DA4148">
        <w:rPr>
          <w:rFonts w:ascii="華康魏碑體(P)" w:eastAsia="華康魏碑體(P)" w:hAnsiTheme="minorHAnsi" w:cstheme="minorBidi" w:hint="eastAsia"/>
          <w:kern w:val="2"/>
          <w:sz w:val="28"/>
          <w:szCs w:val="28"/>
        </w:rPr>
        <w:sym w:font="Webdings" w:char="F059"/>
      </w:r>
    </w:p>
    <w:p w:rsidR="00595D8B" w:rsidRPr="00556618" w:rsidRDefault="00595D8B" w:rsidP="00605469">
      <w:pPr>
        <w:spacing w:beforeLines="100" w:before="240"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9158B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慕道班(大班教室)</w:t>
      </w:r>
    </w:p>
    <w:p w:rsidR="00595D8B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r w:rsidR="008034D3">
        <w:rPr>
          <w:rFonts w:ascii="華康細圓體(P)" w:eastAsia="華康細圓體(P)" w:hint="eastAsia"/>
          <w:b/>
          <w:spacing w:val="0"/>
          <w:sz w:val="20"/>
        </w:rPr>
        <w:t>樂活人生(副堂)</w:t>
      </w:r>
    </w:p>
    <w:p w:rsidR="00595D8B" w:rsidRDefault="00595D8B" w:rsidP="004974E9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ind w:rightChars="-100" w:right="-224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ab/>
      </w:r>
      <w:r w:rsidRPr="00514D79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514D79">
        <w:rPr>
          <w:rFonts w:ascii="華康細圓體(P)" w:eastAsia="華康細圓體(P)" w:hint="eastAsia"/>
          <w:b/>
          <w:spacing w:val="0"/>
          <w:sz w:val="20"/>
        </w:rPr>
        <w:t xml:space="preserve">:00 </w:t>
      </w:r>
      <w:r w:rsidRPr="00514D79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詩班練習(大堂、琴房)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</w:p>
    <w:p w:rsidR="00595D8B" w:rsidRPr="00326125" w:rsidRDefault="00595D8B" w:rsidP="00595D8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95D8B" w:rsidRDefault="00595D8B" w:rsidP="00595D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="0029158B">
        <w:rPr>
          <w:rFonts w:ascii="華康細圓體(P)" w:eastAsia="華康細圓體(P)"/>
          <w:b/>
          <w:spacing w:val="0"/>
          <w:sz w:val="20"/>
        </w:rPr>
        <w:tab/>
      </w:r>
      <w:r w:rsidR="0029158B">
        <w:rPr>
          <w:rFonts w:ascii="華康細圓體(P)" w:eastAsia="華康細圓體(P)" w:hint="eastAsia"/>
          <w:b/>
          <w:spacing w:val="0"/>
          <w:sz w:val="20"/>
        </w:rPr>
        <w:t>創世記13</w:t>
      </w:r>
    </w:p>
    <w:p w:rsidR="00D878BE" w:rsidRDefault="00605469" w:rsidP="00595D8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 w:rsidR="003D15F4">
        <w:rPr>
          <w:rFonts w:ascii="華康細圓體(P)" w:eastAsia="華康細圓體(P)" w:hint="eastAsia"/>
          <w:b/>
          <w:spacing w:val="0"/>
          <w:sz w:val="20"/>
        </w:rPr>
        <w:tab/>
      </w:r>
      <w:r w:rsidR="00595D8B">
        <w:rPr>
          <w:rFonts w:ascii="華康細圓體(P)" w:eastAsia="華康細圓體(P)" w:hint="eastAsia"/>
          <w:b/>
          <w:spacing w:val="0"/>
          <w:sz w:val="20"/>
        </w:rPr>
        <w:t>14</w:t>
      </w:r>
      <w:r w:rsidR="00595D8B"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595D8B">
        <w:rPr>
          <w:rFonts w:ascii="華康細圓體(P)" w:eastAsia="華康細圓體(P)" w:hint="eastAsia"/>
          <w:b/>
          <w:spacing w:val="0"/>
          <w:sz w:val="20"/>
        </w:rPr>
        <w:t>3</w:t>
      </w:r>
      <w:r w:rsidR="00595D8B"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="00595D8B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95D8B">
        <w:rPr>
          <w:rFonts w:ascii="華康細圓體(P)" w:eastAsia="華康細圓體(P)" w:hint="eastAsia"/>
          <w:b/>
          <w:spacing w:val="0"/>
          <w:sz w:val="20"/>
        </w:rPr>
        <w:t>姊妹</w:t>
      </w:r>
      <w:r w:rsidR="0029158B">
        <w:rPr>
          <w:rFonts w:ascii="華康細圓體(P)" w:eastAsia="華康細圓體(P)" w:hint="eastAsia"/>
          <w:b/>
          <w:spacing w:val="0"/>
          <w:sz w:val="20"/>
        </w:rPr>
        <w:t>會--母親節聚會</w:t>
      </w:r>
    </w:p>
    <w:p w:rsidR="008034D3" w:rsidRDefault="00595D8B" w:rsidP="008034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D878BE" w:rsidRDefault="00122099" w:rsidP="008034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彼得後書一</w:t>
      </w:r>
    </w:p>
    <w:p w:rsidR="00595D8B" w:rsidRDefault="00595D8B" w:rsidP="008034D3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 w:rsidR="008034D3">
        <w:rPr>
          <w:rFonts w:ascii="華康細圓體(P)" w:eastAsia="華康細圓體(P)" w:hint="eastAsia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22099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595D8B" w:rsidRDefault="00595D8B" w:rsidP="00605469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7B1046">
        <w:rPr>
          <w:rFonts w:ascii="華康細圓體(P)" w:eastAsia="華康細圓體(P)" w:hint="eastAsia"/>
          <w:b/>
          <w:spacing w:val="0"/>
          <w:sz w:val="20"/>
        </w:rPr>
        <w:tab/>
      </w:r>
      <w:r w:rsidR="00122099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FA7EE9" w:rsidRPr="007704F7" w:rsidRDefault="007704F7" w:rsidP="007704F7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7704F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《教會修繕工程》</w:t>
      </w:r>
      <w:r w:rsidR="00CF061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代禱與奉獻</w:t>
      </w:r>
    </w:p>
    <w:p w:rsidR="00461E6F" w:rsidRDefault="00461E6F" w:rsidP="007821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1C1548" w:rsidRDefault="001C1548" w:rsidP="007821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1C1548">
        <w:rPr>
          <w:rFonts w:ascii="華康龍門石碑(P)" w:eastAsia="華康龍門石碑(P)" w:hAnsi="華康古印體" w:cs="Times New Roman" w:hint="eastAsia"/>
          <w:spacing w:val="-6"/>
          <w:kern w:val="20"/>
        </w:rPr>
        <w:t>現在我站在這裏受審，是因為指望上帝向我們祖宗所應許的</w:t>
      </w:r>
      <w:r>
        <w:rPr>
          <w:rFonts w:ascii="華康龍門石碑(P)" w:eastAsia="華康龍門石碑(P)" w:hAnsi="華康古印體" w:cs="Times New Roman"/>
          <w:spacing w:val="-6"/>
          <w:kern w:val="20"/>
        </w:rPr>
        <w:t>…</w:t>
      </w:r>
    </w:p>
    <w:p w:rsidR="001C1548" w:rsidRDefault="001C1548" w:rsidP="007821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>
        <w:rPr>
          <w:rFonts w:ascii="華康龍門石碑(P)" w:eastAsia="華康龍門石碑(P)" w:hAnsi="華康古印體" w:cs="Times New Roman"/>
          <w:spacing w:val="-6"/>
          <w:kern w:val="20"/>
        </w:rPr>
        <w:t>…</w:t>
      </w:r>
      <w:r w:rsidRPr="001C1548">
        <w:rPr>
          <w:rFonts w:ascii="華康龍門石碑(P)" w:eastAsia="華康龍門石碑(P)" w:hAnsi="華康古印體" w:cs="Times New Roman" w:hint="eastAsia"/>
          <w:spacing w:val="-6"/>
          <w:kern w:val="20"/>
        </w:rPr>
        <w:t>上帝叫死人復活，你們為甚麼看作不可信的呢？</w:t>
      </w:r>
    </w:p>
    <w:p w:rsidR="00442610" w:rsidRPr="00255D8F" w:rsidRDefault="001C1548" w:rsidP="00782112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使徒行傳26</w:t>
      </w:r>
      <w:r w:rsidR="00442610" w:rsidRPr="00925B1F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6~</w:t>
      </w:r>
      <w:r w:rsidR="00782112">
        <w:rPr>
          <w:rFonts w:ascii="華康龍門石碑(P)" w:eastAsia="華康龍門石碑(P)" w:hAnsi="華康古印體" w:cs="Times New Roman" w:hint="eastAsia"/>
          <w:spacing w:val="-6"/>
          <w:kern w:val="20"/>
        </w:rPr>
        <w:t>8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</w:t>
      </w:r>
      <w:r w:rsidR="007D07D7">
        <w:rPr>
          <w:rFonts w:ascii="華康魏碑體(P)" w:eastAsia="華康魏碑體(P)" w:hAnsi="華康古印體" w:hint="eastAsia"/>
          <w:spacing w:val="10"/>
          <w:szCs w:val="26"/>
        </w:rPr>
        <w:t>8</w:t>
      </w:r>
      <w:r w:rsidR="00122099">
        <w:rPr>
          <w:rFonts w:ascii="華康魏碑體(P)" w:eastAsia="華康魏碑體(P)" w:hAnsi="華康古印體" w:hint="eastAsia"/>
          <w:spacing w:val="10"/>
          <w:szCs w:val="26"/>
        </w:rPr>
        <w:t>4</w:t>
      </w:r>
      <w:r w:rsidR="00F75166">
        <w:rPr>
          <w:rFonts w:ascii="華康魏碑體(P)" w:eastAsia="華康魏碑體(P)" w:hAnsi="華康古印體" w:hint="eastAsia"/>
          <w:spacing w:val="10"/>
          <w:szCs w:val="26"/>
        </w:rPr>
        <w:t>期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 xml:space="preserve">  20</w:t>
      </w:r>
      <w:r>
        <w:rPr>
          <w:rFonts w:ascii="華康魏碑體(P)" w:eastAsia="華康魏碑體(P)" w:hAnsi="華康古印體" w:hint="eastAsia"/>
          <w:spacing w:val="10"/>
          <w:szCs w:val="26"/>
        </w:rPr>
        <w:t>21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</w:t>
      </w:r>
      <w:r w:rsidR="00122099">
        <w:rPr>
          <w:rFonts w:ascii="華康魏碑體(P)" w:eastAsia="華康魏碑體(P)" w:hAnsi="華康古印體" w:hint="eastAsia"/>
          <w:spacing w:val="10"/>
          <w:szCs w:val="26"/>
        </w:rPr>
        <w:t>5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122099">
        <w:rPr>
          <w:rFonts w:ascii="華康魏碑體(P)" w:eastAsia="華康魏碑體(P)" w:hAnsi="華康古印體" w:hint="eastAsia"/>
          <w:spacing w:val="10"/>
          <w:szCs w:val="26"/>
        </w:rPr>
        <w:t>02</w:t>
      </w:r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9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442610" w:rsidRPr="006511B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8"/>
          <w:szCs w:val="28"/>
        </w:rPr>
        <w:t>大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 w:rsidRPr="00E16E81">
        <w:rPr>
          <w:rFonts w:ascii="華康魏碑體(P)" w:eastAsia="華康魏碑體(P)" w:hAnsi="華康古印體" w:hint="eastAsia"/>
          <w:spacing w:val="0"/>
          <w:sz w:val="16"/>
          <w:szCs w:val="16"/>
        </w:rPr>
        <w:sym w:font="Webdings" w:char="F072"/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家庭</w:t>
      </w:r>
      <w:r>
        <w:rPr>
          <w:rFonts w:ascii="華康魏碑體(P)" w:eastAsia="華康魏碑體(P)" w:hAnsi="華康古印體"/>
          <w:spacing w:val="0"/>
          <w:sz w:val="23"/>
          <w:szCs w:val="23"/>
        </w:rPr>
        <w:t>—</w:t>
      </w:r>
      <w:r w:rsidRPr="00E16E81">
        <w:rPr>
          <w:rFonts w:ascii="華康魏碑體(P)" w:eastAsia="華康魏碑體(P)" w:hAnsi="華康古印體" w:hint="eastAsia"/>
          <w:spacing w:val="0"/>
          <w:sz w:val="21"/>
          <w:szCs w:val="21"/>
        </w:rPr>
        <w:t>小</w:t>
      </w:r>
      <w:r>
        <w:rPr>
          <w:rFonts w:ascii="華康魏碑體(P)" w:eastAsia="華康魏碑體(P)" w:hAnsi="華康古印體" w:hint="eastAsia"/>
          <w:spacing w:val="0"/>
          <w:sz w:val="23"/>
          <w:szCs w:val="23"/>
        </w:rPr>
        <w:t>教會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42610" w:rsidRPr="00FA623A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42610" w:rsidRPr="00326125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22099" w:rsidRPr="00122099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47304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22099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122099" w:rsidRPr="00122099">
        <w:rPr>
          <w:rFonts w:ascii="華康隸書體W7(P)" w:eastAsia="華康隸書體W7(P)" w:hint="eastAsia"/>
          <w:bCs/>
          <w:spacing w:val="-12"/>
          <w:sz w:val="24"/>
        </w:rPr>
        <w:t>弟兄讀書會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22099">
        <w:rPr>
          <w:rFonts w:ascii="華康細圓體(P)" w:eastAsia="華康細圓體(P)" w:hint="eastAsia"/>
          <w:b/>
          <w:spacing w:val="0"/>
          <w:sz w:val="20"/>
        </w:rPr>
        <w:t>蔣震彥</w:t>
      </w:r>
      <w:r w:rsidR="00181C05">
        <w:rPr>
          <w:rFonts w:ascii="華康細圓體(P)" w:eastAsia="華康細圓體(P)" w:hint="eastAsia"/>
          <w:b/>
          <w:spacing w:val="0"/>
          <w:sz w:val="20"/>
        </w:rPr>
        <w:t>弟兄</w:t>
      </w:r>
      <w:r w:rsidR="00782112">
        <w:rPr>
          <w:rFonts w:ascii="華康細圓體(P)" w:eastAsia="華康細圓體(P)"/>
          <w:b/>
          <w:spacing w:val="0"/>
          <w:sz w:val="20"/>
        </w:rPr>
        <w:tab/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122099" w:rsidRPr="00122099">
        <w:rPr>
          <w:rFonts w:ascii="Times New Roman" w:eastAsia="華康隸書體W7(P)" w:hint="eastAsia"/>
          <w:bCs/>
          <w:spacing w:val="-10"/>
          <w:sz w:val="24"/>
        </w:rPr>
        <w:t>吳恩加弟兄</w:t>
      </w:r>
      <w:r w:rsidR="00122099" w:rsidRPr="00122099">
        <w:rPr>
          <w:rFonts w:ascii="Times New Roman" w:eastAsia="華康隸書體W7(P)" w:hint="eastAsia"/>
          <w:bCs/>
          <w:spacing w:val="-10"/>
          <w:sz w:val="24"/>
        </w:rPr>
        <w:t>+</w:t>
      </w:r>
      <w:r w:rsidR="00122099" w:rsidRPr="00122099">
        <w:rPr>
          <w:rFonts w:ascii="Times New Roman" w:eastAsia="華康隸書體W7(P)" w:hint="eastAsia"/>
          <w:bCs/>
          <w:spacing w:val="-10"/>
          <w:sz w:val="24"/>
        </w:rPr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22099">
        <w:rPr>
          <w:rFonts w:ascii="華康細圓體(P)" w:eastAsia="華康細圓體(P)" w:hint="eastAsia"/>
          <w:b/>
          <w:spacing w:val="0"/>
          <w:sz w:val="20"/>
        </w:rPr>
        <w:t>賴大隨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122099">
        <w:rPr>
          <w:rFonts w:ascii="華康細圓體(P)" w:eastAsia="華康細圓體(P)"/>
          <w:b/>
          <w:spacing w:val="0"/>
          <w:sz w:val="20"/>
        </w:rPr>
        <w:tab/>
      </w:r>
      <w:r w:rsidR="00122099">
        <w:rPr>
          <w:rFonts w:ascii="華康細圓體(P)" w:eastAsia="華康細圓體(P)" w:hint="eastAsia"/>
          <w:b/>
          <w:spacing w:val="0"/>
          <w:sz w:val="20"/>
        </w:rPr>
        <w:t xml:space="preserve">  五月份同工會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 w:rsidR="00122099">
        <w:rPr>
          <w:rFonts w:ascii="華康隸書體W7(P)" w:eastAsia="華康隸書體W7(P)"/>
          <w:bCs/>
          <w:spacing w:val="-12"/>
          <w:sz w:val="24"/>
        </w:rPr>
        <w:tab/>
      </w:r>
      <w:r w:rsidR="00122099" w:rsidRPr="00122099">
        <w:rPr>
          <w:rFonts w:ascii="Times New Roman" w:eastAsia="華康隸書體W7(P)" w:hint="eastAsia"/>
          <w:bCs/>
          <w:spacing w:val="-10"/>
          <w:sz w:val="24"/>
        </w:rPr>
        <w:t>俞齊君</w:t>
      </w:r>
      <w:r w:rsidR="0079257E" w:rsidRPr="0079257E">
        <w:rPr>
          <w:rFonts w:ascii="Times New Roman" w:eastAsia="華康隸書體W7(P)" w:hint="eastAsia"/>
          <w:bCs/>
          <w:spacing w:val="-10"/>
          <w:sz w:val="24"/>
        </w:rPr>
        <w:t>姊妹</w:t>
      </w:r>
      <w:r w:rsidR="0079257E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79257E" w:rsidRPr="0079257E">
        <w:rPr>
          <w:rFonts w:ascii="Times New Roman" w:eastAsia="華康隸書體W7(P)" w:hint="eastAsia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22099" w:rsidRPr="00122099">
        <w:rPr>
          <w:rFonts w:ascii="華康細圓體(P)" w:eastAsia="華康細圓體(P)" w:hint="eastAsia"/>
          <w:b/>
          <w:spacing w:val="0"/>
          <w:sz w:val="20"/>
        </w:rPr>
        <w:t>周詩雅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122099">
        <w:rPr>
          <w:rFonts w:ascii="華康細圓體(P)" w:eastAsia="華康細圓體(P)"/>
          <w:b/>
          <w:spacing w:val="0"/>
          <w:sz w:val="20"/>
        </w:rPr>
        <w:tab/>
      </w:r>
      <w:r w:rsidR="00122099">
        <w:rPr>
          <w:rFonts w:ascii="華康細圓體(P)" w:eastAsia="華康細圓體(P)" w:hint="eastAsia"/>
          <w:b/>
          <w:spacing w:val="0"/>
          <w:sz w:val="20"/>
        </w:rPr>
        <w:t xml:space="preserve">  主席:賴大隨弟兄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22099" w:rsidRPr="00122099">
        <w:rPr>
          <w:rFonts w:ascii="Times New Roman" w:eastAsia="華康隸書體W7(P)" w:hint="eastAsia"/>
          <w:bCs/>
          <w:spacing w:val="-10"/>
          <w:sz w:val="24"/>
        </w:rPr>
        <w:t>任</w:t>
      </w:r>
      <w:r w:rsidR="00122099" w:rsidRPr="00122099">
        <w:rPr>
          <w:rFonts w:ascii="Times New Roman" w:eastAsia="華康隸書體W7(P)" w:hint="eastAsia"/>
          <w:bCs/>
          <w:spacing w:val="-10"/>
          <w:sz w:val="24"/>
        </w:rPr>
        <w:t xml:space="preserve">  </w:t>
      </w:r>
      <w:r w:rsidR="00122099" w:rsidRPr="00122099">
        <w:rPr>
          <w:rFonts w:ascii="Times New Roman" w:eastAsia="華康隸書體W7(P)" w:hint="eastAsia"/>
          <w:bCs/>
          <w:spacing w:val="-10"/>
          <w:sz w:val="24"/>
        </w:rPr>
        <w:t>駿</w:t>
      </w:r>
      <w:r w:rsidRPr="007D2287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="00122099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122099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7D07D7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22099" w:rsidRPr="00122099">
        <w:rPr>
          <w:rFonts w:ascii="Times New Roman" w:eastAsia="華康隸書體W7(P)" w:hint="eastAsia"/>
          <w:bCs/>
          <w:spacing w:val="-10"/>
          <w:sz w:val="24"/>
        </w:rPr>
        <w:t>如果耶穌沒有復活</w:t>
      </w:r>
      <w:r w:rsidR="00122099">
        <w:rPr>
          <w:rFonts w:ascii="Times New Roman" w:eastAsia="華康隸書體W7(P)" w:hint="eastAsia"/>
          <w:bCs/>
          <w:spacing w:val="-10"/>
          <w:sz w:val="24"/>
        </w:rPr>
        <w:t xml:space="preserve">    </w:t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22099" w:rsidRPr="00122099">
        <w:rPr>
          <w:rFonts w:ascii="華康細圓體(P)" w:eastAsia="華康細圓體(P)" w:hint="eastAsia"/>
          <w:b/>
          <w:spacing w:val="0"/>
          <w:sz w:val="20"/>
        </w:rPr>
        <w:t>：以色列人被擄歸回的關鍵人物</w:t>
      </w:r>
    </w:p>
    <w:p w:rsidR="00442610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122099" w:rsidRPr="00122099">
        <w:rPr>
          <w:rFonts w:ascii="華康隸書體W7(P)" w:eastAsia="華康隸書體W7(P)" w:hint="eastAsia"/>
          <w:bCs/>
          <w:spacing w:val="-12"/>
          <w:sz w:val="24"/>
        </w:rPr>
        <w:t>提摩太後書1:10</w:t>
      </w:r>
      <w:r w:rsidR="00710A58"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122099" w:rsidRPr="00122099">
        <w:rPr>
          <w:rFonts w:ascii="華康細圓體" w:eastAsia="華康細圓體" w:hint="eastAsia"/>
          <w:b/>
          <w:spacing w:val="0"/>
          <w:sz w:val="20"/>
        </w:rPr>
        <w:t>拉1</w:t>
      </w:r>
      <w:r w:rsidR="00122099">
        <w:rPr>
          <w:rFonts w:ascii="華康細圓體" w:eastAsia="華康細圓體" w:hint="eastAsia"/>
          <w:b/>
          <w:spacing w:val="0"/>
          <w:sz w:val="20"/>
        </w:rPr>
        <w:t>:</w:t>
      </w:r>
      <w:r w:rsidR="00122099" w:rsidRPr="00122099">
        <w:rPr>
          <w:rFonts w:ascii="華康細圓體" w:eastAsia="華康細圓體" w:hint="eastAsia"/>
          <w:b/>
          <w:spacing w:val="0"/>
          <w:sz w:val="20"/>
        </w:rPr>
        <w:t>1-4；王下25</w:t>
      </w:r>
      <w:r w:rsidR="00122099">
        <w:rPr>
          <w:rFonts w:ascii="華康細圓體" w:eastAsia="華康細圓體" w:hint="eastAsia"/>
          <w:b/>
          <w:spacing w:val="0"/>
          <w:sz w:val="20"/>
        </w:rPr>
        <w:t>:</w:t>
      </w:r>
      <w:r w:rsidR="00122099" w:rsidRPr="00122099">
        <w:rPr>
          <w:rFonts w:ascii="華康細圓體" w:eastAsia="華康細圓體" w:hint="eastAsia"/>
          <w:b/>
          <w:spacing w:val="0"/>
          <w:sz w:val="20"/>
        </w:rPr>
        <w:t>1-12</w:t>
      </w:r>
      <w:r w:rsidR="00122099">
        <w:rPr>
          <w:rFonts w:ascii="華康細圓體" w:eastAsia="華康細圓體" w:hint="eastAsia"/>
          <w:b/>
          <w:spacing w:val="0"/>
          <w:sz w:val="20"/>
        </w:rPr>
        <w:t>等</w:t>
      </w: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22099" w:rsidRPr="00122099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22099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12209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22099">
        <w:rPr>
          <w:rFonts w:ascii="Times New Roman" w:eastAsia="華康細圓體(P)" w:hint="eastAsia"/>
          <w:b/>
          <w:spacing w:val="0"/>
          <w:sz w:val="20"/>
        </w:rPr>
        <w:t>施兆利姊妹</w:t>
      </w:r>
    </w:p>
    <w:p w:rsidR="00442610" w:rsidRPr="00122099" w:rsidRDefault="00442610" w:rsidP="00442610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10A58" w:rsidRPr="00122099">
        <w:rPr>
          <w:rFonts w:ascii="華康隸書體W7(P)" w:eastAsia="華康隸書體W7(P)" w:hint="eastAsia"/>
          <w:bCs/>
          <w:spacing w:val="-12"/>
          <w:sz w:val="24"/>
        </w:rPr>
        <w:t>楊晴智姊妹</w:t>
      </w:r>
      <w:r w:rsidR="00122099">
        <w:rPr>
          <w:rFonts w:ascii="華康隸書體W7(P)" w:eastAsia="華康隸書體W7(P)"/>
          <w:bCs/>
          <w:spacing w:val="-12"/>
          <w:sz w:val="24"/>
        </w:rPr>
        <w:tab/>
      </w:r>
      <w:r w:rsidR="00122099">
        <w:rPr>
          <w:rFonts w:ascii="華康隸書體W7(P)" w:eastAsia="華康隸書體W7(P)"/>
          <w:bCs/>
          <w:spacing w:val="-12"/>
          <w:sz w:val="24"/>
        </w:rPr>
        <w:tab/>
      </w:r>
      <w:r w:rsidR="00122099">
        <w:rPr>
          <w:rFonts w:ascii="華康隸書體W7(P)" w:eastAsia="華康隸書體W7(P)"/>
          <w:bCs/>
          <w:spacing w:val="-12"/>
          <w:sz w:val="24"/>
        </w:rPr>
        <w:tab/>
      </w:r>
      <w:r w:rsidR="00122099" w:rsidRPr="00122099">
        <w:rPr>
          <w:rFonts w:ascii="Times New Roman" w:eastAsia="華康細圓體(P)" w:hint="eastAsia"/>
          <w:b/>
          <w:spacing w:val="0"/>
          <w:sz w:val="20"/>
        </w:rPr>
        <w:t>李泳嫻姊妹</w:t>
      </w:r>
    </w:p>
    <w:p w:rsidR="00442610" w:rsidRPr="007A6133" w:rsidRDefault="00442610" w:rsidP="00442610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Times New Roman" w:eastAsia="標楷體" w:hint="eastAsia"/>
          <w:b/>
          <w:spacing w:val="-8"/>
          <w:sz w:val="24"/>
          <w:szCs w:val="24"/>
        </w:rPr>
        <w:t>台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7704F7" w:rsidRPr="00CC0E09" w:rsidRDefault="007704F7" w:rsidP="00122099">
      <w:pPr>
        <w:widowControl/>
        <w:shd w:val="clear" w:color="auto" w:fill="FFFFFF"/>
        <w:adjustRightInd/>
        <w:spacing w:beforeLines="20" w:before="48" w:line="30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本次工程範圍</w:t>
      </w:r>
      <w:r w:rsidR="00CF061E" w:rsidRPr="00CC0E09">
        <w:rPr>
          <w:rFonts w:ascii="微軟正黑體" w:eastAsia="微軟正黑體" w:hAnsi="微軟正黑體"/>
          <w:spacing w:val="0"/>
          <w:sz w:val="21"/>
          <w:szCs w:val="21"/>
        </w:rPr>
        <w:t>--</w:t>
      </w:r>
    </w:p>
    <w:p w:rsidR="004974E9" w:rsidRPr="00CC0E09" w:rsidRDefault="007704F7" w:rsidP="00122099">
      <w:pPr>
        <w:widowControl/>
        <w:shd w:val="clear" w:color="auto" w:fill="FFFFFF"/>
        <w:adjustRightInd/>
        <w:spacing w:line="30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大堂正面整修</w:t>
      </w:r>
      <w:r w:rsidR="00CF061E"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(含經文字體重製)</w:t>
      </w:r>
      <w:r w:rsidRPr="00CC0E09">
        <w:rPr>
          <w:rFonts w:ascii="微軟正黑體" w:eastAsia="微軟正黑體" w:hAnsi="微軟正黑體" w:hint="eastAsia"/>
          <w:sz w:val="21"/>
          <w:szCs w:val="21"/>
        </w:rPr>
        <w:t>、</w:t>
      </w:r>
      <w:r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圍牆整修、姊妹會辦公室整修(屋頂、外牆、室內更新)</w:t>
      </w:r>
    </w:p>
    <w:p w:rsidR="007704F7" w:rsidRPr="00CC0E09" w:rsidRDefault="007704F7" w:rsidP="00122099">
      <w:pPr>
        <w:widowControl/>
        <w:shd w:val="clear" w:color="auto" w:fill="FFFFFF"/>
        <w:adjustRightInd/>
        <w:spacing w:beforeLines="20" w:before="48" w:line="30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工程費用</w:t>
      </w:r>
      <w:r w:rsidRPr="00CC0E09">
        <w:rPr>
          <w:rFonts w:ascii="微軟正黑體" w:eastAsia="微軟正黑體" w:hAnsi="微軟正黑體"/>
          <w:spacing w:val="0"/>
          <w:sz w:val="21"/>
          <w:szCs w:val="21"/>
        </w:rPr>
        <w:t>—</w:t>
      </w:r>
      <w:r w:rsidR="00CF061E"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預計約</w:t>
      </w:r>
      <w:r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45萬元</w:t>
      </w:r>
    </w:p>
    <w:p w:rsidR="007704F7" w:rsidRPr="00CC0E09" w:rsidRDefault="00CF061E" w:rsidP="00122099">
      <w:pPr>
        <w:widowControl/>
        <w:shd w:val="clear" w:color="auto" w:fill="FFFFFF"/>
        <w:adjustRightInd/>
        <w:spacing w:beforeLines="20" w:before="48" w:line="300" w:lineRule="exact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工程</w:t>
      </w:r>
      <w:r w:rsidR="007704F7"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奉獻</w:t>
      </w:r>
      <w:r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收入(至四月底)</w:t>
      </w:r>
      <w:r w:rsidR="007704F7" w:rsidRPr="00CC0E09">
        <w:rPr>
          <w:rFonts w:ascii="微軟正黑體" w:eastAsia="微軟正黑體" w:hAnsi="微軟正黑體"/>
          <w:spacing w:val="0"/>
          <w:sz w:val="21"/>
          <w:szCs w:val="21"/>
        </w:rPr>
        <w:t>—</w:t>
      </w:r>
      <w:r w:rsidR="007704F7"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約3</w:t>
      </w:r>
      <w:r w:rsidRPr="00CC0E09">
        <w:rPr>
          <w:rFonts w:ascii="微軟正黑體" w:eastAsia="微軟正黑體" w:hAnsi="微軟正黑體" w:hint="eastAsia"/>
          <w:spacing w:val="0"/>
          <w:sz w:val="21"/>
          <w:szCs w:val="21"/>
        </w:rPr>
        <w:t>2萬</w:t>
      </w:r>
    </w:p>
    <w:p w:rsidR="00CF061E" w:rsidRDefault="00CF061E" w:rsidP="00CF061E">
      <w:pPr>
        <w:widowControl/>
        <w:shd w:val="clear" w:color="auto" w:fill="FFFFFF"/>
        <w:adjustRightInd/>
        <w:spacing w:line="240" w:lineRule="auto"/>
        <w:ind w:left="320" w:rightChars="-100" w:right="-224" w:hangingChars="100" w:hanging="320"/>
        <w:jc w:val="both"/>
        <w:textAlignment w:val="auto"/>
        <w:rPr>
          <w:rFonts w:ascii="源雲明體 SB" w:eastAsia="源雲明體 SB" w:hAnsi="源雲明體 SB"/>
          <w:spacing w:val="0"/>
          <w:sz w:val="32"/>
          <w:szCs w:val="32"/>
        </w:rPr>
      </w:pPr>
      <w:r w:rsidRPr="00CF061E">
        <w:rPr>
          <w:rFonts w:ascii="源雲明體 SB" w:eastAsia="源雲明體 SB" w:hAnsi="源雲明體 SB" w:hint="eastAsia"/>
          <w:spacing w:val="0"/>
          <w:sz w:val="32"/>
          <w:szCs w:val="32"/>
        </w:rPr>
        <w:t>2021《聚會處聯合退修會》</w:t>
      </w:r>
    </w:p>
    <w:p w:rsidR="00FD6EFF" w:rsidRPr="007749D5" w:rsidRDefault="00FD6EFF" w:rsidP="004D1F5A">
      <w:pPr>
        <w:widowControl/>
        <w:shd w:val="clear" w:color="auto" w:fill="FFFFFF"/>
        <w:adjustRightInd/>
        <w:spacing w:line="360" w:lineRule="exact"/>
        <w:ind w:left="240" w:rightChars="-100" w:right="-224" w:hangingChars="100" w:hanging="240"/>
        <w:jc w:val="both"/>
        <w:textAlignment w:val="auto"/>
        <w:rPr>
          <w:rFonts w:ascii="源雲明體 SB" w:eastAsia="源雲明體 SB" w:hAnsi="源雲明體 SB"/>
          <w:spacing w:val="0"/>
          <w:sz w:val="24"/>
          <w:szCs w:val="24"/>
        </w:rPr>
      </w:pPr>
      <w:r w:rsidRPr="007749D5">
        <w:rPr>
          <w:rFonts w:ascii="源雲明體 SB" w:eastAsia="源雲明體 SB" w:hAnsi="源雲明體 SB" w:hint="eastAsia"/>
          <w:spacing w:val="0"/>
          <w:sz w:val="24"/>
          <w:szCs w:val="24"/>
        </w:rPr>
        <w:t>主題︰興起發光˙候主再臨</w:t>
      </w:r>
    </w:p>
    <w:p w:rsidR="007749D5" w:rsidRPr="007749D5" w:rsidRDefault="00FD6EFF" w:rsidP="004D1F5A">
      <w:pPr>
        <w:widowControl/>
        <w:shd w:val="clear" w:color="auto" w:fill="FFFFFF"/>
        <w:adjustRightInd/>
        <w:spacing w:line="360" w:lineRule="exact"/>
        <w:ind w:left="240" w:rightChars="-100" w:right="-224" w:hangingChars="100" w:hanging="240"/>
        <w:jc w:val="both"/>
        <w:textAlignment w:val="auto"/>
        <w:rPr>
          <w:rFonts w:ascii="源雲明體 SB" w:eastAsia="源雲明體 SB" w:hAnsi="源雲明體 SB"/>
          <w:spacing w:val="0"/>
          <w:sz w:val="24"/>
          <w:szCs w:val="24"/>
        </w:rPr>
      </w:pPr>
      <w:r w:rsidRPr="007749D5">
        <w:rPr>
          <w:rFonts w:ascii="源雲明體 SB" w:eastAsia="源雲明體 SB" w:hAnsi="源雲明體 SB" w:hint="eastAsia"/>
          <w:spacing w:val="0"/>
          <w:sz w:val="24"/>
          <w:szCs w:val="24"/>
        </w:rPr>
        <w:t>講員︰莊明哲弟兄</w:t>
      </w:r>
    </w:p>
    <w:p w:rsidR="007749D5" w:rsidRPr="007749D5" w:rsidRDefault="007749D5" w:rsidP="00122099">
      <w:pPr>
        <w:widowControl/>
        <w:shd w:val="clear" w:color="auto" w:fill="FFFFFF"/>
        <w:adjustRightInd/>
        <w:spacing w:line="280" w:lineRule="exact"/>
        <w:ind w:left="396" w:rightChars="-100" w:right="-224" w:hangingChars="180" w:hanging="396"/>
        <w:jc w:val="both"/>
        <w:textAlignment w:val="auto"/>
        <w:rPr>
          <w:rFonts w:ascii="源雲明體 SB" w:eastAsia="源雲明體 SB" w:hAnsi="源雲明體 SB"/>
          <w:spacing w:val="0"/>
          <w:sz w:val="20"/>
        </w:rPr>
      </w:pPr>
      <w:r>
        <w:rPr>
          <w:rFonts w:ascii="源雲明體 SB" w:eastAsia="源雲明體 SB" w:hAnsi="源雲明體 SB" w:hint="eastAsia"/>
          <w:spacing w:val="0"/>
          <w:sz w:val="22"/>
          <w:szCs w:val="22"/>
        </w:rPr>
        <w:t xml:space="preserve">   </w:t>
      </w:r>
      <w:r w:rsidRPr="007749D5">
        <w:rPr>
          <w:rFonts w:ascii="源雲明體 SB" w:eastAsia="源雲明體 SB" w:hAnsi="源雲明體 SB" w:hint="eastAsia"/>
          <w:spacing w:val="0"/>
          <w:sz w:val="20"/>
        </w:rPr>
        <w:t>(</w:t>
      </w:r>
      <w:r w:rsidR="002131E3">
        <w:rPr>
          <w:rFonts w:ascii="源雲明體 SB" w:eastAsia="源雲明體 SB" w:hAnsi="源雲明體 SB" w:hint="eastAsia"/>
          <w:spacing w:val="0"/>
          <w:sz w:val="20"/>
        </w:rPr>
        <w:t>聖教會差派</w:t>
      </w:r>
      <w:r>
        <w:rPr>
          <w:rFonts w:ascii="源雲明體 SB" w:eastAsia="源雲明體 SB" w:hAnsi="源雲明體 SB" w:hint="eastAsia"/>
          <w:spacing w:val="0"/>
          <w:sz w:val="20"/>
        </w:rPr>
        <w:t>-</w:t>
      </w:r>
      <w:r w:rsidR="0029158B">
        <w:rPr>
          <w:rFonts w:ascii="源雲明體 SB" w:eastAsia="源雲明體 SB" w:hAnsi="源雲明體 SB" w:hint="eastAsia"/>
          <w:spacing w:val="0"/>
          <w:sz w:val="20"/>
        </w:rPr>
        <w:t>駐</w:t>
      </w:r>
      <w:r w:rsidRPr="007749D5">
        <w:rPr>
          <w:rFonts w:ascii="源雲明體 SB" w:eastAsia="源雲明體 SB" w:hAnsi="源雲明體 SB" w:hint="eastAsia"/>
          <w:spacing w:val="0"/>
          <w:sz w:val="20"/>
        </w:rPr>
        <w:t>緬甸</w:t>
      </w:r>
      <w:r w:rsidR="002131E3">
        <w:rPr>
          <w:rFonts w:ascii="源雲明體 SB" w:eastAsia="源雲明體 SB" w:hAnsi="源雲明體 SB" w:hint="eastAsia"/>
          <w:spacing w:val="0"/>
          <w:sz w:val="20"/>
        </w:rPr>
        <w:t>宣</w:t>
      </w:r>
      <w:r w:rsidRPr="007749D5">
        <w:rPr>
          <w:rFonts w:ascii="源雲明體 SB" w:eastAsia="源雲明體 SB" w:hAnsi="源雲明體 SB" w:hint="eastAsia"/>
          <w:spacing w:val="0"/>
          <w:sz w:val="20"/>
        </w:rPr>
        <w:t>教師，曾任中台神學院輔導長、</w:t>
      </w:r>
      <w:r w:rsidR="001A3050">
        <w:rPr>
          <w:rFonts w:ascii="源雲明體 SB" w:eastAsia="源雲明體 SB" w:hAnsi="源雲明體 SB" w:hint="eastAsia"/>
          <w:spacing w:val="0"/>
          <w:sz w:val="20"/>
        </w:rPr>
        <w:t>鳳山</w:t>
      </w:r>
      <w:r w:rsidR="0029158B">
        <w:rPr>
          <w:rFonts w:ascii="源雲明體 SB" w:eastAsia="源雲明體 SB" w:hAnsi="源雲明體 SB" w:hint="eastAsia"/>
          <w:spacing w:val="0"/>
          <w:sz w:val="20"/>
        </w:rPr>
        <w:t>聖教會</w:t>
      </w:r>
      <w:r w:rsidRPr="007749D5">
        <w:rPr>
          <w:rFonts w:ascii="源雲明體 SB" w:eastAsia="源雲明體 SB" w:hAnsi="源雲明體 SB" w:hint="eastAsia"/>
          <w:spacing w:val="0"/>
          <w:sz w:val="20"/>
        </w:rPr>
        <w:t>牧者</w:t>
      </w:r>
      <w:r>
        <w:rPr>
          <w:rFonts w:ascii="源雲明體 SB" w:eastAsia="源雲明體 SB" w:hAnsi="源雲明體 SB" w:hint="eastAsia"/>
          <w:spacing w:val="0"/>
          <w:sz w:val="20"/>
        </w:rPr>
        <w:t>)</w:t>
      </w:r>
    </w:p>
    <w:p w:rsidR="00FD6EFF" w:rsidRPr="004D1F5A" w:rsidRDefault="00FD6EFF" w:rsidP="004D1F5A">
      <w:pPr>
        <w:widowControl/>
        <w:shd w:val="clear" w:color="auto" w:fill="FFFFFF"/>
        <w:adjustRightInd/>
        <w:spacing w:line="360" w:lineRule="exact"/>
        <w:ind w:left="220" w:rightChars="-100" w:right="-224" w:hangingChars="100" w:hanging="220"/>
        <w:jc w:val="both"/>
        <w:textAlignment w:val="auto"/>
        <w:rPr>
          <w:rFonts w:ascii="源雲明體 SB" w:eastAsia="源雲明體 SB" w:hAnsi="源雲明體 SB"/>
          <w:spacing w:val="0"/>
          <w:sz w:val="22"/>
          <w:szCs w:val="22"/>
        </w:rPr>
      </w:pPr>
      <w:r w:rsidRPr="004D1F5A">
        <w:rPr>
          <w:rFonts w:ascii="源雲明體 SB" w:eastAsia="源雲明體 SB" w:hAnsi="源雲明體 SB" w:hint="eastAsia"/>
          <w:spacing w:val="0"/>
          <w:sz w:val="22"/>
          <w:szCs w:val="22"/>
        </w:rPr>
        <w:t>時間︰9/20~9/21(一~二)</w:t>
      </w:r>
      <w:r w:rsidRPr="007749D5">
        <w:rPr>
          <w:rFonts w:ascii="源雲明體 SB" w:eastAsia="源雲明體 SB" w:hAnsi="源雲明體 SB" w:hint="eastAsia"/>
          <w:spacing w:val="0"/>
          <w:sz w:val="20"/>
        </w:rPr>
        <w:t>中秋連假</w:t>
      </w:r>
    </w:p>
    <w:p w:rsidR="00FD6EFF" w:rsidRPr="004D1F5A" w:rsidRDefault="00FD6EFF" w:rsidP="004D1F5A">
      <w:pPr>
        <w:widowControl/>
        <w:shd w:val="clear" w:color="auto" w:fill="FFFFFF"/>
        <w:adjustRightInd/>
        <w:spacing w:line="360" w:lineRule="exact"/>
        <w:ind w:left="220" w:rightChars="-100" w:right="-224" w:hangingChars="100" w:hanging="220"/>
        <w:jc w:val="both"/>
        <w:textAlignment w:val="auto"/>
        <w:rPr>
          <w:rFonts w:ascii="源雲明體 SB" w:eastAsia="源雲明體 SB" w:hAnsi="源雲明體 SB"/>
          <w:spacing w:val="0"/>
          <w:sz w:val="22"/>
          <w:szCs w:val="22"/>
        </w:rPr>
      </w:pPr>
      <w:r w:rsidRPr="004D1F5A">
        <w:rPr>
          <w:rFonts w:ascii="源雲明體 SB" w:eastAsia="源雲明體 SB" w:hAnsi="源雲明體 SB" w:hint="eastAsia"/>
          <w:spacing w:val="0"/>
          <w:sz w:val="22"/>
          <w:szCs w:val="22"/>
        </w:rPr>
        <w:t>地點︰</w:t>
      </w:r>
      <w:r w:rsidR="004D1F5A" w:rsidRPr="004D1F5A">
        <w:rPr>
          <w:rFonts w:ascii="源雲明體 SB" w:eastAsia="源雲明體 SB" w:hAnsi="源雲明體 SB" w:hint="eastAsia"/>
          <w:spacing w:val="0"/>
          <w:sz w:val="22"/>
          <w:szCs w:val="22"/>
        </w:rPr>
        <w:t>台中翔園會館-</w:t>
      </w:r>
      <w:r w:rsidR="004D1F5A" w:rsidRPr="007749D5">
        <w:rPr>
          <w:rFonts w:ascii="源雲明體 SB" w:eastAsia="源雲明體 SB" w:hAnsi="源雲明體 SB" w:hint="eastAsia"/>
          <w:spacing w:val="0"/>
          <w:sz w:val="20"/>
        </w:rPr>
        <w:t>漢翔航太園區</w:t>
      </w:r>
    </w:p>
    <w:p w:rsidR="004D1F5A" w:rsidRPr="004D1F5A" w:rsidRDefault="004D1F5A" w:rsidP="004D1F5A">
      <w:pPr>
        <w:widowControl/>
        <w:shd w:val="clear" w:color="auto" w:fill="FFFFFF"/>
        <w:adjustRightInd/>
        <w:spacing w:line="34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>早鳥報名︰5/30前，</w:t>
      </w:r>
    </w:p>
    <w:p w:rsidR="004D1F5A" w:rsidRPr="004D1F5A" w:rsidRDefault="004D1F5A" w:rsidP="004D1F5A">
      <w:pPr>
        <w:widowControl/>
        <w:shd w:val="clear" w:color="auto" w:fill="FFFFFF"/>
        <w:adjustRightInd/>
        <w:spacing w:line="30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每人2000元(原價3000元)</w:t>
      </w:r>
    </w:p>
    <w:p w:rsidR="004D1F5A" w:rsidRPr="004D1F5A" w:rsidRDefault="004D1F5A" w:rsidP="004D1F5A">
      <w:pPr>
        <w:widowControl/>
        <w:shd w:val="clear" w:color="auto" w:fill="FFFFFF"/>
        <w:adjustRightInd/>
        <w:spacing w:line="30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</w:t>
      </w: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>含住宿、四餐、聚會</w:t>
      </w:r>
    </w:p>
    <w:p w:rsidR="004D1F5A" w:rsidRPr="004D1F5A" w:rsidRDefault="004D1F5A" w:rsidP="004D1F5A">
      <w:pPr>
        <w:widowControl/>
        <w:shd w:val="clear" w:color="auto" w:fill="FFFFFF"/>
        <w:adjustRightInd/>
        <w:spacing w:line="34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>交通︰遊覽車來回-每人300元</w:t>
      </w:r>
    </w:p>
    <w:p w:rsidR="004D1F5A" w:rsidRDefault="004D1F5A" w:rsidP="004D1F5A">
      <w:pPr>
        <w:widowControl/>
        <w:shd w:val="clear" w:color="auto" w:fill="FFFFFF"/>
        <w:adjustRightInd/>
        <w:spacing w:line="34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 w:rsidRPr="004D1F5A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或自行開車</w:t>
      </w:r>
    </w:p>
    <w:p w:rsidR="00326302" w:rsidRDefault="00326302" w:rsidP="004D1F5A">
      <w:pPr>
        <w:widowControl/>
        <w:shd w:val="clear" w:color="auto" w:fill="FFFFFF"/>
        <w:adjustRightInd/>
        <w:spacing w:line="340" w:lineRule="exact"/>
        <w:ind w:left="210" w:rightChars="-100" w:right="-224" w:hangingChars="100" w:hanging="210"/>
        <w:jc w:val="both"/>
        <w:textAlignment w:val="auto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/>
          <w:spacing w:val="0"/>
          <w:sz w:val="21"/>
          <w:szCs w:val="21"/>
        </w:rPr>
        <w:sym w:font="Wingdings" w:char="F0D8"/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詳情請參閱報名單(在長椅上)</w:t>
      </w:r>
    </w:p>
    <w:p w:rsidR="007749D5" w:rsidRPr="00CC0E09" w:rsidRDefault="00CC0E09" w:rsidP="00CC0E09">
      <w:pPr>
        <w:widowControl/>
        <w:shd w:val="clear" w:color="auto" w:fill="FFFFFF"/>
        <w:adjustRightInd/>
        <w:spacing w:beforeLines="100" w:before="240" w:line="400" w:lineRule="exact"/>
        <w:ind w:leftChars="-100" w:left="56" w:rightChars="-100" w:right="-224" w:hangingChars="100" w:hanging="280"/>
        <w:jc w:val="both"/>
        <w:textAlignment w:val="auto"/>
        <w:rPr>
          <w:rFonts w:ascii="華康魏碑體(P)" w:eastAsia="華康魏碑體(P)" w:hAnsi="微軟正黑體"/>
          <w:spacing w:val="0"/>
          <w:sz w:val="28"/>
          <w:szCs w:val="28"/>
        </w:rPr>
      </w:pPr>
      <w:r w:rsidRPr="00CC0E09">
        <w:rPr>
          <w:rFonts w:ascii="華康魏碑體(P)" w:eastAsia="華康魏碑體(P)" w:hAnsi="微軟正黑體" w:hint="eastAsia"/>
          <w:spacing w:val="0"/>
          <w:sz w:val="28"/>
          <w:szCs w:val="28"/>
        </w:rPr>
        <w:t>進入應許之地</w:t>
      </w:r>
      <w:r>
        <w:rPr>
          <w:rFonts w:ascii="華康魏碑體(P)" w:eastAsia="華康魏碑體(P)" w:hAnsi="微軟正黑體" w:hint="eastAsia"/>
          <w:spacing w:val="0"/>
          <w:sz w:val="28"/>
          <w:szCs w:val="28"/>
        </w:rPr>
        <w:t>--</w:t>
      </w:r>
      <w:r w:rsidRPr="00CC0E09">
        <w:rPr>
          <w:rFonts w:ascii="華康魏碑體(P)" w:eastAsia="華康魏碑體(P)" w:hAnsi="微軟正黑體" w:hint="eastAsia"/>
          <w:spacing w:val="0"/>
          <w:sz w:val="28"/>
          <w:szCs w:val="28"/>
        </w:rPr>
        <w:t>《姊妹會退修會》</w:t>
      </w:r>
    </w:p>
    <w:p w:rsidR="00CC0E09" w:rsidRPr="00CC0E09" w:rsidRDefault="00CC0E09" w:rsidP="0029158B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日期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7</w:t>
      </w:r>
      <w:r>
        <w:rPr>
          <w:rFonts w:ascii="華康魏碑體(P)" w:eastAsia="華康魏碑體(P)" w:hAnsi="標楷體"/>
          <w:spacing w:val="0"/>
          <w:sz w:val="24"/>
          <w:szCs w:val="24"/>
        </w:rPr>
        <w:t>/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16</w:t>
      </w:r>
      <w:r>
        <w:rPr>
          <w:rFonts w:ascii="華康魏碑體(P)" w:eastAsia="華康魏碑體(P)" w:hAnsi="標楷體"/>
          <w:spacing w:val="0"/>
          <w:sz w:val="24"/>
          <w:szCs w:val="24"/>
        </w:rPr>
        <w:t>~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17日(五、六)</w:t>
      </w:r>
    </w:p>
    <w:p w:rsidR="00CC0E09" w:rsidRDefault="00CC0E09" w:rsidP="0029158B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主題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進入應許之地</w:t>
      </w:r>
    </w:p>
    <w:p w:rsidR="00CC0E09" w:rsidRPr="00CC0E09" w:rsidRDefault="00CC0E09" w:rsidP="0029158B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講員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任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 xml:space="preserve"> 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駿弟兄</w:t>
      </w:r>
    </w:p>
    <w:p w:rsidR="002131E3" w:rsidRDefault="00CC0E09" w:rsidP="0029158B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地點</w:t>
      </w:r>
      <w:r>
        <w:rPr>
          <w:rFonts w:ascii="華康魏碑體(P)" w:eastAsia="華康魏碑體(P)" w:hAnsi="標楷體" w:hint="eastAsia"/>
          <w:spacing w:val="0"/>
          <w:sz w:val="24"/>
          <w:szCs w:val="24"/>
        </w:rPr>
        <w:t>︰宜蘭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蘭陽烏石港飯店</w:t>
      </w:r>
    </w:p>
    <w:p w:rsidR="002131E3" w:rsidRDefault="00CC0E09" w:rsidP="0029158B">
      <w:pPr>
        <w:spacing w:line="320" w:lineRule="exact"/>
        <w:ind w:leftChars="-100" w:left="496" w:hangingChars="300" w:hanging="720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費用</w:t>
      </w:r>
      <w:r w:rsidR="002131E3"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每人/3250元</w:t>
      </w:r>
      <w:r w:rsidR="002131E3">
        <w:rPr>
          <w:rFonts w:ascii="華康魏碑體(P)" w:eastAsia="華康魏碑體(P)" w:hAnsi="標楷體" w:hint="eastAsia"/>
          <w:spacing w:val="0"/>
          <w:sz w:val="24"/>
          <w:szCs w:val="24"/>
        </w:rPr>
        <w:t>(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含</w:t>
      </w:r>
      <w:r w:rsidR="002131E3">
        <w:rPr>
          <w:rFonts w:ascii="華康魏碑體(P)" w:eastAsia="華康魏碑體(P)" w:hAnsi="標楷體" w:hint="eastAsia"/>
          <w:spacing w:val="0"/>
          <w:sz w:val="24"/>
          <w:szCs w:val="24"/>
        </w:rPr>
        <w:t>住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宿、</w:t>
      </w:r>
      <w:r w:rsidR="002131E3">
        <w:rPr>
          <w:rFonts w:ascii="華康魏碑體(P)" w:eastAsia="華康魏碑體(P)" w:hAnsi="標楷體" w:hint="eastAsia"/>
          <w:spacing w:val="0"/>
          <w:sz w:val="24"/>
          <w:szCs w:val="24"/>
        </w:rPr>
        <w:t>餐食、聚會、交通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、保險</w:t>
      </w:r>
      <w:r w:rsidR="002131E3">
        <w:rPr>
          <w:rFonts w:ascii="華康魏碑體(P)" w:eastAsia="華康魏碑體(P)" w:hAnsi="標楷體" w:hint="eastAsia"/>
          <w:spacing w:val="0"/>
          <w:sz w:val="24"/>
          <w:szCs w:val="24"/>
        </w:rPr>
        <w:t>等</w:t>
      </w:r>
    </w:p>
    <w:p w:rsidR="002131E3" w:rsidRDefault="00CC0E09" w:rsidP="0029158B">
      <w:pPr>
        <w:spacing w:line="320" w:lineRule="exact"/>
        <w:ind w:leftChars="-100" w:left="-224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報名</w:t>
      </w:r>
      <w:r w:rsidR="002131E3"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即日起～5/30</w:t>
      </w:r>
    </w:p>
    <w:p w:rsidR="002131E3" w:rsidRDefault="00CC0E09" w:rsidP="0029158B">
      <w:pPr>
        <w:spacing w:line="320" w:lineRule="exact"/>
        <w:ind w:leftChars="-100" w:left="496" w:hangingChars="300" w:hanging="720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報名同工</w:t>
      </w:r>
      <w:r w:rsidR="002131E3">
        <w:rPr>
          <w:rFonts w:ascii="華康魏碑體(P)" w:eastAsia="華康魏碑體(P)" w:hAnsi="標楷體" w:hint="eastAsia"/>
          <w:spacing w:val="0"/>
          <w:sz w:val="24"/>
          <w:szCs w:val="24"/>
        </w:rPr>
        <w:t>︰</w:t>
      </w:r>
      <w:r w:rsidRPr="00CC0E09">
        <w:rPr>
          <w:rFonts w:ascii="華康魏碑體(P)" w:eastAsia="華康魏碑體(P)" w:hAnsi="標楷體" w:hint="eastAsia"/>
          <w:spacing w:val="0"/>
          <w:sz w:val="24"/>
          <w:szCs w:val="24"/>
        </w:rPr>
        <w:t>吳瑞碧、施兆利</w:t>
      </w:r>
      <w:r w:rsidR="0029158B">
        <w:rPr>
          <w:rFonts w:ascii="華康魏碑體(P)" w:eastAsia="華康魏碑體(P)" w:hAnsi="標楷體" w:hint="eastAsia"/>
          <w:spacing w:val="0"/>
          <w:sz w:val="24"/>
          <w:szCs w:val="24"/>
        </w:rPr>
        <w:t>、</w:t>
      </w:r>
    </w:p>
    <w:p w:rsidR="00CC0E09" w:rsidRDefault="002131E3" w:rsidP="0029158B">
      <w:pPr>
        <w:spacing w:line="320" w:lineRule="exact"/>
        <w:ind w:leftChars="-100" w:left="496" w:hangingChars="300" w:hanging="720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>
        <w:rPr>
          <w:rFonts w:ascii="華康魏碑體(P)" w:eastAsia="華康魏碑體(P)" w:hAnsi="標楷體" w:hint="eastAsia"/>
          <w:spacing w:val="0"/>
          <w:sz w:val="24"/>
          <w:szCs w:val="24"/>
        </w:rPr>
        <w:t xml:space="preserve">          陳梅軒姊妹</w:t>
      </w:r>
    </w:p>
    <w:p w:rsidR="002131E3" w:rsidRPr="00CC0E09" w:rsidRDefault="002131E3" w:rsidP="0029158B">
      <w:pPr>
        <w:spacing w:line="320" w:lineRule="exact"/>
        <w:ind w:leftChars="-100" w:left="496" w:hangingChars="300" w:hanging="720"/>
        <w:jc w:val="both"/>
        <w:rPr>
          <w:rFonts w:ascii="華康魏碑體(P)" w:eastAsia="華康魏碑體(P)" w:hAnsi="標楷體"/>
          <w:spacing w:val="0"/>
          <w:sz w:val="24"/>
          <w:szCs w:val="24"/>
        </w:rPr>
      </w:pPr>
      <w:r>
        <w:rPr>
          <w:rFonts w:ascii="華康魏碑體(P)" w:eastAsia="華康魏碑體(P)" w:hAnsi="標楷體" w:hint="eastAsia"/>
          <w:spacing w:val="0"/>
          <w:sz w:val="24"/>
          <w:szCs w:val="24"/>
        </w:rPr>
        <w:sym w:font="Wingdings" w:char="F0D8"/>
      </w:r>
      <w:r w:rsidRPr="002131E3">
        <w:rPr>
          <w:rFonts w:ascii="華康魏碑體(P)" w:eastAsia="華康魏碑體(P)" w:hAnsi="標楷體" w:hint="eastAsia"/>
          <w:spacing w:val="0"/>
          <w:sz w:val="24"/>
          <w:szCs w:val="24"/>
        </w:rPr>
        <w:t>詳情請參閱報名單(在長椅上)</w:t>
      </w:r>
    </w:p>
    <w:p w:rsidR="002131E3" w:rsidRDefault="002131E3" w:rsidP="002131E3">
      <w:pPr>
        <w:widowControl/>
        <w:shd w:val="clear" w:color="auto" w:fill="FFFFFF"/>
        <w:adjustRightInd/>
        <w:spacing w:beforeLines="100" w:before="240" w:line="30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61F2AB88" wp14:editId="35AB633D">
            <wp:simplePos x="0" y="0"/>
            <wp:positionH relativeFrom="column">
              <wp:posOffset>1514475</wp:posOffset>
            </wp:positionH>
            <wp:positionV relativeFrom="paragraph">
              <wp:posOffset>161290</wp:posOffset>
            </wp:positionV>
            <wp:extent cx="827405" cy="701040"/>
            <wp:effectExtent l="0" t="0" r="0" b="3810"/>
            <wp:wrapSquare wrapText="bothSides"/>
            <wp:docPr id="10" name="irc_mi" descr="「鍋碗瓢盆 卡通」的圖片搜尋結果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鍋碗瓢盆 卡通」的圖片搜尋結果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洗碗</w:t>
      </w:r>
      <w:r w:rsidRPr="00A92454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服事】</w:t>
      </w:r>
      <w:r w:rsidRPr="00ED13FF">
        <w:rPr>
          <w:rFonts w:ascii="華康細圓體(P)" w:eastAsia="華康細圓體(P)" w:hint="eastAsia"/>
          <w:spacing w:val="0"/>
          <w:sz w:val="20"/>
        </w:rPr>
        <w:t>下年度</w:t>
      </w:r>
      <w:r>
        <w:rPr>
          <w:rFonts w:ascii="華康細圓體(P)" w:eastAsia="華康細圓體(P)" w:hint="eastAsia"/>
          <w:spacing w:val="0"/>
          <w:sz w:val="20"/>
        </w:rPr>
        <w:t>清洗〝鍋</w:t>
      </w:r>
      <w:r w:rsidRPr="006E491D">
        <w:rPr>
          <w:rFonts w:ascii="華康細圓體(P)" w:eastAsia="華康細圓體(P)" w:hint="eastAsia"/>
          <w:spacing w:val="0"/>
          <w:sz w:val="20"/>
        </w:rPr>
        <w:t>碗</w:t>
      </w:r>
      <w:r>
        <w:rPr>
          <w:rFonts w:ascii="華康細圓體(P)" w:eastAsia="華康細圓體(P)" w:hint="eastAsia"/>
          <w:spacing w:val="0"/>
          <w:sz w:val="20"/>
        </w:rPr>
        <w:t>瓢盆〞的服事</w:t>
      </w:r>
      <w:r w:rsidRPr="006E491D">
        <w:rPr>
          <w:rFonts w:ascii="華康細圓體(P)" w:eastAsia="華康細圓體(P)" w:hint="eastAsia"/>
          <w:spacing w:val="0"/>
          <w:sz w:val="20"/>
        </w:rPr>
        <w:t>，</w:t>
      </w:r>
      <w:r w:rsidRPr="00C616B9">
        <w:rPr>
          <w:rFonts w:ascii="華康細圓體(P)" w:eastAsia="華康細圓體(P)" w:hint="eastAsia"/>
          <w:spacing w:val="0"/>
          <w:sz w:val="20"/>
        </w:rPr>
        <w:t>請享用愛筵的人</w:t>
      </w:r>
      <w:r>
        <w:rPr>
          <w:rFonts w:ascii="華康細圓體(P)" w:eastAsia="華康細圓體(P)" w:hint="eastAsia"/>
          <w:spacing w:val="0"/>
          <w:sz w:val="20"/>
        </w:rPr>
        <w:t>輪流</w:t>
      </w:r>
      <w:r w:rsidRPr="006E491D">
        <w:rPr>
          <w:rFonts w:ascii="華康細圓體(P)" w:eastAsia="華康細圓體(P)" w:hint="eastAsia"/>
          <w:spacing w:val="0"/>
          <w:sz w:val="20"/>
        </w:rPr>
        <w:t>參與，</w:t>
      </w:r>
      <w:r>
        <w:rPr>
          <w:rFonts w:ascii="華康細圓體(P)" w:eastAsia="華康細圓體(P)" w:hint="eastAsia"/>
          <w:spacing w:val="0"/>
          <w:sz w:val="20"/>
        </w:rPr>
        <w:t>為屬靈的家盡一己之力。更歡迎全家人一起服事，請</w:t>
      </w:r>
      <w:r w:rsidRPr="006E491D">
        <w:rPr>
          <w:rFonts w:ascii="華康細圓體(P)" w:eastAsia="華康細圓體(P)" w:hint="eastAsia"/>
          <w:spacing w:val="0"/>
          <w:sz w:val="20"/>
        </w:rPr>
        <w:t>於副堂登記即可。</w:t>
      </w:r>
    </w:p>
    <w:p w:rsidR="00CC0E09" w:rsidRPr="00CC0E09" w:rsidRDefault="00CC0E09" w:rsidP="007749D5">
      <w:pPr>
        <w:widowControl/>
        <w:shd w:val="clear" w:color="auto" w:fill="FFFFFF"/>
        <w:adjustRightInd/>
        <w:spacing w:beforeLines="100" w:before="240" w:line="400" w:lineRule="exact"/>
        <w:ind w:left="240" w:rightChars="-50" w:right="-112" w:hangingChars="100" w:hanging="240"/>
        <w:jc w:val="both"/>
        <w:textAlignment w:val="auto"/>
        <w:rPr>
          <w:rFonts w:ascii="華康魏碑體(P)" w:eastAsia="華康魏碑體(P)" w:hAnsi="源雲明體 SB"/>
          <w:spacing w:val="0"/>
          <w:sz w:val="24"/>
          <w:szCs w:val="24"/>
        </w:rPr>
      </w:pPr>
    </w:p>
    <w:sectPr w:rsidR="00CC0E09" w:rsidRPr="00CC0E09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F3E" w:rsidRDefault="00AF1F3E">
      <w:r>
        <w:separator/>
      </w:r>
    </w:p>
  </w:endnote>
  <w:endnote w:type="continuationSeparator" w:id="0">
    <w:p w:rsidR="00AF1F3E" w:rsidRDefault="00AF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Kaiti TC Regular">
    <w:altName w:val="Times New Roman"/>
    <w:charset w:val="00"/>
    <w:family w:val="roman"/>
    <w:pitch w:val="default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源流明體 H">
    <w:panose1 w:val="02020900000000000000"/>
    <w:charset w:val="88"/>
    <w:family w:val="roman"/>
    <w:pitch w:val="variable"/>
    <w:sig w:usb0="A00002FF" w:usb1="6ACFFDFF" w:usb2="00000016" w:usb3="00000000" w:csb0="00100001" w:csb1="00000000"/>
  </w:font>
  <w:font w:name="華康竹風體W4(P)">
    <w:panose1 w:val="03000400000000000000"/>
    <w:charset w:val="88"/>
    <w:family w:val="script"/>
    <w:pitch w:val="variable"/>
    <w:sig w:usb0="80000001" w:usb1="28091800" w:usb2="00000016" w:usb3="00000000" w:csb0="00100000" w:csb1="00000000"/>
  </w:font>
  <w:font w:name="源雲明體 SB">
    <w:panose1 w:val="02020600000000000000"/>
    <w:charset w:val="88"/>
    <w:family w:val="roman"/>
    <w:pitch w:val="variable"/>
    <w:sig w:usb0="A00002FF" w:usb1="6ACFFDFF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F3E" w:rsidRDefault="00AF1F3E">
      <w:r>
        <w:separator/>
      </w:r>
    </w:p>
  </w:footnote>
  <w:footnote w:type="continuationSeparator" w:id="0">
    <w:p w:rsidR="00AF1F3E" w:rsidRDefault="00AF1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6E320D00"/>
    <w:lvl w:ilvl="0" w:tplc="3BEE9CB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55D1171"/>
    <w:multiLevelType w:val="hybridMultilevel"/>
    <w:tmpl w:val="21B6AD66"/>
    <w:numStyleLink w:val="a"/>
  </w:abstractNum>
  <w:abstractNum w:abstractNumId="7" w15:restartNumberingAfterBreak="0">
    <w:nsid w:val="28A337EA"/>
    <w:multiLevelType w:val="hybridMultilevel"/>
    <w:tmpl w:val="F97CD0C2"/>
    <w:lvl w:ilvl="0" w:tplc="17FEB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BE473E"/>
    <w:multiLevelType w:val="hybridMultilevel"/>
    <w:tmpl w:val="60CA920E"/>
    <w:numStyleLink w:val="a1"/>
  </w:abstractNum>
  <w:abstractNum w:abstractNumId="9" w15:restartNumberingAfterBreak="0">
    <w:nsid w:val="31122B00"/>
    <w:multiLevelType w:val="hybridMultilevel"/>
    <w:tmpl w:val="173261E2"/>
    <w:numStyleLink w:val="-"/>
  </w:abstractNum>
  <w:abstractNum w:abstractNumId="10" w15:restartNumberingAfterBreak="0">
    <w:nsid w:val="3B2A6879"/>
    <w:multiLevelType w:val="hybridMultilevel"/>
    <w:tmpl w:val="E6947D12"/>
    <w:numStyleLink w:val="a2"/>
  </w:abstractNum>
  <w:abstractNum w:abstractNumId="11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F7365B5"/>
    <w:multiLevelType w:val="hybridMultilevel"/>
    <w:tmpl w:val="B02C35E2"/>
    <w:lvl w:ilvl="0" w:tplc="CA20B260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502"/>
        </w:tabs>
        <w:ind w:left="255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997"/>
        </w:tabs>
        <w:ind w:left="997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4" w15:restartNumberingAfterBreak="0">
    <w:nsid w:val="445B09E3"/>
    <w:multiLevelType w:val="hybridMultilevel"/>
    <w:tmpl w:val="E6947D12"/>
    <w:styleLink w:val="a2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CD8514A"/>
    <w:multiLevelType w:val="hybridMultilevel"/>
    <w:tmpl w:val="8F289EC6"/>
    <w:numStyleLink w:val="a3"/>
  </w:abstractNum>
  <w:abstractNum w:abstractNumId="17" w15:restartNumberingAfterBreak="0">
    <w:nsid w:val="50407066"/>
    <w:multiLevelType w:val="hybridMultilevel"/>
    <w:tmpl w:val="173261E2"/>
    <w:numStyleLink w:val="-"/>
  </w:abstractNum>
  <w:abstractNum w:abstractNumId="18" w15:restartNumberingAfterBreak="0">
    <w:nsid w:val="544639AC"/>
    <w:multiLevelType w:val="hybridMultilevel"/>
    <w:tmpl w:val="60CA920E"/>
    <w:styleLink w:val="a1"/>
    <w:lvl w:ilvl="0" w:tplc="A972054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FC4724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6D22E">
      <w:start w:val="1"/>
      <w:numFmt w:val="upp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AAA3E0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9888E8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32C18C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6E4E28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787C20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B20A5E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6B33DE5"/>
    <w:multiLevelType w:val="hybridMultilevel"/>
    <w:tmpl w:val="8F289EC6"/>
    <w:styleLink w:val="a3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ED6646B"/>
    <w:multiLevelType w:val="hybridMultilevel"/>
    <w:tmpl w:val="CBC82CAA"/>
    <w:lvl w:ilvl="0" w:tplc="1E0E61DC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0776172"/>
    <w:multiLevelType w:val="hybridMultilevel"/>
    <w:tmpl w:val="2A1CBA30"/>
    <w:lvl w:ilvl="0" w:tplc="47026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395B30"/>
    <w:multiLevelType w:val="hybridMultilevel"/>
    <w:tmpl w:val="F3185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9026AB"/>
    <w:multiLevelType w:val="hybridMultilevel"/>
    <w:tmpl w:val="18221BE2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0F1397"/>
    <w:multiLevelType w:val="hybridMultilevel"/>
    <w:tmpl w:val="DBF26438"/>
    <w:lvl w:ilvl="0" w:tplc="2F44B540">
      <w:start w:val="1"/>
      <w:numFmt w:val="decimal"/>
      <w:lvlText w:val="%1."/>
      <w:lvlJc w:val="left"/>
      <w:pPr>
        <w:ind w:left="580" w:hanging="360"/>
      </w:pPr>
      <w:rPr>
        <w:rFonts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7" w15:restartNumberingAfterBreak="0">
    <w:nsid w:val="7724755D"/>
    <w:multiLevelType w:val="hybridMultilevel"/>
    <w:tmpl w:val="774E7490"/>
    <w:lvl w:ilvl="0" w:tplc="E5B29138">
      <w:start w:val="1"/>
      <w:numFmt w:val="bullet"/>
      <w:lvlText w:val=""/>
      <w:lvlJc w:val="left"/>
      <w:pPr>
        <w:ind w:left="480" w:hanging="48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AEA47C6"/>
    <w:multiLevelType w:val="hybridMultilevel"/>
    <w:tmpl w:val="7708E7DC"/>
    <w:lvl w:ilvl="0" w:tplc="E5B29138">
      <w:start w:val="1"/>
      <w:numFmt w:val="bullet"/>
      <w:lvlText w:val=""/>
      <w:lvlJc w:val="left"/>
      <w:pPr>
        <w:ind w:left="360" w:hanging="360"/>
      </w:pPr>
      <w:rPr>
        <w:rFonts w:ascii="Wingdings 2" w:eastAsia="微軟正黑體" w:hAnsi="Wingdings 2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4"/>
  </w:num>
  <w:num w:numId="5">
    <w:abstractNumId w:val="30"/>
  </w:num>
  <w:num w:numId="6">
    <w:abstractNumId w:val="4"/>
  </w:num>
  <w:num w:numId="7">
    <w:abstractNumId w:val="15"/>
  </w:num>
  <w:num w:numId="8">
    <w:abstractNumId w:val="19"/>
  </w:num>
  <w:num w:numId="9">
    <w:abstractNumId w:val="21"/>
  </w:num>
  <w:num w:numId="10">
    <w:abstractNumId w:val="11"/>
  </w:num>
  <w:num w:numId="11">
    <w:abstractNumId w:val="28"/>
  </w:num>
  <w:num w:numId="12">
    <w:abstractNumId w:val="10"/>
  </w:num>
  <w:num w:numId="13">
    <w:abstractNumId w:val="2"/>
  </w:num>
  <w:num w:numId="14">
    <w:abstractNumId w:val="13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  <w:num w:numId="20">
    <w:abstractNumId w:val="8"/>
  </w:num>
  <w:num w:numId="21">
    <w:abstractNumId w:val="24"/>
  </w:num>
  <w:num w:numId="22">
    <w:abstractNumId w:val="26"/>
  </w:num>
  <w:num w:numId="23">
    <w:abstractNumId w:val="25"/>
  </w:num>
  <w:num w:numId="24">
    <w:abstractNumId w:val="22"/>
  </w:num>
  <w:num w:numId="25">
    <w:abstractNumId w:val="12"/>
  </w:num>
  <w:num w:numId="26">
    <w:abstractNumId w:val="23"/>
  </w:num>
  <w:num w:numId="27">
    <w:abstractNumId w:val="17"/>
  </w:num>
  <w:num w:numId="28">
    <w:abstractNumId w:val="29"/>
  </w:num>
  <w:num w:numId="29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926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E00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3FA2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04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46D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4EDA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676E0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BC4"/>
    <w:rsid w:val="00072DC7"/>
    <w:rsid w:val="00072E65"/>
    <w:rsid w:val="00073326"/>
    <w:rsid w:val="0007364D"/>
    <w:rsid w:val="00073850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2E8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C7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D75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2FBD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20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6BE"/>
    <w:rsid w:val="000C493E"/>
    <w:rsid w:val="000C4E63"/>
    <w:rsid w:val="000C5653"/>
    <w:rsid w:val="000C5661"/>
    <w:rsid w:val="000C573F"/>
    <w:rsid w:val="000C5B13"/>
    <w:rsid w:val="000C5C82"/>
    <w:rsid w:val="000C5F66"/>
    <w:rsid w:val="000C6E38"/>
    <w:rsid w:val="000C7273"/>
    <w:rsid w:val="000C7A7A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3E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3B45"/>
    <w:rsid w:val="000F42A6"/>
    <w:rsid w:val="000F4361"/>
    <w:rsid w:val="000F4521"/>
    <w:rsid w:val="000F4CF6"/>
    <w:rsid w:val="000F4F72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4B0A"/>
    <w:rsid w:val="001055F3"/>
    <w:rsid w:val="001056EE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98F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A52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755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2C7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099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A4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30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3F5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4FB4"/>
    <w:rsid w:val="00155750"/>
    <w:rsid w:val="001559D9"/>
    <w:rsid w:val="00155D83"/>
    <w:rsid w:val="00155ECC"/>
    <w:rsid w:val="00156162"/>
    <w:rsid w:val="001567B5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C7B"/>
    <w:rsid w:val="00177FB1"/>
    <w:rsid w:val="0018058F"/>
    <w:rsid w:val="001807DA"/>
    <w:rsid w:val="001810CD"/>
    <w:rsid w:val="0018134C"/>
    <w:rsid w:val="001817D2"/>
    <w:rsid w:val="00181C05"/>
    <w:rsid w:val="0018270F"/>
    <w:rsid w:val="00182768"/>
    <w:rsid w:val="00182829"/>
    <w:rsid w:val="00183167"/>
    <w:rsid w:val="001833A2"/>
    <w:rsid w:val="00183415"/>
    <w:rsid w:val="00183CE1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A74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050"/>
    <w:rsid w:val="001A316F"/>
    <w:rsid w:val="001A32B6"/>
    <w:rsid w:val="001A3754"/>
    <w:rsid w:val="001A3C3F"/>
    <w:rsid w:val="001A3DAA"/>
    <w:rsid w:val="001A4299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543"/>
    <w:rsid w:val="001B4D2D"/>
    <w:rsid w:val="001B4F85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54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BA9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4EF3"/>
    <w:rsid w:val="001D559E"/>
    <w:rsid w:val="001D5E88"/>
    <w:rsid w:val="001D5FF2"/>
    <w:rsid w:val="001D60AE"/>
    <w:rsid w:val="001D681D"/>
    <w:rsid w:val="001D697C"/>
    <w:rsid w:val="001D6AFD"/>
    <w:rsid w:val="001D6B48"/>
    <w:rsid w:val="001D6D30"/>
    <w:rsid w:val="001D6EB4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0CC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94D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6EE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42C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1E3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59A4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24F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6D9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461"/>
    <w:rsid w:val="00237D79"/>
    <w:rsid w:val="002402A3"/>
    <w:rsid w:val="002402E3"/>
    <w:rsid w:val="0024077A"/>
    <w:rsid w:val="00240BBC"/>
    <w:rsid w:val="00240E79"/>
    <w:rsid w:val="00240FC3"/>
    <w:rsid w:val="00241115"/>
    <w:rsid w:val="00241175"/>
    <w:rsid w:val="0024163B"/>
    <w:rsid w:val="002419C1"/>
    <w:rsid w:val="00241A6D"/>
    <w:rsid w:val="002422A4"/>
    <w:rsid w:val="00242AA5"/>
    <w:rsid w:val="00243427"/>
    <w:rsid w:val="00244013"/>
    <w:rsid w:val="0024491E"/>
    <w:rsid w:val="00245192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CCD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647"/>
    <w:rsid w:val="00257725"/>
    <w:rsid w:val="002579C8"/>
    <w:rsid w:val="00260450"/>
    <w:rsid w:val="00260771"/>
    <w:rsid w:val="002607F4"/>
    <w:rsid w:val="0026092B"/>
    <w:rsid w:val="00260C30"/>
    <w:rsid w:val="00260C64"/>
    <w:rsid w:val="00260FD7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EC7"/>
    <w:rsid w:val="00272F4E"/>
    <w:rsid w:val="0027311A"/>
    <w:rsid w:val="002736D2"/>
    <w:rsid w:val="0027396E"/>
    <w:rsid w:val="002739F7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011"/>
    <w:rsid w:val="0028427C"/>
    <w:rsid w:val="00284AC7"/>
    <w:rsid w:val="00284B31"/>
    <w:rsid w:val="00284CAB"/>
    <w:rsid w:val="00284D0C"/>
    <w:rsid w:val="00284F13"/>
    <w:rsid w:val="00285638"/>
    <w:rsid w:val="00285E84"/>
    <w:rsid w:val="00286006"/>
    <w:rsid w:val="002860D1"/>
    <w:rsid w:val="0028612C"/>
    <w:rsid w:val="00286C3F"/>
    <w:rsid w:val="00286ECC"/>
    <w:rsid w:val="00287018"/>
    <w:rsid w:val="00287147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1B8"/>
    <w:rsid w:val="00291379"/>
    <w:rsid w:val="0029158B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444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437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18D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1D9F"/>
    <w:rsid w:val="002D216E"/>
    <w:rsid w:val="002D2A4E"/>
    <w:rsid w:val="002D2E06"/>
    <w:rsid w:val="002D2E21"/>
    <w:rsid w:val="002D3226"/>
    <w:rsid w:val="002D3296"/>
    <w:rsid w:val="002D339D"/>
    <w:rsid w:val="002D3460"/>
    <w:rsid w:val="002D34B2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85D"/>
    <w:rsid w:val="002E1CDD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9A1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0BD6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930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89C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30A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02"/>
    <w:rsid w:val="0032631A"/>
    <w:rsid w:val="003263D6"/>
    <w:rsid w:val="003267CC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359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37F70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D52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1B1"/>
    <w:rsid w:val="003452B6"/>
    <w:rsid w:val="00345FDA"/>
    <w:rsid w:val="00346002"/>
    <w:rsid w:val="0034601B"/>
    <w:rsid w:val="003462BA"/>
    <w:rsid w:val="003462CC"/>
    <w:rsid w:val="00346450"/>
    <w:rsid w:val="00346807"/>
    <w:rsid w:val="003470B9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98"/>
    <w:rsid w:val="003535A7"/>
    <w:rsid w:val="0035361A"/>
    <w:rsid w:val="00353821"/>
    <w:rsid w:val="00353AA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0E24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41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6EB"/>
    <w:rsid w:val="003848B9"/>
    <w:rsid w:val="00384A89"/>
    <w:rsid w:val="00384AA2"/>
    <w:rsid w:val="00384F27"/>
    <w:rsid w:val="00385169"/>
    <w:rsid w:val="00385804"/>
    <w:rsid w:val="00385986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15C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4FE9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7D3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B6A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1C"/>
    <w:rsid w:val="003B7DAA"/>
    <w:rsid w:val="003C007C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2FB2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5F4"/>
    <w:rsid w:val="003D1735"/>
    <w:rsid w:val="003D18CF"/>
    <w:rsid w:val="003D1F34"/>
    <w:rsid w:val="003D213B"/>
    <w:rsid w:val="003D2235"/>
    <w:rsid w:val="003D2362"/>
    <w:rsid w:val="003D2D15"/>
    <w:rsid w:val="003D3292"/>
    <w:rsid w:val="003D36DF"/>
    <w:rsid w:val="003D38FD"/>
    <w:rsid w:val="003D4080"/>
    <w:rsid w:val="003D40BF"/>
    <w:rsid w:val="003D41CF"/>
    <w:rsid w:val="003D4951"/>
    <w:rsid w:val="003D504E"/>
    <w:rsid w:val="003D531C"/>
    <w:rsid w:val="003D5718"/>
    <w:rsid w:val="003D5F7D"/>
    <w:rsid w:val="003D5FEC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2CF"/>
    <w:rsid w:val="003E03B6"/>
    <w:rsid w:val="003E0761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E7AE1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74F"/>
    <w:rsid w:val="003F3B9C"/>
    <w:rsid w:val="003F3D39"/>
    <w:rsid w:val="003F430E"/>
    <w:rsid w:val="003F43C6"/>
    <w:rsid w:val="003F444A"/>
    <w:rsid w:val="003F46DC"/>
    <w:rsid w:val="003F488F"/>
    <w:rsid w:val="003F4F49"/>
    <w:rsid w:val="003F50AE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3844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1C74"/>
    <w:rsid w:val="004120ED"/>
    <w:rsid w:val="00412802"/>
    <w:rsid w:val="00412805"/>
    <w:rsid w:val="0041289F"/>
    <w:rsid w:val="00412B8C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9E7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004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10"/>
    <w:rsid w:val="004426B2"/>
    <w:rsid w:val="00442A60"/>
    <w:rsid w:val="00442DA3"/>
    <w:rsid w:val="00443202"/>
    <w:rsid w:val="00443BB9"/>
    <w:rsid w:val="00443FD9"/>
    <w:rsid w:val="004444A4"/>
    <w:rsid w:val="004445F5"/>
    <w:rsid w:val="004448B2"/>
    <w:rsid w:val="004448E1"/>
    <w:rsid w:val="00445293"/>
    <w:rsid w:val="004452DE"/>
    <w:rsid w:val="0044531D"/>
    <w:rsid w:val="004456D9"/>
    <w:rsid w:val="00445A38"/>
    <w:rsid w:val="00446766"/>
    <w:rsid w:val="00446985"/>
    <w:rsid w:val="00446A38"/>
    <w:rsid w:val="00446C0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6F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69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7A7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452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4E9"/>
    <w:rsid w:val="0049764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1FFF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3C8"/>
    <w:rsid w:val="004A5423"/>
    <w:rsid w:val="004A55C7"/>
    <w:rsid w:val="004A57F7"/>
    <w:rsid w:val="004A5EFD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489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0CE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1F5A"/>
    <w:rsid w:val="004D29EB"/>
    <w:rsid w:val="004D2EFA"/>
    <w:rsid w:val="004D310D"/>
    <w:rsid w:val="004D310E"/>
    <w:rsid w:val="004D3228"/>
    <w:rsid w:val="004D33C1"/>
    <w:rsid w:val="004D343A"/>
    <w:rsid w:val="004D36D0"/>
    <w:rsid w:val="004D3952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5B5B"/>
    <w:rsid w:val="004D60C0"/>
    <w:rsid w:val="004D6425"/>
    <w:rsid w:val="004D681E"/>
    <w:rsid w:val="004D6B56"/>
    <w:rsid w:val="004D6CF7"/>
    <w:rsid w:val="004D6DF3"/>
    <w:rsid w:val="004D74AF"/>
    <w:rsid w:val="004D762E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5C5"/>
    <w:rsid w:val="004E784F"/>
    <w:rsid w:val="004E7A83"/>
    <w:rsid w:val="004E7D27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424"/>
    <w:rsid w:val="004F27BD"/>
    <w:rsid w:val="004F2E57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59D6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99D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0D60"/>
    <w:rsid w:val="0052192A"/>
    <w:rsid w:val="00521945"/>
    <w:rsid w:val="00521E11"/>
    <w:rsid w:val="00521E37"/>
    <w:rsid w:val="005220A9"/>
    <w:rsid w:val="00522372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CF4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11"/>
    <w:rsid w:val="00536C7C"/>
    <w:rsid w:val="00536CAB"/>
    <w:rsid w:val="00536ECE"/>
    <w:rsid w:val="00537709"/>
    <w:rsid w:val="00537DDB"/>
    <w:rsid w:val="00537E12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47F58"/>
    <w:rsid w:val="005501E4"/>
    <w:rsid w:val="005505C3"/>
    <w:rsid w:val="005505F5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40D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1EF0"/>
    <w:rsid w:val="005624E4"/>
    <w:rsid w:val="00562612"/>
    <w:rsid w:val="0056289B"/>
    <w:rsid w:val="00562B49"/>
    <w:rsid w:val="00563286"/>
    <w:rsid w:val="00563C6F"/>
    <w:rsid w:val="00563F7D"/>
    <w:rsid w:val="00564456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58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85B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CEE"/>
    <w:rsid w:val="00594E76"/>
    <w:rsid w:val="00594E85"/>
    <w:rsid w:val="00594E9C"/>
    <w:rsid w:val="00594EA6"/>
    <w:rsid w:val="0059529E"/>
    <w:rsid w:val="00595717"/>
    <w:rsid w:val="00595ABC"/>
    <w:rsid w:val="00595D8B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1972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71C"/>
    <w:rsid w:val="005B6850"/>
    <w:rsid w:val="005B79BF"/>
    <w:rsid w:val="005B7A0F"/>
    <w:rsid w:val="005B7B53"/>
    <w:rsid w:val="005B7C3E"/>
    <w:rsid w:val="005C0226"/>
    <w:rsid w:val="005C02A9"/>
    <w:rsid w:val="005C0659"/>
    <w:rsid w:val="005C0DFC"/>
    <w:rsid w:val="005C0FC1"/>
    <w:rsid w:val="005C11ED"/>
    <w:rsid w:val="005C12C6"/>
    <w:rsid w:val="005C13CB"/>
    <w:rsid w:val="005C158E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34A"/>
    <w:rsid w:val="005C4641"/>
    <w:rsid w:val="005C469D"/>
    <w:rsid w:val="005C575C"/>
    <w:rsid w:val="005C639B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B1D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0DC"/>
    <w:rsid w:val="005D566A"/>
    <w:rsid w:val="005D566F"/>
    <w:rsid w:val="005D5AB0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950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949"/>
    <w:rsid w:val="006039F5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69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236"/>
    <w:rsid w:val="00622C29"/>
    <w:rsid w:val="006231B7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29CA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B87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213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A74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D84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C5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3B5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5FD"/>
    <w:rsid w:val="006A0BC6"/>
    <w:rsid w:val="006A151F"/>
    <w:rsid w:val="006A1852"/>
    <w:rsid w:val="006A1C63"/>
    <w:rsid w:val="006A2125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5AB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95A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E88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9DD"/>
    <w:rsid w:val="006C0AE3"/>
    <w:rsid w:val="006C0B8D"/>
    <w:rsid w:val="006C0EE2"/>
    <w:rsid w:val="006C121F"/>
    <w:rsid w:val="006C1524"/>
    <w:rsid w:val="006C16E5"/>
    <w:rsid w:val="006C190E"/>
    <w:rsid w:val="006C2087"/>
    <w:rsid w:val="006C2106"/>
    <w:rsid w:val="006C21B7"/>
    <w:rsid w:val="006C2284"/>
    <w:rsid w:val="006C25C6"/>
    <w:rsid w:val="006C284E"/>
    <w:rsid w:val="006C366F"/>
    <w:rsid w:val="006C3BC3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415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8D"/>
    <w:rsid w:val="006F19B8"/>
    <w:rsid w:val="006F1F81"/>
    <w:rsid w:val="006F2021"/>
    <w:rsid w:val="006F246D"/>
    <w:rsid w:val="006F24BC"/>
    <w:rsid w:val="006F2790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A16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82F"/>
    <w:rsid w:val="00710962"/>
    <w:rsid w:val="00710A58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0EA"/>
    <w:rsid w:val="00713C8E"/>
    <w:rsid w:val="0071400B"/>
    <w:rsid w:val="00714122"/>
    <w:rsid w:val="00714621"/>
    <w:rsid w:val="00714737"/>
    <w:rsid w:val="00714AD2"/>
    <w:rsid w:val="00714F65"/>
    <w:rsid w:val="00715227"/>
    <w:rsid w:val="007155DB"/>
    <w:rsid w:val="007157EC"/>
    <w:rsid w:val="0071592B"/>
    <w:rsid w:val="00715A2E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6B8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CDA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0BD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11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4EFB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4F7"/>
    <w:rsid w:val="00770E1E"/>
    <w:rsid w:val="00771165"/>
    <w:rsid w:val="0077137B"/>
    <w:rsid w:val="00771869"/>
    <w:rsid w:val="0077187C"/>
    <w:rsid w:val="00771A61"/>
    <w:rsid w:val="00771ADB"/>
    <w:rsid w:val="00771B8D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9D5"/>
    <w:rsid w:val="00774BF7"/>
    <w:rsid w:val="00774E8F"/>
    <w:rsid w:val="00774F6F"/>
    <w:rsid w:val="00775059"/>
    <w:rsid w:val="007754B7"/>
    <w:rsid w:val="00775568"/>
    <w:rsid w:val="007759C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12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3321"/>
    <w:rsid w:val="007836AC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AC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57E"/>
    <w:rsid w:val="00792911"/>
    <w:rsid w:val="00792A53"/>
    <w:rsid w:val="00792A5C"/>
    <w:rsid w:val="007935E8"/>
    <w:rsid w:val="0079369E"/>
    <w:rsid w:val="007936AB"/>
    <w:rsid w:val="00793A29"/>
    <w:rsid w:val="00793AB5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27E"/>
    <w:rsid w:val="007973DB"/>
    <w:rsid w:val="00797410"/>
    <w:rsid w:val="00797631"/>
    <w:rsid w:val="007977C9"/>
    <w:rsid w:val="00797A11"/>
    <w:rsid w:val="00797D0B"/>
    <w:rsid w:val="007A00D2"/>
    <w:rsid w:val="007A0CEF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55B"/>
    <w:rsid w:val="007A560D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012"/>
    <w:rsid w:val="007B0128"/>
    <w:rsid w:val="007B05A7"/>
    <w:rsid w:val="007B0F14"/>
    <w:rsid w:val="007B1046"/>
    <w:rsid w:val="007B1B2D"/>
    <w:rsid w:val="007B1DC7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88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559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316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7D7"/>
    <w:rsid w:val="007D087D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474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2CD2"/>
    <w:rsid w:val="008034D3"/>
    <w:rsid w:val="00803A39"/>
    <w:rsid w:val="00803E9D"/>
    <w:rsid w:val="008040A0"/>
    <w:rsid w:val="0080492B"/>
    <w:rsid w:val="008049CC"/>
    <w:rsid w:val="008049DE"/>
    <w:rsid w:val="00804A9D"/>
    <w:rsid w:val="00804C64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479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CE1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5A4D"/>
    <w:rsid w:val="00816378"/>
    <w:rsid w:val="00816406"/>
    <w:rsid w:val="008165AC"/>
    <w:rsid w:val="0081672F"/>
    <w:rsid w:val="00816797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D46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40D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0D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24B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047"/>
    <w:rsid w:val="00886472"/>
    <w:rsid w:val="00886C96"/>
    <w:rsid w:val="00886E0A"/>
    <w:rsid w:val="00887436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7B2"/>
    <w:rsid w:val="00892F8D"/>
    <w:rsid w:val="0089351A"/>
    <w:rsid w:val="00893790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96DEC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757"/>
    <w:rsid w:val="008B6886"/>
    <w:rsid w:val="008B6B08"/>
    <w:rsid w:val="008B6B93"/>
    <w:rsid w:val="008B6C93"/>
    <w:rsid w:val="008B7136"/>
    <w:rsid w:val="008B7328"/>
    <w:rsid w:val="008B7544"/>
    <w:rsid w:val="008B7579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1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0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6B1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249"/>
    <w:rsid w:val="008D74C2"/>
    <w:rsid w:val="008D75DB"/>
    <w:rsid w:val="008D775B"/>
    <w:rsid w:val="008D792B"/>
    <w:rsid w:val="008D7A54"/>
    <w:rsid w:val="008D7DEF"/>
    <w:rsid w:val="008E0269"/>
    <w:rsid w:val="008E02F8"/>
    <w:rsid w:val="008E060B"/>
    <w:rsid w:val="008E0639"/>
    <w:rsid w:val="008E0792"/>
    <w:rsid w:val="008E099B"/>
    <w:rsid w:val="008E0A83"/>
    <w:rsid w:val="008E120D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44B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845"/>
    <w:rsid w:val="008F0CCA"/>
    <w:rsid w:val="008F16A8"/>
    <w:rsid w:val="008F18D8"/>
    <w:rsid w:val="008F1AB9"/>
    <w:rsid w:val="008F1C7D"/>
    <w:rsid w:val="008F220A"/>
    <w:rsid w:val="008F2262"/>
    <w:rsid w:val="008F2C3B"/>
    <w:rsid w:val="008F2D1D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5E72"/>
    <w:rsid w:val="009061D1"/>
    <w:rsid w:val="009062BF"/>
    <w:rsid w:val="009064FE"/>
    <w:rsid w:val="009068F0"/>
    <w:rsid w:val="0090713C"/>
    <w:rsid w:val="009071F9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4FF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2E0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484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35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9EB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AB0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C2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D8A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2"/>
    <w:rsid w:val="009A3C89"/>
    <w:rsid w:val="009A3CEC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5E7F"/>
    <w:rsid w:val="009B5F5A"/>
    <w:rsid w:val="009B624D"/>
    <w:rsid w:val="009B6DC6"/>
    <w:rsid w:val="009B720A"/>
    <w:rsid w:val="009C0462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0A9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5933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062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14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917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27F83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870"/>
    <w:rsid w:val="00A32E0D"/>
    <w:rsid w:val="00A32E81"/>
    <w:rsid w:val="00A33054"/>
    <w:rsid w:val="00A335D5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36D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16"/>
    <w:rsid w:val="00A6316C"/>
    <w:rsid w:val="00A635EA"/>
    <w:rsid w:val="00A63621"/>
    <w:rsid w:val="00A636F3"/>
    <w:rsid w:val="00A63744"/>
    <w:rsid w:val="00A63969"/>
    <w:rsid w:val="00A6416E"/>
    <w:rsid w:val="00A64382"/>
    <w:rsid w:val="00A644A2"/>
    <w:rsid w:val="00A6477D"/>
    <w:rsid w:val="00A64F8B"/>
    <w:rsid w:val="00A650E6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743"/>
    <w:rsid w:val="00A67B36"/>
    <w:rsid w:val="00A67F61"/>
    <w:rsid w:val="00A7005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11E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3C78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28F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BCC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44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562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B5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22B"/>
    <w:rsid w:val="00AC5F62"/>
    <w:rsid w:val="00AC5FAB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8FD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8EB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84F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6D89"/>
    <w:rsid w:val="00AE7349"/>
    <w:rsid w:val="00AE7481"/>
    <w:rsid w:val="00AE7749"/>
    <w:rsid w:val="00AE7B53"/>
    <w:rsid w:val="00AE7B6B"/>
    <w:rsid w:val="00AE7E02"/>
    <w:rsid w:val="00AF00F7"/>
    <w:rsid w:val="00AF0245"/>
    <w:rsid w:val="00AF076E"/>
    <w:rsid w:val="00AF07D5"/>
    <w:rsid w:val="00AF1149"/>
    <w:rsid w:val="00AF143B"/>
    <w:rsid w:val="00AF18F2"/>
    <w:rsid w:val="00AF1F2F"/>
    <w:rsid w:val="00AF1F3E"/>
    <w:rsid w:val="00AF2B48"/>
    <w:rsid w:val="00AF2BF3"/>
    <w:rsid w:val="00AF300E"/>
    <w:rsid w:val="00AF30B3"/>
    <w:rsid w:val="00AF323D"/>
    <w:rsid w:val="00AF3561"/>
    <w:rsid w:val="00AF404E"/>
    <w:rsid w:val="00AF438F"/>
    <w:rsid w:val="00AF4716"/>
    <w:rsid w:val="00AF481A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5B6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573"/>
    <w:rsid w:val="00B07FF0"/>
    <w:rsid w:val="00B103D9"/>
    <w:rsid w:val="00B11425"/>
    <w:rsid w:val="00B118EA"/>
    <w:rsid w:val="00B11C03"/>
    <w:rsid w:val="00B12032"/>
    <w:rsid w:val="00B1211E"/>
    <w:rsid w:val="00B121E5"/>
    <w:rsid w:val="00B126EE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264"/>
    <w:rsid w:val="00B1435F"/>
    <w:rsid w:val="00B146E9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2C8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D5A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85E"/>
    <w:rsid w:val="00B54B93"/>
    <w:rsid w:val="00B54CE4"/>
    <w:rsid w:val="00B550CE"/>
    <w:rsid w:val="00B5511E"/>
    <w:rsid w:val="00B55979"/>
    <w:rsid w:val="00B55EEB"/>
    <w:rsid w:val="00B55F03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022"/>
    <w:rsid w:val="00B64210"/>
    <w:rsid w:val="00B643C6"/>
    <w:rsid w:val="00B644DD"/>
    <w:rsid w:val="00B64A41"/>
    <w:rsid w:val="00B652DA"/>
    <w:rsid w:val="00B6580F"/>
    <w:rsid w:val="00B658C8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2E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342"/>
    <w:rsid w:val="00B814E2"/>
    <w:rsid w:val="00B81D66"/>
    <w:rsid w:val="00B822D5"/>
    <w:rsid w:val="00B824FF"/>
    <w:rsid w:val="00B82B94"/>
    <w:rsid w:val="00B82C93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0CF"/>
    <w:rsid w:val="00B97159"/>
    <w:rsid w:val="00B971EF"/>
    <w:rsid w:val="00B972C1"/>
    <w:rsid w:val="00B97373"/>
    <w:rsid w:val="00B97B63"/>
    <w:rsid w:val="00B97D01"/>
    <w:rsid w:val="00B97D6A"/>
    <w:rsid w:val="00B97D90"/>
    <w:rsid w:val="00B97E74"/>
    <w:rsid w:val="00BA0520"/>
    <w:rsid w:val="00BA0B05"/>
    <w:rsid w:val="00BA0BB8"/>
    <w:rsid w:val="00BA0D4A"/>
    <w:rsid w:val="00BA1605"/>
    <w:rsid w:val="00BA22AA"/>
    <w:rsid w:val="00BA244B"/>
    <w:rsid w:val="00BA2654"/>
    <w:rsid w:val="00BA28CA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BA1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50D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0AD8"/>
    <w:rsid w:val="00BC1020"/>
    <w:rsid w:val="00BC17B0"/>
    <w:rsid w:val="00BC18D2"/>
    <w:rsid w:val="00BC1B8D"/>
    <w:rsid w:val="00BC1DCF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7A"/>
    <w:rsid w:val="00BC4BA4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1875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11F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595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CF4"/>
    <w:rsid w:val="00C06EE7"/>
    <w:rsid w:val="00C073F4"/>
    <w:rsid w:val="00C077A6"/>
    <w:rsid w:val="00C07986"/>
    <w:rsid w:val="00C07BF4"/>
    <w:rsid w:val="00C07C6E"/>
    <w:rsid w:val="00C07D44"/>
    <w:rsid w:val="00C1042E"/>
    <w:rsid w:val="00C10563"/>
    <w:rsid w:val="00C10663"/>
    <w:rsid w:val="00C10986"/>
    <w:rsid w:val="00C11011"/>
    <w:rsid w:val="00C114D9"/>
    <w:rsid w:val="00C11C4B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4A4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671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6F8C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26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2A5E"/>
    <w:rsid w:val="00C5343D"/>
    <w:rsid w:val="00C536B7"/>
    <w:rsid w:val="00C537F3"/>
    <w:rsid w:val="00C537FA"/>
    <w:rsid w:val="00C53E44"/>
    <w:rsid w:val="00C540AF"/>
    <w:rsid w:val="00C541C0"/>
    <w:rsid w:val="00C54213"/>
    <w:rsid w:val="00C54474"/>
    <w:rsid w:val="00C544E7"/>
    <w:rsid w:val="00C546D9"/>
    <w:rsid w:val="00C54844"/>
    <w:rsid w:val="00C54D3F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7DB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6B9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8D5"/>
    <w:rsid w:val="00C659E3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3A2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4E03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3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55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09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CA2"/>
    <w:rsid w:val="00CC7F98"/>
    <w:rsid w:val="00CD07D2"/>
    <w:rsid w:val="00CD0D49"/>
    <w:rsid w:val="00CD1B44"/>
    <w:rsid w:val="00CD212B"/>
    <w:rsid w:val="00CD21AE"/>
    <w:rsid w:val="00CD21F9"/>
    <w:rsid w:val="00CD2264"/>
    <w:rsid w:val="00CD288D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001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E7BAB"/>
    <w:rsid w:val="00CF005E"/>
    <w:rsid w:val="00CF061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356"/>
    <w:rsid w:val="00D014C6"/>
    <w:rsid w:val="00D01CAD"/>
    <w:rsid w:val="00D01ECA"/>
    <w:rsid w:val="00D02218"/>
    <w:rsid w:val="00D02391"/>
    <w:rsid w:val="00D027DE"/>
    <w:rsid w:val="00D02CA5"/>
    <w:rsid w:val="00D02DD9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BBB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093"/>
    <w:rsid w:val="00D16CFB"/>
    <w:rsid w:val="00D16E52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216"/>
    <w:rsid w:val="00D214B0"/>
    <w:rsid w:val="00D21689"/>
    <w:rsid w:val="00D216C0"/>
    <w:rsid w:val="00D21965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1EBE"/>
    <w:rsid w:val="00D32806"/>
    <w:rsid w:val="00D32D46"/>
    <w:rsid w:val="00D32F41"/>
    <w:rsid w:val="00D33064"/>
    <w:rsid w:val="00D331C7"/>
    <w:rsid w:val="00D333D8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3FE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631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32D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1DD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A1B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7FC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75F"/>
    <w:rsid w:val="00D868FA"/>
    <w:rsid w:val="00D86F58"/>
    <w:rsid w:val="00D870F4"/>
    <w:rsid w:val="00D87648"/>
    <w:rsid w:val="00D87668"/>
    <w:rsid w:val="00D876A5"/>
    <w:rsid w:val="00D877C4"/>
    <w:rsid w:val="00D878BE"/>
    <w:rsid w:val="00D87B26"/>
    <w:rsid w:val="00D87D08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9EF"/>
    <w:rsid w:val="00D94B83"/>
    <w:rsid w:val="00D94BDC"/>
    <w:rsid w:val="00D95346"/>
    <w:rsid w:val="00D9537C"/>
    <w:rsid w:val="00D95731"/>
    <w:rsid w:val="00D959CF"/>
    <w:rsid w:val="00D95DBA"/>
    <w:rsid w:val="00D96209"/>
    <w:rsid w:val="00D96667"/>
    <w:rsid w:val="00D966D8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D2D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850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16"/>
    <w:rsid w:val="00DB774C"/>
    <w:rsid w:val="00DB7F6C"/>
    <w:rsid w:val="00DB7FE0"/>
    <w:rsid w:val="00DC0414"/>
    <w:rsid w:val="00DC0565"/>
    <w:rsid w:val="00DC08AB"/>
    <w:rsid w:val="00DC0B8B"/>
    <w:rsid w:val="00DC0D45"/>
    <w:rsid w:val="00DC11AD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2FB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364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154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5F0E"/>
    <w:rsid w:val="00DF6276"/>
    <w:rsid w:val="00DF6495"/>
    <w:rsid w:val="00DF655D"/>
    <w:rsid w:val="00DF659A"/>
    <w:rsid w:val="00DF660C"/>
    <w:rsid w:val="00DF6B1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287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2BA7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082"/>
    <w:rsid w:val="00E11581"/>
    <w:rsid w:val="00E1162A"/>
    <w:rsid w:val="00E11A51"/>
    <w:rsid w:val="00E11B5B"/>
    <w:rsid w:val="00E11E13"/>
    <w:rsid w:val="00E124C3"/>
    <w:rsid w:val="00E12DB1"/>
    <w:rsid w:val="00E12ED8"/>
    <w:rsid w:val="00E12F4D"/>
    <w:rsid w:val="00E12F67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69EE"/>
    <w:rsid w:val="00E16BB2"/>
    <w:rsid w:val="00E16E81"/>
    <w:rsid w:val="00E1712F"/>
    <w:rsid w:val="00E17433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51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5939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D2F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37E40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96B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12"/>
    <w:rsid w:val="00E52729"/>
    <w:rsid w:val="00E52818"/>
    <w:rsid w:val="00E52D23"/>
    <w:rsid w:val="00E52EA1"/>
    <w:rsid w:val="00E531BD"/>
    <w:rsid w:val="00E534CA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99A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97C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884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5F7E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77EF8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029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CF8"/>
    <w:rsid w:val="00E97DA1"/>
    <w:rsid w:val="00EA003B"/>
    <w:rsid w:val="00EA0299"/>
    <w:rsid w:val="00EA0353"/>
    <w:rsid w:val="00EA0CE9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88C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33"/>
    <w:rsid w:val="00EA49A9"/>
    <w:rsid w:val="00EA4D05"/>
    <w:rsid w:val="00EA4D1A"/>
    <w:rsid w:val="00EA4DBA"/>
    <w:rsid w:val="00EA524C"/>
    <w:rsid w:val="00EA5B30"/>
    <w:rsid w:val="00EA5DFA"/>
    <w:rsid w:val="00EA6653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40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5996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5EAF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0C2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EF7F75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40C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2D71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3CF"/>
    <w:rsid w:val="00F16ACC"/>
    <w:rsid w:val="00F16C23"/>
    <w:rsid w:val="00F1753E"/>
    <w:rsid w:val="00F176AD"/>
    <w:rsid w:val="00F20454"/>
    <w:rsid w:val="00F20676"/>
    <w:rsid w:val="00F20767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217"/>
    <w:rsid w:val="00F277F2"/>
    <w:rsid w:val="00F27BD4"/>
    <w:rsid w:val="00F30510"/>
    <w:rsid w:val="00F30C9F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2FCE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218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B25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099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3E57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166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17A"/>
    <w:rsid w:val="00F81234"/>
    <w:rsid w:val="00F812FB"/>
    <w:rsid w:val="00F814A1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5F1B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007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51A6"/>
    <w:rsid w:val="00FA623A"/>
    <w:rsid w:val="00FA63D6"/>
    <w:rsid w:val="00FA641D"/>
    <w:rsid w:val="00FA74F9"/>
    <w:rsid w:val="00FA75BD"/>
    <w:rsid w:val="00FA77C0"/>
    <w:rsid w:val="00FA7D91"/>
    <w:rsid w:val="00FA7E36"/>
    <w:rsid w:val="00FA7EE9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13D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376"/>
    <w:rsid w:val="00FC0994"/>
    <w:rsid w:val="00FC0EB9"/>
    <w:rsid w:val="00FC20AC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59C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961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2EB1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2EF"/>
    <w:rsid w:val="00FD5804"/>
    <w:rsid w:val="00FD5B32"/>
    <w:rsid w:val="00FD621B"/>
    <w:rsid w:val="00FD670A"/>
    <w:rsid w:val="00FD68D3"/>
    <w:rsid w:val="00FD6EFF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19A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89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docId w15:val="{87701435-3451-48AE-8061-AC2D34D8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4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4"/>
    <w:next w:val="a5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4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4"/>
    <w:next w:val="a4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5">
    <w:name w:val="Normal Indent"/>
    <w:basedOn w:val="a4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4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4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a9">
    <w:name w:val="Body Text"/>
    <w:basedOn w:val="a4"/>
    <w:pPr>
      <w:jc w:val="both"/>
    </w:pPr>
  </w:style>
  <w:style w:type="paragraph" w:styleId="aa">
    <w:name w:val="Document Map"/>
    <w:basedOn w:val="a4"/>
    <w:semiHidden/>
    <w:pPr>
      <w:shd w:val="clear" w:color="auto" w:fill="000080"/>
    </w:pPr>
    <w:rPr>
      <w:rFonts w:ascii="Arial" w:eastAsia="新細明體" w:hAnsi="Arial"/>
    </w:rPr>
  </w:style>
  <w:style w:type="paragraph" w:styleId="ab">
    <w:name w:val="Plain Text"/>
    <w:basedOn w:val="a4"/>
    <w:link w:val="ac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c">
    <w:name w:val="純文字 字元"/>
    <w:link w:val="ab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d">
    <w:name w:val="Body Text Indent"/>
    <w:basedOn w:val="a4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4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4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e">
    <w:name w:val="Date"/>
    <w:basedOn w:val="a4"/>
    <w:next w:val="a4"/>
    <w:pPr>
      <w:jc w:val="right"/>
    </w:pPr>
    <w:rPr>
      <w:rFonts w:hAnsi="Courier New"/>
      <w:spacing w:val="0"/>
      <w:kern w:val="2"/>
      <w:sz w:val="24"/>
    </w:rPr>
  </w:style>
  <w:style w:type="character" w:styleId="af">
    <w:name w:val="Hyperlink"/>
    <w:rPr>
      <w:color w:val="0000FF"/>
      <w:u w:val="single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4"/>
    <w:link w:val="af2"/>
  </w:style>
  <w:style w:type="paragraph" w:customStyle="1" w:styleId="DefaultText">
    <w:name w:val="Default Text"/>
    <w:basedOn w:val="a4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3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4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4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4">
    <w:name w:val="footer"/>
    <w:basedOn w:val="a4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6">
    <w:name w:val="page number"/>
    <w:basedOn w:val="a6"/>
  </w:style>
  <w:style w:type="paragraph" w:styleId="32">
    <w:name w:val="Body Text Indent 3"/>
    <w:basedOn w:val="a4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4"/>
    <w:link w:val="34"/>
    <w:rPr>
      <w:rFonts w:ascii="標楷體" w:eastAsia="標楷體"/>
      <w:b/>
      <w:sz w:val="24"/>
    </w:rPr>
  </w:style>
  <w:style w:type="paragraph" w:styleId="Web">
    <w:name w:val="Normal (Web)"/>
    <w:basedOn w:val="a4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7">
    <w:name w:val="Strong"/>
    <w:uiPriority w:val="22"/>
    <w:qFormat/>
    <w:rPr>
      <w:b/>
      <w:bCs/>
    </w:rPr>
  </w:style>
  <w:style w:type="paragraph" w:styleId="af8">
    <w:name w:val="header"/>
    <w:basedOn w:val="a4"/>
    <w:link w:val="a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9">
    <w:name w:val="頁首 字元"/>
    <w:link w:val="af8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6"/>
  </w:style>
  <w:style w:type="character" w:customStyle="1" w:styleId="englishtext0">
    <w:name w:val="englishtext"/>
    <w:basedOn w:val="a6"/>
  </w:style>
  <w:style w:type="character" w:customStyle="1" w:styleId="chinesetext0">
    <w:name w:val="chinesetext"/>
    <w:basedOn w:val="a6"/>
  </w:style>
  <w:style w:type="character" w:customStyle="1" w:styleId="chineseheading2">
    <w:name w:val="chineseheading2"/>
    <w:basedOn w:val="a6"/>
  </w:style>
  <w:style w:type="character" w:customStyle="1" w:styleId="chinesetextwithemphasis">
    <w:name w:val="chinesetextwithemphasis"/>
    <w:basedOn w:val="a6"/>
  </w:style>
  <w:style w:type="paragraph" w:styleId="afa">
    <w:name w:val="Note Heading"/>
    <w:basedOn w:val="a4"/>
    <w:next w:val="a4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b">
    <w:name w:val="Closing"/>
    <w:basedOn w:val="a4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6"/>
  </w:style>
  <w:style w:type="character" w:customStyle="1" w:styleId="textcht1">
    <w:name w:val="textcht1"/>
    <w:basedOn w:val="a6"/>
  </w:style>
  <w:style w:type="character" w:customStyle="1" w:styleId="texteng1">
    <w:name w:val="texteng1"/>
    <w:basedOn w:val="a6"/>
  </w:style>
  <w:style w:type="paragraph" w:customStyle="1" w:styleId="a00">
    <w:name w:val="a0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c">
    <w:name w:val="footnote text"/>
    <w:basedOn w:val="a4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d">
    <w:name w:val="footnote reference"/>
    <w:semiHidden/>
    <w:rPr>
      <w:vertAlign w:val="superscript"/>
    </w:rPr>
  </w:style>
  <w:style w:type="paragraph" w:styleId="afe">
    <w:name w:val="Block Text"/>
    <w:basedOn w:val="a4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4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f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4"/>
    <w:next w:val="a4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4"/>
    <w:next w:val="a4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6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6"/>
  </w:style>
  <w:style w:type="character" w:customStyle="1" w:styleId="bbody">
    <w:name w:val="bbody"/>
    <w:basedOn w:val="a6"/>
  </w:style>
  <w:style w:type="character" w:customStyle="1" w:styleId="ec424195108-06012009">
    <w:name w:val="ec_424195108-06012009"/>
    <w:basedOn w:val="a6"/>
  </w:style>
  <w:style w:type="paragraph" w:customStyle="1" w:styleId="aff0">
    <w:name w:val="바탕글"/>
    <w:basedOn w:val="a4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4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1">
    <w:name w:val="List Paragraph"/>
    <w:basedOn w:val="a4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4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4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4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2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4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4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4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3">
    <w:name w:val="標題一"/>
    <w:basedOn w:val="a4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4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5">
    <w:name w:val="Title"/>
    <w:basedOn w:val="a4"/>
    <w:next w:val="a4"/>
    <w:link w:val="aff6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6">
    <w:name w:val="標題 字元"/>
    <w:link w:val="aff5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6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6"/>
    <w:rsid w:val="00321BD6"/>
  </w:style>
  <w:style w:type="character" w:customStyle="1" w:styleId="ft">
    <w:name w:val="ft"/>
    <w:basedOn w:val="a6"/>
    <w:rsid w:val="00233538"/>
  </w:style>
  <w:style w:type="paragraph" w:customStyle="1" w:styleId="Aff7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4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4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4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4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4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4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6"/>
    <w:rsid w:val="005921AB"/>
  </w:style>
  <w:style w:type="paragraph" w:customStyle="1" w:styleId="yiv1942116727msonormal">
    <w:name w:val="yiv1942116727msonormal"/>
    <w:basedOn w:val="a4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8">
    <w:name w:val="Balloon Text"/>
    <w:basedOn w:val="a4"/>
    <w:link w:val="aff9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9">
    <w:name w:val="註解方塊文字 字元"/>
    <w:link w:val="aff8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a">
    <w:name w:val="Table Grid"/>
    <w:basedOn w:val="a7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6"/>
    <w:rsid w:val="00A424A3"/>
  </w:style>
  <w:style w:type="paragraph" w:customStyle="1" w:styleId="ecxp2">
    <w:name w:val="ecxp2"/>
    <w:basedOn w:val="a4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6"/>
    <w:rsid w:val="00A424A3"/>
  </w:style>
  <w:style w:type="character" w:customStyle="1" w:styleId="ecxs9">
    <w:name w:val="ecxs9"/>
    <w:basedOn w:val="a6"/>
    <w:rsid w:val="00A424A3"/>
  </w:style>
  <w:style w:type="character" w:customStyle="1" w:styleId="ecxs10">
    <w:name w:val="ecxs10"/>
    <w:basedOn w:val="a6"/>
    <w:rsid w:val="00A424A3"/>
  </w:style>
  <w:style w:type="character" w:customStyle="1" w:styleId="ecxs11">
    <w:name w:val="ecxs11"/>
    <w:basedOn w:val="a6"/>
    <w:rsid w:val="00A424A3"/>
  </w:style>
  <w:style w:type="paragraph" w:customStyle="1" w:styleId="affb">
    <w:name w:val="課文編號"/>
    <w:basedOn w:val="a4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4"/>
    <w:next w:val="a4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4"/>
    <w:next w:val="a4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4"/>
    <w:next w:val="a4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4"/>
    <w:next w:val="a4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6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c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4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4"/>
    <w:link w:val="affc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4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4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d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e">
    <w:name w:val="a"/>
    <w:basedOn w:val="a4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2">
    <w:name w:val="註解文字 字元"/>
    <w:link w:val="af1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f">
    <w:name w:val="框架內容"/>
    <w:basedOn w:val="a4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0">
    <w:name w:val="Light Shading"/>
    <w:basedOn w:val="a7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4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4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4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4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6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4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6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7"/>
    <w:next w:val="affa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6"/>
    <w:rsid w:val="006115C9"/>
  </w:style>
  <w:style w:type="character" w:customStyle="1" w:styleId="content">
    <w:name w:val="content"/>
    <w:basedOn w:val="a6"/>
    <w:rsid w:val="006115C9"/>
  </w:style>
  <w:style w:type="character" w:customStyle="1" w:styleId="34">
    <w:name w:val="本文 3 字元"/>
    <w:basedOn w:val="a6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3">
    <w:name w:val="破折號"/>
    <w:rsid w:val="00397748"/>
    <w:pPr>
      <w:numPr>
        <w:numId w:val="3"/>
      </w:numPr>
    </w:pPr>
  </w:style>
  <w:style w:type="paragraph" w:customStyle="1" w:styleId="afff1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2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7"/>
    <w:next w:val="affa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6"/>
    <w:rsid w:val="00537709"/>
  </w:style>
  <w:style w:type="paragraph" w:customStyle="1" w:styleId="xgmail-p1">
    <w:name w:val="x_gmail-p1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6"/>
    <w:rsid w:val="00A1055A"/>
  </w:style>
  <w:style w:type="character" w:customStyle="1" w:styleId="xgmail-s2">
    <w:name w:val="x_gmail-s2"/>
    <w:basedOn w:val="a6"/>
    <w:rsid w:val="00A1055A"/>
  </w:style>
  <w:style w:type="paragraph" w:customStyle="1" w:styleId="xgmail-p2">
    <w:name w:val="x_gmail-p2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6"/>
    <w:rsid w:val="00A1055A"/>
  </w:style>
  <w:style w:type="character" w:customStyle="1" w:styleId="xgmail-s3">
    <w:name w:val="x_gmail-s3"/>
    <w:basedOn w:val="a6"/>
    <w:rsid w:val="00A1055A"/>
  </w:style>
  <w:style w:type="character" w:customStyle="1" w:styleId="xgmail-s4">
    <w:name w:val="x_gmail-s4"/>
    <w:basedOn w:val="a6"/>
    <w:rsid w:val="00A1055A"/>
  </w:style>
  <w:style w:type="paragraph" w:customStyle="1" w:styleId="xgmail-p5">
    <w:name w:val="x_gmail-p5"/>
    <w:basedOn w:val="a4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4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6"/>
    <w:rsid w:val="00CC2291"/>
  </w:style>
  <w:style w:type="table" w:customStyle="1" w:styleId="42">
    <w:name w:val="表格格線4"/>
    <w:basedOn w:val="a7"/>
    <w:next w:val="affa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7"/>
    <w:next w:val="affa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6"/>
    <w:rsid w:val="00B177BB"/>
  </w:style>
  <w:style w:type="paragraph" w:customStyle="1" w:styleId="xgmail-p6">
    <w:name w:val="x_gmail-p6"/>
    <w:basedOn w:val="a4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4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4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11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a1">
    <w:name w:val="字母"/>
    <w:rsid w:val="007C6316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5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m.dalangw.com/news/6ZSF56KX55Oi55uG5Y2h6YC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peiassembly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7825-41D6-4C80-8A3B-D9AA707B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201</TotalTime>
  <Pages>2</Pages>
  <Words>465</Words>
  <Characters>2656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3115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creator>吳華青</dc:creator>
  <cp:keywords>退後及復興（下） 吳華青</cp:keywords>
  <cp:lastModifiedBy>漢慧 徐</cp:lastModifiedBy>
  <cp:revision>8</cp:revision>
  <cp:lastPrinted>2021-04-17T02:21:00Z</cp:lastPrinted>
  <dcterms:created xsi:type="dcterms:W3CDTF">2021-04-26T09:44:00Z</dcterms:created>
  <dcterms:modified xsi:type="dcterms:W3CDTF">2021-04-30T10:04:00Z</dcterms:modified>
</cp:coreProperties>
</file>