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10" w:rsidRPr="00D43DE5" w:rsidRDefault="00442610" w:rsidP="006373E3">
      <w:pPr>
        <w:autoSpaceDE w:val="0"/>
        <w:autoSpaceDN w:val="0"/>
        <w:spacing w:line="400" w:lineRule="exact"/>
        <w:jc w:val="both"/>
        <w:rPr>
          <w:rFonts w:ascii="華康仿宋體W6(P)" w:eastAsia="華康仿宋體W6(P)" w:hAnsi="Adobe 繁黑體 Std B" w:cstheme="minorBidi"/>
          <w:spacing w:val="0"/>
          <w:kern w:val="2"/>
          <w:szCs w:val="26"/>
        </w:rPr>
      </w:pPr>
      <w:r w:rsidRPr="00D43DE5">
        <w:rPr>
          <w:rFonts w:ascii="華康仿宋體W6(P)" w:eastAsia="華康仿宋體W6(P)" w:hAnsi="Adobe 繁黑體 Std B" w:cstheme="minorBidi" w:hint="eastAsia"/>
          <w:spacing w:val="0"/>
          <w:kern w:val="2"/>
          <w:szCs w:val="26"/>
        </w:rPr>
        <w:t>《</w:t>
      </w:r>
      <w:r w:rsidR="007C6316" w:rsidRPr="00D43DE5">
        <w:rPr>
          <w:rFonts w:ascii="華康仿宋體W6(P)" w:eastAsia="華康仿宋體W6(P)" w:hAnsi="Adobe 繁黑體 Std B" w:cstheme="minorBidi" w:hint="eastAsia"/>
          <w:spacing w:val="0"/>
          <w:kern w:val="2"/>
          <w:szCs w:val="26"/>
        </w:rPr>
        <w:t>今日主題</w:t>
      </w:r>
      <w:r w:rsidRPr="00D43DE5">
        <w:rPr>
          <w:rFonts w:ascii="華康仿宋體W6(P)" w:eastAsia="華康仿宋體W6(P)" w:hAnsi="Adobe 繁黑體 Std B" w:cstheme="minorBidi" w:hint="eastAsia"/>
          <w:spacing w:val="0"/>
          <w:kern w:val="2"/>
          <w:szCs w:val="26"/>
        </w:rPr>
        <w:t>》</w:t>
      </w:r>
    </w:p>
    <w:p w:rsidR="00EF2187" w:rsidRDefault="00D43DE5" w:rsidP="00D43DE5">
      <w:pPr>
        <w:adjustRightInd/>
        <w:spacing w:line="40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30"/>
          <w:szCs w:val="30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30"/>
          <w:szCs w:val="30"/>
        </w:rPr>
        <w:t>以色列人被擄歸回的</w:t>
      </w:r>
    </w:p>
    <w:p w:rsidR="00D43DE5" w:rsidRPr="00D43DE5" w:rsidRDefault="00D43DE5" w:rsidP="00D43DE5">
      <w:pPr>
        <w:adjustRightInd/>
        <w:spacing w:line="40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30"/>
          <w:szCs w:val="30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30"/>
          <w:szCs w:val="30"/>
        </w:rPr>
        <w:t>關鍵人物</w:t>
      </w:r>
    </w:p>
    <w:p w:rsidR="00D43DE5" w:rsidRPr="00D43DE5" w:rsidRDefault="00D43DE5" w:rsidP="00D43DE5">
      <w:pPr>
        <w:adjustRightInd/>
        <w:spacing w:beforeLines="50" w:before="120" w:line="40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Cs w:val="26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Cs w:val="26"/>
        </w:rPr>
        <w:t>講員︰劉介磐弟兄</w:t>
      </w:r>
    </w:p>
    <w:p w:rsidR="00D43DE5" w:rsidRPr="00D43DE5" w:rsidRDefault="00D43DE5" w:rsidP="00D43DE5">
      <w:pPr>
        <w:adjustRightInd/>
        <w:spacing w:line="40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4"/>
          <w:szCs w:val="24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Cs w:val="26"/>
        </w:rPr>
        <w:t>經節：</w:t>
      </w: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4"/>
          <w:szCs w:val="24"/>
        </w:rPr>
        <w:t>拉1：1-4；</w:t>
      </w:r>
    </w:p>
    <w:p w:rsidR="00D43DE5" w:rsidRPr="00D43DE5" w:rsidRDefault="00D43DE5" w:rsidP="00D43DE5">
      <w:pPr>
        <w:adjustRightInd/>
        <w:spacing w:line="400" w:lineRule="exact"/>
        <w:ind w:left="480" w:hangingChars="200" w:hanging="480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4"/>
          <w:szCs w:val="24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4"/>
          <w:szCs w:val="24"/>
        </w:rPr>
        <w:t xml:space="preserve">      王下25：1-12；27-30</w:t>
      </w:r>
    </w:p>
    <w:p w:rsidR="00D43DE5" w:rsidRPr="00D43DE5" w:rsidRDefault="00D43DE5" w:rsidP="00D43DE5">
      <w:pPr>
        <w:adjustRightInd/>
        <w:spacing w:line="400" w:lineRule="exact"/>
        <w:ind w:left="480" w:hangingChars="200" w:hanging="480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4"/>
          <w:szCs w:val="24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4"/>
          <w:szCs w:val="24"/>
        </w:rPr>
        <w:t xml:space="preserve">      代下36：11-22</w:t>
      </w:r>
    </w:p>
    <w:p w:rsidR="00D43DE5" w:rsidRPr="00D43DE5" w:rsidRDefault="00D43DE5" w:rsidP="00D43DE5">
      <w:pPr>
        <w:adjustRightInd/>
        <w:spacing w:line="400" w:lineRule="exact"/>
        <w:ind w:left="480" w:hangingChars="200" w:hanging="480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4"/>
          <w:szCs w:val="24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4"/>
          <w:szCs w:val="24"/>
        </w:rPr>
        <w:t xml:space="preserve">      耶52：31-34；但1：1-8</w:t>
      </w:r>
    </w:p>
    <w:p w:rsidR="00D43DE5" w:rsidRDefault="00C11AD4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>
        <w:rPr>
          <w:rFonts w:ascii="華康仿宋體W6(P)" w:eastAsia="華康仿宋體W6(P)" w:hAnsiTheme="minorHAnsi" w:cstheme="minorBidi" w:hint="eastAsia"/>
          <w:b/>
          <w:noProof/>
          <w:spacing w:val="0"/>
          <w:kern w:val="2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443865</wp:posOffset>
            </wp:positionV>
            <wp:extent cx="2093595" cy="1329055"/>
            <wp:effectExtent l="0" t="0" r="1905" b="4445"/>
            <wp:wrapTight wrapText="bothSides">
              <wp:wrapPolygon edited="0">
                <wp:start x="0" y="0"/>
                <wp:lineTo x="0" y="21363"/>
                <wp:lineTo x="21423" y="21363"/>
                <wp:lineTo x="2142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古列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b/>
          <w:spacing w:val="0"/>
          <w:kern w:val="2"/>
          <w:sz w:val="24"/>
          <w:szCs w:val="24"/>
        </w:rPr>
      </w:pPr>
      <w:r w:rsidRPr="00D43DE5">
        <w:rPr>
          <w:rFonts w:ascii="華康仿宋體W6(P)" w:eastAsia="華康仿宋體W6(P)" w:hAnsiTheme="minorHAnsi" w:cstheme="minorBidi" w:hint="eastAsia"/>
          <w:b/>
          <w:spacing w:val="0"/>
          <w:kern w:val="2"/>
          <w:sz w:val="24"/>
          <w:szCs w:val="24"/>
        </w:rPr>
        <w:t>《以斯拉記 1:1-4》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1:1 波斯王古列元年、耶和華為要應驗藉耶利米口所說的話、就激動波斯王古列的心、使他下詔通告全國說、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1:2 波斯王古列如此說、耶和華天上的神、已將天下萬國賜給我．又囑咐我在猶大的耶路撒冷、為他建造殿宇。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1:3 在你們中間凡作他子民的、可以上猶大的耶路撒冷、在耶路</w:t>
      </w: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撒冷重建耶和華以色列神的殿．（只有他是神）願神與這人同在。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1:4 凡剩下的人、無論寄居何處、那地的人要用金銀財物牲畜幫助他．另外也要為耶路撒冷神的殿、甘心獻上禮物。</w:t>
      </w:r>
    </w:p>
    <w:p w:rsidR="00D43DE5" w:rsidRPr="00D43DE5" w:rsidRDefault="00D43DE5" w:rsidP="00C11AD4">
      <w:pPr>
        <w:adjustRightInd/>
        <w:spacing w:beforeLines="100" w:before="240" w:line="320" w:lineRule="exact"/>
        <w:jc w:val="both"/>
        <w:textAlignment w:val="auto"/>
        <w:rPr>
          <w:rFonts w:ascii="華康仿宋體W6(P)" w:eastAsia="華康仿宋體W6(P)" w:hAnsiTheme="minorHAnsi" w:cstheme="minorBidi"/>
          <w:b/>
          <w:spacing w:val="0"/>
          <w:kern w:val="2"/>
          <w:sz w:val="24"/>
          <w:szCs w:val="24"/>
        </w:rPr>
      </w:pPr>
      <w:r>
        <w:rPr>
          <w:rFonts w:ascii="華康仿宋體W6(P)" w:eastAsia="華康仿宋體W6(P)" w:hAnsiTheme="minorHAnsi" w:cstheme="minorBidi" w:hint="eastAsia"/>
          <w:b/>
          <w:spacing w:val="0"/>
          <w:kern w:val="2"/>
          <w:sz w:val="24"/>
          <w:szCs w:val="24"/>
        </w:rPr>
        <w:t>《</w:t>
      </w:r>
      <w:r w:rsidRPr="00D43DE5">
        <w:rPr>
          <w:rFonts w:ascii="華康仿宋體W6(P)" w:eastAsia="華康仿宋體W6(P)" w:hAnsiTheme="minorHAnsi" w:cstheme="minorBidi" w:hint="eastAsia"/>
          <w:b/>
          <w:spacing w:val="0"/>
          <w:kern w:val="2"/>
          <w:sz w:val="24"/>
          <w:szCs w:val="24"/>
        </w:rPr>
        <w:t>列王紀下 25:1-12</w:t>
      </w:r>
      <w:r>
        <w:rPr>
          <w:rFonts w:ascii="華康仿宋體W6(P)" w:eastAsia="華康仿宋體W6(P)" w:hAnsiTheme="minorHAnsi" w:cstheme="minorBidi" w:hint="eastAsia"/>
          <w:b/>
          <w:spacing w:val="0"/>
          <w:kern w:val="2"/>
          <w:sz w:val="24"/>
          <w:szCs w:val="24"/>
        </w:rPr>
        <w:t>》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25:1 西底家背叛巴比倫王。他作王第九年、十月初十日、巴比倫王尼布甲尼撒率領全軍來攻擊耶路撒冷、對城安營、四圍築壘攻城。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25:2 於是城被圍困、直到西底家王十一年。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 xml:space="preserve"> 25:3 四月初九日、城裡有大饑荒、甚至百姓都沒有糧食。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25:4 城被攻破、一切兵丁就在夜間、從靠近王園兩城中間的門逃跑．迦勒底人正在四圍攻城、王就向亞拉巴逃走。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25:5 迦勒底的軍隊追趕王、在耶利哥的平原追上他．他的全軍都離開他四散了。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25:6 迦勒底人就拿住王、帶他到利比拉、巴比倫王那裡審判他．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25:7 在西底家眼前殺了他的眾子、並且剜了西底家的眼睛、用銅鍊鎖著他、帶到巴比倫去。</w:t>
      </w:r>
    </w:p>
    <w:p w:rsidR="00D43DE5" w:rsidRPr="00D43DE5" w:rsidRDefault="00D43DE5" w:rsidP="00EF2187">
      <w:pPr>
        <w:adjustRightInd/>
        <w:spacing w:beforeLines="50" w:before="120" w:line="320" w:lineRule="exact"/>
        <w:ind w:rightChars="-50" w:right="-112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25:8 巴比倫王尼布甲尼撒十九年、</w:t>
      </w: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五月初七日、巴比倫王的臣僕、護衛長尼布撒拉旦、來到耶路撒冷、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25:9 用火焚燒耶和華的殿、和王宮．又焚燒耶路撒冷的房屋、就是各大戶家的房屋。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25:10 跟從護衛長迦勒底的全軍、就拆毀耶路撒冷四圍的城牆。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25:11 那時護衛長尼布撒拉旦將城裡所剩下的百姓、並已經投降巴比倫王的人、以及大眾所剩下的人、都擄去了。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25:12 但護衛長留下些民中最窮的、使他們修理葡萄園、耕種田地。</w:t>
      </w:r>
    </w:p>
    <w:p w:rsidR="00D43DE5" w:rsidRPr="00D43DE5" w:rsidRDefault="00D43DE5" w:rsidP="00EF2187">
      <w:pPr>
        <w:adjustRightInd/>
        <w:spacing w:beforeLines="100" w:before="240" w:line="320" w:lineRule="exact"/>
        <w:jc w:val="both"/>
        <w:textAlignment w:val="auto"/>
        <w:rPr>
          <w:rFonts w:ascii="華康仿宋體W6(P)" w:eastAsia="華康仿宋體W6(P)" w:hAnsiTheme="minorHAnsi" w:cstheme="minorBidi"/>
          <w:b/>
          <w:spacing w:val="0"/>
          <w:kern w:val="2"/>
          <w:sz w:val="24"/>
          <w:szCs w:val="24"/>
        </w:rPr>
      </w:pPr>
      <w:r w:rsidRPr="00D43DE5">
        <w:rPr>
          <w:rFonts w:ascii="華康仿宋體W6(P)" w:eastAsia="華康仿宋體W6(P)" w:hAnsiTheme="minorHAnsi" w:cstheme="minorBidi" w:hint="eastAsia"/>
          <w:b/>
          <w:spacing w:val="0"/>
          <w:kern w:val="2"/>
          <w:sz w:val="24"/>
          <w:szCs w:val="24"/>
        </w:rPr>
        <w:t>《列王紀下 25:27-30》</w:t>
      </w:r>
    </w:p>
    <w:p w:rsidR="00D43DE5" w:rsidRPr="00D43DE5" w:rsidRDefault="005A0F21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993775</wp:posOffset>
            </wp:positionH>
            <wp:positionV relativeFrom="paragraph">
              <wp:posOffset>85725</wp:posOffset>
            </wp:positionV>
            <wp:extent cx="1573530" cy="1047750"/>
            <wp:effectExtent l="0" t="0" r="7620" b="0"/>
            <wp:wrapSquare wrapText="bothSides"/>
            <wp:docPr id="2" name="圖片 2" descr="列王紀下第廿五章- 猶大亡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列王紀下第廿五章- 猶大亡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DE5"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25:27 猶大王約雅斤被擄後三十七年、巴比倫王以未米羅達元年、十二月二十七日、使猶大王約雅斤抬頭、提他出監．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25:28 又對他說恩言、使他的位高過與他一同在巴比倫眾王的位、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25:29 給他脫了囚服。他終身常在巴比倫王面前喫飯。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25:30 王賜他所需用的食物、日日賜他一分、終身都是這樣。</w:t>
      </w:r>
    </w:p>
    <w:p w:rsidR="00D43DE5" w:rsidRPr="00D43DE5" w:rsidRDefault="00D43DE5" w:rsidP="00EF2187">
      <w:pPr>
        <w:adjustRightInd/>
        <w:spacing w:beforeLines="100" w:before="240" w:line="320" w:lineRule="exact"/>
        <w:jc w:val="both"/>
        <w:textAlignment w:val="auto"/>
        <w:rPr>
          <w:rFonts w:ascii="華康仿宋體W6(P)" w:eastAsia="華康仿宋體W6(P)" w:hAnsiTheme="minorHAnsi" w:cstheme="minorBidi"/>
          <w:b/>
          <w:spacing w:val="0"/>
          <w:kern w:val="2"/>
          <w:sz w:val="24"/>
          <w:szCs w:val="24"/>
        </w:rPr>
      </w:pPr>
      <w:r w:rsidRPr="00D43DE5">
        <w:rPr>
          <w:rFonts w:ascii="華康仿宋體W6(P)" w:eastAsia="華康仿宋體W6(P)" w:hAnsiTheme="minorHAnsi" w:cstheme="minorBidi" w:hint="eastAsia"/>
          <w:b/>
          <w:spacing w:val="0"/>
          <w:kern w:val="2"/>
          <w:sz w:val="24"/>
          <w:szCs w:val="24"/>
        </w:rPr>
        <w:t>《歷代志下 36:11-22》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36:11 西底家登基的時候年二十一歲、在耶路撒冷作王十一年．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36:12 行耶和華他神眼中看為惡的事．先知耶利米以耶和華的話勸他、他仍不在耶利米面前自卑。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36:13 尼布甲尼撒曾使他指著神起誓、他卻背叛．強項硬心、不歸服耶和華以色列的神。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36:14 眾祭司長和百姓也大大犯罪、效法外邦人一切可憎的事、污穢耶和華在耶路撒冷分別為聖的殿。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36:15 耶和華他們列祖的神因為愛惜自己的民、和他的居所、從早起來差遣使者去警戒他們。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36:16 他們卻嘻笑神的使者、藐視他的言語、譏誚他的先知、以致耶和華的忿怒向他的百姓發作、無法可救。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36:17 所以耶和華使迦勒底人的王來攻擊他們、在他們聖殿裡用刀殺了他們的壯丁、不憐恤他們的少男處女、老人白叟．耶和華將他們都交在迦勒底王手裡。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36:18 迦勒底王將神殿裡的大小器皿、與耶和華殿裡的財寶、並王和眾首領的財寶、都帶到巴比倫去了。</w:t>
      </w:r>
    </w:p>
    <w:p w:rsidR="00D43DE5" w:rsidRPr="00D43DE5" w:rsidRDefault="00D43DE5" w:rsidP="00EF2187">
      <w:pPr>
        <w:adjustRightInd/>
        <w:spacing w:beforeLines="50" w:before="120" w:line="320" w:lineRule="exact"/>
        <w:ind w:rightChars="-50" w:right="-112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lastRenderedPageBreak/>
        <w:t>36:19 迦勒底人焚燒神的殿、拆毀耶路撒冷的城牆、用火燒了城裡的宮殿、毀壞了城裡寶貴的器皿。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36:20 凡脫離刀劍的、迦勒底王都擄到巴比倫去、作他和他子孫的僕婢、直到波斯國興起來。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36:21 這就應驗耶和華藉耶利米口所說的話、地享受安息、因為地土荒涼便守安息、直滿了七十年。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36:22 波斯王古列元年、耶和華為要應驗藉耶利米口所說的話、就激動波斯王古列的心、使他下詔通告全國、說</w:t>
      </w:r>
      <w:r w:rsidR="00EF2187"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  <w:t>…</w:t>
      </w:r>
    </w:p>
    <w:p w:rsidR="00D43DE5" w:rsidRPr="00D43DE5" w:rsidRDefault="005A0F21" w:rsidP="00EF2187">
      <w:pPr>
        <w:adjustRightInd/>
        <w:spacing w:beforeLines="100" w:before="240" w:line="320" w:lineRule="exact"/>
        <w:jc w:val="both"/>
        <w:textAlignment w:val="auto"/>
        <w:rPr>
          <w:rFonts w:ascii="華康仿宋體W6(P)" w:eastAsia="華康仿宋體W6(P)" w:hAnsiTheme="minorHAnsi" w:cstheme="minorBidi"/>
          <w:b/>
          <w:spacing w:val="0"/>
          <w:kern w:val="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AE0580E" wp14:editId="5B9ED066">
            <wp:simplePos x="0" y="0"/>
            <wp:positionH relativeFrom="column">
              <wp:posOffset>2159000</wp:posOffset>
            </wp:positionH>
            <wp:positionV relativeFrom="paragraph">
              <wp:posOffset>56515</wp:posOffset>
            </wp:positionV>
            <wp:extent cx="1516990" cy="1008000"/>
            <wp:effectExtent l="0" t="0" r="7620" b="1905"/>
            <wp:wrapSquare wrapText="bothSides"/>
            <wp:docPr id="3" name="圖片 3" descr="但以理書第一章- 不卑不亢學習尊敬和婉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但以理書第一章- 不卑不亢學習尊敬和婉拒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3" t="8898" r="14442" b="9386"/>
                    <a:stretch/>
                  </pic:blipFill>
                  <pic:spPr bwMode="auto">
                    <a:xfrm>
                      <a:off x="0" y="0"/>
                      <a:ext cx="151699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187" w:rsidRPr="00EF2187">
        <w:rPr>
          <w:rFonts w:ascii="華康仿宋體W6(P)" w:eastAsia="華康仿宋體W6(P)" w:hAnsiTheme="minorHAnsi" w:cstheme="minorBidi" w:hint="eastAsia"/>
          <w:b/>
          <w:spacing w:val="0"/>
          <w:kern w:val="2"/>
          <w:sz w:val="24"/>
          <w:szCs w:val="24"/>
        </w:rPr>
        <w:t>《</w:t>
      </w:r>
      <w:r w:rsidR="00D43DE5" w:rsidRPr="00D43DE5">
        <w:rPr>
          <w:rFonts w:ascii="華康仿宋體W6(P)" w:eastAsia="華康仿宋體W6(P)" w:hAnsiTheme="minorHAnsi" w:cstheme="minorBidi" w:hint="eastAsia"/>
          <w:b/>
          <w:spacing w:val="0"/>
          <w:kern w:val="2"/>
          <w:sz w:val="24"/>
          <w:szCs w:val="24"/>
        </w:rPr>
        <w:t>耶利米書 52:31-34</w:t>
      </w:r>
      <w:r w:rsidR="00EF2187" w:rsidRPr="00EF2187">
        <w:rPr>
          <w:rFonts w:ascii="華康仿宋體W6(P)" w:eastAsia="華康仿宋體W6(P)" w:hAnsiTheme="minorHAnsi" w:cstheme="minorBidi" w:hint="eastAsia"/>
          <w:b/>
          <w:spacing w:val="0"/>
          <w:kern w:val="2"/>
          <w:sz w:val="24"/>
          <w:szCs w:val="24"/>
        </w:rPr>
        <w:t>》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52:31 猶大王約雅斤被擄後三十七年．巴比倫王以未米羅達元年、十二月二十五日、使猶大王約雅斤抬頭、提他出監．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52:32 又對他說恩言、使他的位高過與他一同在巴比倫眾王的位、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52:33 給他脫了囚服。他終身在巴比倫王面前喫飯。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52:34 巴比倫王賜他所需用的食物、日日賜他一分．終身是這樣、直到他死的日子。</w:t>
      </w:r>
    </w:p>
    <w:p w:rsidR="005A0F21" w:rsidRDefault="005A0F21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b/>
          <w:spacing w:val="0"/>
          <w:kern w:val="2"/>
          <w:sz w:val="24"/>
          <w:szCs w:val="24"/>
        </w:rPr>
      </w:pPr>
    </w:p>
    <w:p w:rsidR="00D43DE5" w:rsidRPr="00D43DE5" w:rsidRDefault="00EF2187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b/>
          <w:spacing w:val="0"/>
          <w:kern w:val="2"/>
          <w:sz w:val="24"/>
          <w:szCs w:val="24"/>
        </w:rPr>
      </w:pPr>
      <w:r w:rsidRPr="00EF2187">
        <w:rPr>
          <w:rFonts w:ascii="華康仿宋體W6(P)" w:eastAsia="華康仿宋體W6(P)" w:hAnsiTheme="minorHAnsi" w:cstheme="minorBidi" w:hint="eastAsia"/>
          <w:b/>
          <w:spacing w:val="0"/>
          <w:kern w:val="2"/>
          <w:sz w:val="24"/>
          <w:szCs w:val="24"/>
        </w:rPr>
        <w:t>《</w:t>
      </w:r>
      <w:r w:rsidR="00D43DE5" w:rsidRPr="00D43DE5">
        <w:rPr>
          <w:rFonts w:ascii="華康仿宋體W6(P)" w:eastAsia="華康仿宋體W6(P)" w:hAnsiTheme="minorHAnsi" w:cstheme="minorBidi" w:hint="eastAsia"/>
          <w:b/>
          <w:spacing w:val="0"/>
          <w:kern w:val="2"/>
          <w:sz w:val="24"/>
          <w:szCs w:val="24"/>
        </w:rPr>
        <w:t>但以理書 1:1-8</w:t>
      </w:r>
      <w:r w:rsidRPr="00EF2187">
        <w:rPr>
          <w:rFonts w:ascii="華康仿宋體W6(P)" w:eastAsia="華康仿宋體W6(P)" w:hAnsiTheme="minorHAnsi" w:cstheme="minorBidi" w:hint="eastAsia"/>
          <w:b/>
          <w:spacing w:val="0"/>
          <w:kern w:val="2"/>
          <w:sz w:val="24"/>
          <w:szCs w:val="24"/>
        </w:rPr>
        <w:t>》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1:1 猶大王約雅敬在位第三年、</w:t>
      </w: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巴比倫王尼布甲尼撒來到耶路撒冷、將城圍困。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1:2 主將猶大王約雅敬、並神殿中器皿的幾分交付他手、他就把這器皿帶到示拿地、收入他神的廟裡、放在他神的庫中。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1:3 王吩咐太監長亞施毗拿、從以色列人的宗室和貴冑中、帶進</w:t>
      </w:r>
      <w:bookmarkStart w:id="0" w:name="_GoBack"/>
      <w:bookmarkEnd w:id="0"/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幾個人來、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1:4 就是年少沒有殘疾、相貌俊美、通達各樣學問、知識聰明俱備、足能侍立在王宮裡的、要教他們迦勒底的文字言語。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1:5 王派定將自己所用的膳、和所飲的酒、每日賜他們一分、養他們三年．滿了三年、好叫他們在王面前侍立。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1:6 他們中間有猶大族的人、但以理、哈拿尼雅、米沙利、亞撒利雅．</w:t>
      </w:r>
    </w:p>
    <w:p w:rsidR="00D43DE5" w:rsidRPr="00D43DE5" w:rsidRDefault="00D43DE5" w:rsidP="00D43DE5">
      <w:pPr>
        <w:adjustRightInd/>
        <w:spacing w:beforeLines="50" w:before="120" w:line="32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1:7 太監長給他們起名、稱但以理為伯提沙撒、稱哈拿尼雅為沙得拉、稱米沙利為米煞、稱亞撒利雅為亞伯尼歌。</w:t>
      </w:r>
    </w:p>
    <w:p w:rsidR="00FA7EE9" w:rsidRPr="007704F7" w:rsidRDefault="00D43DE5" w:rsidP="006373E3">
      <w:pPr>
        <w:adjustRightInd/>
        <w:spacing w:beforeLines="50" w:before="120" w:line="32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D43DE5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1:8 但以理卻立志、不以王的膳、和王所飲的酒、玷污自己、所以求太監長容他不玷污自己。</w:t>
      </w:r>
      <w:r w:rsidR="00595D8B" w:rsidRPr="00DA4148">
        <w:rPr>
          <w:rFonts w:ascii="華康魏碑體(P)" w:eastAsia="華康魏碑體(P)" w:hAnsiTheme="minorHAnsi" w:cstheme="minorBidi" w:hint="eastAsia"/>
          <w:kern w:val="2"/>
          <w:sz w:val="28"/>
          <w:szCs w:val="28"/>
        </w:rPr>
        <w:sym w:font="Webdings" w:char="F059"/>
      </w:r>
    </w:p>
    <w:p w:rsidR="006373E3" w:rsidRPr="006373E3" w:rsidRDefault="006373E3" w:rsidP="006373E3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6373E3">
        <w:rPr>
          <w:rFonts w:ascii="華康龍門石碑(P)" w:eastAsia="華康龍門石碑(P)" w:hAnsi="華康古印體" w:cs="Times New Roman" w:hint="eastAsia"/>
          <w:spacing w:val="-6"/>
          <w:kern w:val="20"/>
        </w:rPr>
        <w:t>你自己的惡必懲治你；你背道的事必責備你。</w:t>
      </w:r>
    </w:p>
    <w:p w:rsidR="006373E3" w:rsidRPr="006373E3" w:rsidRDefault="006373E3" w:rsidP="006373E3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6373E3">
        <w:rPr>
          <w:rFonts w:ascii="華康龍門石碑(P)" w:eastAsia="華康龍門石碑(P)" w:hAnsi="華康古印體" w:cs="Times New Roman" w:hint="eastAsia"/>
          <w:spacing w:val="-6"/>
          <w:kern w:val="20"/>
        </w:rPr>
        <w:t>由此可知可見，你離棄耶和華－你的上帝，</w:t>
      </w:r>
    </w:p>
    <w:p w:rsidR="006373E3" w:rsidRDefault="006373E3" w:rsidP="006373E3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6373E3">
        <w:rPr>
          <w:rFonts w:ascii="華康龍門石碑(P)" w:eastAsia="華康龍門石碑(P)" w:hAnsi="華康古印體" w:cs="Times New Roman" w:hint="eastAsia"/>
          <w:spacing w:val="-6"/>
          <w:kern w:val="20"/>
        </w:rPr>
        <w:t>不存敬畏我的心，乃為惡事，為苦事。這是主－萬軍之耶和華說的。</w:t>
      </w:r>
    </w:p>
    <w:p w:rsidR="00442610" w:rsidRPr="00255D8F" w:rsidRDefault="00D143B9" w:rsidP="006373E3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耶利米書2</w:t>
      </w:r>
      <w:r w:rsidR="00442610" w:rsidRPr="00925B1F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19</w:t>
      </w:r>
    </w:p>
    <w:p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7D07D7">
        <w:rPr>
          <w:rFonts w:ascii="華康魏碑體(P)" w:eastAsia="華康魏碑體(P)" w:hAnsi="華康古印體" w:hint="eastAsia"/>
          <w:spacing w:val="10"/>
          <w:szCs w:val="26"/>
        </w:rPr>
        <w:t>8</w:t>
      </w:r>
      <w:r w:rsidR="006373E3">
        <w:rPr>
          <w:rFonts w:ascii="華康魏碑體(P)" w:eastAsia="華康魏碑體(P)" w:hAnsi="華康古印體" w:hint="eastAsia"/>
          <w:spacing w:val="10"/>
          <w:szCs w:val="26"/>
        </w:rPr>
        <w:t>5</w:t>
      </w:r>
      <w:r w:rsidR="00F75166">
        <w:rPr>
          <w:rFonts w:ascii="華康魏碑體(P)" w:eastAsia="華康魏碑體(P)" w:hAnsi="華康古印體" w:hint="eastAsia"/>
          <w:spacing w:val="10"/>
          <w:szCs w:val="26"/>
        </w:rPr>
        <w:t>期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 xml:space="preserve">  20</w:t>
      </w:r>
      <w:r>
        <w:rPr>
          <w:rFonts w:ascii="華康魏碑體(P)" w:eastAsia="華康魏碑體(P)" w:hAnsi="華康古印體" w:hint="eastAsia"/>
          <w:spacing w:val="10"/>
          <w:szCs w:val="26"/>
        </w:rPr>
        <w:t>21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122099">
        <w:rPr>
          <w:rFonts w:ascii="華康魏碑體(P)" w:eastAsia="華康魏碑體(P)" w:hAnsi="華康古印體" w:hint="eastAsia"/>
          <w:spacing w:val="10"/>
          <w:szCs w:val="26"/>
        </w:rPr>
        <w:t>5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122099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6373E3">
        <w:rPr>
          <w:rFonts w:ascii="華康魏碑體(P)" w:eastAsia="華康魏碑體(P)" w:hAnsi="華康古印體" w:hint="eastAsia"/>
          <w:spacing w:val="10"/>
          <w:szCs w:val="26"/>
        </w:rPr>
        <w:t>9</w:t>
      </w:r>
    </w:p>
    <w:p w:rsidR="00442610" w:rsidRPr="006511BA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教會網站：</w:t>
      </w:r>
      <w:hyperlink r:id="rId11" w:history="1">
        <w:r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442610" w:rsidRPr="006511BA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>
        <w:rPr>
          <w:rFonts w:ascii="華康魏碑體(P)" w:eastAsia="華康魏碑體(P)" w:hAnsi="華康古印體"/>
          <w:spacing w:val="0"/>
          <w:sz w:val="23"/>
          <w:szCs w:val="23"/>
        </w:rPr>
        <w:t>—</w:t>
      </w:r>
      <w:r w:rsidRPr="00E16E81">
        <w:rPr>
          <w:rFonts w:ascii="華康魏碑體(P)" w:eastAsia="華康魏碑體(P)" w:hAnsi="華康古印體" w:hint="eastAsia"/>
          <w:spacing w:val="0"/>
          <w:sz w:val="28"/>
          <w:szCs w:val="28"/>
        </w:rPr>
        <w:t>大</w:t>
      </w:r>
      <w:r>
        <w:rPr>
          <w:rFonts w:ascii="華康魏碑體(P)" w:eastAsia="華康魏碑體(P)" w:hAnsi="華康古印體" w:hint="eastAsia"/>
          <w:spacing w:val="0"/>
          <w:sz w:val="23"/>
          <w:szCs w:val="23"/>
        </w:rPr>
        <w:t>家庭</w:t>
      </w:r>
      <w:r w:rsidRPr="00E16E81">
        <w:rPr>
          <w:rFonts w:ascii="華康魏碑體(P)" w:eastAsia="華康魏碑體(P)" w:hAnsi="華康古印體" w:hint="eastAsia"/>
          <w:spacing w:val="0"/>
          <w:sz w:val="16"/>
          <w:szCs w:val="16"/>
        </w:rPr>
        <w:sym w:font="Webdings" w:char="F072"/>
      </w:r>
      <w:r>
        <w:rPr>
          <w:rFonts w:ascii="華康魏碑體(P)" w:eastAsia="華康魏碑體(P)" w:hAnsi="華康古印體" w:hint="eastAsia"/>
          <w:spacing w:val="0"/>
          <w:sz w:val="23"/>
          <w:szCs w:val="23"/>
        </w:rPr>
        <w:t>家庭</w:t>
      </w:r>
      <w:r>
        <w:rPr>
          <w:rFonts w:ascii="華康魏碑體(P)" w:eastAsia="華康魏碑體(P)" w:hAnsi="華康古印體"/>
          <w:spacing w:val="0"/>
          <w:sz w:val="23"/>
          <w:szCs w:val="23"/>
        </w:rPr>
        <w:t>—</w:t>
      </w:r>
      <w:r w:rsidRPr="00E16E81">
        <w:rPr>
          <w:rFonts w:ascii="華康魏碑體(P)" w:eastAsia="華康魏碑體(P)" w:hAnsi="華康古印體" w:hint="eastAsia"/>
          <w:spacing w:val="0"/>
          <w:sz w:val="21"/>
          <w:szCs w:val="21"/>
        </w:rPr>
        <w:t>小</w:t>
      </w:r>
      <w:r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</w:p>
    <w:p w:rsidR="00442610" w:rsidRPr="00326125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42610" w:rsidRPr="00FA623A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42610" w:rsidRPr="00326125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373E3" w:rsidRPr="006373E3">
        <w:rPr>
          <w:rFonts w:ascii="華康隸書體W7(P)" w:eastAsia="華康隸書體W7(P)" w:hint="eastAsia"/>
          <w:bCs/>
          <w:spacing w:val="-12"/>
          <w:sz w:val="24"/>
        </w:rPr>
        <w:t>蔣震彥</w:t>
      </w:r>
      <w:r w:rsidRPr="00A47304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6373E3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373E3">
        <w:rPr>
          <w:rFonts w:ascii="華康細圓體(P)" w:eastAsia="華康細圓體(P)" w:hint="eastAsia"/>
          <w:b/>
          <w:spacing w:val="0"/>
          <w:sz w:val="20"/>
        </w:rPr>
        <w:t>張庭彰</w:t>
      </w:r>
      <w:r w:rsidR="00181C05">
        <w:rPr>
          <w:rFonts w:ascii="華康細圓體(P)" w:eastAsia="華康細圓體(P)" w:hint="eastAsia"/>
          <w:b/>
          <w:spacing w:val="0"/>
          <w:sz w:val="20"/>
        </w:rPr>
        <w:t>弟兄</w:t>
      </w:r>
      <w:r w:rsidR="00782112">
        <w:rPr>
          <w:rFonts w:ascii="華康細圓體(P)" w:eastAsia="華康細圓體(P)"/>
          <w:b/>
          <w:spacing w:val="0"/>
          <w:sz w:val="20"/>
        </w:rPr>
        <w:tab/>
      </w:r>
    </w:p>
    <w:p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6373E3" w:rsidRPr="006373E3">
        <w:rPr>
          <w:rFonts w:ascii="Times New Roman" w:eastAsia="華康隸書體W7(P)" w:hint="eastAsia"/>
          <w:bCs/>
          <w:spacing w:val="-10"/>
          <w:sz w:val="24"/>
        </w:rPr>
        <w:t>賴大隨弟兄</w:t>
      </w:r>
      <w:r w:rsidR="006373E3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6373E3" w:rsidRPr="006373E3">
        <w:rPr>
          <w:rFonts w:ascii="Times New Roman" w:eastAsia="華康隸書體W7(P)" w:hint="eastAsia"/>
          <w:bCs/>
          <w:spacing w:val="-10"/>
          <w:sz w:val="24"/>
        </w:rPr>
        <w:t>五月份同工會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22099">
        <w:rPr>
          <w:rFonts w:ascii="華康細圓體(P)" w:eastAsia="華康細圓體(P)" w:hint="eastAsia"/>
          <w:b/>
          <w:spacing w:val="0"/>
          <w:sz w:val="20"/>
        </w:rPr>
        <w:t>賴</w:t>
      </w:r>
      <w:r w:rsidR="006373E3">
        <w:rPr>
          <w:rFonts w:ascii="華康細圓體(P)" w:eastAsia="華康細圓體(P)" w:hint="eastAsia"/>
          <w:b/>
          <w:spacing w:val="0"/>
          <w:sz w:val="20"/>
        </w:rPr>
        <w:t>映良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122099">
        <w:rPr>
          <w:rFonts w:ascii="華康隸書體W7(P)" w:eastAsia="華康隸書體W7(P)"/>
          <w:bCs/>
          <w:spacing w:val="-12"/>
          <w:sz w:val="24"/>
        </w:rPr>
        <w:tab/>
      </w:r>
      <w:r w:rsidR="006373E3" w:rsidRPr="006373E3">
        <w:rPr>
          <w:rFonts w:ascii="Times New Roman" w:eastAsia="華康隸書體W7(P)" w:hint="eastAsia"/>
          <w:bCs/>
          <w:spacing w:val="-10"/>
          <w:sz w:val="24"/>
        </w:rPr>
        <w:t>周詩雅姊妹</w:t>
      </w:r>
      <w:r w:rsidR="006373E3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6373E3" w:rsidRPr="006373E3">
        <w:rPr>
          <w:rFonts w:ascii="Times New Roman" w:eastAsia="華康隸書體W7(P)" w:hint="eastAsia"/>
          <w:bCs/>
          <w:spacing w:val="-10"/>
          <w:sz w:val="24"/>
        </w:rPr>
        <w:t>主席</w:t>
      </w:r>
      <w:r w:rsidR="006373E3" w:rsidRPr="006373E3">
        <w:rPr>
          <w:rFonts w:ascii="Times New Roman" w:eastAsia="華康隸書體W7(P)" w:hint="eastAsia"/>
          <w:bCs/>
          <w:spacing w:val="-10"/>
          <w:sz w:val="24"/>
        </w:rPr>
        <w:t>:</w:t>
      </w:r>
      <w:r w:rsidR="006373E3" w:rsidRPr="006373E3">
        <w:rPr>
          <w:rFonts w:ascii="Times New Roman" w:eastAsia="華康隸書體W7(P)" w:hint="eastAsia"/>
          <w:bCs/>
          <w:spacing w:val="-10"/>
          <w:sz w:val="24"/>
        </w:rPr>
        <w:t>賴大隨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373E3" w:rsidRPr="006373E3">
        <w:rPr>
          <w:rFonts w:ascii="華康細圓體(P)" w:eastAsia="華康細圓體(P)" w:hint="eastAsia"/>
          <w:b/>
          <w:spacing w:val="0"/>
          <w:sz w:val="20"/>
        </w:rPr>
        <w:t>俞齊君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22478A" w:rsidRPr="0022478A">
        <w:rPr>
          <w:rFonts w:ascii="Times New Roman" w:eastAsia="華康隸書體W7(P)" w:hint="eastAsia"/>
          <w:bCs/>
          <w:spacing w:val="-10"/>
          <w:sz w:val="24"/>
        </w:rPr>
        <w:t>劉介磐</w:t>
      </w:r>
      <w:r w:rsidRPr="007D2287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122099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22478A">
        <w:rPr>
          <w:rFonts w:ascii="華康細圓體(P)" w:eastAsia="華康細圓體(P)" w:hint="eastAsia"/>
          <w:b/>
          <w:spacing w:val="0"/>
          <w:sz w:val="20"/>
        </w:rPr>
        <w:t>程祖光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7D07D7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22478A" w:rsidRPr="0022478A">
        <w:rPr>
          <w:rFonts w:ascii="Times New Roman" w:eastAsia="華康隸書體W7(P)" w:hint="eastAsia"/>
          <w:bCs/>
          <w:spacing w:val="-10"/>
          <w:sz w:val="24"/>
        </w:rPr>
        <w:t>以色列人被擄歸回的關鍵人物</w:t>
      </w:r>
      <w:r w:rsidR="00122099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22478A" w:rsidRPr="0022478A">
        <w:rPr>
          <w:rFonts w:ascii="華康細圓體(P)" w:eastAsia="華康細圓體(P)" w:hint="eastAsia"/>
          <w:b/>
          <w:spacing w:val="0"/>
          <w:sz w:val="20"/>
        </w:rPr>
        <w:t>耶和華的日子</w:t>
      </w:r>
    </w:p>
    <w:p w:rsidR="0022478A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" w:eastAsia="華康細圓體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22478A" w:rsidRPr="0022478A">
        <w:rPr>
          <w:rFonts w:ascii="華康隸書體W7(P)" w:eastAsia="華康隸書體W7(P)" w:hint="eastAsia"/>
          <w:bCs/>
          <w:spacing w:val="-12"/>
          <w:sz w:val="24"/>
        </w:rPr>
        <w:t>拉1:1-4；王下25:1-12等</w:t>
      </w:r>
      <w:r w:rsidR="00710A58">
        <w:rPr>
          <w:rFonts w:ascii="華康隸書體W7(P)" w:eastAsia="華康隸書體W7(P)"/>
          <w:bCs/>
          <w:spacing w:val="-12"/>
          <w:sz w:val="24"/>
        </w:rPr>
        <w:tab/>
      </w:r>
      <w:r w:rsidRPr="00E41CC3">
        <w:rPr>
          <w:rFonts w:ascii="華康細圓體(P)" w:eastAsia="華康細圓體(P)" w:hint="eastAsia"/>
          <w:b/>
          <w:spacing w:val="0"/>
          <w:sz w:val="20"/>
        </w:rPr>
        <w:t>下週經文：</w:t>
      </w:r>
      <w:r w:rsidR="0022478A" w:rsidRPr="0022478A">
        <w:rPr>
          <w:rFonts w:ascii="華康細圓體" w:eastAsia="華康細圓體" w:hint="eastAsia"/>
          <w:b/>
          <w:spacing w:val="0"/>
          <w:sz w:val="20"/>
        </w:rPr>
        <w:t>約珥書</w:t>
      </w:r>
      <w:r w:rsidR="0022478A">
        <w:rPr>
          <w:rFonts w:ascii="華康細圓體" w:eastAsia="華康細圓體" w:hint="eastAsia"/>
          <w:b/>
          <w:spacing w:val="0"/>
          <w:sz w:val="20"/>
        </w:rPr>
        <w:t>2:</w:t>
      </w:r>
      <w:r w:rsidR="0022478A" w:rsidRPr="0022478A">
        <w:rPr>
          <w:rFonts w:ascii="華康細圓體" w:eastAsia="華康細圓體" w:hint="eastAsia"/>
          <w:b/>
          <w:spacing w:val="0"/>
          <w:sz w:val="20"/>
        </w:rPr>
        <w:t>1－32</w:t>
      </w:r>
    </w:p>
    <w:p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373E3" w:rsidRPr="006373E3">
        <w:rPr>
          <w:rFonts w:ascii="華康隸書體W7(P)" w:eastAsia="華康隸書體W7(P)" w:hint="eastAsia"/>
          <w:bCs/>
          <w:spacing w:val="-12"/>
          <w:sz w:val="24"/>
        </w:rPr>
        <w:t>吳瑞碧姊妹 施兆利姊妹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122099">
        <w:rPr>
          <w:rFonts w:ascii="Times New Roman" w:eastAsia="華康細圓體(P)" w:hint="eastAsia"/>
          <w:b/>
          <w:spacing w:val="0"/>
          <w:sz w:val="20"/>
        </w:rPr>
        <w:t>吳</w:t>
      </w:r>
      <w:r w:rsidR="006373E3">
        <w:rPr>
          <w:rFonts w:ascii="Times New Roman" w:eastAsia="華康細圓體(P)" w:hint="eastAsia"/>
          <w:b/>
          <w:spacing w:val="0"/>
          <w:sz w:val="20"/>
        </w:rPr>
        <w:t>純紹</w:t>
      </w:r>
      <w:r w:rsidR="00122099">
        <w:rPr>
          <w:rFonts w:ascii="Times New Roman" w:eastAsia="華康細圓體(P)" w:hint="eastAsia"/>
          <w:b/>
          <w:spacing w:val="0"/>
          <w:sz w:val="20"/>
        </w:rPr>
        <w:t>姊妹</w:t>
      </w:r>
      <w:r w:rsidR="00122099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6373E3">
        <w:rPr>
          <w:rFonts w:ascii="Times New Roman" w:eastAsia="華康細圓體(P)" w:hint="eastAsia"/>
          <w:b/>
          <w:spacing w:val="0"/>
          <w:sz w:val="20"/>
        </w:rPr>
        <w:t>林寶猜</w:t>
      </w:r>
      <w:r w:rsidR="00122099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442610" w:rsidRPr="00122099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122099" w:rsidRPr="006373E3">
        <w:rPr>
          <w:rFonts w:ascii="華康隸書體W7(P)" w:eastAsia="華康隸書體W7(P)" w:hint="eastAsia"/>
          <w:bCs/>
          <w:spacing w:val="-12"/>
          <w:sz w:val="24"/>
        </w:rPr>
        <w:t>李泳嫻姊妹</w:t>
      </w:r>
    </w:p>
    <w:p w:rsidR="00442610" w:rsidRPr="007A6133" w:rsidRDefault="00442610" w:rsidP="00442610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Times New Roman" w:eastAsia="標楷體" w:hint="eastAsia"/>
          <w:b/>
          <w:spacing w:val="-8"/>
          <w:sz w:val="24"/>
          <w:szCs w:val="24"/>
        </w:rPr>
        <w:t>台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EF2187" w:rsidRDefault="00EF2187" w:rsidP="006373E3">
      <w:pPr>
        <w:widowControl/>
        <w:shd w:val="clear" w:color="auto" w:fill="FFFFFF"/>
        <w:adjustRightInd/>
        <w:spacing w:beforeLines="100" w:before="240" w:line="300" w:lineRule="exact"/>
        <w:jc w:val="both"/>
        <w:textAlignment w:val="auto"/>
        <w:rPr>
          <w:rFonts w:ascii="華康魏碑體(P)" w:eastAsia="華康魏碑體(P)" w:hAnsi="源雲明體 SB"/>
          <w:spacing w:val="0"/>
          <w:sz w:val="24"/>
          <w:szCs w:val="24"/>
        </w:rPr>
      </w:pPr>
    </w:p>
    <w:sectPr w:rsidR="00EF2187" w:rsidSect="00976F63"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ED4" w:rsidRDefault="00427ED4">
      <w:r>
        <w:separator/>
      </w:r>
    </w:p>
  </w:endnote>
  <w:endnote w:type="continuationSeparator" w:id="0">
    <w:p w:rsidR="00427ED4" w:rsidRDefault="0042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源雲明體 SB">
    <w:panose1 w:val="02020600000000000000"/>
    <w:charset w:val="88"/>
    <w:family w:val="roman"/>
    <w:pitch w:val="variable"/>
    <w:sig w:usb0="A00002FF" w:usb1="6ACFFDFF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ED4" w:rsidRDefault="00427ED4">
      <w:r>
        <w:separator/>
      </w:r>
    </w:p>
  </w:footnote>
  <w:footnote w:type="continuationSeparator" w:id="0">
    <w:p w:rsidR="00427ED4" w:rsidRDefault="00427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6E320D00"/>
    <w:lvl w:ilvl="0" w:tplc="3BEE9CB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55D1171"/>
    <w:multiLevelType w:val="hybridMultilevel"/>
    <w:tmpl w:val="21B6AD66"/>
    <w:numStyleLink w:val="a"/>
  </w:abstractNum>
  <w:abstractNum w:abstractNumId="7" w15:restartNumberingAfterBreak="0">
    <w:nsid w:val="28A337EA"/>
    <w:multiLevelType w:val="hybridMultilevel"/>
    <w:tmpl w:val="F97CD0C2"/>
    <w:lvl w:ilvl="0" w:tplc="17FEB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BE473E"/>
    <w:multiLevelType w:val="hybridMultilevel"/>
    <w:tmpl w:val="60CA920E"/>
    <w:numStyleLink w:val="a1"/>
  </w:abstractNum>
  <w:abstractNum w:abstractNumId="9" w15:restartNumberingAfterBreak="0">
    <w:nsid w:val="31122B00"/>
    <w:multiLevelType w:val="hybridMultilevel"/>
    <w:tmpl w:val="173261E2"/>
    <w:numStyleLink w:val="-"/>
  </w:abstractNum>
  <w:abstractNum w:abstractNumId="10" w15:restartNumberingAfterBreak="0">
    <w:nsid w:val="3B2A6879"/>
    <w:multiLevelType w:val="hybridMultilevel"/>
    <w:tmpl w:val="E6947D12"/>
    <w:numStyleLink w:val="a2"/>
  </w:abstractNum>
  <w:abstractNum w:abstractNumId="11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F7365B5"/>
    <w:multiLevelType w:val="hybridMultilevel"/>
    <w:tmpl w:val="B02C35E2"/>
    <w:lvl w:ilvl="0" w:tplc="CA20B26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502"/>
        </w:tabs>
        <w:ind w:left="255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997"/>
        </w:tabs>
        <w:ind w:left="997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14" w15:restartNumberingAfterBreak="0">
    <w:nsid w:val="445B09E3"/>
    <w:multiLevelType w:val="hybridMultilevel"/>
    <w:tmpl w:val="E6947D12"/>
    <w:styleLink w:val="a2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CD8514A"/>
    <w:multiLevelType w:val="hybridMultilevel"/>
    <w:tmpl w:val="8F289EC6"/>
    <w:numStyleLink w:val="a3"/>
  </w:abstractNum>
  <w:abstractNum w:abstractNumId="17" w15:restartNumberingAfterBreak="0">
    <w:nsid w:val="4E293116"/>
    <w:multiLevelType w:val="hybridMultilevel"/>
    <w:tmpl w:val="B3565906"/>
    <w:lvl w:ilvl="0" w:tplc="19C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407066"/>
    <w:multiLevelType w:val="hybridMultilevel"/>
    <w:tmpl w:val="173261E2"/>
    <w:numStyleLink w:val="-"/>
  </w:abstractNum>
  <w:abstractNum w:abstractNumId="19" w15:restartNumberingAfterBreak="0">
    <w:nsid w:val="544639AC"/>
    <w:multiLevelType w:val="hybridMultilevel"/>
    <w:tmpl w:val="60CA920E"/>
    <w:styleLink w:val="a1"/>
    <w:lvl w:ilvl="0" w:tplc="A972054C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FC4724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A6D22E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AAA3E0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9888E8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32C18C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6E4E28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787C20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B20A5E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6B33DE5"/>
    <w:multiLevelType w:val="hybridMultilevel"/>
    <w:tmpl w:val="8F289EC6"/>
    <w:styleLink w:val="a3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ED6646B"/>
    <w:multiLevelType w:val="hybridMultilevel"/>
    <w:tmpl w:val="CBC82CAA"/>
    <w:lvl w:ilvl="0" w:tplc="1E0E61DC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776172"/>
    <w:multiLevelType w:val="hybridMultilevel"/>
    <w:tmpl w:val="2A1CBA30"/>
    <w:lvl w:ilvl="0" w:tplc="47026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395B30"/>
    <w:multiLevelType w:val="hybridMultilevel"/>
    <w:tmpl w:val="F3185E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9026AB"/>
    <w:multiLevelType w:val="hybridMultilevel"/>
    <w:tmpl w:val="18221BE2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50F1397"/>
    <w:multiLevelType w:val="hybridMultilevel"/>
    <w:tmpl w:val="DBF26438"/>
    <w:lvl w:ilvl="0" w:tplc="2F44B540">
      <w:start w:val="1"/>
      <w:numFmt w:val="decimal"/>
      <w:lvlText w:val="%1."/>
      <w:lvlJc w:val="left"/>
      <w:pPr>
        <w:ind w:left="580" w:hanging="360"/>
      </w:pPr>
      <w:rPr>
        <w:rFonts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28" w15:restartNumberingAfterBreak="0">
    <w:nsid w:val="76C4167F"/>
    <w:multiLevelType w:val="hybridMultilevel"/>
    <w:tmpl w:val="05E0E0F4"/>
    <w:lvl w:ilvl="0" w:tplc="BB9C06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24755D"/>
    <w:multiLevelType w:val="hybridMultilevel"/>
    <w:tmpl w:val="774E7490"/>
    <w:lvl w:ilvl="0" w:tplc="E5B29138">
      <w:start w:val="1"/>
      <w:numFmt w:val="bullet"/>
      <w:lvlText w:val=""/>
      <w:lvlJc w:val="left"/>
      <w:pPr>
        <w:ind w:left="480" w:hanging="480"/>
      </w:pPr>
      <w:rPr>
        <w:rFonts w:ascii="Wingdings 2" w:eastAsia="微軟正黑體" w:hAnsi="Wingdings 2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7E31F51"/>
    <w:multiLevelType w:val="hybridMultilevel"/>
    <w:tmpl w:val="173261E2"/>
    <w:styleLink w:val="-"/>
    <w:lvl w:ilvl="0" w:tplc="86F00B82">
      <w:start w:val="1"/>
      <w:numFmt w:val="taiwaneseCounting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02A346">
      <w:start w:val="1"/>
      <w:numFmt w:val="taiwaneseCounting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8B82A">
      <w:start w:val="1"/>
      <w:numFmt w:val="taiwaneseCounting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00F928">
      <w:start w:val="1"/>
      <w:numFmt w:val="taiwaneseCounting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EEA9F0">
      <w:start w:val="1"/>
      <w:numFmt w:val="taiwaneseCounting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CE7616">
      <w:start w:val="1"/>
      <w:numFmt w:val="taiwaneseCounting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4077BE">
      <w:start w:val="1"/>
      <w:numFmt w:val="taiwaneseCounting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481F0">
      <w:start w:val="1"/>
      <w:numFmt w:val="taiwaneseCounting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2C0AF4">
      <w:start w:val="1"/>
      <w:numFmt w:val="taiwaneseCounting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AEA47C6"/>
    <w:multiLevelType w:val="hybridMultilevel"/>
    <w:tmpl w:val="7708E7DC"/>
    <w:lvl w:ilvl="0" w:tplc="E5B29138">
      <w:start w:val="1"/>
      <w:numFmt w:val="bullet"/>
      <w:lvlText w:val=""/>
      <w:lvlJc w:val="left"/>
      <w:pPr>
        <w:ind w:left="360" w:hanging="360"/>
      </w:pPr>
      <w:rPr>
        <w:rFonts w:ascii="Wingdings 2" w:eastAsia="微軟正黑體" w:hAnsi="Wingdings 2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14"/>
  </w:num>
  <w:num w:numId="5">
    <w:abstractNumId w:val="32"/>
  </w:num>
  <w:num w:numId="6">
    <w:abstractNumId w:val="4"/>
  </w:num>
  <w:num w:numId="7">
    <w:abstractNumId w:val="15"/>
  </w:num>
  <w:num w:numId="8">
    <w:abstractNumId w:val="20"/>
  </w:num>
  <w:num w:numId="9">
    <w:abstractNumId w:val="22"/>
  </w:num>
  <w:num w:numId="10">
    <w:abstractNumId w:val="11"/>
  </w:num>
  <w:num w:numId="11">
    <w:abstractNumId w:val="30"/>
  </w:num>
  <w:num w:numId="12">
    <w:abstractNumId w:val="10"/>
  </w:num>
  <w:num w:numId="13">
    <w:abstractNumId w:val="2"/>
  </w:num>
  <w:num w:numId="14">
    <w:abstractNumId w:val="13"/>
  </w:num>
  <w:num w:numId="15">
    <w:abstractNumId w:val="7"/>
  </w:num>
  <w:num w:numId="16">
    <w:abstractNumId w:val="6"/>
  </w:num>
  <w:num w:numId="17">
    <w:abstractNumId w:val="16"/>
  </w:num>
  <w:num w:numId="18">
    <w:abstractNumId w:val="9"/>
  </w:num>
  <w:num w:numId="19">
    <w:abstractNumId w:val="19"/>
  </w:num>
  <w:num w:numId="20">
    <w:abstractNumId w:val="8"/>
  </w:num>
  <w:num w:numId="21">
    <w:abstractNumId w:val="25"/>
  </w:num>
  <w:num w:numId="22">
    <w:abstractNumId w:val="27"/>
  </w:num>
  <w:num w:numId="23">
    <w:abstractNumId w:val="26"/>
  </w:num>
  <w:num w:numId="24">
    <w:abstractNumId w:val="23"/>
  </w:num>
  <w:num w:numId="25">
    <w:abstractNumId w:val="12"/>
  </w:num>
  <w:num w:numId="26">
    <w:abstractNumId w:val="24"/>
  </w:num>
  <w:num w:numId="27">
    <w:abstractNumId w:val="18"/>
  </w:num>
  <w:num w:numId="28">
    <w:abstractNumId w:val="31"/>
  </w:num>
  <w:num w:numId="29">
    <w:abstractNumId w:val="29"/>
  </w:num>
  <w:num w:numId="30">
    <w:abstractNumId w:val="28"/>
  </w:num>
  <w:num w:numId="31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6C20"/>
    <w:rsid w:val="00007077"/>
    <w:rsid w:val="00007280"/>
    <w:rsid w:val="00007E0A"/>
    <w:rsid w:val="0001006B"/>
    <w:rsid w:val="000101EF"/>
    <w:rsid w:val="00010854"/>
    <w:rsid w:val="0001089D"/>
    <w:rsid w:val="00010926"/>
    <w:rsid w:val="00010B17"/>
    <w:rsid w:val="00011391"/>
    <w:rsid w:val="0001145E"/>
    <w:rsid w:val="00011A6F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6DD6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E00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3FA2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04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1CA6"/>
    <w:rsid w:val="00032267"/>
    <w:rsid w:val="000327EA"/>
    <w:rsid w:val="00032ABB"/>
    <w:rsid w:val="00032B55"/>
    <w:rsid w:val="00033260"/>
    <w:rsid w:val="0003346D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8B1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7A0"/>
    <w:rsid w:val="000529D6"/>
    <w:rsid w:val="00053420"/>
    <w:rsid w:val="00053992"/>
    <w:rsid w:val="00053EE9"/>
    <w:rsid w:val="0005490B"/>
    <w:rsid w:val="00054B53"/>
    <w:rsid w:val="00054EDA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7E0"/>
    <w:rsid w:val="00061A8E"/>
    <w:rsid w:val="000624FC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676E0"/>
    <w:rsid w:val="000705DE"/>
    <w:rsid w:val="000706C5"/>
    <w:rsid w:val="00070747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BC4"/>
    <w:rsid w:val="00072DC7"/>
    <w:rsid w:val="00072E65"/>
    <w:rsid w:val="00073326"/>
    <w:rsid w:val="0007364D"/>
    <w:rsid w:val="00073850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2E8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24F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C7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D75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6BE"/>
    <w:rsid w:val="000B2961"/>
    <w:rsid w:val="000B2FBD"/>
    <w:rsid w:val="000B3277"/>
    <w:rsid w:val="000B32C8"/>
    <w:rsid w:val="000B36F6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20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294"/>
    <w:rsid w:val="000C1F57"/>
    <w:rsid w:val="000C2635"/>
    <w:rsid w:val="000C2D14"/>
    <w:rsid w:val="000C2E75"/>
    <w:rsid w:val="000C2F99"/>
    <w:rsid w:val="000C32E3"/>
    <w:rsid w:val="000C463C"/>
    <w:rsid w:val="000C46BE"/>
    <w:rsid w:val="000C493E"/>
    <w:rsid w:val="000C4E63"/>
    <w:rsid w:val="000C5653"/>
    <w:rsid w:val="000C5661"/>
    <w:rsid w:val="000C573F"/>
    <w:rsid w:val="000C5B13"/>
    <w:rsid w:val="000C5C82"/>
    <w:rsid w:val="000C5F66"/>
    <w:rsid w:val="000C6E38"/>
    <w:rsid w:val="000C7273"/>
    <w:rsid w:val="000C7A7A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E28"/>
    <w:rsid w:val="000D3F62"/>
    <w:rsid w:val="000D4207"/>
    <w:rsid w:val="000D4712"/>
    <w:rsid w:val="000D4FFD"/>
    <w:rsid w:val="000D508F"/>
    <w:rsid w:val="000D514D"/>
    <w:rsid w:val="000D51D7"/>
    <w:rsid w:val="000D5436"/>
    <w:rsid w:val="000D58C6"/>
    <w:rsid w:val="000D5A16"/>
    <w:rsid w:val="000D63E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3B45"/>
    <w:rsid w:val="000F42A6"/>
    <w:rsid w:val="000F4361"/>
    <w:rsid w:val="000F4521"/>
    <w:rsid w:val="000F4CF6"/>
    <w:rsid w:val="000F4F72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4B0A"/>
    <w:rsid w:val="001055F3"/>
    <w:rsid w:val="001056EE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98F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A52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755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2C7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099"/>
    <w:rsid w:val="0012242A"/>
    <w:rsid w:val="00122627"/>
    <w:rsid w:val="00122C9D"/>
    <w:rsid w:val="00122F1A"/>
    <w:rsid w:val="00122F35"/>
    <w:rsid w:val="00122F73"/>
    <w:rsid w:val="0012364F"/>
    <w:rsid w:val="00123C1B"/>
    <w:rsid w:val="001241B0"/>
    <w:rsid w:val="0012482D"/>
    <w:rsid w:val="001248F2"/>
    <w:rsid w:val="00124B12"/>
    <w:rsid w:val="0012505F"/>
    <w:rsid w:val="00125599"/>
    <w:rsid w:val="001256F8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A4"/>
    <w:rsid w:val="001335E7"/>
    <w:rsid w:val="00133E18"/>
    <w:rsid w:val="00133FAA"/>
    <w:rsid w:val="001341F9"/>
    <w:rsid w:val="001344DB"/>
    <w:rsid w:val="0013454C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30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3F5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4FB4"/>
    <w:rsid w:val="00155750"/>
    <w:rsid w:val="001559D9"/>
    <w:rsid w:val="00155D83"/>
    <w:rsid w:val="00155ECC"/>
    <w:rsid w:val="00156162"/>
    <w:rsid w:val="001567B5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C7B"/>
    <w:rsid w:val="00177FB1"/>
    <w:rsid w:val="0018058F"/>
    <w:rsid w:val="001807DA"/>
    <w:rsid w:val="001810CD"/>
    <w:rsid w:val="0018134C"/>
    <w:rsid w:val="001817D2"/>
    <w:rsid w:val="00181C05"/>
    <w:rsid w:val="0018270F"/>
    <w:rsid w:val="00182768"/>
    <w:rsid w:val="00182829"/>
    <w:rsid w:val="00183167"/>
    <w:rsid w:val="001833A2"/>
    <w:rsid w:val="00183415"/>
    <w:rsid w:val="00183CE1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A74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E16"/>
    <w:rsid w:val="001A2F4D"/>
    <w:rsid w:val="001A3050"/>
    <w:rsid w:val="001A316F"/>
    <w:rsid w:val="001A32B6"/>
    <w:rsid w:val="001A3754"/>
    <w:rsid w:val="001A3C3F"/>
    <w:rsid w:val="001A3DAA"/>
    <w:rsid w:val="001A4299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5FB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2E54"/>
    <w:rsid w:val="001B3237"/>
    <w:rsid w:val="001B36A8"/>
    <w:rsid w:val="001B3B59"/>
    <w:rsid w:val="001B4543"/>
    <w:rsid w:val="001B4D2D"/>
    <w:rsid w:val="001B4F85"/>
    <w:rsid w:val="001B5221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54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BA9"/>
    <w:rsid w:val="001C2D85"/>
    <w:rsid w:val="001C2F51"/>
    <w:rsid w:val="001C3288"/>
    <w:rsid w:val="001C3298"/>
    <w:rsid w:val="001C3367"/>
    <w:rsid w:val="001C3C44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4EF3"/>
    <w:rsid w:val="001D559E"/>
    <w:rsid w:val="001D5E88"/>
    <w:rsid w:val="001D5FF2"/>
    <w:rsid w:val="001D60AE"/>
    <w:rsid w:val="001D681D"/>
    <w:rsid w:val="001D697C"/>
    <w:rsid w:val="001D6AFD"/>
    <w:rsid w:val="001D6B48"/>
    <w:rsid w:val="001D6D30"/>
    <w:rsid w:val="001D6EB4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0CC"/>
    <w:rsid w:val="001E27AD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51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94D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3FDD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6D93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6EE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42C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1E3"/>
    <w:rsid w:val="002134AC"/>
    <w:rsid w:val="002137B3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59A4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478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27EFA"/>
    <w:rsid w:val="002303A0"/>
    <w:rsid w:val="002306CC"/>
    <w:rsid w:val="00230AB7"/>
    <w:rsid w:val="00230DD2"/>
    <w:rsid w:val="002311AE"/>
    <w:rsid w:val="002311F5"/>
    <w:rsid w:val="002316DC"/>
    <w:rsid w:val="00231A7A"/>
    <w:rsid w:val="0023209F"/>
    <w:rsid w:val="00232126"/>
    <w:rsid w:val="0023224F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6D9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461"/>
    <w:rsid w:val="00237D79"/>
    <w:rsid w:val="002402A3"/>
    <w:rsid w:val="002402E3"/>
    <w:rsid w:val="0024077A"/>
    <w:rsid w:val="00240BBC"/>
    <w:rsid w:val="00240E79"/>
    <w:rsid w:val="00240FC3"/>
    <w:rsid w:val="00241115"/>
    <w:rsid w:val="00241175"/>
    <w:rsid w:val="0024163B"/>
    <w:rsid w:val="002419C1"/>
    <w:rsid w:val="00241A6D"/>
    <w:rsid w:val="002422A4"/>
    <w:rsid w:val="00242AA5"/>
    <w:rsid w:val="00243427"/>
    <w:rsid w:val="00244013"/>
    <w:rsid w:val="0024491E"/>
    <w:rsid w:val="00245192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CCD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7A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647"/>
    <w:rsid w:val="00257725"/>
    <w:rsid w:val="002579C8"/>
    <w:rsid w:val="00260450"/>
    <w:rsid w:val="00260771"/>
    <w:rsid w:val="002607F4"/>
    <w:rsid w:val="0026092B"/>
    <w:rsid w:val="00260C30"/>
    <w:rsid w:val="00260C64"/>
    <w:rsid w:val="00260FD7"/>
    <w:rsid w:val="00261424"/>
    <w:rsid w:val="00261437"/>
    <w:rsid w:val="00261594"/>
    <w:rsid w:val="00261802"/>
    <w:rsid w:val="00261835"/>
    <w:rsid w:val="002619FD"/>
    <w:rsid w:val="00261CD5"/>
    <w:rsid w:val="00261E1C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EC7"/>
    <w:rsid w:val="00272F4E"/>
    <w:rsid w:val="0027311A"/>
    <w:rsid w:val="002736D2"/>
    <w:rsid w:val="0027396E"/>
    <w:rsid w:val="002739F7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551"/>
    <w:rsid w:val="00281D56"/>
    <w:rsid w:val="00281E9D"/>
    <w:rsid w:val="00281F63"/>
    <w:rsid w:val="002825AF"/>
    <w:rsid w:val="00282CEC"/>
    <w:rsid w:val="00283119"/>
    <w:rsid w:val="00283B12"/>
    <w:rsid w:val="00284011"/>
    <w:rsid w:val="0028427C"/>
    <w:rsid w:val="00284AC7"/>
    <w:rsid w:val="00284B31"/>
    <w:rsid w:val="00284CAB"/>
    <w:rsid w:val="00284D0C"/>
    <w:rsid w:val="00284F13"/>
    <w:rsid w:val="00285638"/>
    <w:rsid w:val="00285E84"/>
    <w:rsid w:val="00286006"/>
    <w:rsid w:val="002860D1"/>
    <w:rsid w:val="0028612C"/>
    <w:rsid w:val="00286C3F"/>
    <w:rsid w:val="00286ECC"/>
    <w:rsid w:val="00287018"/>
    <w:rsid w:val="00287147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1B8"/>
    <w:rsid w:val="00291379"/>
    <w:rsid w:val="0029158B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6CE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444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437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18D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1D9F"/>
    <w:rsid w:val="002D216E"/>
    <w:rsid w:val="002D2A4E"/>
    <w:rsid w:val="002D2E06"/>
    <w:rsid w:val="002D2E21"/>
    <w:rsid w:val="002D3226"/>
    <w:rsid w:val="002D3296"/>
    <w:rsid w:val="002D339D"/>
    <w:rsid w:val="002D3460"/>
    <w:rsid w:val="002D34B2"/>
    <w:rsid w:val="002D3B69"/>
    <w:rsid w:val="002D3B98"/>
    <w:rsid w:val="002D42E8"/>
    <w:rsid w:val="002D4AE4"/>
    <w:rsid w:val="002D507B"/>
    <w:rsid w:val="002D522C"/>
    <w:rsid w:val="002D544F"/>
    <w:rsid w:val="002D5468"/>
    <w:rsid w:val="002D55CC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85D"/>
    <w:rsid w:val="002E1CDD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27A"/>
    <w:rsid w:val="002E5861"/>
    <w:rsid w:val="002E5959"/>
    <w:rsid w:val="002E59A1"/>
    <w:rsid w:val="002E5CEB"/>
    <w:rsid w:val="002E63A8"/>
    <w:rsid w:val="002E68AA"/>
    <w:rsid w:val="002E6B8C"/>
    <w:rsid w:val="002E6BB8"/>
    <w:rsid w:val="002E7058"/>
    <w:rsid w:val="002E715C"/>
    <w:rsid w:val="002E766D"/>
    <w:rsid w:val="002E778A"/>
    <w:rsid w:val="002E7C2C"/>
    <w:rsid w:val="002E7D88"/>
    <w:rsid w:val="002F04CF"/>
    <w:rsid w:val="002F074F"/>
    <w:rsid w:val="002F0BD6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930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4CD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89C"/>
    <w:rsid w:val="00315E25"/>
    <w:rsid w:val="00316C5B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30A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253"/>
    <w:rsid w:val="00325568"/>
    <w:rsid w:val="00325869"/>
    <w:rsid w:val="003258AE"/>
    <w:rsid w:val="00326125"/>
    <w:rsid w:val="00326302"/>
    <w:rsid w:val="0032631A"/>
    <w:rsid w:val="003263D6"/>
    <w:rsid w:val="003267CC"/>
    <w:rsid w:val="00326F53"/>
    <w:rsid w:val="003270D2"/>
    <w:rsid w:val="003272DD"/>
    <w:rsid w:val="00327678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1F47"/>
    <w:rsid w:val="003320D4"/>
    <w:rsid w:val="00332197"/>
    <w:rsid w:val="0033276F"/>
    <w:rsid w:val="00332890"/>
    <w:rsid w:val="00333005"/>
    <w:rsid w:val="003331D4"/>
    <w:rsid w:val="00333359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BC1"/>
    <w:rsid w:val="00336CE8"/>
    <w:rsid w:val="00337085"/>
    <w:rsid w:val="003371BD"/>
    <w:rsid w:val="00337920"/>
    <w:rsid w:val="00337A37"/>
    <w:rsid w:val="00337D3A"/>
    <w:rsid w:val="00337EE9"/>
    <w:rsid w:val="00337EF8"/>
    <w:rsid w:val="00337F70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D52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1B1"/>
    <w:rsid w:val="003452B6"/>
    <w:rsid w:val="00345FDA"/>
    <w:rsid w:val="00346002"/>
    <w:rsid w:val="0034601B"/>
    <w:rsid w:val="003462BA"/>
    <w:rsid w:val="003462CC"/>
    <w:rsid w:val="00346450"/>
    <w:rsid w:val="00346807"/>
    <w:rsid w:val="003470B9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98"/>
    <w:rsid w:val="003535A7"/>
    <w:rsid w:val="0035361A"/>
    <w:rsid w:val="00353821"/>
    <w:rsid w:val="00353AA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0E24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4FA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41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6EB"/>
    <w:rsid w:val="003848B9"/>
    <w:rsid w:val="00384A89"/>
    <w:rsid w:val="00384AA2"/>
    <w:rsid w:val="00384F27"/>
    <w:rsid w:val="00385169"/>
    <w:rsid w:val="00385804"/>
    <w:rsid w:val="00385986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CB"/>
    <w:rsid w:val="00391574"/>
    <w:rsid w:val="003915FB"/>
    <w:rsid w:val="00391839"/>
    <w:rsid w:val="00391A7F"/>
    <w:rsid w:val="00391E48"/>
    <w:rsid w:val="0039215C"/>
    <w:rsid w:val="003929E5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4FE9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6F11"/>
    <w:rsid w:val="00397748"/>
    <w:rsid w:val="00397AB8"/>
    <w:rsid w:val="00397B0E"/>
    <w:rsid w:val="00397B70"/>
    <w:rsid w:val="00397D1A"/>
    <w:rsid w:val="00397DCA"/>
    <w:rsid w:val="00397E71"/>
    <w:rsid w:val="003A031F"/>
    <w:rsid w:val="003A17D3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D70"/>
    <w:rsid w:val="003B1F1A"/>
    <w:rsid w:val="003B1FEB"/>
    <w:rsid w:val="003B22BE"/>
    <w:rsid w:val="003B29A8"/>
    <w:rsid w:val="003B2B6A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1C"/>
    <w:rsid w:val="003B7DAA"/>
    <w:rsid w:val="003C007C"/>
    <w:rsid w:val="003C0129"/>
    <w:rsid w:val="003C02F4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2FB2"/>
    <w:rsid w:val="003C31DA"/>
    <w:rsid w:val="003C327A"/>
    <w:rsid w:val="003C37AF"/>
    <w:rsid w:val="003C39D5"/>
    <w:rsid w:val="003C3FF7"/>
    <w:rsid w:val="003C4571"/>
    <w:rsid w:val="003C48A3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57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5F4"/>
    <w:rsid w:val="003D1735"/>
    <w:rsid w:val="003D18CF"/>
    <w:rsid w:val="003D1F34"/>
    <w:rsid w:val="003D213B"/>
    <w:rsid w:val="003D2235"/>
    <w:rsid w:val="003D2362"/>
    <w:rsid w:val="003D2D15"/>
    <w:rsid w:val="003D3292"/>
    <w:rsid w:val="003D36DF"/>
    <w:rsid w:val="003D38FD"/>
    <w:rsid w:val="003D4080"/>
    <w:rsid w:val="003D40BF"/>
    <w:rsid w:val="003D41CF"/>
    <w:rsid w:val="003D4951"/>
    <w:rsid w:val="003D504E"/>
    <w:rsid w:val="003D531C"/>
    <w:rsid w:val="003D5718"/>
    <w:rsid w:val="003D5F7D"/>
    <w:rsid w:val="003D5FEC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2CF"/>
    <w:rsid w:val="003E03B6"/>
    <w:rsid w:val="003E0761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E7AE1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74F"/>
    <w:rsid w:val="003F3B9C"/>
    <w:rsid w:val="003F3D39"/>
    <w:rsid w:val="003F430E"/>
    <w:rsid w:val="003F43C6"/>
    <w:rsid w:val="003F444A"/>
    <w:rsid w:val="003F46DC"/>
    <w:rsid w:val="003F488F"/>
    <w:rsid w:val="003F4F49"/>
    <w:rsid w:val="003F50AE"/>
    <w:rsid w:val="003F528F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0EA2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3844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1C74"/>
    <w:rsid w:val="004120ED"/>
    <w:rsid w:val="00412802"/>
    <w:rsid w:val="00412805"/>
    <w:rsid w:val="0041289F"/>
    <w:rsid w:val="00412B8C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9E7"/>
    <w:rsid w:val="00427A3A"/>
    <w:rsid w:val="00427A53"/>
    <w:rsid w:val="00427ED4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004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10"/>
    <w:rsid w:val="004426B2"/>
    <w:rsid w:val="00442A60"/>
    <w:rsid w:val="00442DA3"/>
    <w:rsid w:val="00443202"/>
    <w:rsid w:val="00443814"/>
    <w:rsid w:val="00443BB9"/>
    <w:rsid w:val="00443FD9"/>
    <w:rsid w:val="004444A4"/>
    <w:rsid w:val="004445F5"/>
    <w:rsid w:val="004448B2"/>
    <w:rsid w:val="004448E1"/>
    <w:rsid w:val="00445293"/>
    <w:rsid w:val="004452DE"/>
    <w:rsid w:val="0044531D"/>
    <w:rsid w:val="004456D9"/>
    <w:rsid w:val="00445A38"/>
    <w:rsid w:val="00446766"/>
    <w:rsid w:val="00446985"/>
    <w:rsid w:val="00446A38"/>
    <w:rsid w:val="00446C0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63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6F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3C72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902"/>
    <w:rsid w:val="00466A69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443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7A7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1F7F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452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4A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4E9"/>
    <w:rsid w:val="0049764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1FFF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3C8"/>
    <w:rsid w:val="004A5423"/>
    <w:rsid w:val="004A55C7"/>
    <w:rsid w:val="004A57F7"/>
    <w:rsid w:val="004A5EFD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489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0CE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49E"/>
    <w:rsid w:val="004C6735"/>
    <w:rsid w:val="004C69CD"/>
    <w:rsid w:val="004C6A37"/>
    <w:rsid w:val="004C6A81"/>
    <w:rsid w:val="004C6CC2"/>
    <w:rsid w:val="004C6CE3"/>
    <w:rsid w:val="004C6F05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1F5A"/>
    <w:rsid w:val="004D29EB"/>
    <w:rsid w:val="004D2EFA"/>
    <w:rsid w:val="004D310D"/>
    <w:rsid w:val="004D310E"/>
    <w:rsid w:val="004D3228"/>
    <w:rsid w:val="004D33C1"/>
    <w:rsid w:val="004D343A"/>
    <w:rsid w:val="004D36D0"/>
    <w:rsid w:val="004D3952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5B5B"/>
    <w:rsid w:val="004D60C0"/>
    <w:rsid w:val="004D6425"/>
    <w:rsid w:val="004D681E"/>
    <w:rsid w:val="004D6B56"/>
    <w:rsid w:val="004D6CF7"/>
    <w:rsid w:val="004D6DF3"/>
    <w:rsid w:val="004D74AF"/>
    <w:rsid w:val="004D762E"/>
    <w:rsid w:val="004D7791"/>
    <w:rsid w:val="004D7A3A"/>
    <w:rsid w:val="004D7F75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60C"/>
    <w:rsid w:val="004E480C"/>
    <w:rsid w:val="004E488E"/>
    <w:rsid w:val="004E50E5"/>
    <w:rsid w:val="004E57CD"/>
    <w:rsid w:val="004E63C7"/>
    <w:rsid w:val="004E66D4"/>
    <w:rsid w:val="004E66FA"/>
    <w:rsid w:val="004E6E07"/>
    <w:rsid w:val="004E7320"/>
    <w:rsid w:val="004E75C5"/>
    <w:rsid w:val="004E784F"/>
    <w:rsid w:val="004E7A83"/>
    <w:rsid w:val="004E7D27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424"/>
    <w:rsid w:val="004F27BD"/>
    <w:rsid w:val="004F2E57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59D6"/>
    <w:rsid w:val="004F61EB"/>
    <w:rsid w:val="004F6340"/>
    <w:rsid w:val="004F6459"/>
    <w:rsid w:val="004F654A"/>
    <w:rsid w:val="004F6C11"/>
    <w:rsid w:val="004F7129"/>
    <w:rsid w:val="004F76CB"/>
    <w:rsid w:val="004F7E0E"/>
    <w:rsid w:val="005001AD"/>
    <w:rsid w:val="00500240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99D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AF4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A9D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0D60"/>
    <w:rsid w:val="0052192A"/>
    <w:rsid w:val="00521945"/>
    <w:rsid w:val="00521E11"/>
    <w:rsid w:val="00521E37"/>
    <w:rsid w:val="005220A9"/>
    <w:rsid w:val="00522372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49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CF4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11"/>
    <w:rsid w:val="00536C7C"/>
    <w:rsid w:val="00536CAB"/>
    <w:rsid w:val="00536ECE"/>
    <w:rsid w:val="00537709"/>
    <w:rsid w:val="00537DDB"/>
    <w:rsid w:val="00537E12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1E2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47F58"/>
    <w:rsid w:val="005501E4"/>
    <w:rsid w:val="005505C3"/>
    <w:rsid w:val="005505F5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40D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1EF0"/>
    <w:rsid w:val="005624E4"/>
    <w:rsid w:val="00562612"/>
    <w:rsid w:val="0056289B"/>
    <w:rsid w:val="00562B49"/>
    <w:rsid w:val="00563286"/>
    <w:rsid w:val="00563C6F"/>
    <w:rsid w:val="00563F7D"/>
    <w:rsid w:val="00564456"/>
    <w:rsid w:val="0056481E"/>
    <w:rsid w:val="005649EC"/>
    <w:rsid w:val="00564D6D"/>
    <w:rsid w:val="005651AC"/>
    <w:rsid w:val="005651CA"/>
    <w:rsid w:val="00565296"/>
    <w:rsid w:val="00566AD7"/>
    <w:rsid w:val="00566D45"/>
    <w:rsid w:val="00566E41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58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EE4"/>
    <w:rsid w:val="00582F1E"/>
    <w:rsid w:val="00583105"/>
    <w:rsid w:val="005834D3"/>
    <w:rsid w:val="0058374D"/>
    <w:rsid w:val="00583B65"/>
    <w:rsid w:val="00583F66"/>
    <w:rsid w:val="00584181"/>
    <w:rsid w:val="005845C5"/>
    <w:rsid w:val="0058485B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6D25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CEE"/>
    <w:rsid w:val="00594E76"/>
    <w:rsid w:val="00594E85"/>
    <w:rsid w:val="00594E9C"/>
    <w:rsid w:val="00594EA6"/>
    <w:rsid w:val="0059529E"/>
    <w:rsid w:val="00595717"/>
    <w:rsid w:val="00595ABC"/>
    <w:rsid w:val="00595D8B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0F21"/>
    <w:rsid w:val="005A10C9"/>
    <w:rsid w:val="005A1443"/>
    <w:rsid w:val="005A1972"/>
    <w:rsid w:val="005A2B36"/>
    <w:rsid w:val="005A320C"/>
    <w:rsid w:val="005A3AD6"/>
    <w:rsid w:val="005A4325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B5C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71C"/>
    <w:rsid w:val="005B6850"/>
    <w:rsid w:val="005B79BF"/>
    <w:rsid w:val="005B7A0F"/>
    <w:rsid w:val="005B7B53"/>
    <w:rsid w:val="005B7C3E"/>
    <w:rsid w:val="005C0226"/>
    <w:rsid w:val="005C02A9"/>
    <w:rsid w:val="005C0659"/>
    <w:rsid w:val="005C0DFC"/>
    <w:rsid w:val="005C0FC1"/>
    <w:rsid w:val="005C11ED"/>
    <w:rsid w:val="005C12C6"/>
    <w:rsid w:val="005C13CB"/>
    <w:rsid w:val="005C158E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34A"/>
    <w:rsid w:val="005C4641"/>
    <w:rsid w:val="005C469D"/>
    <w:rsid w:val="005C575C"/>
    <w:rsid w:val="005C639B"/>
    <w:rsid w:val="005C6543"/>
    <w:rsid w:val="005C658B"/>
    <w:rsid w:val="005C6D5C"/>
    <w:rsid w:val="005C6E01"/>
    <w:rsid w:val="005C735D"/>
    <w:rsid w:val="005C748D"/>
    <w:rsid w:val="005C7551"/>
    <w:rsid w:val="005C7677"/>
    <w:rsid w:val="005C784A"/>
    <w:rsid w:val="005C7D07"/>
    <w:rsid w:val="005C7E61"/>
    <w:rsid w:val="005C7F16"/>
    <w:rsid w:val="005D0408"/>
    <w:rsid w:val="005D0B1D"/>
    <w:rsid w:val="005D0C47"/>
    <w:rsid w:val="005D0CBE"/>
    <w:rsid w:val="005D1986"/>
    <w:rsid w:val="005D1A77"/>
    <w:rsid w:val="005D1EC9"/>
    <w:rsid w:val="005D296A"/>
    <w:rsid w:val="005D2C41"/>
    <w:rsid w:val="005D3A74"/>
    <w:rsid w:val="005D3D0E"/>
    <w:rsid w:val="005D50DC"/>
    <w:rsid w:val="005D566A"/>
    <w:rsid w:val="005D566F"/>
    <w:rsid w:val="005D5AB0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950"/>
    <w:rsid w:val="005F2BDA"/>
    <w:rsid w:val="005F2DD1"/>
    <w:rsid w:val="005F380A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99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949"/>
    <w:rsid w:val="006039F5"/>
    <w:rsid w:val="00603B83"/>
    <w:rsid w:val="00603CCC"/>
    <w:rsid w:val="00603DCD"/>
    <w:rsid w:val="00603E01"/>
    <w:rsid w:val="00603F2D"/>
    <w:rsid w:val="0060403A"/>
    <w:rsid w:val="0060415F"/>
    <w:rsid w:val="00604630"/>
    <w:rsid w:val="00604A30"/>
    <w:rsid w:val="00604E3E"/>
    <w:rsid w:val="00604EA8"/>
    <w:rsid w:val="00605469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236"/>
    <w:rsid w:val="00622C29"/>
    <w:rsid w:val="006231B7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024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1BC8"/>
    <w:rsid w:val="006326BE"/>
    <w:rsid w:val="0063297E"/>
    <w:rsid w:val="006329CA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B87"/>
    <w:rsid w:val="00635DC3"/>
    <w:rsid w:val="00635DE9"/>
    <w:rsid w:val="006363D3"/>
    <w:rsid w:val="00636674"/>
    <w:rsid w:val="006367CC"/>
    <w:rsid w:val="00636EB6"/>
    <w:rsid w:val="006370E9"/>
    <w:rsid w:val="006371F0"/>
    <w:rsid w:val="006373E3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8F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213"/>
    <w:rsid w:val="0065756B"/>
    <w:rsid w:val="00657877"/>
    <w:rsid w:val="00657ED4"/>
    <w:rsid w:val="00660139"/>
    <w:rsid w:val="00660387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A74"/>
    <w:rsid w:val="00663B65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6BE0"/>
    <w:rsid w:val="00677176"/>
    <w:rsid w:val="0067723F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D84"/>
    <w:rsid w:val="00685E96"/>
    <w:rsid w:val="00685FA3"/>
    <w:rsid w:val="006862D7"/>
    <w:rsid w:val="00686442"/>
    <w:rsid w:val="00686B65"/>
    <w:rsid w:val="006870D5"/>
    <w:rsid w:val="00687481"/>
    <w:rsid w:val="00687B1F"/>
    <w:rsid w:val="00687FB4"/>
    <w:rsid w:val="00690050"/>
    <w:rsid w:val="00690169"/>
    <w:rsid w:val="006901C5"/>
    <w:rsid w:val="006901EF"/>
    <w:rsid w:val="00690A7C"/>
    <w:rsid w:val="00690F99"/>
    <w:rsid w:val="0069166D"/>
    <w:rsid w:val="006916FA"/>
    <w:rsid w:val="006919B8"/>
    <w:rsid w:val="00691A8F"/>
    <w:rsid w:val="00691C10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3B5"/>
    <w:rsid w:val="0069553C"/>
    <w:rsid w:val="00695798"/>
    <w:rsid w:val="00695E43"/>
    <w:rsid w:val="006961D9"/>
    <w:rsid w:val="00696261"/>
    <w:rsid w:val="00696690"/>
    <w:rsid w:val="00696903"/>
    <w:rsid w:val="00696D9F"/>
    <w:rsid w:val="00696F1D"/>
    <w:rsid w:val="0069738A"/>
    <w:rsid w:val="006977B4"/>
    <w:rsid w:val="00697897"/>
    <w:rsid w:val="00697B6D"/>
    <w:rsid w:val="006A0002"/>
    <w:rsid w:val="006A021D"/>
    <w:rsid w:val="006A045C"/>
    <w:rsid w:val="006A05FD"/>
    <w:rsid w:val="006A0BC6"/>
    <w:rsid w:val="006A151F"/>
    <w:rsid w:val="006A1852"/>
    <w:rsid w:val="006A1C63"/>
    <w:rsid w:val="006A2125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95B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A7ED2"/>
    <w:rsid w:val="006B002E"/>
    <w:rsid w:val="006B019E"/>
    <w:rsid w:val="006B05AB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95A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E88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9DD"/>
    <w:rsid w:val="006C0AE3"/>
    <w:rsid w:val="006C0B8D"/>
    <w:rsid w:val="006C0EE2"/>
    <w:rsid w:val="006C121F"/>
    <w:rsid w:val="006C1524"/>
    <w:rsid w:val="006C16E5"/>
    <w:rsid w:val="006C190E"/>
    <w:rsid w:val="006C2087"/>
    <w:rsid w:val="006C2106"/>
    <w:rsid w:val="006C21B7"/>
    <w:rsid w:val="006C2284"/>
    <w:rsid w:val="006C25C6"/>
    <w:rsid w:val="006C284E"/>
    <w:rsid w:val="006C366F"/>
    <w:rsid w:val="006C3BC3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415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A7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3D3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8D"/>
    <w:rsid w:val="006F19B8"/>
    <w:rsid w:val="006F1F81"/>
    <w:rsid w:val="006F2021"/>
    <w:rsid w:val="006F246D"/>
    <w:rsid w:val="006F24BC"/>
    <w:rsid w:val="006F2790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5FD5"/>
    <w:rsid w:val="006F60E9"/>
    <w:rsid w:val="006F6284"/>
    <w:rsid w:val="006F682E"/>
    <w:rsid w:val="006F6A16"/>
    <w:rsid w:val="006F6B55"/>
    <w:rsid w:val="006F6CAB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3DE2"/>
    <w:rsid w:val="007043DA"/>
    <w:rsid w:val="0070460F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079F2"/>
    <w:rsid w:val="007101CA"/>
    <w:rsid w:val="007102B9"/>
    <w:rsid w:val="007104B8"/>
    <w:rsid w:val="007107B0"/>
    <w:rsid w:val="0071082F"/>
    <w:rsid w:val="00710962"/>
    <w:rsid w:val="00710A58"/>
    <w:rsid w:val="00710CE2"/>
    <w:rsid w:val="007110B9"/>
    <w:rsid w:val="00711355"/>
    <w:rsid w:val="00711390"/>
    <w:rsid w:val="0071199A"/>
    <w:rsid w:val="00711BAC"/>
    <w:rsid w:val="00711E4E"/>
    <w:rsid w:val="00711FB5"/>
    <w:rsid w:val="00712318"/>
    <w:rsid w:val="007123AD"/>
    <w:rsid w:val="007125BD"/>
    <w:rsid w:val="00712748"/>
    <w:rsid w:val="00712AF9"/>
    <w:rsid w:val="00713000"/>
    <w:rsid w:val="007130EA"/>
    <w:rsid w:val="00713C8E"/>
    <w:rsid w:val="0071400B"/>
    <w:rsid w:val="00714122"/>
    <w:rsid w:val="00714621"/>
    <w:rsid w:val="00714737"/>
    <w:rsid w:val="00714AD2"/>
    <w:rsid w:val="00714F65"/>
    <w:rsid w:val="00715227"/>
    <w:rsid w:val="007155DB"/>
    <w:rsid w:val="007157EC"/>
    <w:rsid w:val="0071592B"/>
    <w:rsid w:val="00715A2E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6B8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CDA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0EC3"/>
    <w:rsid w:val="00741310"/>
    <w:rsid w:val="0074135D"/>
    <w:rsid w:val="00741381"/>
    <w:rsid w:val="00741FAE"/>
    <w:rsid w:val="007425ED"/>
    <w:rsid w:val="00742DAB"/>
    <w:rsid w:val="007430BD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11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A68"/>
    <w:rsid w:val="00754C4C"/>
    <w:rsid w:val="00754EFB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4F7"/>
    <w:rsid w:val="00770E1E"/>
    <w:rsid w:val="00771165"/>
    <w:rsid w:val="0077137B"/>
    <w:rsid w:val="00771869"/>
    <w:rsid w:val="0077187C"/>
    <w:rsid w:val="00771A61"/>
    <w:rsid w:val="00771ADB"/>
    <w:rsid w:val="00771B8D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9D5"/>
    <w:rsid w:val="00774BF7"/>
    <w:rsid w:val="00774E8F"/>
    <w:rsid w:val="00774F6F"/>
    <w:rsid w:val="00775059"/>
    <w:rsid w:val="007754B7"/>
    <w:rsid w:val="00775568"/>
    <w:rsid w:val="007759C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12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3321"/>
    <w:rsid w:val="007836AC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AC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57E"/>
    <w:rsid w:val="00792911"/>
    <w:rsid w:val="00792A53"/>
    <w:rsid w:val="00792A5C"/>
    <w:rsid w:val="007935E8"/>
    <w:rsid w:val="0079369E"/>
    <w:rsid w:val="007936AB"/>
    <w:rsid w:val="00793A29"/>
    <w:rsid w:val="00793AB5"/>
    <w:rsid w:val="00793C29"/>
    <w:rsid w:val="00793FCA"/>
    <w:rsid w:val="00794488"/>
    <w:rsid w:val="00794659"/>
    <w:rsid w:val="00794FEE"/>
    <w:rsid w:val="007956C7"/>
    <w:rsid w:val="00795EEF"/>
    <w:rsid w:val="00795F28"/>
    <w:rsid w:val="0079629A"/>
    <w:rsid w:val="00796D6C"/>
    <w:rsid w:val="0079727E"/>
    <w:rsid w:val="007973DB"/>
    <w:rsid w:val="00797410"/>
    <w:rsid w:val="00797631"/>
    <w:rsid w:val="007977C9"/>
    <w:rsid w:val="00797A11"/>
    <w:rsid w:val="00797D0B"/>
    <w:rsid w:val="007A00D2"/>
    <w:rsid w:val="007A0CEF"/>
    <w:rsid w:val="007A0D7E"/>
    <w:rsid w:val="007A1013"/>
    <w:rsid w:val="007A1184"/>
    <w:rsid w:val="007A133E"/>
    <w:rsid w:val="007A17DC"/>
    <w:rsid w:val="007A1C36"/>
    <w:rsid w:val="007A20F1"/>
    <w:rsid w:val="007A250B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55B"/>
    <w:rsid w:val="007A560D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012"/>
    <w:rsid w:val="007B0128"/>
    <w:rsid w:val="007B05A7"/>
    <w:rsid w:val="007B0F14"/>
    <w:rsid w:val="007B1046"/>
    <w:rsid w:val="007B1B2D"/>
    <w:rsid w:val="007B1DC7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600"/>
    <w:rsid w:val="007B69E4"/>
    <w:rsid w:val="007B6CBD"/>
    <w:rsid w:val="007B72F5"/>
    <w:rsid w:val="007B73D0"/>
    <w:rsid w:val="007B771A"/>
    <w:rsid w:val="007B77AB"/>
    <w:rsid w:val="007B788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559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316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7D7"/>
    <w:rsid w:val="007D087D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569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4F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25A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ADA"/>
    <w:rsid w:val="007F2DDE"/>
    <w:rsid w:val="007F2EC4"/>
    <w:rsid w:val="007F3163"/>
    <w:rsid w:val="007F33F1"/>
    <w:rsid w:val="007F3474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77"/>
    <w:rsid w:val="0080058C"/>
    <w:rsid w:val="00800E5D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2CD2"/>
    <w:rsid w:val="008034D3"/>
    <w:rsid w:val="00803A39"/>
    <w:rsid w:val="00803E9D"/>
    <w:rsid w:val="008040A0"/>
    <w:rsid w:val="0080492B"/>
    <w:rsid w:val="008049CC"/>
    <w:rsid w:val="008049DE"/>
    <w:rsid w:val="00804A9D"/>
    <w:rsid w:val="00804C64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479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CE1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5A4D"/>
    <w:rsid w:val="00816378"/>
    <w:rsid w:val="00816406"/>
    <w:rsid w:val="008165AC"/>
    <w:rsid w:val="0081672F"/>
    <w:rsid w:val="00816797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D46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29"/>
    <w:rsid w:val="008345E7"/>
    <w:rsid w:val="00834E6D"/>
    <w:rsid w:val="00834EB9"/>
    <w:rsid w:val="00834F74"/>
    <w:rsid w:val="008360CF"/>
    <w:rsid w:val="0083640D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0D"/>
    <w:rsid w:val="00842CEE"/>
    <w:rsid w:val="00843121"/>
    <w:rsid w:val="0084352E"/>
    <w:rsid w:val="008435E0"/>
    <w:rsid w:val="008436F3"/>
    <w:rsid w:val="008438B8"/>
    <w:rsid w:val="00843EDB"/>
    <w:rsid w:val="00844459"/>
    <w:rsid w:val="0084446A"/>
    <w:rsid w:val="00844520"/>
    <w:rsid w:val="008446B3"/>
    <w:rsid w:val="00844A85"/>
    <w:rsid w:val="00844D34"/>
    <w:rsid w:val="0084517D"/>
    <w:rsid w:val="00845309"/>
    <w:rsid w:val="00845DEE"/>
    <w:rsid w:val="00845F56"/>
    <w:rsid w:val="0084624B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047"/>
    <w:rsid w:val="00886472"/>
    <w:rsid w:val="00886C96"/>
    <w:rsid w:val="00886E0A"/>
    <w:rsid w:val="00887436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7B2"/>
    <w:rsid w:val="00892F8D"/>
    <w:rsid w:val="0089351A"/>
    <w:rsid w:val="00893790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96DEC"/>
    <w:rsid w:val="008A05EC"/>
    <w:rsid w:val="008A06BF"/>
    <w:rsid w:val="008A0933"/>
    <w:rsid w:val="008A0E3B"/>
    <w:rsid w:val="008A1373"/>
    <w:rsid w:val="008A16BE"/>
    <w:rsid w:val="008A182D"/>
    <w:rsid w:val="008A18AC"/>
    <w:rsid w:val="008A1A37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495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496"/>
    <w:rsid w:val="008B5A4E"/>
    <w:rsid w:val="008B62A2"/>
    <w:rsid w:val="008B6520"/>
    <w:rsid w:val="008B6757"/>
    <w:rsid w:val="008B6886"/>
    <w:rsid w:val="008B6B08"/>
    <w:rsid w:val="008B6B93"/>
    <w:rsid w:val="008B6C93"/>
    <w:rsid w:val="008B7136"/>
    <w:rsid w:val="008B7328"/>
    <w:rsid w:val="008B7544"/>
    <w:rsid w:val="008B7579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481"/>
    <w:rsid w:val="008C157F"/>
    <w:rsid w:val="008C1659"/>
    <w:rsid w:val="008C184B"/>
    <w:rsid w:val="008C1E1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0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6B1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249"/>
    <w:rsid w:val="008D74C2"/>
    <w:rsid w:val="008D75DB"/>
    <w:rsid w:val="008D775B"/>
    <w:rsid w:val="008D792B"/>
    <w:rsid w:val="008D7A54"/>
    <w:rsid w:val="008D7DEF"/>
    <w:rsid w:val="008E0269"/>
    <w:rsid w:val="008E02F8"/>
    <w:rsid w:val="008E060B"/>
    <w:rsid w:val="008E0639"/>
    <w:rsid w:val="008E0792"/>
    <w:rsid w:val="008E099B"/>
    <w:rsid w:val="008E0A83"/>
    <w:rsid w:val="008E120D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44B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845"/>
    <w:rsid w:val="008F0CCA"/>
    <w:rsid w:val="008F16A8"/>
    <w:rsid w:val="008F18D8"/>
    <w:rsid w:val="008F1AB9"/>
    <w:rsid w:val="008F1C7D"/>
    <w:rsid w:val="008F220A"/>
    <w:rsid w:val="008F2262"/>
    <w:rsid w:val="008F2C3B"/>
    <w:rsid w:val="008F2D1D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20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5E72"/>
    <w:rsid w:val="009061D1"/>
    <w:rsid w:val="009062BF"/>
    <w:rsid w:val="009064FE"/>
    <w:rsid w:val="009068F0"/>
    <w:rsid w:val="0090713C"/>
    <w:rsid w:val="009071F9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2B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4FF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CC5"/>
    <w:rsid w:val="00925FA1"/>
    <w:rsid w:val="009265BF"/>
    <w:rsid w:val="0092666C"/>
    <w:rsid w:val="00926BB5"/>
    <w:rsid w:val="00926DD5"/>
    <w:rsid w:val="00926FE1"/>
    <w:rsid w:val="009271C2"/>
    <w:rsid w:val="009271EC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37FDE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2E0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5A6"/>
    <w:rsid w:val="009526D6"/>
    <w:rsid w:val="0095278C"/>
    <w:rsid w:val="00952BD7"/>
    <w:rsid w:val="00952BD9"/>
    <w:rsid w:val="00952F5B"/>
    <w:rsid w:val="009532A3"/>
    <w:rsid w:val="009532ED"/>
    <w:rsid w:val="00953379"/>
    <w:rsid w:val="00953484"/>
    <w:rsid w:val="009536A5"/>
    <w:rsid w:val="009536B1"/>
    <w:rsid w:val="009537CA"/>
    <w:rsid w:val="00953889"/>
    <w:rsid w:val="00953DE8"/>
    <w:rsid w:val="00953F30"/>
    <w:rsid w:val="00953FFB"/>
    <w:rsid w:val="00954441"/>
    <w:rsid w:val="00954627"/>
    <w:rsid w:val="009551AD"/>
    <w:rsid w:val="00955A9A"/>
    <w:rsid w:val="00955AA4"/>
    <w:rsid w:val="00955B35"/>
    <w:rsid w:val="00955BC1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9EB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5A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BD1"/>
    <w:rsid w:val="00973FB6"/>
    <w:rsid w:val="00974394"/>
    <w:rsid w:val="0097444F"/>
    <w:rsid w:val="00974554"/>
    <w:rsid w:val="00974AB0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C2"/>
    <w:rsid w:val="009766D1"/>
    <w:rsid w:val="00976BB0"/>
    <w:rsid w:val="00976DA2"/>
    <w:rsid w:val="00976F63"/>
    <w:rsid w:val="00976FDD"/>
    <w:rsid w:val="00977317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D8A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5FE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C82"/>
    <w:rsid w:val="009A3C89"/>
    <w:rsid w:val="009A3CE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5E7F"/>
    <w:rsid w:val="009B5F5A"/>
    <w:rsid w:val="009B624D"/>
    <w:rsid w:val="009B6DC6"/>
    <w:rsid w:val="009B720A"/>
    <w:rsid w:val="009C0462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0A9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83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5933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4CF6"/>
    <w:rsid w:val="00A05028"/>
    <w:rsid w:val="00A05062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0F7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1DE1"/>
    <w:rsid w:val="00A12214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917"/>
    <w:rsid w:val="00A14A19"/>
    <w:rsid w:val="00A14CFB"/>
    <w:rsid w:val="00A14D93"/>
    <w:rsid w:val="00A14E80"/>
    <w:rsid w:val="00A151BC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2CE5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27F83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870"/>
    <w:rsid w:val="00A32E0D"/>
    <w:rsid w:val="00A32E81"/>
    <w:rsid w:val="00A33054"/>
    <w:rsid w:val="00A335D5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806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BBC"/>
    <w:rsid w:val="00A46CA3"/>
    <w:rsid w:val="00A46D67"/>
    <w:rsid w:val="00A46F98"/>
    <w:rsid w:val="00A4736D"/>
    <w:rsid w:val="00A47F93"/>
    <w:rsid w:val="00A5043F"/>
    <w:rsid w:val="00A50541"/>
    <w:rsid w:val="00A505C0"/>
    <w:rsid w:val="00A50D04"/>
    <w:rsid w:val="00A50F41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16"/>
    <w:rsid w:val="00A6316C"/>
    <w:rsid w:val="00A635EA"/>
    <w:rsid w:val="00A63621"/>
    <w:rsid w:val="00A636F3"/>
    <w:rsid w:val="00A63744"/>
    <w:rsid w:val="00A63969"/>
    <w:rsid w:val="00A6416E"/>
    <w:rsid w:val="00A64382"/>
    <w:rsid w:val="00A644A2"/>
    <w:rsid w:val="00A6477D"/>
    <w:rsid w:val="00A64F8B"/>
    <w:rsid w:val="00A650E6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743"/>
    <w:rsid w:val="00A67B36"/>
    <w:rsid w:val="00A67F61"/>
    <w:rsid w:val="00A70051"/>
    <w:rsid w:val="00A7025C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11E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945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3C78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0E20"/>
    <w:rsid w:val="00AA128F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BCC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44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562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6CF"/>
    <w:rsid w:val="00AB786B"/>
    <w:rsid w:val="00AB791F"/>
    <w:rsid w:val="00AB797E"/>
    <w:rsid w:val="00AC01CF"/>
    <w:rsid w:val="00AC03B5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22B"/>
    <w:rsid w:val="00AC5F62"/>
    <w:rsid w:val="00AC5FAB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8FD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8EB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84F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A0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6D89"/>
    <w:rsid w:val="00AE7349"/>
    <w:rsid w:val="00AE7481"/>
    <w:rsid w:val="00AE7749"/>
    <w:rsid w:val="00AE7B53"/>
    <w:rsid w:val="00AE7B6B"/>
    <w:rsid w:val="00AE7E02"/>
    <w:rsid w:val="00AF00F7"/>
    <w:rsid w:val="00AF0245"/>
    <w:rsid w:val="00AF076E"/>
    <w:rsid w:val="00AF07D5"/>
    <w:rsid w:val="00AF1149"/>
    <w:rsid w:val="00AF143B"/>
    <w:rsid w:val="00AF18F2"/>
    <w:rsid w:val="00AF1F2F"/>
    <w:rsid w:val="00AF1F3E"/>
    <w:rsid w:val="00AF2B48"/>
    <w:rsid w:val="00AF2BF3"/>
    <w:rsid w:val="00AF300E"/>
    <w:rsid w:val="00AF30B3"/>
    <w:rsid w:val="00AF323D"/>
    <w:rsid w:val="00AF3561"/>
    <w:rsid w:val="00AF404E"/>
    <w:rsid w:val="00AF438F"/>
    <w:rsid w:val="00AF4716"/>
    <w:rsid w:val="00AF481A"/>
    <w:rsid w:val="00AF4DCD"/>
    <w:rsid w:val="00AF4E59"/>
    <w:rsid w:val="00AF4E63"/>
    <w:rsid w:val="00AF5935"/>
    <w:rsid w:val="00AF5A50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5B6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3E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573"/>
    <w:rsid w:val="00B07FF0"/>
    <w:rsid w:val="00B103D9"/>
    <w:rsid w:val="00B11425"/>
    <w:rsid w:val="00B118EA"/>
    <w:rsid w:val="00B11C03"/>
    <w:rsid w:val="00B12032"/>
    <w:rsid w:val="00B1211E"/>
    <w:rsid w:val="00B121E5"/>
    <w:rsid w:val="00B126EE"/>
    <w:rsid w:val="00B12969"/>
    <w:rsid w:val="00B129C9"/>
    <w:rsid w:val="00B12D2B"/>
    <w:rsid w:val="00B12F36"/>
    <w:rsid w:val="00B135AF"/>
    <w:rsid w:val="00B136A3"/>
    <w:rsid w:val="00B13736"/>
    <w:rsid w:val="00B13842"/>
    <w:rsid w:val="00B138CE"/>
    <w:rsid w:val="00B13C5D"/>
    <w:rsid w:val="00B13E67"/>
    <w:rsid w:val="00B14264"/>
    <w:rsid w:val="00B1435F"/>
    <w:rsid w:val="00B146E9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7B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2C8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5A8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D5A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5FC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85E"/>
    <w:rsid w:val="00B54B93"/>
    <w:rsid w:val="00B54CE4"/>
    <w:rsid w:val="00B550CE"/>
    <w:rsid w:val="00B5511E"/>
    <w:rsid w:val="00B55979"/>
    <w:rsid w:val="00B55EEB"/>
    <w:rsid w:val="00B55F03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022"/>
    <w:rsid w:val="00B64210"/>
    <w:rsid w:val="00B643C6"/>
    <w:rsid w:val="00B644DD"/>
    <w:rsid w:val="00B64A41"/>
    <w:rsid w:val="00B652DA"/>
    <w:rsid w:val="00B6580F"/>
    <w:rsid w:val="00B658C8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2E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401"/>
    <w:rsid w:val="00B77972"/>
    <w:rsid w:val="00B77D15"/>
    <w:rsid w:val="00B8016C"/>
    <w:rsid w:val="00B804BC"/>
    <w:rsid w:val="00B80824"/>
    <w:rsid w:val="00B80AF4"/>
    <w:rsid w:val="00B81070"/>
    <w:rsid w:val="00B81342"/>
    <w:rsid w:val="00B814E2"/>
    <w:rsid w:val="00B81D66"/>
    <w:rsid w:val="00B822D5"/>
    <w:rsid w:val="00B824FF"/>
    <w:rsid w:val="00B82B94"/>
    <w:rsid w:val="00B82C93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0CF"/>
    <w:rsid w:val="00B97159"/>
    <w:rsid w:val="00B971EF"/>
    <w:rsid w:val="00B972C1"/>
    <w:rsid w:val="00B97373"/>
    <w:rsid w:val="00B97B63"/>
    <w:rsid w:val="00B97D01"/>
    <w:rsid w:val="00B97D6A"/>
    <w:rsid w:val="00B97D90"/>
    <w:rsid w:val="00B97E74"/>
    <w:rsid w:val="00BA0520"/>
    <w:rsid w:val="00BA0B05"/>
    <w:rsid w:val="00BA0BB8"/>
    <w:rsid w:val="00BA0D4A"/>
    <w:rsid w:val="00BA1605"/>
    <w:rsid w:val="00BA22AA"/>
    <w:rsid w:val="00BA244B"/>
    <w:rsid w:val="00BA2654"/>
    <w:rsid w:val="00BA28CA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0F2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BA1"/>
    <w:rsid w:val="00BB2D35"/>
    <w:rsid w:val="00BB2E86"/>
    <w:rsid w:val="00BB2F54"/>
    <w:rsid w:val="00BB3097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550D"/>
    <w:rsid w:val="00BB5A5C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0AD8"/>
    <w:rsid w:val="00BC1020"/>
    <w:rsid w:val="00BC17B0"/>
    <w:rsid w:val="00BC18D2"/>
    <w:rsid w:val="00BC1B8D"/>
    <w:rsid w:val="00BC1DCF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7A"/>
    <w:rsid w:val="00BC4BA4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4F9"/>
    <w:rsid w:val="00BD3575"/>
    <w:rsid w:val="00BD3C17"/>
    <w:rsid w:val="00BD3FDE"/>
    <w:rsid w:val="00BD4191"/>
    <w:rsid w:val="00BD460D"/>
    <w:rsid w:val="00BD47A6"/>
    <w:rsid w:val="00BD47EA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1875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963"/>
    <w:rsid w:val="00BE5E77"/>
    <w:rsid w:val="00BE612D"/>
    <w:rsid w:val="00BE6FC7"/>
    <w:rsid w:val="00BE711F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1F7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71B"/>
    <w:rsid w:val="00C00CF8"/>
    <w:rsid w:val="00C0101D"/>
    <w:rsid w:val="00C01139"/>
    <w:rsid w:val="00C0138E"/>
    <w:rsid w:val="00C01595"/>
    <w:rsid w:val="00C0192F"/>
    <w:rsid w:val="00C019F7"/>
    <w:rsid w:val="00C01A82"/>
    <w:rsid w:val="00C01DF2"/>
    <w:rsid w:val="00C01FF3"/>
    <w:rsid w:val="00C0235D"/>
    <w:rsid w:val="00C024EC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CF4"/>
    <w:rsid w:val="00C06EE7"/>
    <w:rsid w:val="00C073F4"/>
    <w:rsid w:val="00C077A6"/>
    <w:rsid w:val="00C07986"/>
    <w:rsid w:val="00C07BF4"/>
    <w:rsid w:val="00C07C6E"/>
    <w:rsid w:val="00C07D44"/>
    <w:rsid w:val="00C1042E"/>
    <w:rsid w:val="00C10563"/>
    <w:rsid w:val="00C10663"/>
    <w:rsid w:val="00C10986"/>
    <w:rsid w:val="00C11011"/>
    <w:rsid w:val="00C114D9"/>
    <w:rsid w:val="00C11AD4"/>
    <w:rsid w:val="00C11C4B"/>
    <w:rsid w:val="00C12261"/>
    <w:rsid w:val="00C125EC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ECA"/>
    <w:rsid w:val="00C14FB8"/>
    <w:rsid w:val="00C154A4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671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49C1"/>
    <w:rsid w:val="00C24D88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6F8C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DB1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CD5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26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2A5E"/>
    <w:rsid w:val="00C5343D"/>
    <w:rsid w:val="00C536B7"/>
    <w:rsid w:val="00C537F3"/>
    <w:rsid w:val="00C537FA"/>
    <w:rsid w:val="00C53E44"/>
    <w:rsid w:val="00C540AF"/>
    <w:rsid w:val="00C541C0"/>
    <w:rsid w:val="00C54213"/>
    <w:rsid w:val="00C54474"/>
    <w:rsid w:val="00C544E7"/>
    <w:rsid w:val="00C546D9"/>
    <w:rsid w:val="00C54844"/>
    <w:rsid w:val="00C54D3F"/>
    <w:rsid w:val="00C5524A"/>
    <w:rsid w:val="00C55BA9"/>
    <w:rsid w:val="00C55CF7"/>
    <w:rsid w:val="00C564CE"/>
    <w:rsid w:val="00C56617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7DB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6B9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8D5"/>
    <w:rsid w:val="00C659E3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3A2"/>
    <w:rsid w:val="00C7255F"/>
    <w:rsid w:val="00C72978"/>
    <w:rsid w:val="00C72E92"/>
    <w:rsid w:val="00C7327C"/>
    <w:rsid w:val="00C7354C"/>
    <w:rsid w:val="00C73601"/>
    <w:rsid w:val="00C73849"/>
    <w:rsid w:val="00C7397B"/>
    <w:rsid w:val="00C739D8"/>
    <w:rsid w:val="00C73B1C"/>
    <w:rsid w:val="00C73C01"/>
    <w:rsid w:val="00C73CC5"/>
    <w:rsid w:val="00C73D28"/>
    <w:rsid w:val="00C74088"/>
    <w:rsid w:val="00C747C7"/>
    <w:rsid w:val="00C749A1"/>
    <w:rsid w:val="00C74C1D"/>
    <w:rsid w:val="00C74E03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3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0A8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55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09"/>
    <w:rsid w:val="00CC0E6E"/>
    <w:rsid w:val="00CC1273"/>
    <w:rsid w:val="00CC142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4AE9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CA2"/>
    <w:rsid w:val="00CC7F98"/>
    <w:rsid w:val="00CD07D2"/>
    <w:rsid w:val="00CD0D49"/>
    <w:rsid w:val="00CD1B44"/>
    <w:rsid w:val="00CD212B"/>
    <w:rsid w:val="00CD21AE"/>
    <w:rsid w:val="00CD21F9"/>
    <w:rsid w:val="00CD2264"/>
    <w:rsid w:val="00CD288D"/>
    <w:rsid w:val="00CD2895"/>
    <w:rsid w:val="00CD2ACF"/>
    <w:rsid w:val="00CD2B58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034"/>
    <w:rsid w:val="00CD51A8"/>
    <w:rsid w:val="00CD54BC"/>
    <w:rsid w:val="00CD569D"/>
    <w:rsid w:val="00CD5858"/>
    <w:rsid w:val="00CD5F15"/>
    <w:rsid w:val="00CD6001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7A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E7BAB"/>
    <w:rsid w:val="00CF005E"/>
    <w:rsid w:val="00CF061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5C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356"/>
    <w:rsid w:val="00D014C6"/>
    <w:rsid w:val="00D01CAD"/>
    <w:rsid w:val="00D01ECA"/>
    <w:rsid w:val="00D02218"/>
    <w:rsid w:val="00D02391"/>
    <w:rsid w:val="00D027DE"/>
    <w:rsid w:val="00D02CA5"/>
    <w:rsid w:val="00D02DD9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9A7"/>
    <w:rsid w:val="00D06CD1"/>
    <w:rsid w:val="00D06D7E"/>
    <w:rsid w:val="00D06EC2"/>
    <w:rsid w:val="00D078DC"/>
    <w:rsid w:val="00D07A3B"/>
    <w:rsid w:val="00D07AC4"/>
    <w:rsid w:val="00D07BBB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43B9"/>
    <w:rsid w:val="00D1524D"/>
    <w:rsid w:val="00D1534E"/>
    <w:rsid w:val="00D15846"/>
    <w:rsid w:val="00D15F69"/>
    <w:rsid w:val="00D16093"/>
    <w:rsid w:val="00D16CFB"/>
    <w:rsid w:val="00D16E52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216"/>
    <w:rsid w:val="00D214B0"/>
    <w:rsid w:val="00D21689"/>
    <w:rsid w:val="00D216C0"/>
    <w:rsid w:val="00D21965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1EBE"/>
    <w:rsid w:val="00D32806"/>
    <w:rsid w:val="00D32D46"/>
    <w:rsid w:val="00D32F41"/>
    <w:rsid w:val="00D33064"/>
    <w:rsid w:val="00D331C7"/>
    <w:rsid w:val="00D333D8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70F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DE5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3FE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A6A"/>
    <w:rsid w:val="00D54F44"/>
    <w:rsid w:val="00D550A8"/>
    <w:rsid w:val="00D55306"/>
    <w:rsid w:val="00D557DC"/>
    <w:rsid w:val="00D558BF"/>
    <w:rsid w:val="00D55D2D"/>
    <w:rsid w:val="00D55D44"/>
    <w:rsid w:val="00D55E7E"/>
    <w:rsid w:val="00D55FA5"/>
    <w:rsid w:val="00D56088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631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32D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820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1DD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A1B"/>
    <w:rsid w:val="00D75B1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7FC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75F"/>
    <w:rsid w:val="00D868FA"/>
    <w:rsid w:val="00D86F58"/>
    <w:rsid w:val="00D870F4"/>
    <w:rsid w:val="00D87648"/>
    <w:rsid w:val="00D87668"/>
    <w:rsid w:val="00D876A5"/>
    <w:rsid w:val="00D877C4"/>
    <w:rsid w:val="00D878BE"/>
    <w:rsid w:val="00D87B26"/>
    <w:rsid w:val="00D87D08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306"/>
    <w:rsid w:val="00D9465D"/>
    <w:rsid w:val="00D94667"/>
    <w:rsid w:val="00D946A1"/>
    <w:rsid w:val="00D949EF"/>
    <w:rsid w:val="00D94B83"/>
    <w:rsid w:val="00D94BDC"/>
    <w:rsid w:val="00D95346"/>
    <w:rsid w:val="00D9537C"/>
    <w:rsid w:val="00D95731"/>
    <w:rsid w:val="00D959CF"/>
    <w:rsid w:val="00D95DBA"/>
    <w:rsid w:val="00D96209"/>
    <w:rsid w:val="00D96667"/>
    <w:rsid w:val="00D966D8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0F0C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D2D"/>
    <w:rsid w:val="00DA2EF0"/>
    <w:rsid w:val="00DA2F14"/>
    <w:rsid w:val="00DA30E6"/>
    <w:rsid w:val="00DA342F"/>
    <w:rsid w:val="00DA3603"/>
    <w:rsid w:val="00DA3773"/>
    <w:rsid w:val="00DA3F5D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850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16"/>
    <w:rsid w:val="00DB774C"/>
    <w:rsid w:val="00DB7F6C"/>
    <w:rsid w:val="00DB7FE0"/>
    <w:rsid w:val="00DC0414"/>
    <w:rsid w:val="00DC0565"/>
    <w:rsid w:val="00DC08AB"/>
    <w:rsid w:val="00DC0B8B"/>
    <w:rsid w:val="00DC0D45"/>
    <w:rsid w:val="00DC11AD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61E6"/>
    <w:rsid w:val="00DC71E9"/>
    <w:rsid w:val="00DC72FB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5EC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54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364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154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5D67"/>
    <w:rsid w:val="00DF5F0E"/>
    <w:rsid w:val="00DF6276"/>
    <w:rsid w:val="00DF6495"/>
    <w:rsid w:val="00DF655D"/>
    <w:rsid w:val="00DF659A"/>
    <w:rsid w:val="00DF660C"/>
    <w:rsid w:val="00DF6B1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287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2BA7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082"/>
    <w:rsid w:val="00E11581"/>
    <w:rsid w:val="00E1162A"/>
    <w:rsid w:val="00E11A51"/>
    <w:rsid w:val="00E11B5B"/>
    <w:rsid w:val="00E11E13"/>
    <w:rsid w:val="00E124C3"/>
    <w:rsid w:val="00E12DB1"/>
    <w:rsid w:val="00E12ED8"/>
    <w:rsid w:val="00E12F4D"/>
    <w:rsid w:val="00E12F67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69EE"/>
    <w:rsid w:val="00E16BB2"/>
    <w:rsid w:val="00E16E81"/>
    <w:rsid w:val="00E1712F"/>
    <w:rsid w:val="00E17433"/>
    <w:rsid w:val="00E175D9"/>
    <w:rsid w:val="00E1784A"/>
    <w:rsid w:val="00E17B63"/>
    <w:rsid w:val="00E17FA5"/>
    <w:rsid w:val="00E20703"/>
    <w:rsid w:val="00E20823"/>
    <w:rsid w:val="00E209EE"/>
    <w:rsid w:val="00E2114E"/>
    <w:rsid w:val="00E2117F"/>
    <w:rsid w:val="00E221BB"/>
    <w:rsid w:val="00E22266"/>
    <w:rsid w:val="00E22751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8A3"/>
    <w:rsid w:val="00E24952"/>
    <w:rsid w:val="00E249A4"/>
    <w:rsid w:val="00E24AFC"/>
    <w:rsid w:val="00E24B0C"/>
    <w:rsid w:val="00E25114"/>
    <w:rsid w:val="00E25343"/>
    <w:rsid w:val="00E25847"/>
    <w:rsid w:val="00E25939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D2F"/>
    <w:rsid w:val="00E33E10"/>
    <w:rsid w:val="00E33E9F"/>
    <w:rsid w:val="00E33F1F"/>
    <w:rsid w:val="00E34018"/>
    <w:rsid w:val="00E3456B"/>
    <w:rsid w:val="00E349DA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37E40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1F00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8B1"/>
    <w:rsid w:val="00E44BB9"/>
    <w:rsid w:val="00E44F11"/>
    <w:rsid w:val="00E44F22"/>
    <w:rsid w:val="00E4597E"/>
    <w:rsid w:val="00E45BB2"/>
    <w:rsid w:val="00E45F56"/>
    <w:rsid w:val="00E4608E"/>
    <w:rsid w:val="00E46193"/>
    <w:rsid w:val="00E4696B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5EA"/>
    <w:rsid w:val="00E51A54"/>
    <w:rsid w:val="00E51BF3"/>
    <w:rsid w:val="00E51CDA"/>
    <w:rsid w:val="00E52712"/>
    <w:rsid w:val="00E52729"/>
    <w:rsid w:val="00E52818"/>
    <w:rsid w:val="00E52D23"/>
    <w:rsid w:val="00E52EA1"/>
    <w:rsid w:val="00E531BD"/>
    <w:rsid w:val="00E534CA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99A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97C"/>
    <w:rsid w:val="00E62A29"/>
    <w:rsid w:val="00E62A71"/>
    <w:rsid w:val="00E62D65"/>
    <w:rsid w:val="00E631C9"/>
    <w:rsid w:val="00E6361D"/>
    <w:rsid w:val="00E639C7"/>
    <w:rsid w:val="00E63F51"/>
    <w:rsid w:val="00E6411C"/>
    <w:rsid w:val="00E6428C"/>
    <w:rsid w:val="00E64807"/>
    <w:rsid w:val="00E64ECB"/>
    <w:rsid w:val="00E65178"/>
    <w:rsid w:val="00E6522A"/>
    <w:rsid w:val="00E659EC"/>
    <w:rsid w:val="00E65DEF"/>
    <w:rsid w:val="00E65F55"/>
    <w:rsid w:val="00E660D2"/>
    <w:rsid w:val="00E6618B"/>
    <w:rsid w:val="00E66495"/>
    <w:rsid w:val="00E666B2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1DB"/>
    <w:rsid w:val="00E703D4"/>
    <w:rsid w:val="00E704E7"/>
    <w:rsid w:val="00E70596"/>
    <w:rsid w:val="00E7074A"/>
    <w:rsid w:val="00E70773"/>
    <w:rsid w:val="00E70963"/>
    <w:rsid w:val="00E70A11"/>
    <w:rsid w:val="00E70A38"/>
    <w:rsid w:val="00E71884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182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5F7E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77EF8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28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2C9"/>
    <w:rsid w:val="00E94546"/>
    <w:rsid w:val="00E94B95"/>
    <w:rsid w:val="00E94E44"/>
    <w:rsid w:val="00E95018"/>
    <w:rsid w:val="00E95029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CF8"/>
    <w:rsid w:val="00E97DA1"/>
    <w:rsid w:val="00EA003B"/>
    <w:rsid w:val="00EA0299"/>
    <w:rsid w:val="00EA0353"/>
    <w:rsid w:val="00EA0CE9"/>
    <w:rsid w:val="00EA0D21"/>
    <w:rsid w:val="00EA1BAE"/>
    <w:rsid w:val="00EA1D94"/>
    <w:rsid w:val="00EA1FBA"/>
    <w:rsid w:val="00EA2127"/>
    <w:rsid w:val="00EA21DC"/>
    <w:rsid w:val="00EA22D2"/>
    <w:rsid w:val="00EA25D4"/>
    <w:rsid w:val="00EA2785"/>
    <w:rsid w:val="00EA2865"/>
    <w:rsid w:val="00EA288C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33"/>
    <w:rsid w:val="00EA49A9"/>
    <w:rsid w:val="00EA4D05"/>
    <w:rsid w:val="00EA4D1A"/>
    <w:rsid w:val="00EA4DBA"/>
    <w:rsid w:val="00EA524C"/>
    <w:rsid w:val="00EA5B30"/>
    <w:rsid w:val="00EA5DFA"/>
    <w:rsid w:val="00EA6653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40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1A2"/>
    <w:rsid w:val="00EB5249"/>
    <w:rsid w:val="00EB5435"/>
    <w:rsid w:val="00EB5485"/>
    <w:rsid w:val="00EB54DC"/>
    <w:rsid w:val="00EB5996"/>
    <w:rsid w:val="00EB61C0"/>
    <w:rsid w:val="00EB6575"/>
    <w:rsid w:val="00EB687A"/>
    <w:rsid w:val="00EB6AEA"/>
    <w:rsid w:val="00EB6C35"/>
    <w:rsid w:val="00EB703C"/>
    <w:rsid w:val="00EB7144"/>
    <w:rsid w:val="00EB7577"/>
    <w:rsid w:val="00EB7B16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5EAF"/>
    <w:rsid w:val="00EC608A"/>
    <w:rsid w:val="00EC61B6"/>
    <w:rsid w:val="00EC6670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8B5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0D8"/>
    <w:rsid w:val="00EE074E"/>
    <w:rsid w:val="00EE08D1"/>
    <w:rsid w:val="00EE08F6"/>
    <w:rsid w:val="00EE0958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2E85"/>
    <w:rsid w:val="00EE30C2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87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BFD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EF7F75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40C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98B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2D71"/>
    <w:rsid w:val="00F134F1"/>
    <w:rsid w:val="00F13BFF"/>
    <w:rsid w:val="00F13C16"/>
    <w:rsid w:val="00F14008"/>
    <w:rsid w:val="00F14226"/>
    <w:rsid w:val="00F1489E"/>
    <w:rsid w:val="00F14AE1"/>
    <w:rsid w:val="00F14DEA"/>
    <w:rsid w:val="00F1527A"/>
    <w:rsid w:val="00F15ACF"/>
    <w:rsid w:val="00F16371"/>
    <w:rsid w:val="00F163CF"/>
    <w:rsid w:val="00F16ACC"/>
    <w:rsid w:val="00F16C23"/>
    <w:rsid w:val="00F1753E"/>
    <w:rsid w:val="00F176AD"/>
    <w:rsid w:val="00F20454"/>
    <w:rsid w:val="00F20676"/>
    <w:rsid w:val="00F20767"/>
    <w:rsid w:val="00F20830"/>
    <w:rsid w:val="00F2094E"/>
    <w:rsid w:val="00F209EE"/>
    <w:rsid w:val="00F20BD4"/>
    <w:rsid w:val="00F20E50"/>
    <w:rsid w:val="00F21117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217"/>
    <w:rsid w:val="00F277F2"/>
    <w:rsid w:val="00F27BD4"/>
    <w:rsid w:val="00F30510"/>
    <w:rsid w:val="00F30C9F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2FCE"/>
    <w:rsid w:val="00F3318F"/>
    <w:rsid w:val="00F331BA"/>
    <w:rsid w:val="00F339B4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218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97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B25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099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3E57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4D34"/>
    <w:rsid w:val="00F75083"/>
    <w:rsid w:val="00F75166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17A"/>
    <w:rsid w:val="00F81234"/>
    <w:rsid w:val="00F812FB"/>
    <w:rsid w:val="00F814A1"/>
    <w:rsid w:val="00F81578"/>
    <w:rsid w:val="00F81643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5F1B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007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51A6"/>
    <w:rsid w:val="00FA623A"/>
    <w:rsid w:val="00FA63D6"/>
    <w:rsid w:val="00FA641D"/>
    <w:rsid w:val="00FA74F9"/>
    <w:rsid w:val="00FA75BD"/>
    <w:rsid w:val="00FA77C0"/>
    <w:rsid w:val="00FA7D91"/>
    <w:rsid w:val="00FA7E36"/>
    <w:rsid w:val="00FA7EE9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13D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376"/>
    <w:rsid w:val="00FC0994"/>
    <w:rsid w:val="00FC0EB9"/>
    <w:rsid w:val="00FC20AC"/>
    <w:rsid w:val="00FC286A"/>
    <w:rsid w:val="00FC2AEE"/>
    <w:rsid w:val="00FC2B9D"/>
    <w:rsid w:val="00FC3457"/>
    <w:rsid w:val="00FC36FC"/>
    <w:rsid w:val="00FC393A"/>
    <w:rsid w:val="00FC3B68"/>
    <w:rsid w:val="00FC493D"/>
    <w:rsid w:val="00FC4B69"/>
    <w:rsid w:val="00FC4BEB"/>
    <w:rsid w:val="00FC4F45"/>
    <w:rsid w:val="00FC5212"/>
    <w:rsid w:val="00FC559C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961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2EB1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2EF"/>
    <w:rsid w:val="00FD5804"/>
    <w:rsid w:val="00FD5B32"/>
    <w:rsid w:val="00FD621B"/>
    <w:rsid w:val="00FD670A"/>
    <w:rsid w:val="00FD68D3"/>
    <w:rsid w:val="00FD6EFF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19A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89E"/>
    <w:rsid w:val="00FF49C7"/>
    <w:rsid w:val="00FF4BE5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docId w15:val="{87701435-3451-48AE-8061-AC2D34D8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4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4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4"/>
    <w:next w:val="a5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4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4"/>
    <w:next w:val="a4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5">
    <w:name w:val="Normal Indent"/>
    <w:basedOn w:val="a4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4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4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4"/>
    <w:pPr>
      <w:ind w:firstLine="480"/>
    </w:pPr>
    <w:rPr>
      <w:rFonts w:ascii="Times New Roman"/>
      <w:spacing w:val="0"/>
      <w:kern w:val="0"/>
      <w:sz w:val="24"/>
    </w:rPr>
  </w:style>
  <w:style w:type="paragraph" w:styleId="a9">
    <w:name w:val="Body Text"/>
    <w:basedOn w:val="a4"/>
    <w:pPr>
      <w:jc w:val="both"/>
    </w:pPr>
  </w:style>
  <w:style w:type="paragraph" w:styleId="aa">
    <w:name w:val="Document Map"/>
    <w:basedOn w:val="a4"/>
    <w:semiHidden/>
    <w:pPr>
      <w:shd w:val="clear" w:color="auto" w:fill="000080"/>
    </w:pPr>
    <w:rPr>
      <w:rFonts w:ascii="Arial" w:eastAsia="新細明體" w:hAnsi="Arial"/>
    </w:rPr>
  </w:style>
  <w:style w:type="paragraph" w:styleId="ab">
    <w:name w:val="Plain Text"/>
    <w:basedOn w:val="a4"/>
    <w:link w:val="ac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c">
    <w:name w:val="純文字 字元"/>
    <w:link w:val="ab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d">
    <w:name w:val="Body Text Indent"/>
    <w:basedOn w:val="a4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4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4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e">
    <w:name w:val="Date"/>
    <w:basedOn w:val="a4"/>
    <w:next w:val="a4"/>
    <w:pPr>
      <w:jc w:val="right"/>
    </w:pPr>
    <w:rPr>
      <w:rFonts w:hAnsi="Courier New"/>
      <w:spacing w:val="0"/>
      <w:kern w:val="2"/>
      <w:sz w:val="24"/>
    </w:rPr>
  </w:style>
  <w:style w:type="character" w:styleId="af">
    <w:name w:val="Hyperlink"/>
    <w:rPr>
      <w:color w:val="0000FF"/>
      <w:u w:val="single"/>
    </w:rPr>
  </w:style>
  <w:style w:type="character" w:styleId="af0">
    <w:name w:val="annotation reference"/>
    <w:semiHidden/>
    <w:rPr>
      <w:sz w:val="18"/>
    </w:rPr>
  </w:style>
  <w:style w:type="paragraph" w:styleId="af1">
    <w:name w:val="annotation text"/>
    <w:basedOn w:val="a4"/>
    <w:link w:val="af2"/>
  </w:style>
  <w:style w:type="paragraph" w:customStyle="1" w:styleId="DefaultText">
    <w:name w:val="Default Text"/>
    <w:basedOn w:val="a4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3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4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4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4">
    <w:name w:val="footer"/>
    <w:basedOn w:val="a4"/>
    <w:link w:val="a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6">
    <w:name w:val="page number"/>
    <w:basedOn w:val="a6"/>
  </w:style>
  <w:style w:type="paragraph" w:styleId="32">
    <w:name w:val="Body Text Indent 3"/>
    <w:basedOn w:val="a4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4"/>
    <w:link w:val="34"/>
    <w:rPr>
      <w:rFonts w:ascii="標楷體" w:eastAsia="標楷體"/>
      <w:b/>
      <w:sz w:val="24"/>
    </w:rPr>
  </w:style>
  <w:style w:type="paragraph" w:styleId="Web">
    <w:name w:val="Normal (Web)"/>
    <w:basedOn w:val="a4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7">
    <w:name w:val="Strong"/>
    <w:uiPriority w:val="22"/>
    <w:qFormat/>
    <w:rPr>
      <w:b/>
      <w:bCs/>
    </w:rPr>
  </w:style>
  <w:style w:type="paragraph" w:styleId="af8">
    <w:name w:val="header"/>
    <w:basedOn w:val="a4"/>
    <w:link w:val="a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9">
    <w:name w:val="頁首 字元"/>
    <w:link w:val="af8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6"/>
  </w:style>
  <w:style w:type="character" w:customStyle="1" w:styleId="englishtext0">
    <w:name w:val="englishtext"/>
    <w:basedOn w:val="a6"/>
  </w:style>
  <w:style w:type="character" w:customStyle="1" w:styleId="chinesetext0">
    <w:name w:val="chinesetext"/>
    <w:basedOn w:val="a6"/>
  </w:style>
  <w:style w:type="character" w:customStyle="1" w:styleId="chineseheading2">
    <w:name w:val="chineseheading2"/>
    <w:basedOn w:val="a6"/>
  </w:style>
  <w:style w:type="character" w:customStyle="1" w:styleId="chinesetextwithemphasis">
    <w:name w:val="chinesetextwithemphasis"/>
    <w:basedOn w:val="a6"/>
  </w:style>
  <w:style w:type="paragraph" w:styleId="afa">
    <w:name w:val="Note Heading"/>
    <w:basedOn w:val="a4"/>
    <w:next w:val="a4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b">
    <w:name w:val="Closing"/>
    <w:basedOn w:val="a4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6"/>
  </w:style>
  <w:style w:type="character" w:customStyle="1" w:styleId="textcht1">
    <w:name w:val="textcht1"/>
    <w:basedOn w:val="a6"/>
  </w:style>
  <w:style w:type="character" w:customStyle="1" w:styleId="texteng1">
    <w:name w:val="texteng1"/>
    <w:basedOn w:val="a6"/>
  </w:style>
  <w:style w:type="paragraph" w:customStyle="1" w:styleId="a00">
    <w:name w:val="a0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c">
    <w:name w:val="footnote text"/>
    <w:basedOn w:val="a4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d">
    <w:name w:val="footnote reference"/>
    <w:semiHidden/>
    <w:rPr>
      <w:vertAlign w:val="superscript"/>
    </w:rPr>
  </w:style>
  <w:style w:type="paragraph" w:styleId="afe">
    <w:name w:val="Block Text"/>
    <w:basedOn w:val="a4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4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f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4"/>
    <w:next w:val="a4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4"/>
    <w:next w:val="a4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6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6"/>
  </w:style>
  <w:style w:type="character" w:customStyle="1" w:styleId="bbody">
    <w:name w:val="bbody"/>
    <w:basedOn w:val="a6"/>
  </w:style>
  <w:style w:type="character" w:customStyle="1" w:styleId="ec424195108-06012009">
    <w:name w:val="ec_424195108-06012009"/>
    <w:basedOn w:val="a6"/>
  </w:style>
  <w:style w:type="paragraph" w:customStyle="1" w:styleId="aff0">
    <w:name w:val="바탕글"/>
    <w:basedOn w:val="a4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4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1">
    <w:name w:val="List Paragraph"/>
    <w:basedOn w:val="a4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4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4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4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2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4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4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4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4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3">
    <w:name w:val="標題一"/>
    <w:basedOn w:val="a4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4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5">
    <w:name w:val="Title"/>
    <w:basedOn w:val="a4"/>
    <w:next w:val="a4"/>
    <w:link w:val="aff6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6">
    <w:name w:val="標題 字元"/>
    <w:link w:val="aff5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6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6"/>
    <w:rsid w:val="00321BD6"/>
  </w:style>
  <w:style w:type="character" w:customStyle="1" w:styleId="ft">
    <w:name w:val="ft"/>
    <w:basedOn w:val="a6"/>
    <w:rsid w:val="00233538"/>
  </w:style>
  <w:style w:type="paragraph" w:customStyle="1" w:styleId="Aff7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4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4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4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4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4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4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4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4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6"/>
    <w:rsid w:val="005921AB"/>
  </w:style>
  <w:style w:type="paragraph" w:customStyle="1" w:styleId="yiv1942116727msonormal">
    <w:name w:val="yiv1942116727msonormal"/>
    <w:basedOn w:val="a4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8">
    <w:name w:val="Balloon Text"/>
    <w:basedOn w:val="a4"/>
    <w:link w:val="aff9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9">
    <w:name w:val="註解方塊文字 字元"/>
    <w:link w:val="aff8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a">
    <w:name w:val="Table Grid"/>
    <w:basedOn w:val="a7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4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6"/>
    <w:rsid w:val="00A424A3"/>
  </w:style>
  <w:style w:type="paragraph" w:customStyle="1" w:styleId="ecxp2">
    <w:name w:val="ecxp2"/>
    <w:basedOn w:val="a4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6"/>
    <w:rsid w:val="00A424A3"/>
  </w:style>
  <w:style w:type="character" w:customStyle="1" w:styleId="ecxs9">
    <w:name w:val="ecxs9"/>
    <w:basedOn w:val="a6"/>
    <w:rsid w:val="00A424A3"/>
  </w:style>
  <w:style w:type="character" w:customStyle="1" w:styleId="ecxs10">
    <w:name w:val="ecxs10"/>
    <w:basedOn w:val="a6"/>
    <w:rsid w:val="00A424A3"/>
  </w:style>
  <w:style w:type="character" w:customStyle="1" w:styleId="ecxs11">
    <w:name w:val="ecxs11"/>
    <w:basedOn w:val="a6"/>
    <w:rsid w:val="00A424A3"/>
  </w:style>
  <w:style w:type="paragraph" w:customStyle="1" w:styleId="affb">
    <w:name w:val="課文編號"/>
    <w:basedOn w:val="a4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4"/>
    <w:next w:val="a4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4"/>
    <w:next w:val="a4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4"/>
    <w:next w:val="a4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4"/>
    <w:next w:val="a4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6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c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4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4"/>
    <w:link w:val="affc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4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4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d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e">
    <w:name w:val="a"/>
    <w:basedOn w:val="a4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2">
    <w:name w:val="註解文字 字元"/>
    <w:link w:val="af1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f">
    <w:name w:val="框架內容"/>
    <w:basedOn w:val="a4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0">
    <w:name w:val="Light Shading"/>
    <w:basedOn w:val="a7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4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4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4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4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6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4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6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7"/>
    <w:next w:val="affa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7"/>
    <w:next w:val="affa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6"/>
    <w:rsid w:val="006115C9"/>
  </w:style>
  <w:style w:type="character" w:customStyle="1" w:styleId="content">
    <w:name w:val="content"/>
    <w:basedOn w:val="a6"/>
    <w:rsid w:val="006115C9"/>
  </w:style>
  <w:style w:type="character" w:customStyle="1" w:styleId="34">
    <w:name w:val="本文 3 字元"/>
    <w:basedOn w:val="a6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3">
    <w:name w:val="破折號"/>
    <w:rsid w:val="00397748"/>
    <w:pPr>
      <w:numPr>
        <w:numId w:val="3"/>
      </w:numPr>
    </w:pPr>
  </w:style>
  <w:style w:type="paragraph" w:customStyle="1" w:styleId="afff1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2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7"/>
    <w:next w:val="affa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6"/>
    <w:rsid w:val="00537709"/>
  </w:style>
  <w:style w:type="paragraph" w:customStyle="1" w:styleId="xgmail-p1">
    <w:name w:val="x_gmail-p1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6"/>
    <w:rsid w:val="00A1055A"/>
  </w:style>
  <w:style w:type="character" w:customStyle="1" w:styleId="xgmail-s2">
    <w:name w:val="x_gmail-s2"/>
    <w:basedOn w:val="a6"/>
    <w:rsid w:val="00A1055A"/>
  </w:style>
  <w:style w:type="paragraph" w:customStyle="1" w:styleId="xgmail-p2">
    <w:name w:val="x_gmail-p2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6"/>
    <w:rsid w:val="00A1055A"/>
  </w:style>
  <w:style w:type="character" w:customStyle="1" w:styleId="xgmail-s3">
    <w:name w:val="x_gmail-s3"/>
    <w:basedOn w:val="a6"/>
    <w:rsid w:val="00A1055A"/>
  </w:style>
  <w:style w:type="character" w:customStyle="1" w:styleId="xgmail-s4">
    <w:name w:val="x_gmail-s4"/>
    <w:basedOn w:val="a6"/>
    <w:rsid w:val="00A1055A"/>
  </w:style>
  <w:style w:type="paragraph" w:customStyle="1" w:styleId="xgmail-p5">
    <w:name w:val="x_gmail-p5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4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6"/>
    <w:rsid w:val="00CC2291"/>
  </w:style>
  <w:style w:type="table" w:customStyle="1" w:styleId="42">
    <w:name w:val="表格格線4"/>
    <w:basedOn w:val="a7"/>
    <w:next w:val="affa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7"/>
    <w:next w:val="affa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  <w:style w:type="character" w:customStyle="1" w:styleId="xgmail-apple-tab-span">
    <w:name w:val="x_gmail-apple-tab-span"/>
    <w:basedOn w:val="a6"/>
    <w:rsid w:val="00B177BB"/>
  </w:style>
  <w:style w:type="paragraph" w:customStyle="1" w:styleId="xgmail-p6">
    <w:name w:val="x_gmail-p6"/>
    <w:basedOn w:val="a4"/>
    <w:rsid w:val="00B177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text">
    <w:name w:val="text"/>
    <w:basedOn w:val="a4"/>
    <w:rsid w:val="00D668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18">
    <w:name w:val="副標題 1"/>
    <w:next w:val="a4"/>
    <w:rsid w:val="00754A6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unhideWhenUsed/>
    <w:qFormat/>
    <w:rsid w:val="001B2E5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B2E54"/>
    <w:pPr>
      <w:autoSpaceDE w:val="0"/>
      <w:autoSpaceDN w:val="0"/>
      <w:adjustRightInd/>
      <w:spacing w:before="47" w:line="240" w:lineRule="auto"/>
      <w:ind w:left="115"/>
      <w:jc w:val="center"/>
      <w:textAlignment w:val="auto"/>
    </w:pPr>
    <w:rPr>
      <w:rFonts w:ascii="Calibri" w:eastAsia="Calibri" w:hAnsi="Calibri" w:cs="Calibri"/>
      <w:spacing w:val="0"/>
      <w:kern w:val="0"/>
      <w:sz w:val="22"/>
      <w:szCs w:val="22"/>
      <w:lang w:eastAsia="en-US"/>
    </w:rPr>
  </w:style>
  <w:style w:type="numbering" w:customStyle="1" w:styleId="-">
    <w:name w:val="中文小寫數字 - 繁體"/>
    <w:rsid w:val="005B7C3E"/>
    <w:pPr>
      <w:numPr>
        <w:numId w:val="11"/>
      </w:numPr>
    </w:pPr>
  </w:style>
  <w:style w:type="paragraph" w:customStyle="1" w:styleId="27">
    <w:name w:val="表格樣式 2"/>
    <w:rsid w:val="005B7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a1">
    <w:name w:val="字母"/>
    <w:rsid w:val="007C6316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51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AAD2-5B5A-4480-AE59-6F4A816B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104</TotalTime>
  <Pages>2</Pages>
  <Words>412</Words>
  <Characters>2351</Characters>
  <Application>Microsoft Office Word</Application>
  <DocSecurity>0</DocSecurity>
  <Lines>19</Lines>
  <Paragraphs>5</Paragraphs>
  <ScaleCrop>false</ScaleCrop>
  <Company>基督徒聚會處</Company>
  <LinksUpToDate>false</LinksUpToDate>
  <CharactersWithSpaces>2758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creator>吳華青</dc:creator>
  <cp:keywords>退後及復興（下） 吳華青</cp:keywords>
  <cp:lastModifiedBy>漢慧 徐</cp:lastModifiedBy>
  <cp:revision>6</cp:revision>
  <cp:lastPrinted>2021-05-07T01:54:00Z</cp:lastPrinted>
  <dcterms:created xsi:type="dcterms:W3CDTF">2021-05-06T08:40:00Z</dcterms:created>
  <dcterms:modified xsi:type="dcterms:W3CDTF">2021-05-07T01:54:00Z</dcterms:modified>
</cp:coreProperties>
</file>